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386" w:rsidRDefault="00A23386" w:rsidP="000B2CF3"/>
    <w:p w:rsidR="002A708F" w:rsidRPr="009D17B9" w:rsidRDefault="002A708F" w:rsidP="001B710C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bookmarkStart w:id="0" w:name="_GoBack"/>
      <w:r w:rsidRPr="009D17B9">
        <w:rPr>
          <w:b/>
          <w:sz w:val="28"/>
          <w:szCs w:val="28"/>
        </w:rPr>
        <w:t xml:space="preserve">Организационно-технологическая модель </w:t>
      </w:r>
    </w:p>
    <w:p w:rsidR="002A708F" w:rsidRPr="009D17B9" w:rsidRDefault="002A708F" w:rsidP="001B710C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9D17B9">
        <w:rPr>
          <w:b/>
          <w:sz w:val="28"/>
          <w:szCs w:val="28"/>
        </w:rPr>
        <w:t>проведения школьного этапа всероссийс</w:t>
      </w:r>
      <w:r w:rsidR="00DD19AE">
        <w:rPr>
          <w:b/>
          <w:sz w:val="28"/>
          <w:szCs w:val="28"/>
        </w:rPr>
        <w:t xml:space="preserve">кой олимпиады школьников  в </w:t>
      </w:r>
      <w:r w:rsidR="002D5F4C">
        <w:rPr>
          <w:b/>
          <w:sz w:val="28"/>
          <w:szCs w:val="28"/>
        </w:rPr>
        <w:t>2022/2023</w:t>
      </w:r>
      <w:r w:rsidRPr="009D17B9">
        <w:rPr>
          <w:b/>
          <w:sz w:val="28"/>
          <w:szCs w:val="28"/>
        </w:rPr>
        <w:t xml:space="preserve"> учебном году</w:t>
      </w:r>
      <w:r w:rsidR="00566EBE">
        <w:rPr>
          <w:b/>
          <w:sz w:val="28"/>
          <w:szCs w:val="28"/>
        </w:rPr>
        <w:t xml:space="preserve">  на территории </w:t>
      </w:r>
      <w:r w:rsidR="0058269F">
        <w:rPr>
          <w:b/>
          <w:sz w:val="28"/>
          <w:szCs w:val="28"/>
        </w:rPr>
        <w:t>Западнодвинского муниципального округа</w:t>
      </w:r>
    </w:p>
    <w:bookmarkEnd w:id="0"/>
    <w:p w:rsidR="002A708F" w:rsidRPr="009D17B9" w:rsidRDefault="002A708F" w:rsidP="001B710C">
      <w:pPr>
        <w:tabs>
          <w:tab w:val="left" w:pos="1134"/>
        </w:tabs>
        <w:rPr>
          <w:sz w:val="28"/>
          <w:szCs w:val="28"/>
        </w:rPr>
      </w:pPr>
    </w:p>
    <w:p w:rsidR="002A708F" w:rsidRPr="009D17B9" w:rsidRDefault="004E09D8" w:rsidP="001B710C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A708F">
        <w:rPr>
          <w:b/>
          <w:sz w:val="28"/>
          <w:szCs w:val="28"/>
        </w:rPr>
        <w:t>1</w:t>
      </w:r>
      <w:r w:rsidR="002A708F" w:rsidRPr="009D17B9">
        <w:rPr>
          <w:b/>
          <w:sz w:val="28"/>
          <w:szCs w:val="28"/>
        </w:rPr>
        <w:t>. Общие положения</w:t>
      </w:r>
    </w:p>
    <w:p w:rsidR="00735B26" w:rsidRDefault="002A708F" w:rsidP="001B710C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</w:pPr>
      <w:r w:rsidRPr="00A41B65">
        <w:rPr>
          <w:b/>
        </w:rPr>
        <w:t>1.1.</w:t>
      </w:r>
      <w:r>
        <w:t xml:space="preserve"> </w:t>
      </w:r>
      <w:r w:rsidRPr="009D17B9">
        <w:t xml:space="preserve">Настоящий документ </w:t>
      </w:r>
      <w:r w:rsidR="000D30DE">
        <w:t xml:space="preserve">«Организационно-технологическая модель проведения школьного этапа всероссийской олимпиады школьников в </w:t>
      </w:r>
      <w:r w:rsidR="002D5F4C">
        <w:t>2022/2023</w:t>
      </w:r>
      <w:r w:rsidR="000D30DE">
        <w:t xml:space="preserve"> учебном году на территории </w:t>
      </w:r>
      <w:r w:rsidR="0058269F">
        <w:t>Западнодвинского муниципального округа</w:t>
      </w:r>
      <w:r w:rsidR="000D30DE">
        <w:t>» составлен на основе приказа Министерства просвещения Российской Федерации  от 27.11.2020 № 678 «Об утверждении Порядка проведения всер</w:t>
      </w:r>
      <w:r w:rsidR="00735B26">
        <w:t>оссийской олимпиады школьников».</w:t>
      </w:r>
    </w:p>
    <w:p w:rsidR="002A708F" w:rsidRPr="009D17B9" w:rsidRDefault="002A708F" w:rsidP="001B710C">
      <w:pPr>
        <w:pStyle w:val="5"/>
        <w:shd w:val="clear" w:color="auto" w:fill="auto"/>
        <w:tabs>
          <w:tab w:val="left" w:pos="426"/>
          <w:tab w:val="left" w:pos="993"/>
          <w:tab w:val="left" w:pos="1134"/>
        </w:tabs>
        <w:spacing w:before="0" w:after="0" w:line="240" w:lineRule="auto"/>
        <w:ind w:firstLine="709"/>
      </w:pPr>
      <w:r w:rsidRPr="00A41B65">
        <w:rPr>
          <w:b/>
        </w:rPr>
        <w:t>1.2.</w:t>
      </w:r>
      <w:r>
        <w:t xml:space="preserve"> Основными цел</w:t>
      </w:r>
      <w:r w:rsidR="001754EB">
        <w:t>ями и задачами школьного этапа всероссийской олимпиады школьников (далее – олимпиады)</w:t>
      </w:r>
      <w:r w:rsidRPr="009D17B9">
        <w:t xml:space="preserve"> являются:</w:t>
      </w:r>
    </w:p>
    <w:p w:rsidR="000D30DE" w:rsidRDefault="002A708F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17B9">
        <w:rPr>
          <w:sz w:val="28"/>
          <w:szCs w:val="28"/>
        </w:rPr>
        <w:t>- обе</w:t>
      </w:r>
      <w:r w:rsidR="000D30DE">
        <w:rPr>
          <w:sz w:val="28"/>
          <w:szCs w:val="28"/>
        </w:rPr>
        <w:t xml:space="preserve">спечение условий для выявления и развития у обучающихся </w:t>
      </w:r>
      <w:r w:rsidR="0058269F">
        <w:rPr>
          <w:sz w:val="28"/>
          <w:szCs w:val="28"/>
        </w:rPr>
        <w:t>Западнодвинского муниципального округа</w:t>
      </w:r>
      <w:r w:rsidR="000D30DE">
        <w:rPr>
          <w:sz w:val="28"/>
          <w:szCs w:val="28"/>
        </w:rPr>
        <w:t xml:space="preserve"> творческих способностей  и интереса к научной деятельности, </w:t>
      </w:r>
    </w:p>
    <w:p w:rsidR="002A708F" w:rsidRPr="009D17B9" w:rsidRDefault="000D30DE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</w:t>
      </w:r>
      <w:r w:rsidR="002A708F" w:rsidRPr="009D17B9">
        <w:rPr>
          <w:sz w:val="28"/>
          <w:szCs w:val="28"/>
        </w:rPr>
        <w:t xml:space="preserve"> </w:t>
      </w:r>
      <w:r w:rsidR="002A708F">
        <w:rPr>
          <w:sz w:val="28"/>
          <w:szCs w:val="28"/>
        </w:rPr>
        <w:t>одаренных детей</w:t>
      </w:r>
      <w:r w:rsidR="002A708F" w:rsidRPr="009D17B9">
        <w:rPr>
          <w:sz w:val="28"/>
          <w:szCs w:val="28"/>
        </w:rPr>
        <w:t xml:space="preserve"> </w:t>
      </w:r>
      <w:r w:rsidR="0058269F">
        <w:rPr>
          <w:sz w:val="28"/>
          <w:szCs w:val="28"/>
        </w:rPr>
        <w:t>Западнодвинского муниципального округа</w:t>
      </w:r>
      <w:r>
        <w:rPr>
          <w:sz w:val="28"/>
          <w:szCs w:val="28"/>
        </w:rPr>
        <w:t xml:space="preserve"> </w:t>
      </w:r>
      <w:r w:rsidR="002A708F" w:rsidRPr="009D17B9">
        <w:rPr>
          <w:sz w:val="28"/>
          <w:szCs w:val="28"/>
        </w:rPr>
        <w:t>в различных областях интеллектуальной и творческой деятельности;</w:t>
      </w:r>
    </w:p>
    <w:p w:rsidR="002A708F" w:rsidRPr="009D17B9" w:rsidRDefault="002A708F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30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включение   победителей     и    призёров    школьного   этапа  в   составы школьных</w:t>
      </w:r>
      <w:r w:rsidRPr="009D17B9">
        <w:rPr>
          <w:sz w:val="28"/>
          <w:szCs w:val="28"/>
        </w:rPr>
        <w:t xml:space="preserve"> команд для участия в муниципальном этапе всероссийской олимпиады школьников;</w:t>
      </w:r>
    </w:p>
    <w:p w:rsidR="002A708F" w:rsidRDefault="002A708F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17B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17B9">
        <w:rPr>
          <w:sz w:val="28"/>
          <w:szCs w:val="28"/>
        </w:rPr>
        <w:t>пропаганда научных</w:t>
      </w:r>
      <w:r w:rsidR="00E45F8C">
        <w:rPr>
          <w:sz w:val="28"/>
          <w:szCs w:val="28"/>
        </w:rPr>
        <w:t xml:space="preserve">  </w:t>
      </w:r>
      <w:r w:rsidRPr="009D17B9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  </w:t>
      </w:r>
      <w:r w:rsidRPr="009D17B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 </w:t>
      </w:r>
      <w:r w:rsidRPr="009D17B9">
        <w:rPr>
          <w:sz w:val="28"/>
          <w:szCs w:val="28"/>
        </w:rPr>
        <w:t xml:space="preserve"> научной</w:t>
      </w:r>
      <w:r>
        <w:rPr>
          <w:sz w:val="28"/>
          <w:szCs w:val="28"/>
        </w:rPr>
        <w:t xml:space="preserve">   </w:t>
      </w:r>
      <w:r w:rsidRPr="009D17B9">
        <w:rPr>
          <w:sz w:val="28"/>
          <w:szCs w:val="28"/>
        </w:rPr>
        <w:t xml:space="preserve"> (научно</w:t>
      </w:r>
      <w:r>
        <w:rPr>
          <w:sz w:val="28"/>
          <w:szCs w:val="28"/>
        </w:rPr>
        <w:t xml:space="preserve"> – </w:t>
      </w:r>
      <w:r w:rsidRPr="009D17B9">
        <w:rPr>
          <w:sz w:val="28"/>
          <w:szCs w:val="28"/>
        </w:rPr>
        <w:t>исследовательской) деятельности.</w:t>
      </w:r>
    </w:p>
    <w:p w:rsidR="001E3854" w:rsidRDefault="001E3854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1B65">
        <w:rPr>
          <w:b/>
          <w:sz w:val="28"/>
          <w:szCs w:val="28"/>
        </w:rPr>
        <w:t>1.3.</w:t>
      </w:r>
      <w:r w:rsidR="00735B26">
        <w:rPr>
          <w:sz w:val="28"/>
          <w:szCs w:val="28"/>
        </w:rPr>
        <w:t xml:space="preserve"> Форма проведения школьного этапа всероссийской олимпиады школьников  - очная.</w:t>
      </w:r>
      <w:r>
        <w:rPr>
          <w:sz w:val="28"/>
          <w:szCs w:val="28"/>
        </w:rPr>
        <w:t xml:space="preserve"> Рабочим языком проведения олимпиады является русский язык. </w:t>
      </w:r>
    </w:p>
    <w:p w:rsidR="001E3854" w:rsidRDefault="001E3854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1B65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В олимпиаде принимают участие обучающиеся 4-11 классов.</w:t>
      </w:r>
    </w:p>
    <w:p w:rsidR="001E3854" w:rsidRPr="009D17B9" w:rsidRDefault="001E3854" w:rsidP="001B710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41B65">
        <w:rPr>
          <w:b/>
          <w:sz w:val="28"/>
          <w:szCs w:val="28"/>
        </w:rPr>
        <w:t>1.5.</w:t>
      </w:r>
      <w:r w:rsidR="00A41B65">
        <w:rPr>
          <w:b/>
          <w:sz w:val="28"/>
          <w:szCs w:val="28"/>
        </w:rPr>
        <w:t xml:space="preserve"> </w:t>
      </w:r>
      <w:r w:rsidRPr="001445DB">
        <w:rPr>
          <w:sz w:val="28"/>
          <w:szCs w:val="28"/>
        </w:rPr>
        <w:t>Участн</w:t>
      </w:r>
      <w:r w:rsidR="0061573B">
        <w:rPr>
          <w:sz w:val="28"/>
          <w:szCs w:val="28"/>
        </w:rPr>
        <w:t xml:space="preserve">ики школьного этапа олимпиады с </w:t>
      </w:r>
      <w:r w:rsidRPr="001445DB">
        <w:rPr>
          <w:sz w:val="28"/>
          <w:szCs w:val="28"/>
        </w:rPr>
        <w:t>ограниченными возможностями (далее с ОВЗ) и дети-инвалиды принимают участие в олимпиаде на общих основаниях.</w:t>
      </w:r>
    </w:p>
    <w:p w:rsidR="000D30DE" w:rsidRDefault="002A708F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1B65">
        <w:rPr>
          <w:b/>
          <w:sz w:val="28"/>
          <w:szCs w:val="28"/>
        </w:rPr>
        <w:t>1.</w:t>
      </w:r>
      <w:r w:rsidR="001E3854" w:rsidRPr="00A41B65">
        <w:rPr>
          <w:b/>
          <w:sz w:val="28"/>
          <w:szCs w:val="28"/>
        </w:rPr>
        <w:t>6</w:t>
      </w:r>
      <w:r w:rsidR="001445DB" w:rsidRPr="00A41B65">
        <w:rPr>
          <w:b/>
          <w:sz w:val="28"/>
          <w:szCs w:val="28"/>
        </w:rPr>
        <w:t>.</w:t>
      </w:r>
      <w:r w:rsidR="001445DB">
        <w:rPr>
          <w:sz w:val="28"/>
          <w:szCs w:val="28"/>
        </w:rPr>
        <w:t xml:space="preserve"> </w:t>
      </w:r>
      <w:r w:rsidR="001754EB">
        <w:rPr>
          <w:sz w:val="28"/>
          <w:szCs w:val="28"/>
        </w:rPr>
        <w:t>Школьный этап о</w:t>
      </w:r>
      <w:r>
        <w:rPr>
          <w:sz w:val="28"/>
          <w:szCs w:val="28"/>
        </w:rPr>
        <w:t>лимпиады</w:t>
      </w:r>
      <w:r w:rsidRPr="009D17B9">
        <w:rPr>
          <w:sz w:val="28"/>
          <w:szCs w:val="28"/>
        </w:rPr>
        <w:t xml:space="preserve"> проводится</w:t>
      </w:r>
      <w:r w:rsidR="000D30DE">
        <w:rPr>
          <w:sz w:val="28"/>
          <w:szCs w:val="28"/>
        </w:rPr>
        <w:t xml:space="preserve"> </w:t>
      </w:r>
      <w:r w:rsidRPr="009D17B9">
        <w:rPr>
          <w:sz w:val="28"/>
          <w:szCs w:val="28"/>
        </w:rPr>
        <w:t xml:space="preserve">по следующим </w:t>
      </w:r>
      <w:r>
        <w:rPr>
          <w:sz w:val="28"/>
          <w:szCs w:val="28"/>
        </w:rPr>
        <w:t xml:space="preserve">общеобразовательным </w:t>
      </w:r>
      <w:r w:rsidRPr="009D17B9">
        <w:rPr>
          <w:sz w:val="28"/>
          <w:szCs w:val="28"/>
        </w:rPr>
        <w:t xml:space="preserve">предметам: </w:t>
      </w:r>
      <w:r w:rsidR="002450C8">
        <w:rPr>
          <w:sz w:val="28"/>
          <w:szCs w:val="28"/>
        </w:rPr>
        <w:t xml:space="preserve">английский язык, </w:t>
      </w:r>
      <w:r w:rsidR="002D5310">
        <w:rPr>
          <w:sz w:val="28"/>
          <w:szCs w:val="28"/>
        </w:rPr>
        <w:t xml:space="preserve">астрономия, </w:t>
      </w:r>
      <w:r w:rsidR="000D30DE">
        <w:rPr>
          <w:sz w:val="28"/>
          <w:szCs w:val="28"/>
        </w:rPr>
        <w:t xml:space="preserve">биология, география, </w:t>
      </w:r>
      <w:r w:rsidR="001754EB">
        <w:rPr>
          <w:sz w:val="28"/>
          <w:szCs w:val="28"/>
        </w:rPr>
        <w:t>информатика и</w:t>
      </w:r>
      <w:r w:rsidR="002450C8">
        <w:rPr>
          <w:sz w:val="28"/>
          <w:szCs w:val="28"/>
        </w:rPr>
        <w:t xml:space="preserve"> ИКТ, </w:t>
      </w:r>
      <w:r w:rsidR="00936F75">
        <w:rPr>
          <w:sz w:val="28"/>
          <w:szCs w:val="28"/>
        </w:rPr>
        <w:t>история, литература</w:t>
      </w:r>
      <w:r w:rsidR="001754EB">
        <w:rPr>
          <w:sz w:val="28"/>
          <w:szCs w:val="28"/>
        </w:rPr>
        <w:t>, математика,</w:t>
      </w:r>
      <w:r w:rsidR="00420A31">
        <w:rPr>
          <w:sz w:val="28"/>
          <w:szCs w:val="28"/>
        </w:rPr>
        <w:t xml:space="preserve"> немецкий язык,</w:t>
      </w:r>
      <w:r w:rsidR="001754EB">
        <w:rPr>
          <w:sz w:val="28"/>
          <w:szCs w:val="28"/>
        </w:rPr>
        <w:t xml:space="preserve"> обществознание, основы безопасности жизнедеятельности, право, русский язык, технология, химия, физика, физическ</w:t>
      </w:r>
      <w:r w:rsidR="002450C8">
        <w:rPr>
          <w:sz w:val="28"/>
          <w:szCs w:val="28"/>
        </w:rPr>
        <w:t xml:space="preserve">ая </w:t>
      </w:r>
      <w:r w:rsidR="00936F75">
        <w:rPr>
          <w:sz w:val="28"/>
          <w:szCs w:val="28"/>
        </w:rPr>
        <w:t>культура для</w:t>
      </w:r>
      <w:r w:rsidR="001754EB">
        <w:rPr>
          <w:sz w:val="28"/>
          <w:szCs w:val="28"/>
        </w:rPr>
        <w:t xml:space="preserve"> обучающихся по образовательным программам основного общего и среднего общего образования;</w:t>
      </w:r>
    </w:p>
    <w:p w:rsidR="001754EB" w:rsidRDefault="001754EB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образования.</w:t>
      </w:r>
    </w:p>
    <w:p w:rsidR="00FC5AF4" w:rsidRPr="00936F75" w:rsidRDefault="00A41B65" w:rsidP="00936F75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1E3854" w:rsidRPr="00936F75">
        <w:rPr>
          <w:sz w:val="28"/>
          <w:szCs w:val="28"/>
        </w:rPr>
        <w:t>.</w:t>
      </w:r>
      <w:r w:rsidRPr="00936F75">
        <w:rPr>
          <w:sz w:val="28"/>
          <w:szCs w:val="28"/>
        </w:rPr>
        <w:t xml:space="preserve"> </w:t>
      </w:r>
      <w:r w:rsidR="00936F75" w:rsidRPr="00936F75">
        <w:rPr>
          <w:sz w:val="28"/>
          <w:szCs w:val="28"/>
        </w:rPr>
        <w:t>Школьный этап</w:t>
      </w:r>
      <w:r w:rsidR="001445DB" w:rsidRPr="00936F75">
        <w:rPr>
          <w:sz w:val="28"/>
          <w:szCs w:val="28"/>
        </w:rPr>
        <w:t xml:space="preserve"> </w:t>
      </w:r>
      <w:r w:rsidR="00936F75" w:rsidRPr="00936F75">
        <w:rPr>
          <w:sz w:val="28"/>
          <w:szCs w:val="28"/>
        </w:rPr>
        <w:t>олимпиады по</w:t>
      </w:r>
      <w:r w:rsidR="004B6C1B" w:rsidRPr="00936F75">
        <w:rPr>
          <w:bCs/>
          <w:sz w:val="28"/>
          <w:szCs w:val="28"/>
        </w:rPr>
        <w:t xml:space="preserve"> </w:t>
      </w:r>
      <w:r w:rsidR="00936F75" w:rsidRPr="00936F75">
        <w:rPr>
          <w:bCs/>
          <w:sz w:val="28"/>
          <w:szCs w:val="28"/>
        </w:rPr>
        <w:t>математике, информатике</w:t>
      </w:r>
      <w:r w:rsidR="004B6C1B" w:rsidRPr="00936F75">
        <w:rPr>
          <w:bCs/>
          <w:sz w:val="28"/>
          <w:szCs w:val="28"/>
        </w:rPr>
        <w:t xml:space="preserve">, физике, химии, биологии и астрономии </w:t>
      </w:r>
      <w:r w:rsidR="004B6C1B" w:rsidRPr="00936F75">
        <w:rPr>
          <w:sz w:val="28"/>
          <w:szCs w:val="28"/>
        </w:rPr>
        <w:t xml:space="preserve">проводится </w:t>
      </w:r>
      <w:r w:rsidR="004B6C1B" w:rsidRPr="00936F75">
        <w:rPr>
          <w:bCs/>
          <w:sz w:val="28"/>
          <w:szCs w:val="28"/>
        </w:rPr>
        <w:t xml:space="preserve">с использованием платформы «Сириус. Курсы», по остальным предметам </w:t>
      </w:r>
      <w:r w:rsidR="00936F75" w:rsidRPr="00936F75">
        <w:rPr>
          <w:sz w:val="28"/>
          <w:szCs w:val="28"/>
        </w:rPr>
        <w:t>по единым</w:t>
      </w:r>
      <w:r w:rsidR="001754EB" w:rsidRPr="00936F75">
        <w:rPr>
          <w:sz w:val="28"/>
          <w:szCs w:val="28"/>
        </w:rPr>
        <w:t xml:space="preserve"> заданиям, разработанными муниципальными предметно-методическими комиссиями по каждому общеобразовательному предмету.</w:t>
      </w:r>
      <w:r w:rsidR="00484B42" w:rsidRPr="00936F75">
        <w:rPr>
          <w:sz w:val="28"/>
          <w:szCs w:val="28"/>
        </w:rPr>
        <w:t xml:space="preserve"> Задания теоре</w:t>
      </w:r>
      <w:r w:rsidR="00742AE5" w:rsidRPr="00936F75">
        <w:rPr>
          <w:sz w:val="28"/>
          <w:szCs w:val="28"/>
        </w:rPr>
        <w:t>тического тура школьного этапа о</w:t>
      </w:r>
      <w:r w:rsidR="00484B42" w:rsidRPr="00936F75">
        <w:rPr>
          <w:sz w:val="28"/>
          <w:szCs w:val="28"/>
        </w:rPr>
        <w:t xml:space="preserve">лимпиады </w:t>
      </w:r>
      <w:r w:rsidR="00936F75" w:rsidRPr="00936F75">
        <w:rPr>
          <w:sz w:val="28"/>
          <w:szCs w:val="28"/>
        </w:rPr>
        <w:t>выполняются в</w:t>
      </w:r>
      <w:r w:rsidR="00484B42" w:rsidRPr="00936F75">
        <w:rPr>
          <w:sz w:val="28"/>
          <w:szCs w:val="28"/>
        </w:rPr>
        <w:t xml:space="preserve"> письменной форме.</w:t>
      </w:r>
    </w:p>
    <w:p w:rsidR="004B6C1B" w:rsidRDefault="004B6C1B" w:rsidP="001B710C">
      <w:pPr>
        <w:tabs>
          <w:tab w:val="left" w:pos="-1418"/>
          <w:tab w:val="left" w:pos="1134"/>
        </w:tabs>
        <w:ind w:firstLine="709"/>
        <w:jc w:val="both"/>
        <w:rPr>
          <w:sz w:val="28"/>
          <w:szCs w:val="28"/>
        </w:rPr>
      </w:pPr>
    </w:p>
    <w:p w:rsidR="0061573B" w:rsidRPr="0061573B" w:rsidRDefault="0052741C" w:rsidP="0052741C">
      <w:pPr>
        <w:tabs>
          <w:tab w:val="left" w:pos="-1418"/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61573B" w:rsidRPr="0061573B">
        <w:rPr>
          <w:b/>
          <w:sz w:val="28"/>
          <w:szCs w:val="28"/>
        </w:rPr>
        <w:t>2. Организация проведения школьного этапа олимпиады.</w:t>
      </w:r>
    </w:p>
    <w:p w:rsidR="0030497F" w:rsidRDefault="004E09D8" w:rsidP="001B710C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B71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1573B" w:rsidRPr="00A41B65">
        <w:rPr>
          <w:b/>
          <w:sz w:val="28"/>
          <w:szCs w:val="28"/>
        </w:rPr>
        <w:t>2.1</w:t>
      </w:r>
      <w:r w:rsidR="0061573B">
        <w:rPr>
          <w:sz w:val="28"/>
          <w:szCs w:val="28"/>
        </w:rPr>
        <w:t xml:space="preserve">. </w:t>
      </w:r>
      <w:r w:rsidR="0030497F">
        <w:rPr>
          <w:sz w:val="28"/>
          <w:szCs w:val="28"/>
        </w:rPr>
        <w:t xml:space="preserve"> </w:t>
      </w:r>
      <w:r w:rsidR="0030497F" w:rsidRPr="001C140B">
        <w:rPr>
          <w:b/>
          <w:sz w:val="28"/>
          <w:szCs w:val="28"/>
        </w:rPr>
        <w:t>Организатором</w:t>
      </w:r>
      <w:r w:rsidR="0030497F" w:rsidRPr="009D17B9">
        <w:rPr>
          <w:sz w:val="28"/>
          <w:szCs w:val="28"/>
        </w:rPr>
        <w:t xml:space="preserve"> школьного </w:t>
      </w:r>
      <w:r w:rsidR="0030497F">
        <w:rPr>
          <w:sz w:val="28"/>
          <w:szCs w:val="28"/>
        </w:rPr>
        <w:t>этапа о</w:t>
      </w:r>
      <w:r w:rsidR="0030497F" w:rsidRPr="009D17B9">
        <w:rPr>
          <w:sz w:val="28"/>
          <w:szCs w:val="28"/>
        </w:rPr>
        <w:t xml:space="preserve">лимпиады является </w:t>
      </w:r>
      <w:r w:rsidR="0058269F">
        <w:rPr>
          <w:sz w:val="28"/>
          <w:szCs w:val="28"/>
        </w:rPr>
        <w:t>отдел образования</w:t>
      </w:r>
      <w:r w:rsidR="0030497F">
        <w:rPr>
          <w:sz w:val="28"/>
          <w:szCs w:val="28"/>
        </w:rPr>
        <w:t xml:space="preserve"> </w:t>
      </w:r>
      <w:r w:rsidR="0058269F">
        <w:rPr>
          <w:sz w:val="28"/>
          <w:szCs w:val="28"/>
        </w:rPr>
        <w:t>а</w:t>
      </w:r>
      <w:r w:rsidR="0030497F">
        <w:rPr>
          <w:sz w:val="28"/>
          <w:szCs w:val="28"/>
        </w:rPr>
        <w:t xml:space="preserve">дминистрации </w:t>
      </w:r>
      <w:r w:rsidR="0058269F">
        <w:rPr>
          <w:sz w:val="28"/>
          <w:szCs w:val="28"/>
        </w:rPr>
        <w:t xml:space="preserve">Западнодвинского </w:t>
      </w:r>
      <w:r w:rsidR="002D5F4C">
        <w:rPr>
          <w:sz w:val="28"/>
          <w:szCs w:val="28"/>
        </w:rPr>
        <w:t>МО</w:t>
      </w:r>
      <w:r w:rsidR="00735B26">
        <w:rPr>
          <w:sz w:val="28"/>
          <w:szCs w:val="28"/>
        </w:rPr>
        <w:t xml:space="preserve"> Тверской области (далее-организатор).</w:t>
      </w:r>
    </w:p>
    <w:p w:rsidR="0030497F" w:rsidRDefault="00742AE5" w:rsidP="001B710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41B65">
        <w:rPr>
          <w:b/>
          <w:sz w:val="28"/>
          <w:szCs w:val="28"/>
        </w:rPr>
        <w:t>2.2</w:t>
      </w:r>
      <w:r>
        <w:rPr>
          <w:sz w:val="28"/>
          <w:szCs w:val="28"/>
        </w:rPr>
        <w:t>. Для организации  и проведения школьного этапа олимпиады организатор  создает</w:t>
      </w:r>
      <w:r w:rsidR="0030497F">
        <w:rPr>
          <w:sz w:val="28"/>
          <w:szCs w:val="28"/>
        </w:rPr>
        <w:t xml:space="preserve"> </w:t>
      </w:r>
      <w:r w:rsidR="00F60DC1">
        <w:rPr>
          <w:sz w:val="28"/>
          <w:szCs w:val="28"/>
        </w:rPr>
        <w:t xml:space="preserve"> </w:t>
      </w:r>
      <w:r w:rsidR="0030497F">
        <w:rPr>
          <w:sz w:val="28"/>
          <w:szCs w:val="28"/>
        </w:rPr>
        <w:t>организационный комитет, муниципальные предметно-методические комиссии, жюри и апелляционные комиссии.</w:t>
      </w:r>
    </w:p>
    <w:p w:rsidR="0030497F" w:rsidRDefault="00A41B65" w:rsidP="001B710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41B65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="0030497F">
        <w:rPr>
          <w:sz w:val="28"/>
          <w:szCs w:val="28"/>
        </w:rPr>
        <w:t xml:space="preserve">Во время проведения школьного этапа олимпиады вправе присутствовать представители организатора олимпиады, организационного комитета, общественные наблюдатели, должностные лица Министерства образования Тверской области, </w:t>
      </w:r>
      <w:proofErr w:type="spellStart"/>
      <w:r w:rsidR="0030497F">
        <w:rPr>
          <w:sz w:val="28"/>
          <w:szCs w:val="28"/>
        </w:rPr>
        <w:t>Рособрнадзора</w:t>
      </w:r>
      <w:proofErr w:type="spellEnd"/>
      <w:r w:rsidR="0030497F">
        <w:rPr>
          <w:sz w:val="28"/>
          <w:szCs w:val="28"/>
        </w:rPr>
        <w:t xml:space="preserve">, </w:t>
      </w:r>
      <w:r w:rsidR="002450C8">
        <w:rPr>
          <w:sz w:val="28"/>
          <w:szCs w:val="28"/>
        </w:rPr>
        <w:t>представители средств</w:t>
      </w:r>
      <w:r w:rsidR="0030497F">
        <w:rPr>
          <w:sz w:val="28"/>
          <w:szCs w:val="28"/>
        </w:rPr>
        <w:t xml:space="preserve"> массовой информации.</w:t>
      </w:r>
    </w:p>
    <w:p w:rsidR="00742AE5" w:rsidRDefault="00742AE5" w:rsidP="001B710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Общественным наблюдателям предоставляется право при предъявлении документа, удостоверяющего личность и удостоверения общественного наблюдателя присутствовать на всех мероприятиях школьного этапа олимпиады, в том числе при проверке и показе выполненных олимпиадных работ, а также при рассмотрении апелляций участников олимпиады.</w:t>
      </w:r>
    </w:p>
    <w:p w:rsidR="0030497F" w:rsidRDefault="0030497F" w:rsidP="001B710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Представители Министерства образования Тверской области, </w:t>
      </w:r>
      <w:proofErr w:type="spellStart"/>
      <w:r>
        <w:rPr>
          <w:sz w:val="28"/>
          <w:szCs w:val="28"/>
        </w:rPr>
        <w:t>Рособрнадзора</w:t>
      </w:r>
      <w:proofErr w:type="spellEnd"/>
      <w:r w:rsidR="005826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имеют право присутствовать при проведении всех процедур олимпиады.</w:t>
      </w:r>
    </w:p>
    <w:p w:rsidR="00F17AFD" w:rsidRDefault="0030497F" w:rsidP="001B710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Представители средств массовой информации присутствуют в месте проведения олимпиады до момента выдачи участникам олимпиадных заданий.</w:t>
      </w:r>
    </w:p>
    <w:p w:rsidR="00A04712" w:rsidRPr="00A04712" w:rsidRDefault="00A04712" w:rsidP="00A04712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497F" w:rsidRPr="00A04712">
        <w:rPr>
          <w:b/>
          <w:sz w:val="28"/>
          <w:szCs w:val="28"/>
        </w:rPr>
        <w:t>Функции организатора школьного этапа олимпиады.</w:t>
      </w:r>
    </w:p>
    <w:p w:rsidR="005B3EF9" w:rsidRPr="00A04712" w:rsidRDefault="002A708F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A04712">
        <w:rPr>
          <w:sz w:val="28"/>
          <w:szCs w:val="28"/>
        </w:rPr>
        <w:t>Осуществляет</w:t>
      </w:r>
      <w:r w:rsidR="005D1034" w:rsidRPr="00A04712">
        <w:rPr>
          <w:sz w:val="28"/>
          <w:szCs w:val="28"/>
        </w:rPr>
        <w:t xml:space="preserve"> </w:t>
      </w:r>
      <w:r w:rsidRPr="00A04712">
        <w:rPr>
          <w:sz w:val="28"/>
          <w:szCs w:val="28"/>
        </w:rPr>
        <w:t>общую</w:t>
      </w:r>
      <w:r w:rsidR="00FF619F" w:rsidRPr="00A04712">
        <w:rPr>
          <w:sz w:val="28"/>
          <w:szCs w:val="28"/>
        </w:rPr>
        <w:t xml:space="preserve"> </w:t>
      </w:r>
      <w:r w:rsidRPr="00A04712">
        <w:rPr>
          <w:sz w:val="28"/>
          <w:szCs w:val="28"/>
        </w:rPr>
        <w:t>организацию</w:t>
      </w:r>
      <w:r w:rsidR="00FF619F" w:rsidRPr="00A04712">
        <w:rPr>
          <w:sz w:val="28"/>
          <w:szCs w:val="28"/>
        </w:rPr>
        <w:t xml:space="preserve"> </w:t>
      </w:r>
      <w:r w:rsidR="00742AE5" w:rsidRPr="00A04712">
        <w:rPr>
          <w:sz w:val="28"/>
          <w:szCs w:val="28"/>
        </w:rPr>
        <w:t>школьного</w:t>
      </w:r>
      <w:r w:rsidR="005D1034" w:rsidRPr="00A04712">
        <w:rPr>
          <w:sz w:val="28"/>
          <w:szCs w:val="28"/>
        </w:rPr>
        <w:t xml:space="preserve"> </w:t>
      </w:r>
      <w:r w:rsidR="0030497F" w:rsidRPr="00A04712">
        <w:rPr>
          <w:sz w:val="28"/>
          <w:szCs w:val="28"/>
        </w:rPr>
        <w:t xml:space="preserve">этапа  </w:t>
      </w:r>
      <w:r w:rsidR="005B4066" w:rsidRPr="00A04712">
        <w:rPr>
          <w:sz w:val="28"/>
          <w:szCs w:val="28"/>
        </w:rPr>
        <w:t>о</w:t>
      </w:r>
      <w:r w:rsidRPr="00A04712">
        <w:rPr>
          <w:sz w:val="28"/>
          <w:szCs w:val="28"/>
        </w:rPr>
        <w:t xml:space="preserve">лимпиады, </w:t>
      </w:r>
    </w:p>
    <w:p w:rsidR="002A708F" w:rsidRPr="008573E9" w:rsidRDefault="002A708F" w:rsidP="00936F75">
      <w:pPr>
        <w:pStyle w:val="a4"/>
        <w:tabs>
          <w:tab w:val="left" w:pos="0"/>
          <w:tab w:val="left" w:pos="1134"/>
        </w:tabs>
        <w:ind w:left="644"/>
        <w:jc w:val="both"/>
        <w:rPr>
          <w:sz w:val="28"/>
          <w:szCs w:val="28"/>
        </w:rPr>
      </w:pPr>
      <w:r w:rsidRPr="008573E9">
        <w:rPr>
          <w:sz w:val="28"/>
          <w:szCs w:val="28"/>
        </w:rPr>
        <w:t>обеспечивает   со</w:t>
      </w:r>
      <w:r w:rsidR="00B4272C" w:rsidRPr="008573E9">
        <w:rPr>
          <w:sz w:val="28"/>
          <w:szCs w:val="28"/>
        </w:rPr>
        <w:t>блюдение   прав   участников   о</w:t>
      </w:r>
      <w:r w:rsidRPr="008573E9">
        <w:rPr>
          <w:sz w:val="28"/>
          <w:szCs w:val="28"/>
        </w:rPr>
        <w:t>лимпиады,   решает   конфликтные ситу</w:t>
      </w:r>
      <w:r w:rsidR="00B4272C" w:rsidRPr="008573E9">
        <w:rPr>
          <w:sz w:val="28"/>
          <w:szCs w:val="28"/>
        </w:rPr>
        <w:t>ации, возникшие при проведении о</w:t>
      </w:r>
      <w:r w:rsidRPr="008573E9">
        <w:rPr>
          <w:sz w:val="28"/>
          <w:szCs w:val="28"/>
        </w:rPr>
        <w:t>лимпиады.</w:t>
      </w:r>
    </w:p>
    <w:p w:rsidR="005B3EF9" w:rsidRDefault="005D1034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Утверждает</w:t>
      </w:r>
      <w:r w:rsidR="00742AE5" w:rsidRPr="005D1034">
        <w:rPr>
          <w:sz w:val="28"/>
          <w:szCs w:val="28"/>
        </w:rPr>
        <w:t xml:space="preserve"> </w:t>
      </w:r>
      <w:r w:rsidR="005B3EF9">
        <w:rPr>
          <w:sz w:val="28"/>
          <w:szCs w:val="28"/>
        </w:rPr>
        <w:t xml:space="preserve">         </w:t>
      </w:r>
      <w:r w:rsidR="005B4066" w:rsidRPr="005D1034">
        <w:rPr>
          <w:sz w:val="28"/>
          <w:szCs w:val="28"/>
        </w:rPr>
        <w:t xml:space="preserve">организационно-технологическую </w:t>
      </w:r>
      <w:r w:rsidR="005B3EF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5B4066" w:rsidRPr="005D1034">
        <w:rPr>
          <w:sz w:val="28"/>
          <w:szCs w:val="28"/>
        </w:rPr>
        <w:t>модель</w:t>
      </w:r>
      <w:r w:rsidR="00FF619F">
        <w:rPr>
          <w:sz w:val="28"/>
          <w:szCs w:val="28"/>
        </w:rPr>
        <w:t xml:space="preserve">      </w:t>
      </w:r>
      <w:r w:rsidR="005B4066" w:rsidRPr="005D1034">
        <w:rPr>
          <w:sz w:val="28"/>
          <w:szCs w:val="28"/>
        </w:rPr>
        <w:t xml:space="preserve"> </w:t>
      </w:r>
    </w:p>
    <w:p w:rsidR="005B4066" w:rsidRPr="008573E9" w:rsidRDefault="005B4066" w:rsidP="00936F75">
      <w:pPr>
        <w:pStyle w:val="a4"/>
        <w:tabs>
          <w:tab w:val="left" w:pos="0"/>
          <w:tab w:val="left" w:pos="1134"/>
        </w:tabs>
        <w:ind w:left="644"/>
        <w:jc w:val="both"/>
        <w:rPr>
          <w:sz w:val="28"/>
          <w:szCs w:val="28"/>
        </w:rPr>
      </w:pPr>
      <w:r w:rsidRPr="008573E9">
        <w:rPr>
          <w:sz w:val="28"/>
          <w:szCs w:val="28"/>
        </w:rPr>
        <w:t>проведения школьног</w:t>
      </w:r>
      <w:r w:rsidR="00754032" w:rsidRPr="008573E9">
        <w:rPr>
          <w:sz w:val="28"/>
          <w:szCs w:val="28"/>
        </w:rPr>
        <w:t>о этапа олимпиады, разработанную организационным комитетом.</w:t>
      </w:r>
    </w:p>
    <w:p w:rsidR="005B3EF9" w:rsidRDefault="00754032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D1034">
        <w:rPr>
          <w:sz w:val="28"/>
          <w:szCs w:val="28"/>
        </w:rPr>
        <w:t>Определяет</w:t>
      </w:r>
      <w:r w:rsidR="005D1034">
        <w:rPr>
          <w:sz w:val="28"/>
          <w:szCs w:val="28"/>
        </w:rPr>
        <w:t xml:space="preserve">  </w:t>
      </w:r>
      <w:r w:rsidRPr="005D1034">
        <w:rPr>
          <w:sz w:val="28"/>
          <w:szCs w:val="28"/>
        </w:rPr>
        <w:t xml:space="preserve"> график</w:t>
      </w:r>
      <w:r w:rsidR="005D1034">
        <w:rPr>
          <w:sz w:val="28"/>
          <w:szCs w:val="28"/>
        </w:rPr>
        <w:t xml:space="preserve"> </w:t>
      </w:r>
      <w:r w:rsidRPr="005D1034">
        <w:rPr>
          <w:sz w:val="28"/>
          <w:szCs w:val="28"/>
        </w:rPr>
        <w:t xml:space="preserve"> проведения</w:t>
      </w:r>
      <w:r w:rsidR="005D1034">
        <w:rPr>
          <w:sz w:val="28"/>
          <w:szCs w:val="28"/>
        </w:rPr>
        <w:t xml:space="preserve">  </w:t>
      </w:r>
      <w:r w:rsidRPr="005D1034">
        <w:rPr>
          <w:sz w:val="28"/>
          <w:szCs w:val="28"/>
        </w:rPr>
        <w:t xml:space="preserve"> школьного</w:t>
      </w:r>
      <w:r w:rsidR="005D1034">
        <w:rPr>
          <w:sz w:val="28"/>
          <w:szCs w:val="28"/>
        </w:rPr>
        <w:t xml:space="preserve"> </w:t>
      </w:r>
      <w:r w:rsidRPr="005D1034">
        <w:rPr>
          <w:sz w:val="28"/>
          <w:szCs w:val="28"/>
        </w:rPr>
        <w:t xml:space="preserve"> этапа олимпиады</w:t>
      </w:r>
      <w:r w:rsidR="00FF619F">
        <w:rPr>
          <w:sz w:val="28"/>
          <w:szCs w:val="28"/>
        </w:rPr>
        <w:t xml:space="preserve">      </w:t>
      </w:r>
      <w:r w:rsidR="00735B26">
        <w:rPr>
          <w:sz w:val="28"/>
          <w:szCs w:val="28"/>
        </w:rPr>
        <w:t xml:space="preserve"> </w:t>
      </w:r>
    </w:p>
    <w:p w:rsidR="00754032" w:rsidRPr="008573E9" w:rsidRDefault="00735B26" w:rsidP="00936F75">
      <w:pPr>
        <w:pStyle w:val="a4"/>
        <w:tabs>
          <w:tab w:val="left" w:pos="0"/>
          <w:tab w:val="left" w:pos="1134"/>
        </w:tabs>
        <w:ind w:left="644"/>
        <w:jc w:val="both"/>
        <w:rPr>
          <w:sz w:val="28"/>
          <w:szCs w:val="28"/>
        </w:rPr>
      </w:pPr>
      <w:r w:rsidRPr="008573E9">
        <w:rPr>
          <w:sz w:val="28"/>
          <w:szCs w:val="28"/>
        </w:rPr>
        <w:t>по каждому общеобразовательному предмету</w:t>
      </w:r>
      <w:r w:rsidR="005E58A8" w:rsidRPr="008573E9">
        <w:rPr>
          <w:sz w:val="28"/>
          <w:szCs w:val="28"/>
        </w:rPr>
        <w:t xml:space="preserve"> в соответствии со сроками</w:t>
      </w:r>
      <w:r w:rsidR="002450C8" w:rsidRPr="008573E9">
        <w:rPr>
          <w:sz w:val="28"/>
          <w:szCs w:val="28"/>
        </w:rPr>
        <w:t xml:space="preserve"> </w:t>
      </w:r>
      <w:r w:rsidR="007A0760" w:rsidRPr="008573E9">
        <w:rPr>
          <w:sz w:val="28"/>
          <w:szCs w:val="28"/>
        </w:rPr>
        <w:t xml:space="preserve"> до 1 </w:t>
      </w:r>
      <w:r w:rsidR="004F1424">
        <w:rPr>
          <w:sz w:val="28"/>
          <w:szCs w:val="28"/>
        </w:rPr>
        <w:t>сентября</w:t>
      </w:r>
      <w:r w:rsidR="007A0760" w:rsidRPr="008573E9">
        <w:rPr>
          <w:sz w:val="28"/>
          <w:szCs w:val="28"/>
        </w:rPr>
        <w:t xml:space="preserve"> 202</w:t>
      </w:r>
      <w:r w:rsidR="004F1424">
        <w:rPr>
          <w:sz w:val="28"/>
          <w:szCs w:val="28"/>
        </w:rPr>
        <w:t>2</w:t>
      </w:r>
      <w:r w:rsidR="007A0760" w:rsidRPr="008573E9">
        <w:rPr>
          <w:sz w:val="28"/>
          <w:szCs w:val="28"/>
        </w:rPr>
        <w:t xml:space="preserve"> года.</w:t>
      </w:r>
    </w:p>
    <w:p w:rsidR="00A04712" w:rsidRDefault="00936F75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5D1034">
        <w:rPr>
          <w:sz w:val="28"/>
          <w:szCs w:val="28"/>
        </w:rPr>
        <w:t xml:space="preserve">Утверждает </w:t>
      </w:r>
      <w:r>
        <w:rPr>
          <w:sz w:val="28"/>
          <w:szCs w:val="28"/>
        </w:rPr>
        <w:t>(</w:t>
      </w:r>
      <w:r w:rsidR="007A0760" w:rsidRPr="005D1034">
        <w:rPr>
          <w:sz w:val="28"/>
          <w:szCs w:val="28"/>
        </w:rPr>
        <w:t>не</w:t>
      </w:r>
      <w:r w:rsidR="005D1034" w:rsidRPr="005D1034">
        <w:rPr>
          <w:sz w:val="28"/>
          <w:szCs w:val="28"/>
        </w:rPr>
        <w:t xml:space="preserve"> </w:t>
      </w:r>
      <w:r w:rsidRPr="005D1034">
        <w:rPr>
          <w:sz w:val="28"/>
          <w:szCs w:val="28"/>
        </w:rPr>
        <w:t>позднее</w:t>
      </w:r>
      <w:r>
        <w:rPr>
          <w:sz w:val="28"/>
          <w:szCs w:val="28"/>
        </w:rPr>
        <w:t xml:space="preserve"> </w:t>
      </w:r>
      <w:r w:rsidRPr="005D1034">
        <w:rPr>
          <w:sz w:val="28"/>
          <w:szCs w:val="28"/>
        </w:rPr>
        <w:t xml:space="preserve">чем </w:t>
      </w:r>
      <w:r>
        <w:rPr>
          <w:sz w:val="28"/>
          <w:szCs w:val="28"/>
        </w:rPr>
        <w:t>за</w:t>
      </w:r>
      <w:r w:rsidR="007A0760" w:rsidRPr="005D1034">
        <w:rPr>
          <w:sz w:val="28"/>
          <w:szCs w:val="28"/>
        </w:rPr>
        <w:t xml:space="preserve"> </w:t>
      </w:r>
      <w:r w:rsidR="005D1034">
        <w:rPr>
          <w:sz w:val="28"/>
          <w:szCs w:val="28"/>
        </w:rPr>
        <w:t>1</w:t>
      </w:r>
      <w:r w:rsidR="007A0760" w:rsidRPr="005D1034">
        <w:rPr>
          <w:sz w:val="28"/>
          <w:szCs w:val="28"/>
        </w:rPr>
        <w:t>5</w:t>
      </w:r>
      <w:r w:rsidR="002450C8">
        <w:rPr>
          <w:sz w:val="28"/>
          <w:szCs w:val="28"/>
        </w:rPr>
        <w:t xml:space="preserve"> </w:t>
      </w:r>
      <w:r w:rsidR="007A0760" w:rsidRPr="005D1034">
        <w:rPr>
          <w:sz w:val="28"/>
          <w:szCs w:val="28"/>
        </w:rPr>
        <w:t>календарных</w:t>
      </w:r>
      <w:r w:rsidR="00A04712">
        <w:rPr>
          <w:sz w:val="28"/>
          <w:szCs w:val="28"/>
        </w:rPr>
        <w:t xml:space="preserve"> </w:t>
      </w:r>
      <w:r w:rsidR="007A0760" w:rsidRPr="005D1034">
        <w:rPr>
          <w:sz w:val="28"/>
          <w:szCs w:val="28"/>
        </w:rPr>
        <w:t>дней</w:t>
      </w:r>
      <w:r w:rsidR="00FF619F">
        <w:rPr>
          <w:sz w:val="28"/>
          <w:szCs w:val="28"/>
        </w:rPr>
        <w:t xml:space="preserve"> </w:t>
      </w:r>
      <w:r w:rsidRPr="005D1034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5D1034">
        <w:rPr>
          <w:sz w:val="28"/>
          <w:szCs w:val="28"/>
        </w:rPr>
        <w:t>начала</w:t>
      </w:r>
      <w:r w:rsidR="007A0760" w:rsidRPr="00A04712">
        <w:rPr>
          <w:sz w:val="28"/>
          <w:szCs w:val="28"/>
        </w:rPr>
        <w:t xml:space="preserve"> </w:t>
      </w:r>
    </w:p>
    <w:p w:rsidR="007A0760" w:rsidRPr="008573E9" w:rsidRDefault="007A0760" w:rsidP="00936F75">
      <w:pPr>
        <w:pStyle w:val="a4"/>
        <w:tabs>
          <w:tab w:val="left" w:pos="0"/>
          <w:tab w:val="left" w:pos="1134"/>
        </w:tabs>
        <w:ind w:left="644"/>
        <w:jc w:val="both"/>
        <w:rPr>
          <w:sz w:val="28"/>
          <w:szCs w:val="28"/>
        </w:rPr>
      </w:pPr>
      <w:r w:rsidRPr="008573E9">
        <w:rPr>
          <w:sz w:val="28"/>
          <w:szCs w:val="28"/>
        </w:rPr>
        <w:t>проведения школьного этапа олимпиады) составы организационного комитета, жюри, апелляционной комиссии по каждому общеобразовательному предмету.</w:t>
      </w:r>
    </w:p>
    <w:p w:rsidR="00A04712" w:rsidRDefault="007A0760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F0349">
        <w:rPr>
          <w:sz w:val="28"/>
          <w:szCs w:val="28"/>
        </w:rPr>
        <w:t>Определяет</w:t>
      </w:r>
      <w:proofErr w:type="gramStart"/>
      <w:r w:rsidR="00F75F46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 </w:t>
      </w:r>
      <w:r w:rsidR="00FF619F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(</w:t>
      </w:r>
      <w:proofErr w:type="gramEnd"/>
      <w:r w:rsidRPr="008F0349">
        <w:rPr>
          <w:sz w:val="28"/>
          <w:szCs w:val="28"/>
        </w:rPr>
        <w:t xml:space="preserve">не </w:t>
      </w:r>
      <w:r w:rsidR="008F0349">
        <w:rPr>
          <w:sz w:val="28"/>
          <w:szCs w:val="28"/>
        </w:rPr>
        <w:t>позднее</w:t>
      </w:r>
      <w:r w:rsidR="002450C8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чем</w:t>
      </w:r>
      <w:r w:rsidR="00A04712">
        <w:rPr>
          <w:sz w:val="28"/>
          <w:szCs w:val="28"/>
        </w:rPr>
        <w:t xml:space="preserve"> за</w:t>
      </w:r>
      <w:r w:rsidR="002450C8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15</w:t>
      </w:r>
      <w:r w:rsidR="002450C8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 календарных дней</w:t>
      </w:r>
      <w:r w:rsidR="00F75F46">
        <w:rPr>
          <w:sz w:val="28"/>
          <w:szCs w:val="28"/>
        </w:rPr>
        <w:t xml:space="preserve"> </w:t>
      </w:r>
      <w:r w:rsidR="00FF619F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до</w:t>
      </w:r>
      <w:r w:rsidR="00F75F46">
        <w:rPr>
          <w:sz w:val="28"/>
          <w:szCs w:val="28"/>
        </w:rPr>
        <w:t xml:space="preserve"> </w:t>
      </w:r>
      <w:r w:rsidR="00FF619F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 </w:t>
      </w:r>
      <w:r w:rsidR="00A04712" w:rsidRPr="00A04712">
        <w:rPr>
          <w:sz w:val="28"/>
          <w:szCs w:val="28"/>
        </w:rPr>
        <w:t>н</w:t>
      </w:r>
      <w:r w:rsidRPr="00A04712">
        <w:rPr>
          <w:sz w:val="28"/>
          <w:szCs w:val="28"/>
        </w:rPr>
        <w:t>ачала</w:t>
      </w:r>
      <w:r w:rsidR="001B710C" w:rsidRPr="00A04712">
        <w:rPr>
          <w:sz w:val="28"/>
          <w:szCs w:val="28"/>
        </w:rPr>
        <w:t xml:space="preserve"> </w:t>
      </w:r>
    </w:p>
    <w:p w:rsidR="007A0760" w:rsidRPr="008573E9" w:rsidRDefault="007A0760" w:rsidP="00936F75">
      <w:pPr>
        <w:pStyle w:val="a4"/>
        <w:tabs>
          <w:tab w:val="left" w:pos="0"/>
          <w:tab w:val="left" w:pos="1134"/>
        </w:tabs>
        <w:ind w:left="644"/>
        <w:jc w:val="both"/>
        <w:rPr>
          <w:sz w:val="28"/>
          <w:szCs w:val="28"/>
        </w:rPr>
      </w:pPr>
      <w:r w:rsidRPr="008573E9">
        <w:rPr>
          <w:sz w:val="28"/>
          <w:szCs w:val="28"/>
        </w:rPr>
        <w:t>проведения школьного этапа олимпиады) сроки, расписание и продолжительность проведения школьного этапа олимпиады по каждому общеобразовательному предмету, перечень</w:t>
      </w:r>
      <w:r w:rsidR="00310D9A" w:rsidRPr="008573E9">
        <w:rPr>
          <w:sz w:val="28"/>
          <w:szCs w:val="28"/>
        </w:rPr>
        <w:t xml:space="preserve"> материально-технического оборудования, используемого при его проведении</w:t>
      </w:r>
      <w:r w:rsidR="005D1034" w:rsidRPr="008573E9">
        <w:rPr>
          <w:sz w:val="28"/>
          <w:szCs w:val="28"/>
        </w:rPr>
        <w:t>.</w:t>
      </w:r>
    </w:p>
    <w:p w:rsidR="00A04712" w:rsidRDefault="008F0349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Определяет</w:t>
      </w:r>
      <w:r w:rsidR="00B4272C">
        <w:rPr>
          <w:sz w:val="28"/>
          <w:szCs w:val="28"/>
        </w:rPr>
        <w:t xml:space="preserve"> </w:t>
      </w:r>
      <w:r w:rsidR="005D1034" w:rsidRPr="008F0349">
        <w:rPr>
          <w:sz w:val="28"/>
          <w:szCs w:val="28"/>
        </w:rPr>
        <w:t xml:space="preserve"> </w:t>
      </w:r>
      <w:r w:rsidR="00310D9A" w:rsidRPr="008F0349">
        <w:rPr>
          <w:sz w:val="28"/>
          <w:szCs w:val="28"/>
        </w:rPr>
        <w:t>(</w:t>
      </w:r>
      <w:proofErr w:type="gramEnd"/>
      <w:r w:rsidR="00310D9A" w:rsidRPr="008F0349">
        <w:rPr>
          <w:sz w:val="28"/>
          <w:szCs w:val="28"/>
        </w:rPr>
        <w:t>не</w:t>
      </w:r>
      <w:r w:rsidR="00B4272C">
        <w:rPr>
          <w:sz w:val="28"/>
          <w:szCs w:val="28"/>
        </w:rPr>
        <w:t xml:space="preserve"> </w:t>
      </w:r>
      <w:r w:rsidR="00310D9A" w:rsidRPr="008F0349">
        <w:rPr>
          <w:sz w:val="28"/>
          <w:szCs w:val="28"/>
        </w:rPr>
        <w:t>позднее</w:t>
      </w:r>
      <w:r w:rsidR="00B4272C">
        <w:rPr>
          <w:sz w:val="28"/>
          <w:szCs w:val="28"/>
        </w:rPr>
        <w:t xml:space="preserve"> </w:t>
      </w:r>
      <w:r w:rsidR="00310D9A" w:rsidRPr="008F0349">
        <w:rPr>
          <w:sz w:val="28"/>
          <w:szCs w:val="28"/>
        </w:rPr>
        <w:t>чем</w:t>
      </w:r>
      <w:r w:rsidR="005D1034" w:rsidRPr="008F0349">
        <w:rPr>
          <w:sz w:val="28"/>
          <w:szCs w:val="28"/>
        </w:rPr>
        <w:t xml:space="preserve"> </w:t>
      </w:r>
      <w:r w:rsidR="00310D9A" w:rsidRPr="008F0349">
        <w:rPr>
          <w:sz w:val="28"/>
          <w:szCs w:val="28"/>
        </w:rPr>
        <w:t>за 15 календарных дней</w:t>
      </w:r>
      <w:r w:rsidR="00B4272C">
        <w:rPr>
          <w:sz w:val="28"/>
          <w:szCs w:val="28"/>
        </w:rPr>
        <w:t xml:space="preserve"> </w:t>
      </w:r>
      <w:r w:rsidR="005D1034" w:rsidRPr="008F0349">
        <w:rPr>
          <w:sz w:val="28"/>
          <w:szCs w:val="28"/>
        </w:rPr>
        <w:t xml:space="preserve"> </w:t>
      </w:r>
      <w:r w:rsidR="00310D9A" w:rsidRPr="008F0349">
        <w:rPr>
          <w:sz w:val="28"/>
          <w:szCs w:val="28"/>
        </w:rPr>
        <w:t xml:space="preserve">до </w:t>
      </w:r>
      <w:r w:rsidR="00FF619F">
        <w:rPr>
          <w:sz w:val="28"/>
          <w:szCs w:val="28"/>
        </w:rPr>
        <w:t xml:space="preserve">  </w:t>
      </w:r>
      <w:r w:rsidR="00310D9A" w:rsidRPr="00A04712">
        <w:rPr>
          <w:sz w:val="28"/>
          <w:szCs w:val="28"/>
        </w:rPr>
        <w:t xml:space="preserve">начала </w:t>
      </w:r>
    </w:p>
    <w:p w:rsidR="00310D9A" w:rsidRPr="008573E9" w:rsidRDefault="00310D9A" w:rsidP="00936F75">
      <w:pPr>
        <w:pStyle w:val="a4"/>
        <w:tabs>
          <w:tab w:val="left" w:pos="0"/>
          <w:tab w:val="left" w:pos="1134"/>
        </w:tabs>
        <w:ind w:left="644"/>
        <w:jc w:val="both"/>
        <w:rPr>
          <w:sz w:val="28"/>
          <w:szCs w:val="28"/>
        </w:rPr>
      </w:pPr>
      <w:r w:rsidRPr="008573E9">
        <w:rPr>
          <w:sz w:val="28"/>
          <w:szCs w:val="28"/>
        </w:rPr>
        <w:t>проведения школьного этапа олимпиады)</w:t>
      </w:r>
      <w:r w:rsidR="00601957" w:rsidRPr="008573E9">
        <w:rPr>
          <w:sz w:val="28"/>
          <w:szCs w:val="28"/>
        </w:rPr>
        <w:t xml:space="preserve"> сроки </w:t>
      </w:r>
      <w:r w:rsidR="000956A2" w:rsidRPr="008573E9">
        <w:rPr>
          <w:sz w:val="28"/>
          <w:szCs w:val="28"/>
        </w:rPr>
        <w:t xml:space="preserve">выдачи комплектов олимпиадных заданий, </w:t>
      </w:r>
      <w:r w:rsidR="00601957" w:rsidRPr="008573E9">
        <w:rPr>
          <w:sz w:val="28"/>
          <w:szCs w:val="28"/>
        </w:rPr>
        <w:t xml:space="preserve"> критериев и методик оценивания выполненных олимпиадных работ, </w:t>
      </w:r>
      <w:r w:rsidR="00B4272C" w:rsidRPr="008573E9">
        <w:rPr>
          <w:sz w:val="28"/>
          <w:szCs w:val="28"/>
        </w:rPr>
        <w:t>процедуру регистрации участников олимпиады, показа выполненных олимпиадных работ</w:t>
      </w:r>
      <w:r w:rsidR="002450C8" w:rsidRPr="008573E9">
        <w:rPr>
          <w:sz w:val="28"/>
          <w:szCs w:val="28"/>
        </w:rPr>
        <w:t xml:space="preserve">, </w:t>
      </w:r>
      <w:r w:rsidR="00601957" w:rsidRPr="008573E9">
        <w:rPr>
          <w:sz w:val="28"/>
          <w:szCs w:val="28"/>
        </w:rPr>
        <w:t>рассмотрения апелляций участников олимпиады.</w:t>
      </w:r>
    </w:p>
    <w:p w:rsidR="00A04712" w:rsidRPr="00A04712" w:rsidRDefault="00F616CA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gramStart"/>
      <w:r w:rsidRPr="008F0349">
        <w:rPr>
          <w:color w:val="000000"/>
          <w:sz w:val="28"/>
          <w:szCs w:val="28"/>
        </w:rPr>
        <w:t xml:space="preserve">Обеспечивает </w:t>
      </w:r>
      <w:r>
        <w:rPr>
          <w:color w:val="000000"/>
          <w:sz w:val="28"/>
          <w:szCs w:val="28"/>
        </w:rPr>
        <w:t xml:space="preserve"> </w:t>
      </w:r>
      <w:r w:rsidRPr="008F0349">
        <w:rPr>
          <w:color w:val="000000"/>
          <w:sz w:val="28"/>
          <w:szCs w:val="28"/>
        </w:rPr>
        <w:t>хранение</w:t>
      </w:r>
      <w:proofErr w:type="gramEnd"/>
      <w:r>
        <w:rPr>
          <w:color w:val="000000"/>
          <w:sz w:val="28"/>
          <w:szCs w:val="28"/>
        </w:rPr>
        <w:t xml:space="preserve"> </w:t>
      </w:r>
      <w:r w:rsidRPr="008F0349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8F0349">
        <w:rPr>
          <w:color w:val="000000"/>
          <w:sz w:val="28"/>
          <w:szCs w:val="28"/>
        </w:rPr>
        <w:t>конфиденциальность</w:t>
      </w:r>
      <w:r>
        <w:rPr>
          <w:color w:val="000000"/>
          <w:sz w:val="28"/>
          <w:szCs w:val="28"/>
        </w:rPr>
        <w:t xml:space="preserve"> </w:t>
      </w:r>
      <w:r w:rsidRPr="00A04712">
        <w:rPr>
          <w:color w:val="000000"/>
          <w:sz w:val="28"/>
          <w:szCs w:val="28"/>
        </w:rPr>
        <w:t xml:space="preserve"> </w:t>
      </w:r>
      <w:r w:rsidR="00FF619F" w:rsidRPr="00A04712">
        <w:rPr>
          <w:color w:val="000000"/>
          <w:sz w:val="28"/>
          <w:szCs w:val="28"/>
        </w:rPr>
        <w:t xml:space="preserve">   </w:t>
      </w:r>
      <w:r w:rsidRPr="00A04712">
        <w:rPr>
          <w:color w:val="000000"/>
          <w:sz w:val="28"/>
          <w:szCs w:val="28"/>
        </w:rPr>
        <w:t xml:space="preserve">  олимпиадных </w:t>
      </w:r>
    </w:p>
    <w:p w:rsidR="00F616CA" w:rsidRPr="008573E9" w:rsidRDefault="00F616CA" w:rsidP="00936F75">
      <w:pPr>
        <w:pStyle w:val="a4"/>
        <w:tabs>
          <w:tab w:val="left" w:pos="0"/>
          <w:tab w:val="left" w:pos="1134"/>
        </w:tabs>
        <w:ind w:left="644"/>
        <w:jc w:val="both"/>
        <w:rPr>
          <w:sz w:val="28"/>
          <w:szCs w:val="28"/>
        </w:rPr>
      </w:pPr>
      <w:r w:rsidRPr="008573E9">
        <w:rPr>
          <w:color w:val="000000"/>
          <w:sz w:val="28"/>
          <w:szCs w:val="28"/>
        </w:rPr>
        <w:lastRenderedPageBreak/>
        <w:t>заданий по каждому общеобразовательному предмету для школьного этапа олимпиады.</w:t>
      </w:r>
    </w:p>
    <w:p w:rsidR="008F0349" w:rsidRDefault="00601957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F0349">
        <w:rPr>
          <w:sz w:val="28"/>
          <w:szCs w:val="28"/>
        </w:rPr>
        <w:t>Информирует</w:t>
      </w:r>
      <w:proofErr w:type="gramStart"/>
      <w:r w:rsidR="008F0349">
        <w:rPr>
          <w:sz w:val="28"/>
          <w:szCs w:val="28"/>
        </w:rPr>
        <w:t xml:space="preserve">   </w:t>
      </w:r>
      <w:r w:rsidRPr="008F0349">
        <w:rPr>
          <w:sz w:val="28"/>
          <w:szCs w:val="28"/>
        </w:rPr>
        <w:t>(</w:t>
      </w:r>
      <w:proofErr w:type="gramEnd"/>
      <w:r w:rsidRPr="008F0349">
        <w:rPr>
          <w:sz w:val="28"/>
          <w:szCs w:val="28"/>
        </w:rPr>
        <w:t>не позднее</w:t>
      </w:r>
      <w:r w:rsidR="002450C8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чем</w:t>
      </w:r>
      <w:r w:rsidR="008F0349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 за</w:t>
      </w:r>
      <w:r w:rsidR="008F0349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 </w:t>
      </w:r>
      <w:r w:rsidR="002450C8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10 календарных дней</w:t>
      </w:r>
      <w:r w:rsidR="005D1034" w:rsidRPr="008F0349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до даты </w:t>
      </w:r>
    </w:p>
    <w:p w:rsidR="00601957" w:rsidRPr="008573E9" w:rsidRDefault="00601957" w:rsidP="00936F75">
      <w:pPr>
        <w:pStyle w:val="a4"/>
        <w:tabs>
          <w:tab w:val="left" w:pos="0"/>
          <w:tab w:val="left" w:pos="1134"/>
        </w:tabs>
        <w:ind w:left="644"/>
        <w:jc w:val="both"/>
        <w:rPr>
          <w:sz w:val="28"/>
          <w:szCs w:val="28"/>
        </w:rPr>
      </w:pPr>
      <w:r w:rsidRPr="008573E9">
        <w:rPr>
          <w:sz w:val="28"/>
          <w:szCs w:val="28"/>
        </w:rPr>
        <w:t xml:space="preserve">начала школьного этапа олимпиады) руководителей образовательных организаций </w:t>
      </w:r>
      <w:r w:rsidR="0058269F" w:rsidRPr="008573E9">
        <w:rPr>
          <w:sz w:val="28"/>
          <w:szCs w:val="28"/>
        </w:rPr>
        <w:t>Западнодвинского муниципального округа</w:t>
      </w:r>
      <w:r w:rsidRPr="008573E9">
        <w:rPr>
          <w:sz w:val="28"/>
          <w:szCs w:val="28"/>
        </w:rPr>
        <w:t>, участников школьного этапа олимпиады и их родителей (законных представителей) о сроках и местах проведения школьного этапа олимпиады, а также о Порядке и утвержденных нормативных правовых актах, регламентирующих организацию  и проведение школьного этапа олимпиады по каждому общеобразовательному предмету.</w:t>
      </w:r>
    </w:p>
    <w:p w:rsidR="008F0349" w:rsidRPr="00A04712" w:rsidRDefault="00601957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F0349">
        <w:rPr>
          <w:sz w:val="28"/>
          <w:szCs w:val="28"/>
        </w:rPr>
        <w:t>Обеспечивает</w:t>
      </w:r>
      <w:r w:rsidR="00F75F46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создание</w:t>
      </w:r>
      <w:r w:rsidR="00FF619F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условий для</w:t>
      </w:r>
      <w:r w:rsidR="00F75F46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участников </w:t>
      </w:r>
      <w:r w:rsidR="00F75F46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школьного </w:t>
      </w:r>
      <w:r w:rsidRPr="00A04712">
        <w:rPr>
          <w:sz w:val="28"/>
          <w:szCs w:val="28"/>
        </w:rPr>
        <w:t xml:space="preserve">этапа </w:t>
      </w:r>
    </w:p>
    <w:p w:rsidR="00F616CA" w:rsidRPr="008573E9" w:rsidRDefault="00601957" w:rsidP="00936F75">
      <w:pPr>
        <w:pStyle w:val="a4"/>
        <w:tabs>
          <w:tab w:val="left" w:pos="0"/>
          <w:tab w:val="left" w:pos="1134"/>
        </w:tabs>
        <w:ind w:left="644"/>
        <w:jc w:val="both"/>
        <w:rPr>
          <w:sz w:val="28"/>
          <w:szCs w:val="28"/>
        </w:rPr>
      </w:pPr>
      <w:r w:rsidRPr="008573E9">
        <w:rPr>
          <w:sz w:val="28"/>
          <w:szCs w:val="28"/>
        </w:rPr>
        <w:t xml:space="preserve">олимпиады с </w:t>
      </w:r>
      <w:r w:rsidR="00FF619F" w:rsidRPr="008573E9">
        <w:rPr>
          <w:sz w:val="28"/>
          <w:szCs w:val="28"/>
        </w:rPr>
        <w:t xml:space="preserve"> </w:t>
      </w:r>
      <w:r w:rsidRPr="008573E9">
        <w:rPr>
          <w:sz w:val="28"/>
          <w:szCs w:val="28"/>
        </w:rPr>
        <w:t>ОВЗ</w:t>
      </w:r>
      <w:r w:rsidR="00B83F33" w:rsidRPr="008573E9">
        <w:rPr>
          <w:sz w:val="28"/>
          <w:szCs w:val="28"/>
        </w:rPr>
        <w:t xml:space="preserve"> </w:t>
      </w:r>
      <w:r w:rsidR="00FF619F" w:rsidRPr="008573E9">
        <w:rPr>
          <w:sz w:val="28"/>
          <w:szCs w:val="28"/>
        </w:rPr>
        <w:t xml:space="preserve"> </w:t>
      </w:r>
      <w:r w:rsidR="00B83F33" w:rsidRPr="008573E9">
        <w:rPr>
          <w:sz w:val="28"/>
          <w:szCs w:val="28"/>
        </w:rPr>
        <w:t xml:space="preserve">и детей-инвалидов, учитывающих состояние </w:t>
      </w:r>
      <w:r w:rsidR="00FF619F" w:rsidRPr="008573E9">
        <w:rPr>
          <w:sz w:val="28"/>
          <w:szCs w:val="28"/>
        </w:rPr>
        <w:t xml:space="preserve"> </w:t>
      </w:r>
      <w:r w:rsidR="00B83F33" w:rsidRPr="008573E9">
        <w:rPr>
          <w:sz w:val="28"/>
          <w:szCs w:val="28"/>
        </w:rPr>
        <w:t>их здоровья, особенности психофизического развития.</w:t>
      </w:r>
    </w:p>
    <w:p w:rsidR="005D1034" w:rsidRPr="008F0349" w:rsidRDefault="00B83F33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F0349">
        <w:rPr>
          <w:sz w:val="28"/>
          <w:szCs w:val="28"/>
        </w:rPr>
        <w:t>Организует</w:t>
      </w:r>
      <w:r w:rsidR="00A04712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пересмотр</w:t>
      </w:r>
      <w:r w:rsidR="00A04712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индивидуальных</w:t>
      </w:r>
      <w:r w:rsidR="00A04712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результатов</w:t>
      </w:r>
      <w:r w:rsidR="008F0349">
        <w:rPr>
          <w:sz w:val="28"/>
          <w:szCs w:val="28"/>
        </w:rPr>
        <w:t xml:space="preserve"> </w:t>
      </w:r>
      <w:r w:rsidR="00FF619F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в </w:t>
      </w:r>
      <w:r w:rsidR="00FF619F">
        <w:rPr>
          <w:sz w:val="28"/>
          <w:szCs w:val="28"/>
        </w:rPr>
        <w:t xml:space="preserve">       </w:t>
      </w:r>
      <w:r w:rsidRPr="008F0349">
        <w:rPr>
          <w:sz w:val="28"/>
          <w:szCs w:val="28"/>
        </w:rPr>
        <w:t xml:space="preserve">случае </w:t>
      </w:r>
    </w:p>
    <w:p w:rsidR="00B83F33" w:rsidRPr="008573E9" w:rsidRDefault="00B83F33" w:rsidP="00936F75">
      <w:pPr>
        <w:pStyle w:val="a4"/>
        <w:tabs>
          <w:tab w:val="left" w:pos="0"/>
          <w:tab w:val="left" w:pos="1134"/>
        </w:tabs>
        <w:ind w:left="644"/>
        <w:jc w:val="both"/>
        <w:rPr>
          <w:sz w:val="28"/>
          <w:szCs w:val="28"/>
        </w:rPr>
      </w:pPr>
      <w:r w:rsidRPr="008573E9">
        <w:rPr>
          <w:sz w:val="28"/>
          <w:szCs w:val="28"/>
        </w:rPr>
        <w:t>выявления в протоколах жюри технических ошибок, допущенных при подсчете баллов за выполнение заданий, и утверждает итоговые результаты школьного этапа олимпиады с учётом внесенных изменений.</w:t>
      </w:r>
    </w:p>
    <w:p w:rsidR="008F0349" w:rsidRDefault="00B83F33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F0349">
        <w:rPr>
          <w:sz w:val="28"/>
          <w:szCs w:val="28"/>
        </w:rPr>
        <w:t>Устанавливает</w:t>
      </w:r>
      <w:r w:rsidR="008F0349">
        <w:rPr>
          <w:sz w:val="28"/>
          <w:szCs w:val="28"/>
        </w:rPr>
        <w:t xml:space="preserve">  </w:t>
      </w:r>
      <w:r w:rsidRPr="008F0349">
        <w:rPr>
          <w:sz w:val="28"/>
          <w:szCs w:val="28"/>
        </w:rPr>
        <w:t>квоту</w:t>
      </w:r>
      <w:r w:rsidR="00FF619F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победителей</w:t>
      </w:r>
      <w:r w:rsidR="008F0349">
        <w:rPr>
          <w:sz w:val="28"/>
          <w:szCs w:val="28"/>
        </w:rPr>
        <w:t xml:space="preserve"> </w:t>
      </w:r>
      <w:r w:rsidR="00FF619F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и при</w:t>
      </w:r>
      <w:r w:rsidR="004F0585" w:rsidRPr="008F0349">
        <w:rPr>
          <w:sz w:val="28"/>
          <w:szCs w:val="28"/>
        </w:rPr>
        <w:t xml:space="preserve">зёров </w:t>
      </w:r>
      <w:r w:rsidR="008F0349">
        <w:rPr>
          <w:sz w:val="28"/>
          <w:szCs w:val="28"/>
        </w:rPr>
        <w:t xml:space="preserve"> </w:t>
      </w:r>
      <w:r w:rsidR="00FF619F">
        <w:rPr>
          <w:sz w:val="28"/>
          <w:szCs w:val="28"/>
        </w:rPr>
        <w:t xml:space="preserve"> </w:t>
      </w:r>
      <w:r w:rsidR="004F0585" w:rsidRPr="008F0349">
        <w:rPr>
          <w:sz w:val="28"/>
          <w:szCs w:val="28"/>
        </w:rPr>
        <w:t>школьн</w:t>
      </w:r>
      <w:r w:rsidR="005D1034" w:rsidRPr="008F0349">
        <w:rPr>
          <w:sz w:val="28"/>
          <w:szCs w:val="28"/>
        </w:rPr>
        <w:t xml:space="preserve">ого </w:t>
      </w:r>
      <w:r w:rsidR="00FF619F">
        <w:rPr>
          <w:sz w:val="28"/>
          <w:szCs w:val="28"/>
        </w:rPr>
        <w:t xml:space="preserve"> </w:t>
      </w:r>
      <w:r w:rsidR="005D1034" w:rsidRPr="008F0349">
        <w:rPr>
          <w:sz w:val="28"/>
          <w:szCs w:val="28"/>
        </w:rPr>
        <w:t xml:space="preserve">этапа </w:t>
      </w:r>
    </w:p>
    <w:p w:rsidR="005D1034" w:rsidRPr="008573E9" w:rsidRDefault="00B4272C" w:rsidP="00936F75">
      <w:pPr>
        <w:pStyle w:val="a4"/>
        <w:tabs>
          <w:tab w:val="left" w:pos="0"/>
          <w:tab w:val="left" w:pos="1134"/>
        </w:tabs>
        <w:ind w:left="644"/>
        <w:jc w:val="both"/>
        <w:rPr>
          <w:sz w:val="28"/>
          <w:szCs w:val="28"/>
        </w:rPr>
      </w:pPr>
      <w:r w:rsidRPr="008573E9">
        <w:rPr>
          <w:sz w:val="28"/>
          <w:szCs w:val="28"/>
        </w:rPr>
        <w:t>олимпиады.</w:t>
      </w:r>
    </w:p>
    <w:p w:rsidR="00F616CA" w:rsidRPr="00F616CA" w:rsidRDefault="00F616CA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Делегирует </w:t>
      </w:r>
      <w:r w:rsidR="00A04712">
        <w:rPr>
          <w:sz w:val="28"/>
          <w:szCs w:val="28"/>
        </w:rPr>
        <w:t xml:space="preserve">    </w:t>
      </w:r>
      <w:r>
        <w:rPr>
          <w:sz w:val="28"/>
          <w:szCs w:val="28"/>
        </w:rPr>
        <w:t>образовательны</w:t>
      </w:r>
      <w:r w:rsidR="0058269F">
        <w:rPr>
          <w:sz w:val="28"/>
          <w:szCs w:val="28"/>
        </w:rPr>
        <w:t>м</w:t>
      </w:r>
      <w:r w:rsidR="00A047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организаци</w:t>
      </w:r>
      <w:r w:rsidR="0058269F">
        <w:rPr>
          <w:sz w:val="28"/>
          <w:szCs w:val="28"/>
        </w:rPr>
        <w:t>ям</w:t>
      </w:r>
      <w:r w:rsidR="00A047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8269F">
        <w:rPr>
          <w:sz w:val="28"/>
          <w:szCs w:val="28"/>
        </w:rPr>
        <w:t>Западнодвинского муниципального</w:t>
      </w:r>
      <w:r w:rsidRPr="00A04712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полномочия организ</w:t>
      </w:r>
      <w:r w:rsidRPr="00F616CA">
        <w:rPr>
          <w:sz w:val="28"/>
          <w:szCs w:val="28"/>
        </w:rPr>
        <w:t>атора</w:t>
      </w:r>
      <w:r>
        <w:rPr>
          <w:sz w:val="28"/>
          <w:szCs w:val="28"/>
        </w:rPr>
        <w:t xml:space="preserve"> в части утверждения итоговых протоколов проверки работ участников школьного этапа всероссийской олимпиады школьников в </w:t>
      </w:r>
      <w:r w:rsidR="002D5F4C">
        <w:rPr>
          <w:sz w:val="28"/>
          <w:szCs w:val="28"/>
        </w:rPr>
        <w:t>2022/2023</w:t>
      </w:r>
      <w:r>
        <w:rPr>
          <w:sz w:val="28"/>
          <w:szCs w:val="28"/>
        </w:rPr>
        <w:t xml:space="preserve"> учебном году</w:t>
      </w:r>
      <w:r w:rsidR="0038245E">
        <w:rPr>
          <w:sz w:val="28"/>
          <w:szCs w:val="28"/>
        </w:rPr>
        <w:t>, публикацию результатов на официальных сайтах образовательных организаций в сети Интернет, а также части награждения победителей и призёров олимпиады.</w:t>
      </w:r>
    </w:p>
    <w:p w:rsidR="00A04712" w:rsidRDefault="00B83F33" w:rsidP="00936F75">
      <w:pPr>
        <w:pStyle w:val="a4"/>
        <w:numPr>
          <w:ilvl w:val="0"/>
          <w:numId w:val="3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gramStart"/>
      <w:r w:rsidRPr="008F0349">
        <w:rPr>
          <w:sz w:val="28"/>
          <w:szCs w:val="28"/>
        </w:rPr>
        <w:t xml:space="preserve">Утверждает </w:t>
      </w:r>
      <w:r w:rsidR="00B4272C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>(</w:t>
      </w:r>
      <w:proofErr w:type="gramEnd"/>
      <w:r w:rsidRPr="008F0349">
        <w:rPr>
          <w:sz w:val="28"/>
          <w:szCs w:val="28"/>
        </w:rPr>
        <w:t>в</w:t>
      </w:r>
      <w:r w:rsidR="00A04712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 срок </w:t>
      </w:r>
      <w:r w:rsidR="00A04712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до </w:t>
      </w:r>
      <w:r w:rsidR="00A04712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21 </w:t>
      </w:r>
      <w:r w:rsidR="00A04712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календарного </w:t>
      </w:r>
      <w:r w:rsidR="00A04712">
        <w:rPr>
          <w:sz w:val="28"/>
          <w:szCs w:val="28"/>
        </w:rPr>
        <w:t xml:space="preserve"> </w:t>
      </w:r>
      <w:r w:rsidRPr="008F0349">
        <w:rPr>
          <w:sz w:val="28"/>
          <w:szCs w:val="28"/>
        </w:rPr>
        <w:t xml:space="preserve">дня со дня последней </w:t>
      </w:r>
    </w:p>
    <w:p w:rsidR="00F616CA" w:rsidRPr="008573E9" w:rsidRDefault="00B83F33" w:rsidP="00936F75">
      <w:pPr>
        <w:pStyle w:val="a4"/>
        <w:tabs>
          <w:tab w:val="left" w:pos="0"/>
          <w:tab w:val="left" w:pos="1134"/>
        </w:tabs>
        <w:ind w:left="644"/>
        <w:jc w:val="both"/>
        <w:rPr>
          <w:sz w:val="28"/>
          <w:szCs w:val="28"/>
        </w:rPr>
      </w:pPr>
      <w:r w:rsidRPr="008573E9">
        <w:rPr>
          <w:sz w:val="28"/>
          <w:szCs w:val="28"/>
        </w:rPr>
        <w:t>даты проведения соревновательных туров) итоговые результаты школьного этапа олимпиады по каждому общеобразовательному предмету на основании протоколов жюри и публикует  их на своем официальном сайте в сети Интернет</w:t>
      </w:r>
      <w:r w:rsidR="00B4272C" w:rsidRPr="008573E9">
        <w:rPr>
          <w:sz w:val="28"/>
          <w:szCs w:val="28"/>
        </w:rPr>
        <w:t xml:space="preserve"> с указанием сведений об участниках по соответствующему общеобразовательному предмету.</w:t>
      </w:r>
    </w:p>
    <w:p w:rsidR="002A708F" w:rsidRPr="00936F75" w:rsidRDefault="005D792A" w:rsidP="00936F75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ind w:left="426" w:right="-2" w:hanging="426"/>
        <w:jc w:val="center"/>
        <w:rPr>
          <w:color w:val="000000"/>
          <w:sz w:val="28"/>
          <w:szCs w:val="28"/>
        </w:rPr>
      </w:pPr>
      <w:r w:rsidRPr="00936F75">
        <w:rPr>
          <w:b/>
          <w:color w:val="000000"/>
          <w:sz w:val="28"/>
          <w:szCs w:val="28"/>
        </w:rPr>
        <w:t>Функции</w:t>
      </w:r>
      <w:r w:rsidR="00A04712" w:rsidRPr="00936F75">
        <w:rPr>
          <w:b/>
          <w:color w:val="000000"/>
          <w:sz w:val="28"/>
          <w:szCs w:val="28"/>
        </w:rPr>
        <w:t xml:space="preserve"> </w:t>
      </w:r>
      <w:r w:rsidRPr="00936F75">
        <w:rPr>
          <w:b/>
          <w:color w:val="000000"/>
          <w:sz w:val="28"/>
          <w:szCs w:val="28"/>
        </w:rPr>
        <w:t>организационного</w:t>
      </w:r>
      <w:r w:rsidR="00692410" w:rsidRPr="00936F75">
        <w:rPr>
          <w:b/>
          <w:color w:val="000000"/>
          <w:sz w:val="28"/>
          <w:szCs w:val="28"/>
        </w:rPr>
        <w:t xml:space="preserve"> </w:t>
      </w:r>
      <w:r w:rsidR="00936F75" w:rsidRPr="00936F75">
        <w:rPr>
          <w:b/>
          <w:color w:val="000000"/>
          <w:sz w:val="28"/>
          <w:szCs w:val="28"/>
        </w:rPr>
        <w:t>комитета школьного</w:t>
      </w:r>
      <w:r w:rsidR="00A04712" w:rsidRPr="00936F75">
        <w:rPr>
          <w:b/>
          <w:color w:val="000000"/>
          <w:sz w:val="28"/>
          <w:szCs w:val="28"/>
        </w:rPr>
        <w:t xml:space="preserve"> </w:t>
      </w:r>
      <w:r w:rsidRPr="00936F75">
        <w:rPr>
          <w:b/>
          <w:color w:val="000000"/>
          <w:sz w:val="28"/>
          <w:szCs w:val="28"/>
        </w:rPr>
        <w:t xml:space="preserve">этапа </w:t>
      </w:r>
      <w:r w:rsidR="00692410" w:rsidRPr="00936F75">
        <w:rPr>
          <w:b/>
          <w:color w:val="000000"/>
          <w:sz w:val="28"/>
          <w:szCs w:val="28"/>
        </w:rPr>
        <w:t>олимпиады</w:t>
      </w:r>
      <w:r w:rsidRPr="00936F75">
        <w:rPr>
          <w:color w:val="000000"/>
          <w:sz w:val="28"/>
          <w:szCs w:val="28"/>
        </w:rPr>
        <w:t>.</w:t>
      </w:r>
    </w:p>
    <w:p w:rsidR="002A708F" w:rsidRPr="00936F75" w:rsidRDefault="0041622A" w:rsidP="00563763">
      <w:pPr>
        <w:pStyle w:val="a4"/>
        <w:numPr>
          <w:ilvl w:val="0"/>
          <w:numId w:val="3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36F75">
        <w:rPr>
          <w:sz w:val="28"/>
          <w:szCs w:val="28"/>
        </w:rPr>
        <w:t xml:space="preserve">Разрабатывает </w:t>
      </w:r>
      <w:r w:rsidR="00A04712" w:rsidRPr="00936F75">
        <w:rPr>
          <w:sz w:val="28"/>
          <w:szCs w:val="28"/>
        </w:rPr>
        <w:t xml:space="preserve">  </w:t>
      </w:r>
      <w:r w:rsidR="002A708F" w:rsidRPr="00936F75">
        <w:rPr>
          <w:sz w:val="28"/>
          <w:szCs w:val="28"/>
        </w:rPr>
        <w:t>организационно</w:t>
      </w:r>
      <w:r w:rsidR="00936F75" w:rsidRPr="00936F75">
        <w:rPr>
          <w:sz w:val="28"/>
          <w:szCs w:val="28"/>
        </w:rPr>
        <w:t>-</w:t>
      </w:r>
      <w:r w:rsidR="002A708F" w:rsidRPr="00936F75">
        <w:rPr>
          <w:sz w:val="28"/>
          <w:szCs w:val="28"/>
        </w:rPr>
        <w:t>технологическую</w:t>
      </w:r>
      <w:r w:rsidR="00936F75" w:rsidRPr="00936F75">
        <w:rPr>
          <w:sz w:val="28"/>
          <w:szCs w:val="28"/>
        </w:rPr>
        <w:t xml:space="preserve"> </w:t>
      </w:r>
      <w:r w:rsidR="002A708F" w:rsidRPr="00936F75">
        <w:rPr>
          <w:sz w:val="28"/>
          <w:szCs w:val="28"/>
        </w:rPr>
        <w:t>мод</w:t>
      </w:r>
      <w:r w:rsidR="0013280E" w:rsidRPr="00936F75">
        <w:rPr>
          <w:sz w:val="28"/>
          <w:szCs w:val="28"/>
        </w:rPr>
        <w:t>ель проведения школьного этапа о</w:t>
      </w:r>
      <w:r w:rsidR="002A708F" w:rsidRPr="00936F75">
        <w:rPr>
          <w:sz w:val="28"/>
          <w:szCs w:val="28"/>
        </w:rPr>
        <w:t>лимпиады.</w:t>
      </w:r>
    </w:p>
    <w:p w:rsidR="0013280E" w:rsidRPr="00936F75" w:rsidRDefault="0013280E" w:rsidP="00563763">
      <w:pPr>
        <w:pStyle w:val="a4"/>
        <w:numPr>
          <w:ilvl w:val="0"/>
          <w:numId w:val="3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36F75">
        <w:rPr>
          <w:sz w:val="28"/>
          <w:szCs w:val="28"/>
        </w:rPr>
        <w:t>Обеспечивает</w:t>
      </w:r>
      <w:r w:rsidR="008F0349" w:rsidRPr="00936F75">
        <w:rPr>
          <w:sz w:val="28"/>
          <w:szCs w:val="28"/>
        </w:rPr>
        <w:t xml:space="preserve">  </w:t>
      </w:r>
      <w:r w:rsidRPr="00936F75">
        <w:rPr>
          <w:sz w:val="28"/>
          <w:szCs w:val="28"/>
        </w:rPr>
        <w:t>организацию</w:t>
      </w:r>
      <w:r w:rsidR="008F0349" w:rsidRPr="00936F75">
        <w:rPr>
          <w:sz w:val="28"/>
          <w:szCs w:val="28"/>
        </w:rPr>
        <w:t xml:space="preserve">   </w:t>
      </w:r>
      <w:r w:rsidRPr="00936F75">
        <w:rPr>
          <w:sz w:val="28"/>
          <w:szCs w:val="28"/>
        </w:rPr>
        <w:t xml:space="preserve">и проведение </w:t>
      </w:r>
      <w:r w:rsidR="00F75F46" w:rsidRPr="00936F75">
        <w:rPr>
          <w:sz w:val="28"/>
          <w:szCs w:val="28"/>
        </w:rPr>
        <w:t xml:space="preserve"> </w:t>
      </w:r>
      <w:r w:rsidR="008F0349" w:rsidRPr="00936F75">
        <w:rPr>
          <w:sz w:val="28"/>
          <w:szCs w:val="28"/>
        </w:rPr>
        <w:t xml:space="preserve">  </w:t>
      </w:r>
      <w:r w:rsidRPr="00936F75">
        <w:rPr>
          <w:sz w:val="28"/>
          <w:szCs w:val="28"/>
        </w:rPr>
        <w:t>школьного</w:t>
      </w:r>
      <w:r w:rsidR="008F0349" w:rsidRPr="00936F75">
        <w:rPr>
          <w:sz w:val="28"/>
          <w:szCs w:val="28"/>
        </w:rPr>
        <w:t xml:space="preserve"> </w:t>
      </w:r>
      <w:r w:rsidR="00F75F46" w:rsidRPr="00936F75">
        <w:rPr>
          <w:sz w:val="28"/>
          <w:szCs w:val="28"/>
        </w:rPr>
        <w:t xml:space="preserve">  </w:t>
      </w:r>
      <w:r w:rsidR="008F0349" w:rsidRPr="00936F75">
        <w:rPr>
          <w:sz w:val="28"/>
          <w:szCs w:val="28"/>
        </w:rPr>
        <w:t xml:space="preserve">   </w:t>
      </w:r>
      <w:r w:rsidRPr="00936F75">
        <w:rPr>
          <w:sz w:val="28"/>
          <w:szCs w:val="28"/>
        </w:rPr>
        <w:t xml:space="preserve"> этапа олимпиады в соответствии с Порядком, </w:t>
      </w:r>
      <w:r w:rsidR="008F0349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 xml:space="preserve">нормативными </w:t>
      </w:r>
      <w:r w:rsidR="008F0349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 xml:space="preserve">правовыми </w:t>
      </w:r>
      <w:r w:rsidR="008F0349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актами, регламентирующими проведение школьного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 (Санитарные правила СП 2.4.3648-20 Санитарно-эпидемиологические требования к организациям воспитания и обучения, отдыха  и оздоровления детей и молодежи», утвержденные постановлением Главного государственного санитарного врача РФ от 28.09.2020 № 28).</w:t>
      </w:r>
    </w:p>
    <w:p w:rsidR="0013280E" w:rsidRPr="00936F75" w:rsidRDefault="0013280E" w:rsidP="00563763">
      <w:pPr>
        <w:pStyle w:val="a4"/>
        <w:numPr>
          <w:ilvl w:val="0"/>
          <w:numId w:val="3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36F75">
        <w:rPr>
          <w:sz w:val="28"/>
          <w:szCs w:val="28"/>
        </w:rPr>
        <w:t>Обеспечивает</w:t>
      </w:r>
      <w:r w:rsidR="00F75F46" w:rsidRPr="00936F75">
        <w:rPr>
          <w:sz w:val="28"/>
          <w:szCs w:val="28"/>
        </w:rPr>
        <w:t xml:space="preserve"> </w:t>
      </w:r>
      <w:r w:rsidR="00A04712" w:rsidRPr="00936F75">
        <w:rPr>
          <w:sz w:val="28"/>
          <w:szCs w:val="28"/>
        </w:rPr>
        <w:t xml:space="preserve">сбор </w:t>
      </w:r>
      <w:r w:rsidRPr="00936F75">
        <w:rPr>
          <w:sz w:val="28"/>
          <w:szCs w:val="28"/>
        </w:rPr>
        <w:t>и</w:t>
      </w:r>
      <w:r w:rsidR="00A04712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хранение заявлений от родителей (законных представителей) обучающихся, заявивших о своем участии в олимпиаде</w:t>
      </w:r>
      <w:r w:rsidR="002D3A1B" w:rsidRPr="00936F75">
        <w:rPr>
          <w:sz w:val="28"/>
          <w:szCs w:val="28"/>
        </w:rPr>
        <w:t xml:space="preserve"> (не по</w:t>
      </w:r>
      <w:r w:rsidR="008F0349" w:rsidRPr="00936F75">
        <w:rPr>
          <w:sz w:val="28"/>
          <w:szCs w:val="28"/>
        </w:rPr>
        <w:t>зднее чем за 3</w:t>
      </w:r>
      <w:r w:rsidR="002D3A1B" w:rsidRPr="00936F75">
        <w:rPr>
          <w:sz w:val="28"/>
          <w:szCs w:val="28"/>
        </w:rPr>
        <w:t xml:space="preserve"> календарных дня до начала школьного этапа </w:t>
      </w:r>
      <w:r w:rsidR="002D3A1B" w:rsidRPr="00936F75">
        <w:rPr>
          <w:sz w:val="28"/>
          <w:szCs w:val="28"/>
        </w:rPr>
        <w:lastRenderedPageBreak/>
        <w:t>олимпиады), об ознакомлении с Порядком и о согласии на публикацию результатов  по каждому общеобразовательному предмету на своём официальном  сайте в информационной сети «Интернет» с указанием фамилии, инициалов, класса, субъекта Российской Федерации, количества баллов, набранных при выполнении заданий, и передает их организатору школьного этапа олимпиады.</w:t>
      </w:r>
    </w:p>
    <w:p w:rsidR="002D3A1B" w:rsidRPr="00936F75" w:rsidRDefault="002D3A1B" w:rsidP="00563763">
      <w:pPr>
        <w:pStyle w:val="a4"/>
        <w:numPr>
          <w:ilvl w:val="0"/>
          <w:numId w:val="3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36F75">
        <w:rPr>
          <w:sz w:val="28"/>
          <w:szCs w:val="28"/>
        </w:rPr>
        <w:t>Обеспечивает</w:t>
      </w:r>
      <w:r w:rsidR="008F0349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информирование участников (не позднее чем за 10 календарных дня до начала школьного этапа олимпиады)</w:t>
      </w:r>
      <w:r w:rsid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о продолжительности выполнения олимпиадных работ, о проведении анализа олимпиадных заданий, показе выполненных олимпиадных работ, порядке подачи и рассмотрения апелляций о несогласии с выставленными баллами, об основаниях удаления с олимпиады, а также времени и месте ознакомления с результатами олимпиады.</w:t>
      </w:r>
    </w:p>
    <w:p w:rsidR="002D3A1B" w:rsidRPr="00936F75" w:rsidRDefault="002D3A1B" w:rsidP="00563763">
      <w:pPr>
        <w:pStyle w:val="a4"/>
        <w:numPr>
          <w:ilvl w:val="0"/>
          <w:numId w:val="3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36F75">
        <w:rPr>
          <w:sz w:val="28"/>
          <w:szCs w:val="28"/>
        </w:rPr>
        <w:t>Осуществляет</w:t>
      </w:r>
      <w:r w:rsidR="00B17B4C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кодирование</w:t>
      </w:r>
      <w:r w:rsidR="00B17B4C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(обезличивание) и декодирование олимпиадных работ участников школьного этапа олимпиады.</w:t>
      </w:r>
    </w:p>
    <w:p w:rsidR="004E09D8" w:rsidRPr="00936F75" w:rsidRDefault="00936F75" w:rsidP="00563763">
      <w:pPr>
        <w:pStyle w:val="a4"/>
        <w:numPr>
          <w:ilvl w:val="0"/>
          <w:numId w:val="39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936F75">
        <w:rPr>
          <w:sz w:val="28"/>
          <w:szCs w:val="28"/>
        </w:rPr>
        <w:t>Несёт ответственность за</w:t>
      </w:r>
      <w:r w:rsidR="002D3A1B" w:rsidRPr="00936F75">
        <w:rPr>
          <w:sz w:val="28"/>
          <w:szCs w:val="28"/>
        </w:rPr>
        <w:t xml:space="preserve"> жизнь и</w:t>
      </w:r>
      <w:r w:rsidR="00B17B4C" w:rsidRPr="00936F75">
        <w:rPr>
          <w:sz w:val="28"/>
          <w:szCs w:val="28"/>
        </w:rPr>
        <w:t xml:space="preserve"> </w:t>
      </w:r>
      <w:r w:rsidR="002D3A1B" w:rsidRPr="00936F75">
        <w:rPr>
          <w:sz w:val="28"/>
          <w:szCs w:val="28"/>
        </w:rPr>
        <w:t>здоровье</w:t>
      </w:r>
      <w:r w:rsidR="00692410" w:rsidRPr="00936F75">
        <w:rPr>
          <w:sz w:val="28"/>
          <w:szCs w:val="28"/>
        </w:rPr>
        <w:t xml:space="preserve"> </w:t>
      </w:r>
      <w:r w:rsidR="002D3A1B" w:rsidRPr="00936F75">
        <w:rPr>
          <w:sz w:val="28"/>
          <w:szCs w:val="28"/>
        </w:rPr>
        <w:t>участников</w:t>
      </w:r>
      <w:r w:rsidR="00692410" w:rsidRPr="00936F75">
        <w:rPr>
          <w:sz w:val="28"/>
          <w:szCs w:val="28"/>
        </w:rPr>
        <w:t xml:space="preserve"> </w:t>
      </w:r>
      <w:r w:rsidR="002D3A1B" w:rsidRPr="00936F75">
        <w:rPr>
          <w:sz w:val="28"/>
          <w:szCs w:val="28"/>
        </w:rPr>
        <w:t>олимпиады во время проведения школьного этапа олимпиады.</w:t>
      </w:r>
    </w:p>
    <w:p w:rsidR="008F0349" w:rsidRPr="00B17B4C" w:rsidRDefault="00B17B4C" w:rsidP="00B17B4C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349" w:rsidRPr="00B17B4C">
        <w:rPr>
          <w:sz w:val="28"/>
          <w:szCs w:val="28"/>
        </w:rPr>
        <w:t xml:space="preserve">Методическое  </w:t>
      </w:r>
      <w:r>
        <w:rPr>
          <w:sz w:val="28"/>
          <w:szCs w:val="28"/>
        </w:rPr>
        <w:t xml:space="preserve">обеспечение     </w:t>
      </w:r>
      <w:r w:rsidR="00DE5F45" w:rsidRPr="00B17B4C">
        <w:rPr>
          <w:sz w:val="28"/>
          <w:szCs w:val="28"/>
        </w:rPr>
        <w:t>школьного</w:t>
      </w:r>
      <w:r>
        <w:rPr>
          <w:sz w:val="28"/>
          <w:szCs w:val="28"/>
        </w:rPr>
        <w:t xml:space="preserve">     </w:t>
      </w:r>
      <w:r w:rsidR="00DE5F45" w:rsidRPr="00B17B4C">
        <w:rPr>
          <w:sz w:val="28"/>
          <w:szCs w:val="28"/>
        </w:rPr>
        <w:t>этапа</w:t>
      </w:r>
      <w:r w:rsidR="008F0349" w:rsidRPr="00B17B4C">
        <w:rPr>
          <w:sz w:val="28"/>
          <w:szCs w:val="28"/>
        </w:rPr>
        <w:t xml:space="preserve">   </w:t>
      </w:r>
      <w:r w:rsidR="00F75F46" w:rsidRPr="00B17B4C">
        <w:rPr>
          <w:sz w:val="28"/>
          <w:szCs w:val="28"/>
        </w:rPr>
        <w:t xml:space="preserve">  </w:t>
      </w:r>
      <w:r w:rsidR="008F0349" w:rsidRPr="00B17B4C">
        <w:rPr>
          <w:sz w:val="28"/>
          <w:szCs w:val="28"/>
        </w:rPr>
        <w:t xml:space="preserve">  </w:t>
      </w:r>
      <w:r w:rsidR="00DE5F45" w:rsidRPr="00B17B4C">
        <w:rPr>
          <w:sz w:val="28"/>
          <w:szCs w:val="28"/>
        </w:rPr>
        <w:t xml:space="preserve"> олимпиады </w:t>
      </w:r>
    </w:p>
    <w:p w:rsidR="00F60DC1" w:rsidRDefault="00DE5F45" w:rsidP="001B710C">
      <w:p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8F0349">
        <w:rPr>
          <w:sz w:val="28"/>
          <w:szCs w:val="28"/>
        </w:rPr>
        <w:t>осуществляют муниципальные предметно-методические комиссии по каждому общеобразовательному предмету, создаваемые организатором</w:t>
      </w:r>
      <w:r w:rsidRPr="008F0349">
        <w:rPr>
          <w:b/>
          <w:sz w:val="28"/>
          <w:szCs w:val="28"/>
        </w:rPr>
        <w:t>.</w:t>
      </w:r>
    </w:p>
    <w:p w:rsidR="00EE60DA" w:rsidRPr="00B17B4C" w:rsidRDefault="00936F75" w:rsidP="00B17B4C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>Составы муниципальных</w:t>
      </w:r>
      <w:r w:rsidR="00B17B4C">
        <w:rPr>
          <w:sz w:val="28"/>
          <w:szCs w:val="28"/>
        </w:rPr>
        <w:t xml:space="preserve">  </w:t>
      </w:r>
      <w:r w:rsidR="00EE60DA" w:rsidRPr="00B17B4C">
        <w:rPr>
          <w:sz w:val="28"/>
          <w:szCs w:val="28"/>
        </w:rPr>
        <w:t xml:space="preserve"> предметно-методических </w:t>
      </w:r>
      <w:r w:rsidRPr="00B17B4C">
        <w:rPr>
          <w:sz w:val="28"/>
          <w:szCs w:val="28"/>
        </w:rPr>
        <w:t>комиссий по</w:t>
      </w:r>
      <w:r w:rsidR="00EE60DA" w:rsidRPr="00B17B4C">
        <w:rPr>
          <w:sz w:val="28"/>
          <w:szCs w:val="28"/>
        </w:rPr>
        <w:t xml:space="preserve"> </w:t>
      </w:r>
    </w:p>
    <w:p w:rsidR="00692410" w:rsidRDefault="00EE60DA" w:rsidP="001B710C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EE60DA">
        <w:rPr>
          <w:sz w:val="28"/>
          <w:szCs w:val="28"/>
        </w:rPr>
        <w:t xml:space="preserve">каждому общеобразовательному предмету </w:t>
      </w:r>
      <w:r>
        <w:rPr>
          <w:sz w:val="28"/>
          <w:szCs w:val="28"/>
        </w:rPr>
        <w:t>формируются из педагогических работников, специалистов, обладающих профессиональными знаниями, навыками и опытом в сфере, соответствующей общеобразовательному предмету олимпиады.</w:t>
      </w:r>
    </w:p>
    <w:p w:rsidR="002A708F" w:rsidRPr="00B17B4C" w:rsidRDefault="00B17B4C" w:rsidP="00B17B4C">
      <w:pPr>
        <w:pStyle w:val="a4"/>
        <w:numPr>
          <w:ilvl w:val="1"/>
          <w:numId w:val="10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92A" w:rsidRPr="00B17B4C">
        <w:rPr>
          <w:b/>
          <w:sz w:val="28"/>
          <w:szCs w:val="28"/>
        </w:rPr>
        <w:t>Функции муниципальных предметно-методических комиссий.</w:t>
      </w:r>
    </w:p>
    <w:p w:rsidR="005D792A" w:rsidRPr="008F0349" w:rsidRDefault="00B17B4C" w:rsidP="00B17B4C">
      <w:pPr>
        <w:pStyle w:val="a4"/>
        <w:numPr>
          <w:ilvl w:val="0"/>
          <w:numId w:val="8"/>
        </w:numPr>
        <w:tabs>
          <w:tab w:val="left" w:pos="0"/>
          <w:tab w:val="left" w:pos="1134"/>
        </w:tabs>
        <w:ind w:left="14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Разрабатывают требования </w:t>
      </w:r>
      <w:r w:rsidR="005D792A" w:rsidRPr="008F0349">
        <w:rPr>
          <w:sz w:val="28"/>
          <w:szCs w:val="28"/>
        </w:rPr>
        <w:t xml:space="preserve">к   </w:t>
      </w:r>
      <w:r w:rsidR="00F75F46">
        <w:rPr>
          <w:sz w:val="28"/>
          <w:szCs w:val="28"/>
        </w:rPr>
        <w:t xml:space="preserve"> </w:t>
      </w:r>
      <w:r w:rsidR="005D792A" w:rsidRPr="008F0349">
        <w:rPr>
          <w:sz w:val="28"/>
          <w:szCs w:val="28"/>
        </w:rPr>
        <w:t xml:space="preserve"> организации  </w:t>
      </w:r>
      <w:r w:rsidR="00692410">
        <w:rPr>
          <w:sz w:val="28"/>
          <w:szCs w:val="28"/>
        </w:rPr>
        <w:t xml:space="preserve"> </w:t>
      </w:r>
      <w:r w:rsidR="00F75F46">
        <w:rPr>
          <w:sz w:val="28"/>
          <w:szCs w:val="28"/>
        </w:rPr>
        <w:t xml:space="preserve"> </w:t>
      </w:r>
      <w:r w:rsidR="005D792A" w:rsidRPr="008F0349">
        <w:rPr>
          <w:sz w:val="28"/>
          <w:szCs w:val="28"/>
        </w:rPr>
        <w:t xml:space="preserve">  и  </w:t>
      </w:r>
      <w:r w:rsidR="00F75F46">
        <w:rPr>
          <w:sz w:val="28"/>
          <w:szCs w:val="28"/>
        </w:rPr>
        <w:t xml:space="preserve">  </w:t>
      </w:r>
      <w:r w:rsidR="00692410">
        <w:rPr>
          <w:sz w:val="28"/>
          <w:szCs w:val="28"/>
        </w:rPr>
        <w:t xml:space="preserve"> </w:t>
      </w:r>
      <w:r w:rsidR="005D792A" w:rsidRPr="008F0349">
        <w:rPr>
          <w:sz w:val="28"/>
          <w:szCs w:val="28"/>
        </w:rPr>
        <w:t xml:space="preserve">   проведению </w:t>
      </w:r>
    </w:p>
    <w:p w:rsidR="005D792A" w:rsidRDefault="005D792A" w:rsidP="00B17B4C">
      <w:pPr>
        <w:shd w:val="clear" w:color="auto" w:fill="FFFFFF"/>
        <w:jc w:val="both"/>
        <w:rPr>
          <w:sz w:val="28"/>
          <w:szCs w:val="28"/>
        </w:rPr>
      </w:pPr>
      <w:r w:rsidRPr="005D792A">
        <w:rPr>
          <w:sz w:val="28"/>
          <w:szCs w:val="28"/>
        </w:rPr>
        <w:t>школьного этапа олимпиады по каждому  общеобразовательному предмету с учётом методи</w:t>
      </w:r>
      <w:r w:rsidR="008F0349">
        <w:rPr>
          <w:sz w:val="28"/>
          <w:szCs w:val="28"/>
        </w:rPr>
        <w:t>ческих рекомендаций.</w:t>
      </w:r>
    </w:p>
    <w:p w:rsidR="005D792A" w:rsidRPr="008F0349" w:rsidRDefault="005D792A" w:rsidP="00B17B4C">
      <w:pPr>
        <w:pStyle w:val="a4"/>
        <w:numPr>
          <w:ilvl w:val="0"/>
          <w:numId w:val="8"/>
        </w:numPr>
        <w:shd w:val="clear" w:color="auto" w:fill="FFFFFF"/>
        <w:ind w:left="1417"/>
        <w:jc w:val="both"/>
        <w:rPr>
          <w:sz w:val="28"/>
          <w:szCs w:val="28"/>
        </w:rPr>
      </w:pPr>
      <w:r w:rsidRPr="008F0349">
        <w:rPr>
          <w:sz w:val="28"/>
          <w:szCs w:val="28"/>
        </w:rPr>
        <w:t>Составляют</w:t>
      </w:r>
      <w:r w:rsidR="001A4347" w:rsidRPr="008F0349">
        <w:rPr>
          <w:sz w:val="28"/>
          <w:szCs w:val="28"/>
        </w:rPr>
        <w:t xml:space="preserve"> олимпиадные задания для</w:t>
      </w:r>
      <w:r w:rsidRPr="008F0349">
        <w:rPr>
          <w:sz w:val="28"/>
          <w:szCs w:val="28"/>
        </w:rPr>
        <w:t xml:space="preserve"> </w:t>
      </w:r>
      <w:r w:rsidR="00692410">
        <w:rPr>
          <w:sz w:val="28"/>
          <w:szCs w:val="28"/>
        </w:rPr>
        <w:t xml:space="preserve">    </w:t>
      </w:r>
      <w:r w:rsidR="001A4347" w:rsidRPr="008F0349">
        <w:rPr>
          <w:sz w:val="28"/>
          <w:szCs w:val="28"/>
        </w:rPr>
        <w:t xml:space="preserve"> </w:t>
      </w:r>
      <w:r w:rsidR="00F75F46">
        <w:rPr>
          <w:sz w:val="28"/>
          <w:szCs w:val="28"/>
        </w:rPr>
        <w:t xml:space="preserve"> </w:t>
      </w:r>
      <w:r w:rsidR="001A4347" w:rsidRPr="008F0349">
        <w:rPr>
          <w:sz w:val="28"/>
          <w:szCs w:val="28"/>
        </w:rPr>
        <w:t>проведения</w:t>
      </w:r>
      <w:r w:rsidRPr="008F0349">
        <w:rPr>
          <w:sz w:val="28"/>
          <w:szCs w:val="28"/>
        </w:rPr>
        <w:t xml:space="preserve"> </w:t>
      </w:r>
      <w:r w:rsidR="007E608F" w:rsidRPr="008F0349">
        <w:rPr>
          <w:sz w:val="28"/>
          <w:szCs w:val="28"/>
        </w:rPr>
        <w:t xml:space="preserve"> школьного </w:t>
      </w:r>
    </w:p>
    <w:p w:rsidR="001A4347" w:rsidRDefault="007E608F" w:rsidP="00B17B4C">
      <w:pPr>
        <w:shd w:val="clear" w:color="auto" w:fill="FFFFFF"/>
        <w:jc w:val="both"/>
        <w:rPr>
          <w:sz w:val="28"/>
          <w:szCs w:val="28"/>
        </w:rPr>
      </w:pPr>
      <w:r w:rsidRPr="005D792A">
        <w:rPr>
          <w:sz w:val="28"/>
          <w:szCs w:val="28"/>
        </w:rPr>
        <w:t>этапа о</w:t>
      </w:r>
      <w:r w:rsidR="002A708F" w:rsidRPr="005D792A">
        <w:rPr>
          <w:sz w:val="28"/>
          <w:szCs w:val="28"/>
        </w:rPr>
        <w:t>лимпиады</w:t>
      </w:r>
      <w:r w:rsidR="005D792A">
        <w:rPr>
          <w:sz w:val="28"/>
          <w:szCs w:val="28"/>
        </w:rPr>
        <w:t xml:space="preserve"> по каждому </w:t>
      </w:r>
      <w:r w:rsidR="001A4347" w:rsidRPr="005D792A">
        <w:rPr>
          <w:sz w:val="28"/>
          <w:szCs w:val="28"/>
        </w:rPr>
        <w:t xml:space="preserve"> общеобразовательному предмету.</w:t>
      </w:r>
      <w:r w:rsidR="0015547A">
        <w:rPr>
          <w:sz w:val="28"/>
          <w:szCs w:val="28"/>
        </w:rPr>
        <w:t xml:space="preserve"> В комплекты олимпиадных заданий могут входить теоретические и практические задания.</w:t>
      </w:r>
    </w:p>
    <w:p w:rsidR="00B17B4C" w:rsidRDefault="002A708F" w:rsidP="00B17B4C">
      <w:pPr>
        <w:pStyle w:val="a4"/>
        <w:numPr>
          <w:ilvl w:val="0"/>
          <w:numId w:val="8"/>
        </w:numPr>
        <w:shd w:val="clear" w:color="auto" w:fill="FFFFFF"/>
        <w:ind w:left="1417"/>
        <w:jc w:val="both"/>
        <w:rPr>
          <w:sz w:val="28"/>
          <w:szCs w:val="28"/>
        </w:rPr>
      </w:pPr>
      <w:r w:rsidRPr="00EE60DA">
        <w:rPr>
          <w:sz w:val="28"/>
          <w:szCs w:val="28"/>
        </w:rPr>
        <w:t>Обеспечивают</w:t>
      </w:r>
      <w:r w:rsidR="00692410">
        <w:rPr>
          <w:sz w:val="28"/>
          <w:szCs w:val="28"/>
        </w:rPr>
        <w:t xml:space="preserve"> </w:t>
      </w:r>
      <w:r w:rsidRPr="00EE60DA">
        <w:rPr>
          <w:sz w:val="28"/>
          <w:szCs w:val="28"/>
        </w:rPr>
        <w:t>хранение</w:t>
      </w:r>
      <w:r w:rsidR="005D792A" w:rsidRPr="00EE60DA">
        <w:rPr>
          <w:sz w:val="28"/>
          <w:szCs w:val="28"/>
        </w:rPr>
        <w:t xml:space="preserve"> </w:t>
      </w:r>
      <w:r w:rsidRPr="00EE60DA">
        <w:rPr>
          <w:sz w:val="28"/>
          <w:szCs w:val="28"/>
        </w:rPr>
        <w:t>олимп</w:t>
      </w:r>
      <w:r w:rsidR="00B262B7" w:rsidRPr="00EE60DA">
        <w:rPr>
          <w:sz w:val="28"/>
          <w:szCs w:val="28"/>
        </w:rPr>
        <w:t>иадных</w:t>
      </w:r>
      <w:r w:rsidR="005D792A" w:rsidRPr="00EE60DA">
        <w:rPr>
          <w:sz w:val="28"/>
          <w:szCs w:val="28"/>
        </w:rPr>
        <w:t xml:space="preserve"> </w:t>
      </w:r>
      <w:proofErr w:type="gramStart"/>
      <w:r w:rsidR="00B262B7" w:rsidRPr="00EE60DA">
        <w:rPr>
          <w:sz w:val="28"/>
          <w:szCs w:val="28"/>
        </w:rPr>
        <w:t>заданий</w:t>
      </w:r>
      <w:r w:rsidR="00692410">
        <w:rPr>
          <w:sz w:val="28"/>
          <w:szCs w:val="28"/>
        </w:rPr>
        <w:t xml:space="preserve"> </w:t>
      </w:r>
      <w:r w:rsidR="005D792A" w:rsidRPr="00EE60DA">
        <w:rPr>
          <w:sz w:val="28"/>
          <w:szCs w:val="28"/>
        </w:rPr>
        <w:t xml:space="preserve"> для</w:t>
      </w:r>
      <w:proofErr w:type="gramEnd"/>
      <w:r w:rsidR="005D792A" w:rsidRPr="00EE60DA">
        <w:rPr>
          <w:sz w:val="28"/>
          <w:szCs w:val="28"/>
        </w:rPr>
        <w:t xml:space="preserve"> </w:t>
      </w:r>
      <w:r w:rsidR="00692410">
        <w:rPr>
          <w:sz w:val="28"/>
          <w:szCs w:val="28"/>
        </w:rPr>
        <w:t xml:space="preserve"> </w:t>
      </w:r>
      <w:r w:rsidR="00B262B7" w:rsidRPr="00EE60DA">
        <w:rPr>
          <w:sz w:val="28"/>
          <w:szCs w:val="28"/>
        </w:rPr>
        <w:t>школьного</w:t>
      </w:r>
      <w:r w:rsidR="00692410">
        <w:rPr>
          <w:sz w:val="28"/>
          <w:szCs w:val="28"/>
        </w:rPr>
        <w:t xml:space="preserve"> </w:t>
      </w:r>
    </w:p>
    <w:p w:rsidR="002A708F" w:rsidRDefault="00B17B4C" w:rsidP="00B17B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692410" w:rsidRPr="00B17B4C">
        <w:rPr>
          <w:sz w:val="28"/>
          <w:szCs w:val="28"/>
        </w:rPr>
        <w:t>тапа</w:t>
      </w:r>
      <w:r>
        <w:rPr>
          <w:sz w:val="28"/>
          <w:szCs w:val="28"/>
        </w:rPr>
        <w:t xml:space="preserve"> </w:t>
      </w:r>
      <w:r w:rsidR="00B262B7" w:rsidRPr="005D792A">
        <w:rPr>
          <w:sz w:val="28"/>
          <w:szCs w:val="28"/>
        </w:rPr>
        <w:t>о</w:t>
      </w:r>
      <w:r w:rsidR="002A708F" w:rsidRPr="005D792A">
        <w:rPr>
          <w:sz w:val="28"/>
          <w:szCs w:val="28"/>
        </w:rPr>
        <w:t>лимпиады</w:t>
      </w:r>
      <w:r w:rsidR="00F75F46">
        <w:rPr>
          <w:sz w:val="28"/>
          <w:szCs w:val="28"/>
        </w:rPr>
        <w:t xml:space="preserve"> </w:t>
      </w:r>
      <w:r w:rsidR="002A708F" w:rsidRPr="005D792A">
        <w:rPr>
          <w:sz w:val="28"/>
          <w:szCs w:val="28"/>
        </w:rPr>
        <w:t xml:space="preserve"> до их передач</w:t>
      </w:r>
      <w:r w:rsidR="005D792A">
        <w:rPr>
          <w:sz w:val="28"/>
          <w:szCs w:val="28"/>
        </w:rPr>
        <w:t xml:space="preserve">и </w:t>
      </w:r>
      <w:r w:rsidR="00F75F46">
        <w:rPr>
          <w:sz w:val="28"/>
          <w:szCs w:val="28"/>
        </w:rPr>
        <w:t xml:space="preserve"> </w:t>
      </w:r>
      <w:r w:rsidR="005D792A">
        <w:rPr>
          <w:sz w:val="28"/>
          <w:szCs w:val="28"/>
        </w:rPr>
        <w:t xml:space="preserve">организатору </w:t>
      </w:r>
      <w:r w:rsidR="00F75F46">
        <w:rPr>
          <w:sz w:val="28"/>
          <w:szCs w:val="28"/>
        </w:rPr>
        <w:t xml:space="preserve">  </w:t>
      </w:r>
      <w:r w:rsidR="005D792A">
        <w:rPr>
          <w:sz w:val="28"/>
          <w:szCs w:val="28"/>
        </w:rPr>
        <w:t>школьного</w:t>
      </w:r>
      <w:r w:rsidR="00F75F46">
        <w:rPr>
          <w:sz w:val="28"/>
          <w:szCs w:val="28"/>
        </w:rPr>
        <w:t xml:space="preserve"> </w:t>
      </w:r>
      <w:r w:rsidR="005D792A">
        <w:rPr>
          <w:sz w:val="28"/>
          <w:szCs w:val="28"/>
        </w:rPr>
        <w:t xml:space="preserve"> этапа </w:t>
      </w:r>
      <w:r w:rsidR="00F75F46">
        <w:rPr>
          <w:sz w:val="28"/>
          <w:szCs w:val="28"/>
        </w:rPr>
        <w:t xml:space="preserve"> </w:t>
      </w:r>
      <w:r w:rsidR="005D792A">
        <w:rPr>
          <w:sz w:val="28"/>
          <w:szCs w:val="28"/>
        </w:rPr>
        <w:t>о</w:t>
      </w:r>
      <w:r w:rsidR="002A708F" w:rsidRPr="005D792A">
        <w:rPr>
          <w:sz w:val="28"/>
          <w:szCs w:val="28"/>
        </w:rPr>
        <w:t>лимпиады, несут</w:t>
      </w:r>
      <w:r w:rsidR="00F75F46">
        <w:rPr>
          <w:sz w:val="28"/>
          <w:szCs w:val="28"/>
        </w:rPr>
        <w:t xml:space="preserve"> </w:t>
      </w:r>
      <w:r w:rsidR="002A708F" w:rsidRPr="005D792A">
        <w:rPr>
          <w:sz w:val="28"/>
          <w:szCs w:val="28"/>
        </w:rPr>
        <w:t xml:space="preserve"> ответственность за их конфиденциальность.</w:t>
      </w:r>
    </w:p>
    <w:p w:rsidR="00B17B4C" w:rsidRDefault="005D792A" w:rsidP="00B17B4C">
      <w:pPr>
        <w:pStyle w:val="a4"/>
        <w:numPr>
          <w:ilvl w:val="0"/>
          <w:numId w:val="8"/>
        </w:numPr>
        <w:shd w:val="clear" w:color="auto" w:fill="FFFFFF"/>
        <w:ind w:left="1417"/>
        <w:jc w:val="both"/>
        <w:rPr>
          <w:sz w:val="28"/>
          <w:szCs w:val="28"/>
        </w:rPr>
      </w:pPr>
      <w:r w:rsidRPr="00EE60DA">
        <w:rPr>
          <w:sz w:val="28"/>
          <w:szCs w:val="28"/>
        </w:rPr>
        <w:t xml:space="preserve">Формируют </w:t>
      </w:r>
      <w:r w:rsidR="00F75F46">
        <w:rPr>
          <w:sz w:val="28"/>
          <w:szCs w:val="28"/>
        </w:rPr>
        <w:t xml:space="preserve">  </w:t>
      </w:r>
      <w:proofErr w:type="gramStart"/>
      <w:r w:rsidRPr="00EE60DA">
        <w:rPr>
          <w:sz w:val="28"/>
          <w:szCs w:val="28"/>
        </w:rPr>
        <w:t>комплекты</w:t>
      </w:r>
      <w:r w:rsidR="00F75F46">
        <w:rPr>
          <w:sz w:val="28"/>
          <w:szCs w:val="28"/>
        </w:rPr>
        <w:t xml:space="preserve"> </w:t>
      </w:r>
      <w:r w:rsidRPr="00EE60DA">
        <w:rPr>
          <w:sz w:val="28"/>
          <w:szCs w:val="28"/>
        </w:rPr>
        <w:t xml:space="preserve"> материалов</w:t>
      </w:r>
      <w:proofErr w:type="gramEnd"/>
      <w:r w:rsidR="00F75F46">
        <w:rPr>
          <w:sz w:val="28"/>
          <w:szCs w:val="28"/>
        </w:rPr>
        <w:t xml:space="preserve"> </w:t>
      </w:r>
      <w:r w:rsidR="00692410">
        <w:rPr>
          <w:sz w:val="28"/>
          <w:szCs w:val="28"/>
        </w:rPr>
        <w:t xml:space="preserve"> </w:t>
      </w:r>
      <w:r w:rsidRPr="00EE60DA">
        <w:rPr>
          <w:sz w:val="28"/>
          <w:szCs w:val="28"/>
        </w:rPr>
        <w:t xml:space="preserve"> в</w:t>
      </w:r>
      <w:r w:rsidR="00F75F46">
        <w:rPr>
          <w:sz w:val="28"/>
          <w:szCs w:val="28"/>
        </w:rPr>
        <w:t xml:space="preserve"> </w:t>
      </w:r>
      <w:r w:rsidR="00692410">
        <w:rPr>
          <w:sz w:val="28"/>
          <w:szCs w:val="28"/>
        </w:rPr>
        <w:t xml:space="preserve"> </w:t>
      </w:r>
      <w:r w:rsidRPr="00EE60DA">
        <w:rPr>
          <w:sz w:val="28"/>
          <w:szCs w:val="28"/>
        </w:rPr>
        <w:t xml:space="preserve"> электронном </w:t>
      </w:r>
      <w:r w:rsidR="00692410">
        <w:rPr>
          <w:sz w:val="28"/>
          <w:szCs w:val="28"/>
        </w:rPr>
        <w:t xml:space="preserve"> </w:t>
      </w:r>
      <w:r w:rsidR="00F75F46">
        <w:rPr>
          <w:sz w:val="28"/>
          <w:szCs w:val="28"/>
        </w:rPr>
        <w:t xml:space="preserve"> </w:t>
      </w:r>
      <w:r w:rsidRPr="00EE60DA">
        <w:rPr>
          <w:sz w:val="28"/>
          <w:szCs w:val="28"/>
        </w:rPr>
        <w:t xml:space="preserve">виде </w:t>
      </w:r>
      <w:r w:rsidR="00692410">
        <w:rPr>
          <w:sz w:val="28"/>
          <w:szCs w:val="28"/>
        </w:rPr>
        <w:t xml:space="preserve"> </w:t>
      </w:r>
      <w:r w:rsidRPr="00EE60DA">
        <w:rPr>
          <w:sz w:val="28"/>
          <w:szCs w:val="28"/>
        </w:rPr>
        <w:t xml:space="preserve">в </w:t>
      </w:r>
    </w:p>
    <w:p w:rsidR="005D792A" w:rsidRDefault="005D792A" w:rsidP="00B17B4C">
      <w:pPr>
        <w:shd w:val="clear" w:color="auto" w:fill="FFFFFF"/>
        <w:jc w:val="both"/>
        <w:rPr>
          <w:sz w:val="28"/>
          <w:szCs w:val="28"/>
        </w:rPr>
      </w:pPr>
      <w:r w:rsidRPr="00B17B4C">
        <w:rPr>
          <w:sz w:val="28"/>
          <w:szCs w:val="28"/>
        </w:rPr>
        <w:t xml:space="preserve">сроки, </w:t>
      </w:r>
      <w:r w:rsidRPr="005D792A">
        <w:rPr>
          <w:sz w:val="28"/>
          <w:szCs w:val="28"/>
        </w:rPr>
        <w:t xml:space="preserve">установленные </w:t>
      </w:r>
      <w:r w:rsidR="0015547A">
        <w:rPr>
          <w:sz w:val="28"/>
          <w:szCs w:val="28"/>
        </w:rPr>
        <w:t>организатором школьного эта</w:t>
      </w:r>
      <w:r w:rsidR="00F75F46">
        <w:rPr>
          <w:sz w:val="28"/>
          <w:szCs w:val="28"/>
        </w:rPr>
        <w:t xml:space="preserve">па олимпиады и направляют их </w:t>
      </w:r>
      <w:proofErr w:type="gramStart"/>
      <w:r w:rsidR="00F75F46">
        <w:rPr>
          <w:sz w:val="28"/>
          <w:szCs w:val="28"/>
        </w:rPr>
        <w:t xml:space="preserve">в </w:t>
      </w:r>
      <w:r w:rsidR="0015547A">
        <w:rPr>
          <w:sz w:val="28"/>
          <w:szCs w:val="28"/>
        </w:rPr>
        <w:t xml:space="preserve"> </w:t>
      </w:r>
      <w:r w:rsidR="008573E9">
        <w:rPr>
          <w:sz w:val="28"/>
          <w:szCs w:val="28"/>
        </w:rPr>
        <w:t>отдел</w:t>
      </w:r>
      <w:proofErr w:type="gramEnd"/>
      <w:r w:rsidR="008573E9">
        <w:rPr>
          <w:sz w:val="28"/>
          <w:szCs w:val="28"/>
        </w:rPr>
        <w:t xml:space="preserve"> о</w:t>
      </w:r>
      <w:r w:rsidR="0015547A">
        <w:rPr>
          <w:sz w:val="28"/>
          <w:szCs w:val="28"/>
        </w:rPr>
        <w:t xml:space="preserve">бразования </w:t>
      </w:r>
      <w:r w:rsidR="00223DF6">
        <w:rPr>
          <w:sz w:val="28"/>
          <w:szCs w:val="28"/>
        </w:rPr>
        <w:t xml:space="preserve"> в </w:t>
      </w:r>
      <w:r w:rsidR="0015547A">
        <w:rPr>
          <w:sz w:val="28"/>
          <w:szCs w:val="28"/>
        </w:rPr>
        <w:t>зашифрованном виде</w:t>
      </w:r>
      <w:r w:rsidR="00223DF6">
        <w:rPr>
          <w:sz w:val="28"/>
          <w:szCs w:val="28"/>
        </w:rPr>
        <w:t>.</w:t>
      </w:r>
    </w:p>
    <w:p w:rsidR="00DE5F45" w:rsidRPr="00B17B4C" w:rsidRDefault="00EE60DA" w:rsidP="00B17B4C">
      <w:pPr>
        <w:pStyle w:val="a4"/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 w:rsidRPr="00B17B4C">
        <w:rPr>
          <w:sz w:val="28"/>
          <w:szCs w:val="28"/>
        </w:rPr>
        <w:t>Для объективной</w:t>
      </w:r>
      <w:r w:rsidR="00692410" w:rsidRPr="00B17B4C">
        <w:rPr>
          <w:sz w:val="28"/>
          <w:szCs w:val="28"/>
        </w:rPr>
        <w:t xml:space="preserve"> </w:t>
      </w:r>
      <w:r w:rsidR="00B17B4C">
        <w:rPr>
          <w:sz w:val="28"/>
          <w:szCs w:val="28"/>
        </w:rPr>
        <w:t xml:space="preserve">проверки </w:t>
      </w:r>
      <w:r w:rsidR="00DE5F45" w:rsidRPr="00B17B4C">
        <w:rPr>
          <w:sz w:val="28"/>
          <w:szCs w:val="28"/>
        </w:rPr>
        <w:t xml:space="preserve">олимпиадных    работ,    выполненных </w:t>
      </w:r>
    </w:p>
    <w:p w:rsidR="00B17B4C" w:rsidRDefault="00DE5F45" w:rsidP="001B710C">
      <w:pPr>
        <w:shd w:val="clear" w:color="auto" w:fill="FFFFFF"/>
        <w:jc w:val="both"/>
        <w:rPr>
          <w:sz w:val="28"/>
          <w:szCs w:val="28"/>
        </w:rPr>
      </w:pPr>
      <w:r w:rsidRPr="00F60DC1">
        <w:rPr>
          <w:sz w:val="28"/>
          <w:szCs w:val="28"/>
        </w:rPr>
        <w:t>участниками олимпиады, организатор школьного этапа</w:t>
      </w:r>
      <w:r>
        <w:rPr>
          <w:sz w:val="28"/>
          <w:szCs w:val="28"/>
        </w:rPr>
        <w:t xml:space="preserve"> определяет состав жюри по каждому общеобразовательному предмету.</w:t>
      </w:r>
    </w:p>
    <w:p w:rsidR="00EE60DA" w:rsidRPr="00B17B4C" w:rsidRDefault="00DE5F45" w:rsidP="00B17B4C">
      <w:pPr>
        <w:pStyle w:val="a4"/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 w:rsidRPr="00B17B4C">
        <w:rPr>
          <w:sz w:val="28"/>
          <w:szCs w:val="28"/>
        </w:rPr>
        <w:t>Состав</w:t>
      </w:r>
      <w:r w:rsidR="00F75F46" w:rsidRPr="00B17B4C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>жюри формируется</w:t>
      </w:r>
      <w:r w:rsidR="00692410" w:rsidRPr="00B17B4C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>из числа</w:t>
      </w:r>
      <w:r w:rsidR="00692410" w:rsidRPr="00B17B4C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>педагогических</w:t>
      </w:r>
      <w:r w:rsidR="00692410" w:rsidRPr="00B17B4C">
        <w:rPr>
          <w:sz w:val="28"/>
          <w:szCs w:val="28"/>
        </w:rPr>
        <w:t xml:space="preserve">  </w:t>
      </w:r>
      <w:r w:rsidRPr="00B17B4C">
        <w:rPr>
          <w:sz w:val="28"/>
          <w:szCs w:val="28"/>
        </w:rPr>
        <w:t xml:space="preserve">работников, </w:t>
      </w:r>
    </w:p>
    <w:p w:rsidR="00DE5F45" w:rsidRDefault="00DE5F45" w:rsidP="001B710C">
      <w:pPr>
        <w:shd w:val="clear" w:color="auto" w:fill="FFFFFF"/>
        <w:jc w:val="both"/>
        <w:rPr>
          <w:sz w:val="28"/>
          <w:szCs w:val="28"/>
        </w:rPr>
      </w:pPr>
      <w:r w:rsidRPr="00EE60DA">
        <w:rPr>
          <w:sz w:val="28"/>
          <w:szCs w:val="28"/>
        </w:rPr>
        <w:t>руководящих работников образовательных организаций, а</w:t>
      </w:r>
      <w:r w:rsidR="00F75F46">
        <w:rPr>
          <w:sz w:val="28"/>
          <w:szCs w:val="28"/>
        </w:rPr>
        <w:t xml:space="preserve"> </w:t>
      </w:r>
      <w:r w:rsidRPr="00EE60DA">
        <w:rPr>
          <w:sz w:val="28"/>
          <w:szCs w:val="28"/>
        </w:rPr>
        <w:t xml:space="preserve"> также специалистов, обладающих профессиональными знаниями, навыками и опытом в сфере, соответствующей образовательному предмету олимпиады.</w:t>
      </w:r>
    </w:p>
    <w:p w:rsidR="00B17B4C" w:rsidRDefault="00DE5F45" w:rsidP="001B710C">
      <w:pPr>
        <w:pStyle w:val="a4"/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 w:rsidRPr="00B17B4C">
        <w:rPr>
          <w:sz w:val="28"/>
          <w:szCs w:val="28"/>
        </w:rPr>
        <w:t xml:space="preserve">Число членов </w:t>
      </w:r>
      <w:r w:rsidR="00B17B4C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 xml:space="preserve">жюри </w:t>
      </w:r>
      <w:r w:rsidR="00B17B4C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>школьн</w:t>
      </w:r>
      <w:r w:rsidR="00B17B4C">
        <w:rPr>
          <w:sz w:val="28"/>
          <w:szCs w:val="28"/>
        </w:rPr>
        <w:t>ого</w:t>
      </w:r>
      <w:r w:rsidR="00EE60DA" w:rsidRPr="00B17B4C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>этапа</w:t>
      </w:r>
      <w:r w:rsidR="00F75F46" w:rsidRPr="00B17B4C">
        <w:rPr>
          <w:sz w:val="28"/>
          <w:szCs w:val="28"/>
        </w:rPr>
        <w:t xml:space="preserve"> </w:t>
      </w:r>
      <w:r w:rsidRPr="00B17B4C">
        <w:rPr>
          <w:sz w:val="28"/>
          <w:szCs w:val="28"/>
        </w:rPr>
        <w:t xml:space="preserve"> олимпиады по каждому </w:t>
      </w:r>
    </w:p>
    <w:p w:rsidR="00692410" w:rsidRDefault="00DE5F45" w:rsidP="00B17B4C">
      <w:pPr>
        <w:shd w:val="clear" w:color="auto" w:fill="FFFFFF"/>
        <w:jc w:val="both"/>
        <w:rPr>
          <w:sz w:val="28"/>
          <w:szCs w:val="28"/>
        </w:rPr>
      </w:pPr>
      <w:r w:rsidRPr="00B17B4C">
        <w:rPr>
          <w:sz w:val="28"/>
          <w:szCs w:val="28"/>
        </w:rPr>
        <w:t>общеобразовательному предмету составляет не менее 5 человек.</w:t>
      </w:r>
    </w:p>
    <w:p w:rsidR="00F60DC1" w:rsidRPr="00B17B4C" w:rsidRDefault="004866E4" w:rsidP="00B17B4C">
      <w:pPr>
        <w:pStyle w:val="a4"/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 w:rsidRPr="00B17B4C">
        <w:rPr>
          <w:b/>
          <w:sz w:val="28"/>
          <w:szCs w:val="28"/>
        </w:rPr>
        <w:t>Функции жюри школьного этапа олимпиады.</w:t>
      </w:r>
    </w:p>
    <w:p w:rsidR="004866E4" w:rsidRPr="00936F75" w:rsidRDefault="00B17B4C" w:rsidP="00563763">
      <w:pPr>
        <w:pStyle w:val="a4"/>
        <w:numPr>
          <w:ilvl w:val="0"/>
          <w:numId w:val="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36F75">
        <w:rPr>
          <w:sz w:val="28"/>
          <w:szCs w:val="28"/>
        </w:rPr>
        <w:lastRenderedPageBreak/>
        <w:t>Осуществляет</w:t>
      </w:r>
      <w:r w:rsidR="00F75F46" w:rsidRPr="00936F75">
        <w:rPr>
          <w:sz w:val="28"/>
          <w:szCs w:val="28"/>
        </w:rPr>
        <w:t xml:space="preserve"> </w:t>
      </w:r>
      <w:r w:rsidR="00936F75" w:rsidRPr="00936F75">
        <w:rPr>
          <w:sz w:val="28"/>
          <w:szCs w:val="28"/>
        </w:rPr>
        <w:t>оценивание выполненных олимпиадных работ</w:t>
      </w:r>
      <w:r w:rsidR="004866E4" w:rsidRPr="00936F75">
        <w:rPr>
          <w:sz w:val="28"/>
          <w:szCs w:val="28"/>
        </w:rPr>
        <w:t xml:space="preserve"> </w:t>
      </w:r>
      <w:r w:rsidR="00FD35B6" w:rsidRPr="00936F75">
        <w:rPr>
          <w:sz w:val="28"/>
          <w:szCs w:val="28"/>
        </w:rPr>
        <w:t xml:space="preserve">  </w:t>
      </w:r>
      <w:r w:rsidR="004866E4" w:rsidRPr="00936F75">
        <w:rPr>
          <w:sz w:val="28"/>
          <w:szCs w:val="28"/>
        </w:rPr>
        <w:t>в</w:t>
      </w:r>
      <w:r w:rsidR="00936F75">
        <w:rPr>
          <w:sz w:val="28"/>
          <w:szCs w:val="28"/>
        </w:rPr>
        <w:t xml:space="preserve"> </w:t>
      </w:r>
      <w:r w:rsidR="004866E4" w:rsidRPr="00936F75">
        <w:rPr>
          <w:sz w:val="28"/>
          <w:szCs w:val="28"/>
        </w:rPr>
        <w:t xml:space="preserve">соответствии с критериями оценивания каждого из заданий (обозначение ошибки только ручкой красного цвета, обозначения ошибок карандашом не засчитываются). </w:t>
      </w:r>
    </w:p>
    <w:p w:rsidR="004866E4" w:rsidRPr="00936F75" w:rsidRDefault="00936F75" w:rsidP="00563763">
      <w:pPr>
        <w:pStyle w:val="a4"/>
        <w:numPr>
          <w:ilvl w:val="0"/>
          <w:numId w:val="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36F75">
        <w:rPr>
          <w:sz w:val="28"/>
          <w:szCs w:val="28"/>
        </w:rPr>
        <w:t>Проводит разбор</w:t>
      </w:r>
      <w:r w:rsidR="00EE60DA" w:rsidRPr="00936F75">
        <w:rPr>
          <w:sz w:val="28"/>
          <w:szCs w:val="28"/>
        </w:rPr>
        <w:t xml:space="preserve"> </w:t>
      </w:r>
      <w:r w:rsidR="004866E4" w:rsidRPr="00936F75">
        <w:rPr>
          <w:sz w:val="28"/>
          <w:szCs w:val="28"/>
        </w:rPr>
        <w:t>олимпиадных</w:t>
      </w:r>
      <w:r w:rsidR="00EE60DA" w:rsidRPr="00936F75">
        <w:rPr>
          <w:sz w:val="28"/>
          <w:szCs w:val="28"/>
        </w:rPr>
        <w:t xml:space="preserve"> </w:t>
      </w:r>
      <w:r w:rsidR="004866E4" w:rsidRPr="00936F75">
        <w:rPr>
          <w:sz w:val="28"/>
          <w:szCs w:val="28"/>
        </w:rPr>
        <w:t>заданий</w:t>
      </w:r>
      <w:r w:rsidR="00692410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и их</w:t>
      </w:r>
      <w:r w:rsidR="00692410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решений, показ</w:t>
      </w:r>
      <w:r w:rsidR="004866E4" w:rsidRPr="00936F75">
        <w:rPr>
          <w:sz w:val="28"/>
          <w:szCs w:val="28"/>
        </w:rPr>
        <w:t xml:space="preserve"> выполненных олимпиадных работ.</w:t>
      </w:r>
    </w:p>
    <w:p w:rsidR="004866E4" w:rsidRPr="00936F75" w:rsidRDefault="00B17B4C" w:rsidP="00563763">
      <w:pPr>
        <w:pStyle w:val="a4"/>
        <w:numPr>
          <w:ilvl w:val="0"/>
          <w:numId w:val="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36F75">
        <w:rPr>
          <w:sz w:val="28"/>
          <w:szCs w:val="28"/>
        </w:rPr>
        <w:t xml:space="preserve">Заполняет   обезличенные    предварительные     </w:t>
      </w:r>
      <w:r w:rsidR="004866E4" w:rsidRPr="00936F75">
        <w:rPr>
          <w:sz w:val="28"/>
          <w:szCs w:val="28"/>
        </w:rPr>
        <w:t>протоколы</w:t>
      </w:r>
      <w:r w:rsidR="00F75F46" w:rsidRPr="00936F75">
        <w:rPr>
          <w:sz w:val="28"/>
          <w:szCs w:val="28"/>
        </w:rPr>
        <w:t xml:space="preserve"> </w:t>
      </w:r>
      <w:r w:rsidR="00692410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 xml:space="preserve"> </w:t>
      </w:r>
      <w:r w:rsidR="004866E4" w:rsidRPr="00936F75">
        <w:rPr>
          <w:sz w:val="28"/>
          <w:szCs w:val="28"/>
        </w:rPr>
        <w:t xml:space="preserve"> по</w:t>
      </w:r>
      <w:r w:rsidR="00692410" w:rsidRPr="00936F75">
        <w:rPr>
          <w:sz w:val="28"/>
          <w:szCs w:val="28"/>
        </w:rPr>
        <w:t xml:space="preserve"> </w:t>
      </w:r>
      <w:r w:rsidR="004866E4" w:rsidRPr="00936F75">
        <w:rPr>
          <w:sz w:val="28"/>
          <w:szCs w:val="28"/>
        </w:rPr>
        <w:t>шифрам участников с указанием полученных баллов за каждое задание.</w:t>
      </w:r>
    </w:p>
    <w:p w:rsidR="004866E4" w:rsidRPr="00936F75" w:rsidRDefault="004866E4" w:rsidP="00563763">
      <w:pPr>
        <w:pStyle w:val="a4"/>
        <w:numPr>
          <w:ilvl w:val="0"/>
          <w:numId w:val="8"/>
        </w:numPr>
        <w:shd w:val="clear" w:color="auto" w:fill="FFFFFF"/>
        <w:ind w:left="426"/>
        <w:jc w:val="both"/>
        <w:rPr>
          <w:sz w:val="28"/>
          <w:szCs w:val="28"/>
        </w:rPr>
      </w:pPr>
      <w:r w:rsidRPr="00936F75">
        <w:rPr>
          <w:sz w:val="28"/>
          <w:szCs w:val="28"/>
        </w:rPr>
        <w:t>Определяет</w:t>
      </w:r>
      <w:r w:rsidR="00B17B4C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победителей</w:t>
      </w:r>
      <w:r w:rsidR="00EE60DA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и</w:t>
      </w:r>
      <w:r w:rsidR="00EE60DA" w:rsidRPr="00936F75">
        <w:rPr>
          <w:sz w:val="28"/>
          <w:szCs w:val="28"/>
        </w:rPr>
        <w:t xml:space="preserve"> </w:t>
      </w:r>
      <w:r w:rsidR="00936F75" w:rsidRPr="00936F75">
        <w:rPr>
          <w:sz w:val="28"/>
          <w:szCs w:val="28"/>
        </w:rPr>
        <w:t>призёров олимпиады</w:t>
      </w:r>
      <w:r w:rsidR="00B17B4C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 xml:space="preserve">на </w:t>
      </w:r>
      <w:r w:rsidR="00692410" w:rsidRPr="00936F75">
        <w:rPr>
          <w:sz w:val="28"/>
          <w:szCs w:val="28"/>
        </w:rPr>
        <w:t xml:space="preserve">    </w:t>
      </w:r>
      <w:r w:rsidRPr="00936F75">
        <w:rPr>
          <w:sz w:val="28"/>
          <w:szCs w:val="28"/>
        </w:rPr>
        <w:t>основании рейтинга участников по каждому общеобразовательному предмету с учётом результатов рассмотрения апелляций и в соответствии с квотой, установленной организатором школьного этапа олимпиады, и оформляет итоговый протокол</w:t>
      </w:r>
      <w:r w:rsidR="00EE60DA" w:rsidRPr="00936F75">
        <w:rPr>
          <w:sz w:val="28"/>
          <w:szCs w:val="28"/>
        </w:rPr>
        <w:t>.</w:t>
      </w:r>
    </w:p>
    <w:p w:rsidR="004866E4" w:rsidRPr="00936F75" w:rsidRDefault="00B7334E" w:rsidP="00563763">
      <w:pPr>
        <w:pStyle w:val="a4"/>
        <w:numPr>
          <w:ilvl w:val="0"/>
          <w:numId w:val="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36F75">
        <w:rPr>
          <w:sz w:val="28"/>
          <w:szCs w:val="28"/>
        </w:rPr>
        <w:t xml:space="preserve">Формирует </w:t>
      </w:r>
      <w:r w:rsidR="00692410" w:rsidRPr="00936F75">
        <w:rPr>
          <w:sz w:val="28"/>
          <w:szCs w:val="28"/>
        </w:rPr>
        <w:t xml:space="preserve"> </w:t>
      </w:r>
      <w:r w:rsidR="00F75F46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 xml:space="preserve">протокол </w:t>
      </w:r>
      <w:r w:rsidR="00F75F46" w:rsidRPr="00936F75">
        <w:rPr>
          <w:sz w:val="28"/>
          <w:szCs w:val="28"/>
        </w:rPr>
        <w:t xml:space="preserve"> </w:t>
      </w:r>
      <w:r w:rsidR="00692410" w:rsidRPr="00936F75">
        <w:rPr>
          <w:sz w:val="28"/>
          <w:szCs w:val="28"/>
        </w:rPr>
        <w:t xml:space="preserve"> </w:t>
      </w:r>
      <w:r w:rsidR="00936F75" w:rsidRPr="00936F75">
        <w:rPr>
          <w:sz w:val="28"/>
          <w:szCs w:val="28"/>
        </w:rPr>
        <w:t>проверки работ участников</w:t>
      </w:r>
      <w:r w:rsidRPr="00936F75">
        <w:rPr>
          <w:sz w:val="28"/>
          <w:szCs w:val="28"/>
        </w:rPr>
        <w:t xml:space="preserve"> школьного этапа </w:t>
      </w:r>
      <w:r w:rsidR="00B17B4C" w:rsidRPr="00936F75">
        <w:rPr>
          <w:sz w:val="28"/>
          <w:szCs w:val="28"/>
        </w:rPr>
        <w:t>в</w:t>
      </w:r>
      <w:r w:rsidRPr="00936F75">
        <w:rPr>
          <w:sz w:val="28"/>
          <w:szCs w:val="28"/>
        </w:rPr>
        <w:t>сероссийской олимпиады школьников.</w:t>
      </w:r>
    </w:p>
    <w:p w:rsidR="004866E4" w:rsidRPr="00936F75" w:rsidRDefault="00B17B4C" w:rsidP="00936F75">
      <w:pPr>
        <w:pStyle w:val="a4"/>
        <w:numPr>
          <w:ilvl w:val="0"/>
          <w:numId w:val="8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36F75">
        <w:rPr>
          <w:sz w:val="28"/>
          <w:szCs w:val="28"/>
        </w:rPr>
        <w:t xml:space="preserve">Направляет </w:t>
      </w:r>
      <w:r w:rsidR="004866E4" w:rsidRPr="00936F75">
        <w:rPr>
          <w:sz w:val="28"/>
          <w:szCs w:val="28"/>
        </w:rPr>
        <w:t>организатору</w:t>
      </w:r>
      <w:r w:rsidR="00F75F46" w:rsidRPr="00936F75">
        <w:rPr>
          <w:sz w:val="28"/>
          <w:szCs w:val="28"/>
        </w:rPr>
        <w:t xml:space="preserve"> </w:t>
      </w:r>
      <w:r w:rsidR="00936F75" w:rsidRPr="00936F75">
        <w:rPr>
          <w:sz w:val="28"/>
          <w:szCs w:val="28"/>
        </w:rPr>
        <w:t>школьного этапа</w:t>
      </w:r>
      <w:r w:rsidR="004866E4" w:rsidRPr="00936F75">
        <w:rPr>
          <w:sz w:val="28"/>
          <w:szCs w:val="28"/>
        </w:rPr>
        <w:t xml:space="preserve"> </w:t>
      </w:r>
      <w:r w:rsidR="00936F75" w:rsidRPr="00936F75">
        <w:rPr>
          <w:sz w:val="28"/>
          <w:szCs w:val="28"/>
        </w:rPr>
        <w:t>олимпиады итоговый протокол</w:t>
      </w:r>
      <w:r w:rsidR="004866E4" w:rsidRPr="00936F75">
        <w:rPr>
          <w:sz w:val="28"/>
          <w:szCs w:val="28"/>
        </w:rPr>
        <w:t xml:space="preserve"> жюри, подпис</w:t>
      </w:r>
      <w:r w:rsidR="003E1BF5" w:rsidRPr="00936F75">
        <w:rPr>
          <w:sz w:val="28"/>
          <w:szCs w:val="28"/>
        </w:rPr>
        <w:t>анный председателем и всеми членами</w:t>
      </w:r>
      <w:r w:rsidR="004866E4" w:rsidRPr="00936F75">
        <w:rPr>
          <w:sz w:val="28"/>
          <w:szCs w:val="28"/>
        </w:rPr>
        <w:t xml:space="preserve"> жюри по соответствующему общеобразовательному предмету, с результатами олимпиады, оформленные в виде рейтинговой таблицы победителей, призёров и участников с указанием сведений об участниках, классе и набранных ими баллах по общеобразовательному предмету.</w:t>
      </w:r>
    </w:p>
    <w:p w:rsidR="004866E4" w:rsidRPr="00936F75" w:rsidRDefault="004866E4" w:rsidP="00563763">
      <w:pPr>
        <w:pStyle w:val="a4"/>
        <w:numPr>
          <w:ilvl w:val="0"/>
          <w:numId w:val="40"/>
        </w:numPr>
        <w:shd w:val="clear" w:color="auto" w:fill="FFFFFF"/>
        <w:ind w:left="284"/>
        <w:jc w:val="both"/>
        <w:rPr>
          <w:sz w:val="28"/>
          <w:szCs w:val="28"/>
        </w:rPr>
      </w:pPr>
      <w:r w:rsidRPr="00936F75">
        <w:rPr>
          <w:sz w:val="28"/>
          <w:szCs w:val="28"/>
        </w:rPr>
        <w:t>Направляет</w:t>
      </w:r>
      <w:r w:rsidR="00B17B4C" w:rsidRPr="00936F75">
        <w:rPr>
          <w:sz w:val="28"/>
          <w:szCs w:val="28"/>
        </w:rPr>
        <w:t xml:space="preserve"> </w:t>
      </w:r>
      <w:r w:rsidR="00936F75" w:rsidRPr="00936F75">
        <w:rPr>
          <w:sz w:val="28"/>
          <w:szCs w:val="28"/>
        </w:rPr>
        <w:t>организатору школьного</w:t>
      </w:r>
      <w:r w:rsidR="002475B9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этапа</w:t>
      </w:r>
      <w:r w:rsidR="002475B9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 xml:space="preserve">олимпиады аналитический </w:t>
      </w:r>
      <w:r w:rsidR="00F75F46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 xml:space="preserve"> отчёт о результатах выполненных олимпиадных заданий, подписанный председателем жюри.</w:t>
      </w:r>
    </w:p>
    <w:p w:rsidR="00B17B4C" w:rsidRPr="00936F75" w:rsidRDefault="004866E4" w:rsidP="00563763">
      <w:pPr>
        <w:pStyle w:val="a4"/>
        <w:numPr>
          <w:ilvl w:val="0"/>
          <w:numId w:val="40"/>
        </w:numPr>
        <w:shd w:val="clear" w:color="auto" w:fill="FFFFFF"/>
        <w:ind w:left="284"/>
        <w:jc w:val="both"/>
        <w:rPr>
          <w:sz w:val="28"/>
          <w:szCs w:val="28"/>
        </w:rPr>
      </w:pPr>
      <w:r w:rsidRPr="00936F75">
        <w:rPr>
          <w:sz w:val="28"/>
          <w:szCs w:val="28"/>
        </w:rPr>
        <w:t xml:space="preserve">Своевременно </w:t>
      </w:r>
      <w:r w:rsidR="00936F75" w:rsidRPr="00936F75">
        <w:rPr>
          <w:sz w:val="28"/>
          <w:szCs w:val="28"/>
        </w:rPr>
        <w:t>передает данные</w:t>
      </w:r>
      <w:r w:rsidRPr="00936F75">
        <w:rPr>
          <w:sz w:val="28"/>
          <w:szCs w:val="28"/>
        </w:rPr>
        <w:t xml:space="preserve"> в</w:t>
      </w:r>
      <w:r w:rsidR="002475B9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оргкомитет</w:t>
      </w:r>
      <w:r w:rsidR="00F75F46" w:rsidRP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для</w:t>
      </w:r>
      <w:r w:rsidR="00936F75">
        <w:rPr>
          <w:sz w:val="28"/>
          <w:szCs w:val="28"/>
        </w:rPr>
        <w:t xml:space="preserve"> </w:t>
      </w:r>
      <w:r w:rsidRPr="00936F75">
        <w:rPr>
          <w:sz w:val="28"/>
          <w:szCs w:val="28"/>
        </w:rPr>
        <w:t>заполнения соответствующих баз данных олимпиады.</w:t>
      </w:r>
    </w:p>
    <w:p w:rsidR="002475B9" w:rsidRDefault="00B17B4C" w:rsidP="00B17B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75B9">
        <w:rPr>
          <w:sz w:val="28"/>
          <w:szCs w:val="28"/>
        </w:rPr>
        <w:t xml:space="preserve">Членам жюри школьного этапа олимпиады запрещается копировать и выносить выполненные олимпиадные работы из </w:t>
      </w:r>
      <w:r w:rsidR="00936F75">
        <w:rPr>
          <w:sz w:val="28"/>
          <w:szCs w:val="28"/>
        </w:rPr>
        <w:t>аудиторий, в</w:t>
      </w:r>
      <w:r w:rsidR="002475B9">
        <w:rPr>
          <w:sz w:val="28"/>
          <w:szCs w:val="28"/>
        </w:rPr>
        <w:t xml:space="preserve"> которых они проверялись, комментировать процесс проверки выполненных олимпиадных работ, а также разглашать результаты проверки до публикации предварительных результатов олимпиады.</w:t>
      </w:r>
    </w:p>
    <w:p w:rsidR="00B17B4C" w:rsidRPr="00B17B4C" w:rsidRDefault="00B17B4C" w:rsidP="00B17B4C">
      <w:pPr>
        <w:pStyle w:val="a4"/>
        <w:numPr>
          <w:ilvl w:val="1"/>
          <w:numId w:val="10"/>
        </w:num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Функции    апелляционных     комиссий     школьного     э</w:t>
      </w:r>
      <w:r w:rsidR="0022766E" w:rsidRPr="00B17B4C">
        <w:rPr>
          <w:b/>
          <w:sz w:val="28"/>
          <w:szCs w:val="28"/>
        </w:rPr>
        <w:t xml:space="preserve">тапа </w:t>
      </w:r>
    </w:p>
    <w:p w:rsidR="0022766E" w:rsidRPr="00B17B4C" w:rsidRDefault="0022766E" w:rsidP="00B17B4C">
      <w:pPr>
        <w:shd w:val="clear" w:color="auto" w:fill="FFFFFF"/>
        <w:jc w:val="both"/>
        <w:rPr>
          <w:sz w:val="28"/>
          <w:szCs w:val="28"/>
        </w:rPr>
      </w:pPr>
      <w:r w:rsidRPr="00B17B4C">
        <w:rPr>
          <w:b/>
          <w:sz w:val="28"/>
          <w:szCs w:val="28"/>
        </w:rPr>
        <w:t>олимпиады.</w:t>
      </w:r>
    </w:p>
    <w:p w:rsidR="0022766E" w:rsidRPr="00F171D2" w:rsidRDefault="00F171D2" w:rsidP="008573E9">
      <w:pPr>
        <w:pStyle w:val="a4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2766E" w:rsidRPr="002475B9">
        <w:rPr>
          <w:sz w:val="28"/>
          <w:szCs w:val="28"/>
        </w:rPr>
        <w:t>ассматривают</w:t>
      </w:r>
      <w:r>
        <w:rPr>
          <w:sz w:val="28"/>
          <w:szCs w:val="28"/>
        </w:rPr>
        <w:t xml:space="preserve"> </w:t>
      </w:r>
      <w:r w:rsidR="0022766E" w:rsidRPr="002475B9">
        <w:rPr>
          <w:sz w:val="28"/>
          <w:szCs w:val="28"/>
        </w:rPr>
        <w:t xml:space="preserve"> апелляционные</w:t>
      </w:r>
      <w:r>
        <w:rPr>
          <w:sz w:val="28"/>
          <w:szCs w:val="28"/>
        </w:rPr>
        <w:t xml:space="preserve">  </w:t>
      </w:r>
      <w:r w:rsidR="0022766E" w:rsidRPr="002475B9">
        <w:rPr>
          <w:sz w:val="28"/>
          <w:szCs w:val="28"/>
        </w:rPr>
        <w:t xml:space="preserve">заявления </w:t>
      </w:r>
      <w:r w:rsidR="0022766E" w:rsidRPr="00F171D2">
        <w:rPr>
          <w:sz w:val="28"/>
          <w:szCs w:val="28"/>
        </w:rPr>
        <w:t>участников.</w:t>
      </w:r>
    </w:p>
    <w:p w:rsidR="00B17B4C" w:rsidRDefault="00F171D2" w:rsidP="008573E9">
      <w:pPr>
        <w:pStyle w:val="a4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  по  результатам  рассмотрения  апелляции решение </w:t>
      </w:r>
    </w:p>
    <w:p w:rsidR="00F171D2" w:rsidRPr="008573E9" w:rsidRDefault="00F171D2" w:rsidP="00D85E2B">
      <w:pPr>
        <w:pStyle w:val="a4"/>
        <w:shd w:val="clear" w:color="auto" w:fill="FFFFFF"/>
        <w:jc w:val="both"/>
        <w:rPr>
          <w:sz w:val="28"/>
          <w:szCs w:val="28"/>
        </w:rPr>
      </w:pPr>
      <w:r w:rsidRPr="008573E9">
        <w:rPr>
          <w:sz w:val="28"/>
          <w:szCs w:val="28"/>
        </w:rPr>
        <w:t>об отклонении или удовлетворении  апелляции.</w:t>
      </w:r>
    </w:p>
    <w:p w:rsidR="00E62680" w:rsidRDefault="00F171D2" w:rsidP="008573E9">
      <w:pPr>
        <w:pStyle w:val="a4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2475B9">
        <w:rPr>
          <w:sz w:val="28"/>
          <w:szCs w:val="28"/>
        </w:rPr>
        <w:t>Формируют протокол заседаний апелляционных комиссий.</w:t>
      </w:r>
    </w:p>
    <w:p w:rsidR="000B71FF" w:rsidRDefault="00F171D2" w:rsidP="008573E9">
      <w:pPr>
        <w:pStyle w:val="a4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Информируют участника олимпиады о принятии решения</w:t>
      </w:r>
    </w:p>
    <w:p w:rsidR="000B71FF" w:rsidRPr="000B71FF" w:rsidRDefault="000B71FF" w:rsidP="000B71FF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71E2B">
        <w:rPr>
          <w:b/>
          <w:sz w:val="28"/>
          <w:szCs w:val="28"/>
        </w:rPr>
        <w:t xml:space="preserve">          </w:t>
      </w:r>
      <w:r w:rsidR="0052741C" w:rsidRPr="000B71FF">
        <w:rPr>
          <w:b/>
          <w:sz w:val="28"/>
          <w:szCs w:val="28"/>
        </w:rPr>
        <w:t>3.</w:t>
      </w:r>
      <w:r w:rsidR="00E62680" w:rsidRPr="000B71FF">
        <w:rPr>
          <w:b/>
          <w:sz w:val="28"/>
          <w:szCs w:val="28"/>
        </w:rPr>
        <w:t>Проведение школьного этапа олимпиады</w:t>
      </w:r>
    </w:p>
    <w:p w:rsidR="00B17B4C" w:rsidRDefault="000B71FF" w:rsidP="00936F75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17B4C" w:rsidRPr="000B71FF">
        <w:rPr>
          <w:b/>
          <w:sz w:val="28"/>
          <w:szCs w:val="28"/>
        </w:rPr>
        <w:t xml:space="preserve">3.1.  </w:t>
      </w:r>
      <w:r w:rsidRPr="000B71FF">
        <w:rPr>
          <w:sz w:val="28"/>
          <w:szCs w:val="28"/>
        </w:rPr>
        <w:t xml:space="preserve">Проведение    </w:t>
      </w:r>
      <w:r w:rsidR="00512D78" w:rsidRPr="000B71FF">
        <w:rPr>
          <w:sz w:val="28"/>
          <w:szCs w:val="28"/>
        </w:rPr>
        <w:t>школьного</w:t>
      </w:r>
      <w:r w:rsidRPr="000B71FF">
        <w:rPr>
          <w:sz w:val="28"/>
          <w:szCs w:val="28"/>
        </w:rPr>
        <w:t xml:space="preserve">  </w:t>
      </w:r>
      <w:r w:rsidR="00E62680" w:rsidRPr="000B71FF">
        <w:rPr>
          <w:sz w:val="28"/>
          <w:szCs w:val="28"/>
        </w:rPr>
        <w:t xml:space="preserve"> </w:t>
      </w:r>
      <w:r w:rsidRPr="000B71FF">
        <w:rPr>
          <w:sz w:val="28"/>
          <w:szCs w:val="28"/>
        </w:rPr>
        <w:t xml:space="preserve"> </w:t>
      </w:r>
      <w:r w:rsidR="00E62680" w:rsidRPr="000B71FF">
        <w:rPr>
          <w:sz w:val="28"/>
          <w:szCs w:val="28"/>
        </w:rPr>
        <w:t>этап</w:t>
      </w:r>
      <w:r w:rsidR="00512D78" w:rsidRPr="000B71FF">
        <w:rPr>
          <w:sz w:val="28"/>
          <w:szCs w:val="28"/>
        </w:rPr>
        <w:t>а</w:t>
      </w:r>
      <w:r w:rsidR="00E62680" w:rsidRPr="000B71FF">
        <w:rPr>
          <w:sz w:val="28"/>
          <w:szCs w:val="28"/>
        </w:rPr>
        <w:t xml:space="preserve"> </w:t>
      </w:r>
      <w:r w:rsidRPr="000B71FF">
        <w:rPr>
          <w:sz w:val="28"/>
          <w:szCs w:val="28"/>
        </w:rPr>
        <w:t xml:space="preserve">   </w:t>
      </w:r>
      <w:r w:rsidR="00E62680" w:rsidRPr="000B71FF">
        <w:rPr>
          <w:sz w:val="28"/>
          <w:szCs w:val="28"/>
        </w:rPr>
        <w:t xml:space="preserve">олимпиады </w:t>
      </w:r>
      <w:r w:rsidRPr="000B71FF">
        <w:rPr>
          <w:sz w:val="28"/>
          <w:szCs w:val="28"/>
        </w:rPr>
        <w:t xml:space="preserve">   </w:t>
      </w:r>
      <w:r w:rsidR="00B17B4C" w:rsidRPr="000B71FF">
        <w:rPr>
          <w:sz w:val="28"/>
          <w:szCs w:val="28"/>
        </w:rPr>
        <w:t xml:space="preserve"> </w:t>
      </w:r>
      <w:r w:rsidRPr="000B71FF">
        <w:rPr>
          <w:sz w:val="28"/>
          <w:szCs w:val="28"/>
        </w:rPr>
        <w:t>о</w:t>
      </w:r>
      <w:r w:rsidR="00B17B4C" w:rsidRPr="000B71FF">
        <w:rPr>
          <w:sz w:val="28"/>
          <w:szCs w:val="28"/>
        </w:rPr>
        <w:t>существляется</w:t>
      </w:r>
      <w:r w:rsidR="00936F75">
        <w:rPr>
          <w:sz w:val="28"/>
          <w:szCs w:val="28"/>
        </w:rPr>
        <w:t xml:space="preserve"> </w:t>
      </w:r>
      <w:r w:rsidR="00B17B4C" w:rsidRPr="000B71FF">
        <w:rPr>
          <w:sz w:val="28"/>
          <w:szCs w:val="28"/>
        </w:rPr>
        <w:t>образовательными организациями. Места проведения олимпиады утверждаются организатором.</w:t>
      </w:r>
    </w:p>
    <w:p w:rsidR="00E62680" w:rsidRDefault="000B71FF" w:rsidP="00936F75">
      <w:pPr>
        <w:shd w:val="clear" w:color="auto" w:fill="FFFFFF"/>
        <w:ind w:right="-425"/>
        <w:jc w:val="both"/>
        <w:rPr>
          <w:b/>
          <w:sz w:val="28"/>
          <w:szCs w:val="28"/>
        </w:rPr>
      </w:pPr>
      <w:r w:rsidRPr="000B71FF"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. </w:t>
      </w:r>
      <w:r w:rsidR="00E62680" w:rsidRPr="00A41B65">
        <w:rPr>
          <w:sz w:val="28"/>
          <w:szCs w:val="28"/>
        </w:rPr>
        <w:t>Время начала всех предметных олимпиад школьного этапа</w:t>
      </w:r>
      <w:r w:rsidR="00D85E2B">
        <w:rPr>
          <w:sz w:val="28"/>
          <w:szCs w:val="28"/>
        </w:rPr>
        <w:t xml:space="preserve"> не позднее</w:t>
      </w:r>
      <w:r w:rsidR="00936F75">
        <w:rPr>
          <w:sz w:val="28"/>
          <w:szCs w:val="28"/>
        </w:rPr>
        <w:t xml:space="preserve"> </w:t>
      </w:r>
      <w:r w:rsidR="00D85E2B">
        <w:rPr>
          <w:b/>
          <w:sz w:val="28"/>
          <w:szCs w:val="28"/>
        </w:rPr>
        <w:t>13</w:t>
      </w:r>
      <w:r w:rsidR="00E62680" w:rsidRPr="00A41B65">
        <w:rPr>
          <w:b/>
          <w:sz w:val="28"/>
          <w:szCs w:val="28"/>
        </w:rPr>
        <w:t>-00.</w:t>
      </w:r>
    </w:p>
    <w:p w:rsidR="0022766E" w:rsidRPr="00936F75" w:rsidRDefault="00936F75" w:rsidP="00563763">
      <w:pPr>
        <w:pStyle w:val="a4"/>
        <w:numPr>
          <w:ilvl w:val="1"/>
          <w:numId w:val="19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936F75">
        <w:rPr>
          <w:sz w:val="28"/>
          <w:szCs w:val="28"/>
        </w:rPr>
        <w:t>Продолжительность предметных олимпиад</w:t>
      </w:r>
      <w:r w:rsidR="00A41B65" w:rsidRPr="00936F75">
        <w:rPr>
          <w:sz w:val="28"/>
          <w:szCs w:val="28"/>
        </w:rPr>
        <w:t xml:space="preserve"> </w:t>
      </w:r>
      <w:r w:rsidR="00F171D2" w:rsidRPr="00936F75">
        <w:rPr>
          <w:sz w:val="28"/>
          <w:szCs w:val="28"/>
        </w:rPr>
        <w:t xml:space="preserve"> </w:t>
      </w:r>
      <w:r w:rsidR="00A41B65" w:rsidRPr="00936F75">
        <w:rPr>
          <w:sz w:val="28"/>
          <w:szCs w:val="28"/>
        </w:rPr>
        <w:t xml:space="preserve"> </w:t>
      </w:r>
      <w:r w:rsidR="00E62680" w:rsidRPr="00936F75">
        <w:rPr>
          <w:sz w:val="28"/>
          <w:szCs w:val="28"/>
        </w:rPr>
        <w:t>устанавливается</w:t>
      </w:r>
      <w:r w:rsidR="00A41B65" w:rsidRPr="00936F75">
        <w:rPr>
          <w:sz w:val="28"/>
          <w:szCs w:val="28"/>
        </w:rPr>
        <w:t xml:space="preserve"> </w:t>
      </w:r>
      <w:r w:rsidR="000B71FF" w:rsidRPr="00936F75">
        <w:rPr>
          <w:sz w:val="28"/>
          <w:szCs w:val="28"/>
        </w:rPr>
        <w:t xml:space="preserve">  </w:t>
      </w:r>
      <w:r w:rsidR="00E62680" w:rsidRPr="00936F75">
        <w:rPr>
          <w:sz w:val="28"/>
          <w:szCs w:val="28"/>
        </w:rPr>
        <w:t>в соответствии с требованиями, разработанными предметно-методическими комиссиями по каждому общеобразовательному предмету.</w:t>
      </w:r>
    </w:p>
    <w:p w:rsidR="0022766E" w:rsidRPr="00936F75" w:rsidRDefault="0022766E" w:rsidP="00563763">
      <w:pPr>
        <w:pStyle w:val="a4"/>
        <w:numPr>
          <w:ilvl w:val="1"/>
          <w:numId w:val="19"/>
        </w:numPr>
        <w:shd w:val="clear" w:color="auto" w:fill="FFFFFF"/>
        <w:ind w:left="0" w:firstLine="0"/>
        <w:jc w:val="both"/>
        <w:rPr>
          <w:b/>
          <w:sz w:val="28"/>
          <w:szCs w:val="28"/>
        </w:rPr>
      </w:pPr>
      <w:r w:rsidRPr="00936F75">
        <w:rPr>
          <w:b/>
          <w:sz w:val="28"/>
          <w:szCs w:val="28"/>
        </w:rPr>
        <w:t>Функции</w:t>
      </w:r>
      <w:r w:rsidR="00936F75">
        <w:rPr>
          <w:b/>
          <w:sz w:val="28"/>
          <w:szCs w:val="28"/>
        </w:rPr>
        <w:t xml:space="preserve"> </w:t>
      </w:r>
      <w:r w:rsidRPr="00936F75">
        <w:rPr>
          <w:b/>
          <w:sz w:val="28"/>
          <w:szCs w:val="28"/>
        </w:rPr>
        <w:t>образовательных</w:t>
      </w:r>
      <w:r w:rsidR="00B26480" w:rsidRPr="00936F75">
        <w:rPr>
          <w:b/>
          <w:sz w:val="28"/>
          <w:szCs w:val="28"/>
        </w:rPr>
        <w:t xml:space="preserve"> </w:t>
      </w:r>
      <w:r w:rsidRPr="00936F75">
        <w:rPr>
          <w:b/>
          <w:sz w:val="28"/>
          <w:szCs w:val="28"/>
        </w:rPr>
        <w:t>организаций,</w:t>
      </w:r>
      <w:r w:rsidR="002E5E9F" w:rsidRPr="00936F75">
        <w:rPr>
          <w:b/>
          <w:sz w:val="28"/>
          <w:szCs w:val="28"/>
        </w:rPr>
        <w:t xml:space="preserve"> </w:t>
      </w:r>
      <w:r w:rsidRPr="00936F75">
        <w:rPr>
          <w:b/>
          <w:sz w:val="28"/>
          <w:szCs w:val="28"/>
        </w:rPr>
        <w:t>на базе</w:t>
      </w:r>
      <w:r w:rsidR="002E5E9F" w:rsidRPr="00936F75">
        <w:rPr>
          <w:b/>
          <w:sz w:val="28"/>
          <w:szCs w:val="28"/>
        </w:rPr>
        <w:t xml:space="preserve"> </w:t>
      </w:r>
      <w:r w:rsidRPr="00936F75">
        <w:rPr>
          <w:b/>
          <w:sz w:val="28"/>
          <w:szCs w:val="28"/>
        </w:rPr>
        <w:t>которых проводится школьный этап олимпиады.</w:t>
      </w:r>
    </w:p>
    <w:p w:rsidR="001950C2" w:rsidRPr="00A108A2" w:rsidRDefault="0022766E" w:rsidP="00936F75">
      <w:pPr>
        <w:pStyle w:val="a4"/>
        <w:numPr>
          <w:ilvl w:val="2"/>
          <w:numId w:val="19"/>
        </w:numPr>
        <w:shd w:val="clear" w:color="auto" w:fill="FFFFFF"/>
        <w:ind w:left="709"/>
        <w:jc w:val="both"/>
        <w:rPr>
          <w:b/>
          <w:sz w:val="28"/>
          <w:szCs w:val="28"/>
        </w:rPr>
      </w:pPr>
      <w:r w:rsidRPr="00A108A2">
        <w:rPr>
          <w:sz w:val="28"/>
          <w:szCs w:val="28"/>
        </w:rPr>
        <w:lastRenderedPageBreak/>
        <w:t>Организованное</w:t>
      </w:r>
      <w:r w:rsidR="00B26480" w:rsidRPr="00A108A2">
        <w:rPr>
          <w:sz w:val="28"/>
          <w:szCs w:val="28"/>
        </w:rPr>
        <w:t xml:space="preserve"> </w:t>
      </w:r>
      <w:r w:rsidRPr="00A108A2">
        <w:rPr>
          <w:sz w:val="28"/>
          <w:szCs w:val="28"/>
        </w:rPr>
        <w:t xml:space="preserve">проведение школьного </w:t>
      </w:r>
      <w:proofErr w:type="gramStart"/>
      <w:r w:rsidRPr="00A108A2">
        <w:rPr>
          <w:sz w:val="28"/>
          <w:szCs w:val="28"/>
        </w:rPr>
        <w:t>этапа</w:t>
      </w:r>
      <w:r w:rsidR="00F171D2" w:rsidRPr="00A108A2">
        <w:rPr>
          <w:sz w:val="28"/>
          <w:szCs w:val="28"/>
        </w:rPr>
        <w:t xml:space="preserve"> </w:t>
      </w:r>
      <w:r w:rsidRPr="00A108A2">
        <w:rPr>
          <w:sz w:val="28"/>
          <w:szCs w:val="28"/>
        </w:rPr>
        <w:t xml:space="preserve"> </w:t>
      </w:r>
      <w:r w:rsidR="001950C2" w:rsidRPr="00A108A2">
        <w:rPr>
          <w:sz w:val="28"/>
          <w:szCs w:val="28"/>
        </w:rPr>
        <w:t>олимпиады</w:t>
      </w:r>
      <w:proofErr w:type="gramEnd"/>
      <w:r w:rsidR="001950C2" w:rsidRPr="00A108A2">
        <w:rPr>
          <w:sz w:val="28"/>
          <w:szCs w:val="28"/>
        </w:rPr>
        <w:t xml:space="preserve"> </w:t>
      </w:r>
    </w:p>
    <w:p w:rsidR="0022766E" w:rsidRDefault="0022766E" w:rsidP="00936F75">
      <w:pPr>
        <w:shd w:val="clear" w:color="auto" w:fill="FFFFFF"/>
        <w:ind w:left="709"/>
        <w:jc w:val="both"/>
        <w:rPr>
          <w:sz w:val="28"/>
          <w:szCs w:val="28"/>
        </w:rPr>
      </w:pPr>
      <w:r w:rsidRPr="001950C2">
        <w:rPr>
          <w:sz w:val="28"/>
          <w:szCs w:val="28"/>
        </w:rPr>
        <w:t xml:space="preserve">в </w:t>
      </w:r>
      <w:r w:rsidRPr="002E5E9F">
        <w:rPr>
          <w:sz w:val="28"/>
          <w:szCs w:val="28"/>
        </w:rPr>
        <w:t xml:space="preserve">строгом </w:t>
      </w:r>
      <w:r w:rsidRPr="0022766E">
        <w:rPr>
          <w:sz w:val="28"/>
          <w:szCs w:val="28"/>
        </w:rPr>
        <w:t xml:space="preserve">соответствии с организационно-технологической моделью, </w:t>
      </w:r>
      <w:r w:rsidR="0077783D">
        <w:rPr>
          <w:sz w:val="28"/>
          <w:szCs w:val="28"/>
        </w:rPr>
        <w:t>требованиями к проведению олимпиады по каждому предмету в утвержденные сроки.</w:t>
      </w:r>
    </w:p>
    <w:p w:rsidR="00B26480" w:rsidRDefault="00D85E2B" w:rsidP="00936F75">
      <w:pPr>
        <w:pStyle w:val="a4"/>
        <w:numPr>
          <w:ilvl w:val="2"/>
          <w:numId w:val="19"/>
        </w:num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Издание</w:t>
      </w:r>
      <w:r w:rsidR="00B26480">
        <w:rPr>
          <w:sz w:val="28"/>
          <w:szCs w:val="28"/>
        </w:rPr>
        <w:t xml:space="preserve">   приказа    </w:t>
      </w:r>
      <w:r w:rsidR="004F0585" w:rsidRPr="00B26480">
        <w:rPr>
          <w:sz w:val="28"/>
          <w:szCs w:val="28"/>
        </w:rPr>
        <w:t>об</w:t>
      </w:r>
      <w:r w:rsidR="00B26480">
        <w:rPr>
          <w:sz w:val="28"/>
          <w:szCs w:val="28"/>
        </w:rPr>
        <w:t xml:space="preserve">   </w:t>
      </w:r>
      <w:r w:rsidR="004F0585" w:rsidRPr="00B26480">
        <w:rPr>
          <w:sz w:val="28"/>
          <w:szCs w:val="28"/>
        </w:rPr>
        <w:t xml:space="preserve"> организации</w:t>
      </w:r>
      <w:r w:rsidR="00B26480">
        <w:rPr>
          <w:sz w:val="28"/>
          <w:szCs w:val="28"/>
        </w:rPr>
        <w:t xml:space="preserve">  </w:t>
      </w:r>
      <w:r w:rsidR="004F0585" w:rsidRPr="00B26480">
        <w:rPr>
          <w:sz w:val="28"/>
          <w:szCs w:val="28"/>
        </w:rPr>
        <w:t xml:space="preserve"> </w:t>
      </w:r>
      <w:r w:rsidR="00B26480">
        <w:rPr>
          <w:sz w:val="28"/>
          <w:szCs w:val="28"/>
        </w:rPr>
        <w:t xml:space="preserve">и       </w:t>
      </w:r>
      <w:r w:rsidR="00435A3B" w:rsidRPr="00B26480">
        <w:rPr>
          <w:sz w:val="28"/>
          <w:szCs w:val="28"/>
        </w:rPr>
        <w:t>проведении</w:t>
      </w:r>
      <w:r w:rsidR="0077783D" w:rsidRPr="00B26480">
        <w:rPr>
          <w:sz w:val="28"/>
          <w:szCs w:val="28"/>
        </w:rPr>
        <w:t xml:space="preserve"> </w:t>
      </w:r>
      <w:r w:rsidR="00526B83" w:rsidRPr="00B26480">
        <w:rPr>
          <w:sz w:val="28"/>
          <w:szCs w:val="28"/>
        </w:rPr>
        <w:t xml:space="preserve"> </w:t>
      </w:r>
    </w:p>
    <w:p w:rsidR="0077783D" w:rsidRDefault="0077783D" w:rsidP="00936F75">
      <w:pPr>
        <w:shd w:val="clear" w:color="auto" w:fill="FFFFFF"/>
        <w:ind w:left="709"/>
        <w:jc w:val="both"/>
        <w:rPr>
          <w:sz w:val="28"/>
          <w:szCs w:val="28"/>
        </w:rPr>
      </w:pPr>
      <w:r w:rsidRPr="00B26480">
        <w:rPr>
          <w:sz w:val="28"/>
          <w:szCs w:val="28"/>
        </w:rPr>
        <w:t xml:space="preserve">школьного </w:t>
      </w:r>
      <w:r w:rsidRPr="002E5E9F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олимпиады.</w:t>
      </w:r>
    </w:p>
    <w:p w:rsidR="00B26480" w:rsidRDefault="00B26480" w:rsidP="00936F75">
      <w:pPr>
        <w:pStyle w:val="a4"/>
        <w:numPr>
          <w:ilvl w:val="2"/>
          <w:numId w:val="19"/>
        </w:num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   инструктивных    </w:t>
      </w:r>
      <w:r w:rsidR="00F171D2" w:rsidRPr="00B26480">
        <w:rPr>
          <w:sz w:val="28"/>
          <w:szCs w:val="28"/>
        </w:rPr>
        <w:t xml:space="preserve">совещаний </w:t>
      </w:r>
      <w:r>
        <w:rPr>
          <w:sz w:val="28"/>
          <w:szCs w:val="28"/>
        </w:rPr>
        <w:t xml:space="preserve">  </w:t>
      </w:r>
      <w:r w:rsidR="00F171D2" w:rsidRPr="00B26480">
        <w:rPr>
          <w:sz w:val="28"/>
          <w:szCs w:val="28"/>
        </w:rPr>
        <w:t>с</w:t>
      </w:r>
      <w:r w:rsidR="004C2083" w:rsidRPr="00B26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7783D" w:rsidRPr="00B26480">
        <w:rPr>
          <w:sz w:val="28"/>
          <w:szCs w:val="28"/>
        </w:rPr>
        <w:t>педагогами,</w:t>
      </w:r>
      <w:r w:rsidR="00526B83" w:rsidRPr="00B26480">
        <w:rPr>
          <w:sz w:val="28"/>
          <w:szCs w:val="28"/>
        </w:rPr>
        <w:t xml:space="preserve"> </w:t>
      </w:r>
      <w:r w:rsidR="0077783D" w:rsidRPr="00B26480">
        <w:rPr>
          <w:sz w:val="28"/>
          <w:szCs w:val="28"/>
        </w:rPr>
        <w:t xml:space="preserve">  </w:t>
      </w:r>
    </w:p>
    <w:p w:rsidR="0077783D" w:rsidRDefault="00B26480" w:rsidP="00936F75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171D2" w:rsidRPr="00B26480">
        <w:rPr>
          <w:sz w:val="28"/>
          <w:szCs w:val="28"/>
        </w:rPr>
        <w:t>есед</w:t>
      </w:r>
      <w:r>
        <w:rPr>
          <w:sz w:val="28"/>
          <w:szCs w:val="28"/>
        </w:rPr>
        <w:t xml:space="preserve"> с</w:t>
      </w:r>
      <w:r w:rsidR="0077783D" w:rsidRPr="002E5E9F">
        <w:rPr>
          <w:sz w:val="28"/>
          <w:szCs w:val="28"/>
        </w:rPr>
        <w:t xml:space="preserve"> </w:t>
      </w:r>
      <w:r w:rsidR="0077783D" w:rsidRPr="0077783D">
        <w:rPr>
          <w:sz w:val="28"/>
          <w:szCs w:val="28"/>
        </w:rPr>
        <w:t>учащимися, родительских собраний по воп</w:t>
      </w:r>
      <w:r w:rsidR="0077783D">
        <w:rPr>
          <w:sz w:val="28"/>
          <w:szCs w:val="28"/>
        </w:rPr>
        <w:t>росам организации и проведения школьного этапа олимпиады в текущем учебном году.</w:t>
      </w:r>
    </w:p>
    <w:p w:rsidR="00B26480" w:rsidRDefault="001950C2" w:rsidP="00936F75">
      <w:pPr>
        <w:pStyle w:val="a4"/>
        <w:numPr>
          <w:ilvl w:val="2"/>
          <w:numId w:val="19"/>
        </w:numPr>
        <w:shd w:val="clear" w:color="auto" w:fill="FFFFFF"/>
        <w:ind w:left="709"/>
        <w:jc w:val="both"/>
        <w:rPr>
          <w:sz w:val="28"/>
          <w:szCs w:val="28"/>
        </w:rPr>
      </w:pPr>
      <w:r w:rsidRPr="00B26480">
        <w:rPr>
          <w:sz w:val="28"/>
          <w:szCs w:val="28"/>
        </w:rPr>
        <w:t>Размещение</w:t>
      </w:r>
      <w:r w:rsidR="00B26480">
        <w:rPr>
          <w:sz w:val="28"/>
          <w:szCs w:val="28"/>
        </w:rPr>
        <w:t xml:space="preserve"> </w:t>
      </w:r>
      <w:r w:rsidRPr="00B26480">
        <w:rPr>
          <w:sz w:val="28"/>
          <w:szCs w:val="28"/>
        </w:rPr>
        <w:t>информации</w:t>
      </w:r>
      <w:r w:rsidR="00B26480">
        <w:rPr>
          <w:sz w:val="28"/>
          <w:szCs w:val="28"/>
        </w:rPr>
        <w:t xml:space="preserve"> </w:t>
      </w:r>
      <w:r w:rsidRPr="00B26480">
        <w:rPr>
          <w:sz w:val="28"/>
          <w:szCs w:val="28"/>
        </w:rPr>
        <w:t>о</w:t>
      </w:r>
      <w:r w:rsidR="00B26480">
        <w:rPr>
          <w:sz w:val="28"/>
          <w:szCs w:val="28"/>
        </w:rPr>
        <w:t xml:space="preserve"> </w:t>
      </w:r>
      <w:r w:rsidR="00F036A1" w:rsidRPr="00B26480">
        <w:rPr>
          <w:sz w:val="28"/>
          <w:szCs w:val="28"/>
        </w:rPr>
        <w:t>порядке</w:t>
      </w:r>
      <w:r w:rsidR="00B26480">
        <w:rPr>
          <w:sz w:val="28"/>
          <w:szCs w:val="28"/>
        </w:rPr>
        <w:t xml:space="preserve"> </w:t>
      </w:r>
      <w:r w:rsidR="00F036A1" w:rsidRPr="00B26480">
        <w:rPr>
          <w:sz w:val="28"/>
          <w:szCs w:val="28"/>
        </w:rPr>
        <w:t>проведения</w:t>
      </w:r>
      <w:r w:rsidR="00F03BE4" w:rsidRPr="00B26480">
        <w:rPr>
          <w:sz w:val="28"/>
          <w:szCs w:val="28"/>
        </w:rPr>
        <w:t xml:space="preserve"> </w:t>
      </w:r>
      <w:r w:rsidR="00F036A1" w:rsidRPr="00B26480">
        <w:rPr>
          <w:sz w:val="28"/>
          <w:szCs w:val="28"/>
        </w:rPr>
        <w:t xml:space="preserve">школьного </w:t>
      </w:r>
    </w:p>
    <w:p w:rsidR="00F036A1" w:rsidRPr="00B26480" w:rsidRDefault="00512D78" w:rsidP="00936F75">
      <w:pPr>
        <w:shd w:val="clear" w:color="auto" w:fill="FFFFFF"/>
        <w:ind w:left="709"/>
        <w:jc w:val="both"/>
        <w:rPr>
          <w:sz w:val="28"/>
          <w:szCs w:val="28"/>
        </w:rPr>
      </w:pPr>
      <w:r w:rsidRPr="00B26480">
        <w:rPr>
          <w:sz w:val="28"/>
          <w:szCs w:val="28"/>
        </w:rPr>
        <w:t>этапа олимпиады на сайтах образовательных организаций, информационных с</w:t>
      </w:r>
      <w:r w:rsidR="001950C2" w:rsidRPr="00B26480">
        <w:rPr>
          <w:sz w:val="28"/>
          <w:szCs w:val="28"/>
        </w:rPr>
        <w:t>тендах, в электронных дневниках:</w:t>
      </w:r>
      <w:r w:rsidRPr="00B26480">
        <w:rPr>
          <w:sz w:val="28"/>
          <w:szCs w:val="28"/>
        </w:rPr>
        <w:t xml:space="preserve"> </w:t>
      </w:r>
    </w:p>
    <w:p w:rsidR="00563763" w:rsidRDefault="00F036A1" w:rsidP="00563763">
      <w:pPr>
        <w:pStyle w:val="a4"/>
        <w:numPr>
          <w:ilvl w:val="0"/>
          <w:numId w:val="4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936F75">
        <w:rPr>
          <w:sz w:val="28"/>
          <w:szCs w:val="28"/>
        </w:rPr>
        <w:t>Порядок проведения всероссийской олимпиады школьников</w:t>
      </w:r>
      <w:r w:rsidR="004F0585" w:rsidRPr="00936F75">
        <w:rPr>
          <w:sz w:val="28"/>
          <w:szCs w:val="28"/>
        </w:rPr>
        <w:t>;</w:t>
      </w:r>
    </w:p>
    <w:p w:rsidR="004F0585" w:rsidRPr="00563763" w:rsidRDefault="00B26480" w:rsidP="00563763">
      <w:pPr>
        <w:pStyle w:val="a4"/>
        <w:numPr>
          <w:ilvl w:val="0"/>
          <w:numId w:val="4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о</w:t>
      </w:r>
      <w:r w:rsidR="00F036A1" w:rsidRPr="00563763">
        <w:rPr>
          <w:sz w:val="28"/>
          <w:szCs w:val="28"/>
        </w:rPr>
        <w:t>рганизационно</w:t>
      </w:r>
      <w:r w:rsidRPr="00563763">
        <w:rPr>
          <w:sz w:val="28"/>
          <w:szCs w:val="28"/>
        </w:rPr>
        <w:t>–</w:t>
      </w:r>
      <w:r w:rsidR="00F036A1" w:rsidRPr="00563763">
        <w:rPr>
          <w:sz w:val="28"/>
          <w:szCs w:val="28"/>
        </w:rPr>
        <w:t>технологическая</w:t>
      </w:r>
      <w:r w:rsidRPr="00563763">
        <w:rPr>
          <w:sz w:val="28"/>
          <w:szCs w:val="28"/>
        </w:rPr>
        <w:t xml:space="preserve"> </w:t>
      </w:r>
      <w:r w:rsidR="00F036A1" w:rsidRPr="00563763">
        <w:rPr>
          <w:sz w:val="28"/>
          <w:szCs w:val="28"/>
        </w:rPr>
        <w:t>модель</w:t>
      </w:r>
      <w:r w:rsidRPr="00563763">
        <w:rPr>
          <w:sz w:val="28"/>
          <w:szCs w:val="28"/>
        </w:rPr>
        <w:t xml:space="preserve"> </w:t>
      </w:r>
      <w:r w:rsidR="00563763" w:rsidRPr="00563763">
        <w:rPr>
          <w:sz w:val="28"/>
          <w:szCs w:val="28"/>
        </w:rPr>
        <w:t>проведения школьного этапа</w:t>
      </w:r>
      <w:r w:rsidR="00F036A1" w:rsidRPr="00563763">
        <w:rPr>
          <w:sz w:val="28"/>
          <w:szCs w:val="28"/>
        </w:rPr>
        <w:t xml:space="preserve"> олимпиады в </w:t>
      </w:r>
      <w:r w:rsidR="002D5F4C" w:rsidRPr="00563763">
        <w:rPr>
          <w:sz w:val="28"/>
          <w:szCs w:val="28"/>
        </w:rPr>
        <w:t>2022/2023</w:t>
      </w:r>
      <w:r w:rsidR="00F036A1" w:rsidRPr="00563763">
        <w:rPr>
          <w:sz w:val="28"/>
          <w:szCs w:val="28"/>
        </w:rPr>
        <w:t xml:space="preserve"> учебном году на территории </w:t>
      </w:r>
      <w:r w:rsidR="0058269F" w:rsidRPr="00563763">
        <w:rPr>
          <w:sz w:val="28"/>
          <w:szCs w:val="28"/>
        </w:rPr>
        <w:t>Западнодвинского муниципального округа</w:t>
      </w:r>
      <w:r w:rsidR="00F036A1" w:rsidRPr="00563763">
        <w:rPr>
          <w:sz w:val="28"/>
          <w:szCs w:val="28"/>
        </w:rPr>
        <w:t xml:space="preserve">; </w:t>
      </w:r>
    </w:p>
    <w:p w:rsidR="00F036A1" w:rsidRDefault="004C2083" w:rsidP="00936F75">
      <w:pPr>
        <w:pStyle w:val="a4"/>
        <w:numPr>
          <w:ilvl w:val="0"/>
          <w:numId w:val="42"/>
        </w:numPr>
        <w:shd w:val="clear" w:color="auto" w:fill="FFFFFF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F0585">
        <w:rPr>
          <w:sz w:val="28"/>
          <w:szCs w:val="28"/>
        </w:rPr>
        <w:t>рафик проведения  школьного этапа олимпиады;</w:t>
      </w:r>
    </w:p>
    <w:p w:rsidR="004F0585" w:rsidRPr="00563763" w:rsidRDefault="004C2083" w:rsidP="00563763">
      <w:pPr>
        <w:pStyle w:val="a4"/>
        <w:numPr>
          <w:ilvl w:val="0"/>
          <w:numId w:val="4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т</w:t>
      </w:r>
      <w:r w:rsidR="004F0585" w:rsidRPr="00563763">
        <w:rPr>
          <w:sz w:val="28"/>
          <w:szCs w:val="28"/>
        </w:rPr>
        <w:t>ребования</w:t>
      </w:r>
      <w:r w:rsidR="002E5E9F" w:rsidRPr="00563763">
        <w:rPr>
          <w:sz w:val="28"/>
          <w:szCs w:val="28"/>
        </w:rPr>
        <w:t xml:space="preserve"> </w:t>
      </w:r>
      <w:r w:rsidR="00B26480" w:rsidRPr="00563763">
        <w:rPr>
          <w:sz w:val="28"/>
          <w:szCs w:val="28"/>
        </w:rPr>
        <w:t xml:space="preserve">  </w:t>
      </w:r>
      <w:r w:rsidR="004F0585" w:rsidRPr="00563763">
        <w:rPr>
          <w:sz w:val="28"/>
          <w:szCs w:val="28"/>
        </w:rPr>
        <w:t>к</w:t>
      </w:r>
      <w:r w:rsidR="002E5E9F" w:rsidRPr="00563763">
        <w:rPr>
          <w:sz w:val="28"/>
          <w:szCs w:val="28"/>
        </w:rPr>
        <w:t xml:space="preserve"> </w:t>
      </w:r>
      <w:r w:rsidR="00B26480" w:rsidRPr="00563763">
        <w:rPr>
          <w:sz w:val="28"/>
          <w:szCs w:val="28"/>
        </w:rPr>
        <w:t xml:space="preserve"> </w:t>
      </w:r>
      <w:r w:rsidR="002E5E9F" w:rsidRPr="00563763">
        <w:rPr>
          <w:sz w:val="28"/>
          <w:szCs w:val="28"/>
        </w:rPr>
        <w:t xml:space="preserve"> </w:t>
      </w:r>
      <w:r w:rsidR="004F0585" w:rsidRPr="00563763">
        <w:rPr>
          <w:sz w:val="28"/>
          <w:szCs w:val="28"/>
        </w:rPr>
        <w:t>организации</w:t>
      </w:r>
      <w:r w:rsidR="00B26480" w:rsidRPr="00563763">
        <w:rPr>
          <w:sz w:val="28"/>
          <w:szCs w:val="28"/>
        </w:rPr>
        <w:t xml:space="preserve"> </w:t>
      </w:r>
      <w:r w:rsidR="004F0585" w:rsidRPr="00563763">
        <w:rPr>
          <w:sz w:val="28"/>
          <w:szCs w:val="28"/>
        </w:rPr>
        <w:t xml:space="preserve"> </w:t>
      </w:r>
      <w:r w:rsidR="00B26480" w:rsidRPr="00563763">
        <w:rPr>
          <w:sz w:val="28"/>
          <w:szCs w:val="28"/>
        </w:rPr>
        <w:t xml:space="preserve"> </w:t>
      </w:r>
      <w:r w:rsidR="004F0585" w:rsidRPr="00563763">
        <w:rPr>
          <w:sz w:val="28"/>
          <w:szCs w:val="28"/>
        </w:rPr>
        <w:t xml:space="preserve">и </w:t>
      </w:r>
      <w:r w:rsidR="00B26480" w:rsidRPr="00563763">
        <w:rPr>
          <w:sz w:val="28"/>
          <w:szCs w:val="28"/>
        </w:rPr>
        <w:t xml:space="preserve"> </w:t>
      </w:r>
      <w:r w:rsidR="002E5E9F" w:rsidRPr="00563763">
        <w:rPr>
          <w:sz w:val="28"/>
          <w:szCs w:val="28"/>
        </w:rPr>
        <w:t xml:space="preserve"> </w:t>
      </w:r>
      <w:r w:rsidR="00563763" w:rsidRPr="00563763">
        <w:rPr>
          <w:sz w:val="28"/>
          <w:szCs w:val="28"/>
        </w:rPr>
        <w:t>проведению школьного этапа</w:t>
      </w:r>
      <w:r w:rsidR="004F0585" w:rsidRPr="00563763">
        <w:rPr>
          <w:sz w:val="28"/>
          <w:szCs w:val="28"/>
        </w:rPr>
        <w:t xml:space="preserve"> олимпиады по каждому общеобразовательному предмету;</w:t>
      </w:r>
    </w:p>
    <w:p w:rsidR="00F036A1" w:rsidRPr="00563763" w:rsidRDefault="004C2083" w:rsidP="00563763">
      <w:pPr>
        <w:pStyle w:val="a4"/>
        <w:numPr>
          <w:ilvl w:val="0"/>
          <w:numId w:val="4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а</w:t>
      </w:r>
      <w:r w:rsidR="00F036A1" w:rsidRPr="00563763">
        <w:rPr>
          <w:sz w:val="28"/>
          <w:szCs w:val="28"/>
        </w:rPr>
        <w:t xml:space="preserve">дрес школьного </w:t>
      </w:r>
      <w:r w:rsidR="00B26480" w:rsidRPr="00563763">
        <w:rPr>
          <w:sz w:val="28"/>
          <w:szCs w:val="28"/>
        </w:rPr>
        <w:t>сайта, на</w:t>
      </w:r>
      <w:r w:rsidRPr="00563763">
        <w:rPr>
          <w:sz w:val="28"/>
          <w:szCs w:val="28"/>
        </w:rPr>
        <w:t xml:space="preserve"> </w:t>
      </w:r>
      <w:r w:rsidR="00F036A1" w:rsidRPr="00563763">
        <w:rPr>
          <w:sz w:val="28"/>
          <w:szCs w:val="28"/>
        </w:rPr>
        <w:t>котором</w:t>
      </w:r>
      <w:r w:rsidR="00B26480" w:rsidRPr="00563763">
        <w:rPr>
          <w:sz w:val="28"/>
          <w:szCs w:val="28"/>
        </w:rPr>
        <w:t xml:space="preserve"> </w:t>
      </w:r>
      <w:r w:rsidR="00F036A1" w:rsidRPr="00563763">
        <w:rPr>
          <w:sz w:val="28"/>
          <w:szCs w:val="28"/>
        </w:rPr>
        <w:t>участники олимпиады</w:t>
      </w:r>
      <w:r w:rsidRPr="00563763">
        <w:rPr>
          <w:sz w:val="28"/>
          <w:szCs w:val="28"/>
        </w:rPr>
        <w:t xml:space="preserve">  </w:t>
      </w:r>
      <w:r w:rsidR="00F036A1" w:rsidRPr="00563763">
        <w:rPr>
          <w:sz w:val="28"/>
          <w:szCs w:val="28"/>
        </w:rPr>
        <w:t xml:space="preserve"> </w:t>
      </w:r>
      <w:r w:rsidR="00563763" w:rsidRPr="00563763">
        <w:rPr>
          <w:sz w:val="28"/>
          <w:szCs w:val="28"/>
        </w:rPr>
        <w:t>могут увидеть</w:t>
      </w:r>
      <w:r w:rsidR="002E5E9F" w:rsidRPr="00563763">
        <w:rPr>
          <w:sz w:val="28"/>
          <w:szCs w:val="28"/>
        </w:rPr>
        <w:t xml:space="preserve"> </w:t>
      </w:r>
      <w:r w:rsidR="00F036A1" w:rsidRPr="00563763">
        <w:rPr>
          <w:sz w:val="28"/>
          <w:szCs w:val="28"/>
        </w:rPr>
        <w:t>итоговые результаты.</w:t>
      </w:r>
    </w:p>
    <w:p w:rsidR="00512D78" w:rsidRPr="00563763" w:rsidRDefault="00563763" w:rsidP="00563763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протоколы проверки</w:t>
      </w:r>
      <w:r w:rsidR="004C2083" w:rsidRPr="00563763">
        <w:rPr>
          <w:sz w:val="28"/>
          <w:szCs w:val="28"/>
        </w:rPr>
        <w:t xml:space="preserve">    </w:t>
      </w:r>
      <w:r w:rsidR="00512D78" w:rsidRPr="00563763">
        <w:rPr>
          <w:sz w:val="28"/>
          <w:szCs w:val="28"/>
        </w:rPr>
        <w:t xml:space="preserve">работ </w:t>
      </w:r>
      <w:r w:rsidR="004C2083" w:rsidRPr="00563763">
        <w:rPr>
          <w:sz w:val="28"/>
          <w:szCs w:val="28"/>
        </w:rPr>
        <w:t xml:space="preserve">   </w:t>
      </w:r>
      <w:r w:rsidR="00512D78" w:rsidRPr="00563763">
        <w:rPr>
          <w:sz w:val="28"/>
          <w:szCs w:val="28"/>
        </w:rPr>
        <w:t>участников</w:t>
      </w:r>
      <w:r w:rsidR="004C2083" w:rsidRPr="00563763">
        <w:rPr>
          <w:sz w:val="28"/>
          <w:szCs w:val="28"/>
        </w:rPr>
        <w:t xml:space="preserve">   </w:t>
      </w:r>
      <w:r w:rsidR="00512D78" w:rsidRPr="00563763">
        <w:rPr>
          <w:sz w:val="28"/>
          <w:szCs w:val="28"/>
        </w:rPr>
        <w:t xml:space="preserve"> школьного</w:t>
      </w:r>
      <w:r w:rsidR="004C2083" w:rsidRPr="00563763">
        <w:rPr>
          <w:sz w:val="28"/>
          <w:szCs w:val="28"/>
        </w:rPr>
        <w:t xml:space="preserve">     </w:t>
      </w:r>
      <w:r w:rsidR="00512D78" w:rsidRPr="00563763">
        <w:rPr>
          <w:sz w:val="28"/>
          <w:szCs w:val="28"/>
        </w:rPr>
        <w:t xml:space="preserve"> </w:t>
      </w:r>
      <w:r w:rsidR="001950C2" w:rsidRPr="00563763">
        <w:rPr>
          <w:sz w:val="28"/>
          <w:szCs w:val="28"/>
        </w:rPr>
        <w:t>э</w:t>
      </w:r>
      <w:r w:rsidR="00512D78" w:rsidRPr="00563763">
        <w:rPr>
          <w:sz w:val="28"/>
          <w:szCs w:val="28"/>
        </w:rPr>
        <w:t>тапа всероссийской олимпиады школьников.</w:t>
      </w:r>
    </w:p>
    <w:p w:rsidR="00B26480" w:rsidRPr="00A108A2" w:rsidRDefault="00B26480" w:rsidP="00563763">
      <w:pPr>
        <w:shd w:val="clear" w:color="auto" w:fill="FFFFFF"/>
        <w:jc w:val="both"/>
        <w:rPr>
          <w:sz w:val="28"/>
          <w:szCs w:val="28"/>
        </w:rPr>
      </w:pPr>
      <w:r w:rsidRPr="00A108A2">
        <w:rPr>
          <w:sz w:val="28"/>
          <w:szCs w:val="28"/>
        </w:rPr>
        <w:t xml:space="preserve">3.4.5. </w:t>
      </w:r>
      <w:r w:rsidR="002E5E9F" w:rsidRPr="00A108A2">
        <w:rPr>
          <w:sz w:val="28"/>
          <w:szCs w:val="28"/>
        </w:rPr>
        <w:t xml:space="preserve">Назначение </w:t>
      </w:r>
      <w:r w:rsidR="001950C2" w:rsidRPr="00A108A2">
        <w:rPr>
          <w:sz w:val="28"/>
          <w:szCs w:val="28"/>
        </w:rPr>
        <w:t xml:space="preserve">приказом </w:t>
      </w:r>
      <w:r w:rsidR="00F03BE4" w:rsidRPr="00A108A2">
        <w:rPr>
          <w:sz w:val="28"/>
          <w:szCs w:val="28"/>
        </w:rPr>
        <w:t xml:space="preserve">по образовательной    </w:t>
      </w:r>
      <w:r w:rsidR="0077783D" w:rsidRPr="00A108A2">
        <w:rPr>
          <w:sz w:val="28"/>
          <w:szCs w:val="28"/>
        </w:rPr>
        <w:t>ответственного</w:t>
      </w:r>
      <w:r w:rsidR="00F03BE4" w:rsidRPr="00A108A2">
        <w:rPr>
          <w:sz w:val="28"/>
          <w:szCs w:val="28"/>
        </w:rPr>
        <w:t xml:space="preserve">  </w:t>
      </w:r>
      <w:r w:rsidR="0077783D" w:rsidRPr="00A108A2">
        <w:rPr>
          <w:sz w:val="28"/>
          <w:szCs w:val="28"/>
        </w:rPr>
        <w:t xml:space="preserve">  </w:t>
      </w:r>
    </w:p>
    <w:p w:rsidR="0077783D" w:rsidRDefault="0077783D" w:rsidP="00563763">
      <w:pPr>
        <w:shd w:val="clear" w:color="auto" w:fill="FFFFFF"/>
        <w:jc w:val="both"/>
        <w:rPr>
          <w:sz w:val="28"/>
          <w:szCs w:val="28"/>
        </w:rPr>
      </w:pPr>
      <w:r w:rsidRPr="00B26480">
        <w:rPr>
          <w:sz w:val="28"/>
          <w:szCs w:val="28"/>
        </w:rPr>
        <w:t xml:space="preserve">за </w:t>
      </w:r>
      <w:r w:rsidRPr="00F03BE4">
        <w:rPr>
          <w:sz w:val="28"/>
          <w:szCs w:val="28"/>
        </w:rPr>
        <w:t>организацию и проведение  школьного  этапа олимпиады на базе образовательной организации.</w:t>
      </w:r>
    </w:p>
    <w:p w:rsidR="00A108A2" w:rsidRPr="00A108A2" w:rsidRDefault="0077783D" w:rsidP="00563763">
      <w:pPr>
        <w:pStyle w:val="a4"/>
        <w:numPr>
          <w:ilvl w:val="2"/>
          <w:numId w:val="2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A108A2">
        <w:rPr>
          <w:sz w:val="28"/>
          <w:szCs w:val="28"/>
        </w:rPr>
        <w:t>Ответственные</w:t>
      </w:r>
      <w:r w:rsidR="004C2083" w:rsidRPr="00A108A2">
        <w:rPr>
          <w:sz w:val="28"/>
          <w:szCs w:val="28"/>
        </w:rPr>
        <w:t xml:space="preserve"> </w:t>
      </w:r>
      <w:r w:rsidR="00563763" w:rsidRPr="00A108A2">
        <w:rPr>
          <w:sz w:val="28"/>
          <w:szCs w:val="28"/>
        </w:rPr>
        <w:t>за проведение</w:t>
      </w:r>
      <w:r w:rsidR="00A108A2" w:rsidRPr="00A108A2">
        <w:rPr>
          <w:sz w:val="28"/>
          <w:szCs w:val="28"/>
        </w:rPr>
        <w:t xml:space="preserve"> </w:t>
      </w:r>
      <w:r w:rsidRPr="00A108A2">
        <w:rPr>
          <w:sz w:val="28"/>
          <w:szCs w:val="28"/>
        </w:rPr>
        <w:t>школьного</w:t>
      </w:r>
      <w:r w:rsidR="00A108A2" w:rsidRPr="00A108A2">
        <w:rPr>
          <w:sz w:val="28"/>
          <w:szCs w:val="28"/>
        </w:rPr>
        <w:t xml:space="preserve"> </w:t>
      </w:r>
      <w:r w:rsidRPr="00A108A2">
        <w:rPr>
          <w:sz w:val="28"/>
          <w:szCs w:val="28"/>
        </w:rPr>
        <w:t xml:space="preserve">этапа </w:t>
      </w:r>
      <w:r w:rsidR="004C2083" w:rsidRPr="00A108A2">
        <w:rPr>
          <w:sz w:val="28"/>
          <w:szCs w:val="28"/>
        </w:rPr>
        <w:t xml:space="preserve">  </w:t>
      </w:r>
    </w:p>
    <w:p w:rsidR="00B26480" w:rsidRPr="00A108A2" w:rsidRDefault="0077783D" w:rsidP="00563763">
      <w:pPr>
        <w:shd w:val="clear" w:color="auto" w:fill="FFFFFF"/>
        <w:jc w:val="both"/>
        <w:rPr>
          <w:sz w:val="28"/>
          <w:szCs w:val="28"/>
        </w:rPr>
      </w:pPr>
      <w:r w:rsidRPr="00A108A2">
        <w:rPr>
          <w:sz w:val="28"/>
          <w:szCs w:val="28"/>
        </w:rPr>
        <w:t>олимпиады  по каждому общеобразовательному предмету (заместители директоров по учебно-воспитательной работе - члены организационного комитета):</w:t>
      </w:r>
    </w:p>
    <w:p w:rsidR="0077783D" w:rsidRPr="00563763" w:rsidRDefault="00563763" w:rsidP="00563763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собирают заявления</w:t>
      </w:r>
      <w:r w:rsidR="00B26480" w:rsidRPr="00563763">
        <w:rPr>
          <w:sz w:val="28"/>
          <w:szCs w:val="28"/>
        </w:rPr>
        <w:t xml:space="preserve"> </w:t>
      </w:r>
      <w:r w:rsidR="0033258C" w:rsidRPr="00563763">
        <w:rPr>
          <w:sz w:val="28"/>
          <w:szCs w:val="28"/>
        </w:rPr>
        <w:t>у</w:t>
      </w:r>
      <w:r w:rsidR="00B26480" w:rsidRPr="00563763">
        <w:rPr>
          <w:sz w:val="28"/>
          <w:szCs w:val="28"/>
        </w:rPr>
        <w:t xml:space="preserve"> </w:t>
      </w:r>
      <w:r w:rsidR="0033258C" w:rsidRPr="00563763">
        <w:rPr>
          <w:sz w:val="28"/>
          <w:szCs w:val="28"/>
        </w:rPr>
        <w:t>обучающихся</w:t>
      </w:r>
      <w:r w:rsidR="00B26480" w:rsidRPr="00563763">
        <w:rPr>
          <w:sz w:val="28"/>
          <w:szCs w:val="28"/>
        </w:rPr>
        <w:t xml:space="preserve"> </w:t>
      </w:r>
      <w:r w:rsidR="0033258C" w:rsidRPr="00563763">
        <w:rPr>
          <w:sz w:val="28"/>
          <w:szCs w:val="28"/>
        </w:rPr>
        <w:t>4-11</w:t>
      </w:r>
      <w:r w:rsidR="00B26480" w:rsidRPr="00563763">
        <w:rPr>
          <w:sz w:val="28"/>
          <w:szCs w:val="28"/>
        </w:rPr>
        <w:t xml:space="preserve">   </w:t>
      </w:r>
      <w:r w:rsidR="0033258C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классов, заявивших о</w:t>
      </w:r>
      <w:r w:rsidR="0033258C" w:rsidRPr="00563763">
        <w:rPr>
          <w:sz w:val="28"/>
          <w:szCs w:val="28"/>
        </w:rPr>
        <w:t xml:space="preserve"> своём участии в олимпиаде и их родителей (законных представителей) об ознакомлении с нормативными документами, согласии на публикацию персональных данных и олимпиадных работ своих несовершеннолетних детей, в том числе в информационно-телекоммуникационной сети «Интернет». Сб</w:t>
      </w:r>
      <w:r w:rsidR="003A70E6" w:rsidRPr="00563763">
        <w:rPr>
          <w:sz w:val="28"/>
          <w:szCs w:val="28"/>
        </w:rPr>
        <w:t>ор заявлений заканчивается за 3 рабочих дня</w:t>
      </w:r>
      <w:r w:rsidR="0033258C" w:rsidRPr="00563763">
        <w:rPr>
          <w:sz w:val="28"/>
          <w:szCs w:val="28"/>
        </w:rPr>
        <w:t xml:space="preserve"> до на</w:t>
      </w:r>
      <w:r w:rsidR="00033949" w:rsidRPr="00563763">
        <w:rPr>
          <w:sz w:val="28"/>
          <w:szCs w:val="28"/>
        </w:rPr>
        <w:t>чала олимпиады (до 25</w:t>
      </w:r>
      <w:r w:rsidR="00E84A55" w:rsidRPr="00563763">
        <w:rPr>
          <w:sz w:val="28"/>
          <w:szCs w:val="28"/>
        </w:rPr>
        <w:t>.09.202</w:t>
      </w:r>
      <w:r w:rsidR="00033949" w:rsidRPr="00563763">
        <w:rPr>
          <w:sz w:val="28"/>
          <w:szCs w:val="28"/>
        </w:rPr>
        <w:t>2</w:t>
      </w:r>
      <w:r w:rsidR="00E84A55" w:rsidRPr="00563763">
        <w:rPr>
          <w:sz w:val="28"/>
          <w:szCs w:val="28"/>
        </w:rPr>
        <w:t xml:space="preserve">) Срок хранения  до </w:t>
      </w:r>
      <w:r w:rsidR="00033949" w:rsidRPr="00563763">
        <w:rPr>
          <w:sz w:val="28"/>
          <w:szCs w:val="28"/>
        </w:rPr>
        <w:t>26.</w:t>
      </w:r>
      <w:r w:rsidR="00E84A55" w:rsidRPr="00563763">
        <w:rPr>
          <w:sz w:val="28"/>
          <w:szCs w:val="28"/>
        </w:rPr>
        <w:t>09.202</w:t>
      </w:r>
      <w:r w:rsidR="00033949" w:rsidRPr="00563763">
        <w:rPr>
          <w:sz w:val="28"/>
          <w:szCs w:val="28"/>
        </w:rPr>
        <w:t>3</w:t>
      </w:r>
      <w:r w:rsidR="00E84A55" w:rsidRPr="00563763">
        <w:rPr>
          <w:sz w:val="28"/>
          <w:szCs w:val="28"/>
        </w:rPr>
        <w:t>.</w:t>
      </w:r>
    </w:p>
    <w:p w:rsidR="0077783D" w:rsidRPr="00563763" w:rsidRDefault="0077783D" w:rsidP="00563763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информируют</w:t>
      </w:r>
      <w:r w:rsidR="002907D7" w:rsidRPr="00563763">
        <w:rPr>
          <w:sz w:val="28"/>
          <w:szCs w:val="28"/>
        </w:rPr>
        <w:t xml:space="preserve">   </w:t>
      </w:r>
      <w:r w:rsidR="004C2083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участников</w:t>
      </w:r>
      <w:r w:rsidR="002907D7" w:rsidRPr="00563763">
        <w:rPr>
          <w:sz w:val="28"/>
          <w:szCs w:val="28"/>
        </w:rPr>
        <w:t xml:space="preserve">   </w:t>
      </w:r>
      <w:r w:rsidRPr="00563763">
        <w:rPr>
          <w:sz w:val="28"/>
          <w:szCs w:val="28"/>
        </w:rPr>
        <w:t>о</w:t>
      </w:r>
      <w:r w:rsidR="002907D7" w:rsidRPr="00563763">
        <w:rPr>
          <w:sz w:val="28"/>
          <w:szCs w:val="28"/>
        </w:rPr>
        <w:t xml:space="preserve">   </w:t>
      </w:r>
      <w:r w:rsidR="004C2083" w:rsidRPr="00563763">
        <w:rPr>
          <w:sz w:val="28"/>
          <w:szCs w:val="28"/>
        </w:rPr>
        <w:t xml:space="preserve"> </w:t>
      </w:r>
      <w:r w:rsidR="00563763" w:rsidRPr="00563763">
        <w:rPr>
          <w:sz w:val="28"/>
          <w:szCs w:val="28"/>
        </w:rPr>
        <w:t>сроках, месте</w:t>
      </w:r>
      <w:r w:rsidR="002907D7" w:rsidRPr="00563763">
        <w:rPr>
          <w:sz w:val="28"/>
          <w:szCs w:val="28"/>
        </w:rPr>
        <w:t xml:space="preserve">     </w:t>
      </w:r>
      <w:r w:rsidR="004C2083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проведения</w:t>
      </w:r>
      <w:r w:rsidR="00F03BE4" w:rsidRPr="00563763">
        <w:rPr>
          <w:sz w:val="28"/>
          <w:szCs w:val="28"/>
        </w:rPr>
        <w:t xml:space="preserve"> </w:t>
      </w:r>
      <w:r w:rsidR="00563763" w:rsidRPr="00563763">
        <w:rPr>
          <w:sz w:val="28"/>
          <w:szCs w:val="28"/>
        </w:rPr>
        <w:t>олимпиады, продолжительности</w:t>
      </w:r>
      <w:r w:rsidRPr="00563763">
        <w:rPr>
          <w:sz w:val="28"/>
          <w:szCs w:val="28"/>
        </w:rPr>
        <w:t xml:space="preserve">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олимпиады и их решений, показа выполнения олимпиадных работ, порядке подачи и рассмотрения апелляций о несогласии с выставленными баллами;</w:t>
      </w:r>
    </w:p>
    <w:p w:rsidR="0077783D" w:rsidRPr="00563763" w:rsidRDefault="0033258C" w:rsidP="00563763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формируют</w:t>
      </w:r>
      <w:r w:rsidR="004C2083" w:rsidRPr="00563763">
        <w:rPr>
          <w:sz w:val="28"/>
          <w:szCs w:val="28"/>
        </w:rPr>
        <w:t xml:space="preserve"> </w:t>
      </w:r>
      <w:r w:rsidR="00563763" w:rsidRPr="00563763">
        <w:rPr>
          <w:sz w:val="28"/>
          <w:szCs w:val="28"/>
        </w:rPr>
        <w:t>списки участников</w:t>
      </w:r>
      <w:r w:rsidR="004C2083" w:rsidRPr="00563763">
        <w:rPr>
          <w:sz w:val="28"/>
          <w:szCs w:val="28"/>
        </w:rPr>
        <w:t xml:space="preserve"> </w:t>
      </w:r>
      <w:r w:rsidR="0077783D" w:rsidRPr="00563763">
        <w:rPr>
          <w:sz w:val="28"/>
          <w:szCs w:val="28"/>
        </w:rPr>
        <w:t>школьного</w:t>
      </w:r>
      <w:r w:rsidR="00F03BE4" w:rsidRPr="00563763">
        <w:rPr>
          <w:sz w:val="28"/>
          <w:szCs w:val="28"/>
        </w:rPr>
        <w:t xml:space="preserve"> </w:t>
      </w:r>
      <w:r w:rsidR="00563763" w:rsidRPr="00563763">
        <w:rPr>
          <w:sz w:val="28"/>
          <w:szCs w:val="28"/>
        </w:rPr>
        <w:t>этапа олимпиады</w:t>
      </w:r>
      <w:r w:rsidR="004C2083" w:rsidRPr="00563763">
        <w:rPr>
          <w:sz w:val="28"/>
          <w:szCs w:val="28"/>
        </w:rPr>
        <w:t xml:space="preserve">  </w:t>
      </w:r>
      <w:r w:rsidR="0077783D" w:rsidRPr="00563763">
        <w:rPr>
          <w:sz w:val="28"/>
          <w:szCs w:val="28"/>
        </w:rPr>
        <w:t xml:space="preserve"> по каждом</w:t>
      </w:r>
      <w:r w:rsidR="003A70E6" w:rsidRPr="00563763">
        <w:rPr>
          <w:sz w:val="28"/>
          <w:szCs w:val="28"/>
        </w:rPr>
        <w:t xml:space="preserve">у общеобразовательному предмету (до </w:t>
      </w:r>
      <w:r w:rsidR="00033949" w:rsidRPr="00563763">
        <w:rPr>
          <w:sz w:val="28"/>
          <w:szCs w:val="28"/>
        </w:rPr>
        <w:t>25</w:t>
      </w:r>
      <w:r w:rsidR="003A70E6" w:rsidRPr="00563763">
        <w:rPr>
          <w:sz w:val="28"/>
          <w:szCs w:val="28"/>
        </w:rPr>
        <w:t>.</w:t>
      </w:r>
      <w:r w:rsidR="00033949" w:rsidRPr="00563763">
        <w:rPr>
          <w:sz w:val="28"/>
          <w:szCs w:val="28"/>
        </w:rPr>
        <w:t>09</w:t>
      </w:r>
      <w:r w:rsidR="003A70E6" w:rsidRPr="00563763">
        <w:rPr>
          <w:sz w:val="28"/>
          <w:szCs w:val="28"/>
        </w:rPr>
        <w:t>.202</w:t>
      </w:r>
      <w:r w:rsidR="00033949" w:rsidRPr="00563763">
        <w:rPr>
          <w:sz w:val="28"/>
          <w:szCs w:val="28"/>
        </w:rPr>
        <w:t>2</w:t>
      </w:r>
      <w:r w:rsidR="003A70E6" w:rsidRPr="00563763">
        <w:rPr>
          <w:sz w:val="28"/>
          <w:szCs w:val="28"/>
        </w:rPr>
        <w:t>);</w:t>
      </w:r>
    </w:p>
    <w:p w:rsidR="0077783D" w:rsidRPr="00563763" w:rsidRDefault="00563763" w:rsidP="00563763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lastRenderedPageBreak/>
        <w:t>обеспечивают выполнение</w:t>
      </w:r>
      <w:r w:rsidR="0077783D" w:rsidRPr="00563763">
        <w:rPr>
          <w:sz w:val="28"/>
          <w:szCs w:val="28"/>
        </w:rPr>
        <w:t xml:space="preserve"> требований к</w:t>
      </w:r>
      <w:r w:rsidR="003A70E6" w:rsidRPr="00563763">
        <w:rPr>
          <w:sz w:val="28"/>
          <w:szCs w:val="28"/>
        </w:rPr>
        <w:t xml:space="preserve"> </w:t>
      </w:r>
      <w:r w:rsidR="0077783D" w:rsidRPr="00563763">
        <w:rPr>
          <w:sz w:val="28"/>
          <w:szCs w:val="28"/>
        </w:rPr>
        <w:t>материально-техническому оснащению школьного этапа олимпиады по каждому общеобразовательному предмету;</w:t>
      </w:r>
    </w:p>
    <w:p w:rsidR="007456B9" w:rsidRPr="002907D7" w:rsidRDefault="007456B9" w:rsidP="00563763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E84A55">
        <w:rPr>
          <w:sz w:val="28"/>
          <w:szCs w:val="28"/>
        </w:rPr>
        <w:t>назначают</w:t>
      </w:r>
      <w:r w:rsidR="004C2083">
        <w:rPr>
          <w:sz w:val="28"/>
          <w:szCs w:val="28"/>
        </w:rPr>
        <w:t xml:space="preserve"> </w:t>
      </w:r>
      <w:r w:rsidRPr="00E84A55">
        <w:rPr>
          <w:sz w:val="28"/>
          <w:szCs w:val="28"/>
        </w:rPr>
        <w:t>организаторов</w:t>
      </w:r>
      <w:r w:rsidR="004C2083">
        <w:rPr>
          <w:sz w:val="28"/>
          <w:szCs w:val="28"/>
        </w:rPr>
        <w:t xml:space="preserve"> </w:t>
      </w:r>
      <w:r w:rsidRPr="00E84A55">
        <w:rPr>
          <w:sz w:val="28"/>
          <w:szCs w:val="28"/>
        </w:rPr>
        <w:t>в аудиториях</w:t>
      </w:r>
      <w:r w:rsidR="004C2083">
        <w:rPr>
          <w:sz w:val="28"/>
          <w:szCs w:val="28"/>
        </w:rPr>
        <w:t xml:space="preserve"> </w:t>
      </w:r>
      <w:r w:rsidRPr="00E84A55">
        <w:rPr>
          <w:sz w:val="28"/>
          <w:szCs w:val="28"/>
        </w:rPr>
        <w:t>и</w:t>
      </w:r>
      <w:r w:rsidR="004C2083">
        <w:rPr>
          <w:sz w:val="28"/>
          <w:szCs w:val="28"/>
        </w:rPr>
        <w:t xml:space="preserve"> </w:t>
      </w:r>
      <w:r w:rsidRPr="00E84A55">
        <w:rPr>
          <w:sz w:val="28"/>
          <w:szCs w:val="28"/>
        </w:rPr>
        <w:t xml:space="preserve">дежурных в </w:t>
      </w:r>
      <w:r w:rsidRPr="002907D7">
        <w:rPr>
          <w:sz w:val="28"/>
          <w:szCs w:val="28"/>
        </w:rPr>
        <w:t>коридорах;</w:t>
      </w:r>
    </w:p>
    <w:p w:rsidR="00E84A55" w:rsidRPr="00563763" w:rsidRDefault="00563763" w:rsidP="00563763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определяют учебные кабинеты</w:t>
      </w:r>
      <w:r w:rsidR="004C2083" w:rsidRPr="00563763">
        <w:rPr>
          <w:sz w:val="28"/>
          <w:szCs w:val="28"/>
        </w:rPr>
        <w:t xml:space="preserve"> </w:t>
      </w:r>
      <w:r w:rsidR="003A70E6" w:rsidRPr="00563763">
        <w:rPr>
          <w:sz w:val="28"/>
          <w:szCs w:val="28"/>
        </w:rPr>
        <w:t>для</w:t>
      </w:r>
      <w:r w:rsidR="004C2083" w:rsidRPr="00563763">
        <w:rPr>
          <w:sz w:val="28"/>
          <w:szCs w:val="28"/>
        </w:rPr>
        <w:t xml:space="preserve"> </w:t>
      </w:r>
      <w:r w:rsidR="003A70E6" w:rsidRPr="00563763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3A70E6" w:rsidRPr="00563763">
        <w:rPr>
          <w:sz w:val="28"/>
          <w:szCs w:val="28"/>
        </w:rPr>
        <w:t xml:space="preserve">школьного этапа </w:t>
      </w:r>
      <w:r w:rsidR="00E84A55" w:rsidRPr="00563763">
        <w:rPr>
          <w:sz w:val="28"/>
          <w:szCs w:val="28"/>
        </w:rPr>
        <w:t>олимпиады;</w:t>
      </w:r>
    </w:p>
    <w:p w:rsidR="007456B9" w:rsidRDefault="007456B9" w:rsidP="00563763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E84A55">
        <w:rPr>
          <w:sz w:val="28"/>
          <w:szCs w:val="28"/>
        </w:rPr>
        <w:t>определяют места для работы жюри;</w:t>
      </w:r>
    </w:p>
    <w:p w:rsidR="003A70E6" w:rsidRPr="00563763" w:rsidRDefault="002907D7" w:rsidP="00563763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 xml:space="preserve">определяют    </w:t>
      </w:r>
      <w:r w:rsidR="003A70E6" w:rsidRPr="00563763">
        <w:rPr>
          <w:sz w:val="28"/>
          <w:szCs w:val="28"/>
        </w:rPr>
        <w:t>время</w:t>
      </w:r>
      <w:r w:rsidRPr="00563763">
        <w:rPr>
          <w:sz w:val="28"/>
          <w:szCs w:val="28"/>
        </w:rPr>
        <w:t xml:space="preserve">    </w:t>
      </w:r>
      <w:r w:rsidR="003A70E6" w:rsidRPr="00563763">
        <w:rPr>
          <w:sz w:val="28"/>
          <w:szCs w:val="28"/>
        </w:rPr>
        <w:t>и</w:t>
      </w:r>
      <w:r w:rsidRPr="00563763">
        <w:rPr>
          <w:sz w:val="28"/>
          <w:szCs w:val="28"/>
        </w:rPr>
        <w:t xml:space="preserve">    </w:t>
      </w:r>
      <w:r w:rsidR="003A70E6" w:rsidRPr="00563763">
        <w:rPr>
          <w:sz w:val="28"/>
          <w:szCs w:val="28"/>
        </w:rPr>
        <w:t>места</w:t>
      </w:r>
      <w:r w:rsidRPr="00563763">
        <w:rPr>
          <w:sz w:val="28"/>
          <w:szCs w:val="28"/>
        </w:rPr>
        <w:t xml:space="preserve">    </w:t>
      </w:r>
      <w:r w:rsidR="003A70E6" w:rsidRPr="00563763">
        <w:rPr>
          <w:sz w:val="28"/>
          <w:szCs w:val="28"/>
        </w:rPr>
        <w:t>для</w:t>
      </w:r>
      <w:r w:rsidRPr="00563763">
        <w:rPr>
          <w:sz w:val="28"/>
          <w:szCs w:val="28"/>
        </w:rPr>
        <w:t xml:space="preserve">       </w:t>
      </w:r>
      <w:r w:rsidR="003A70E6" w:rsidRPr="00563763">
        <w:rPr>
          <w:sz w:val="28"/>
          <w:szCs w:val="28"/>
        </w:rPr>
        <w:t xml:space="preserve">проведения </w:t>
      </w:r>
      <w:r w:rsidRPr="00563763">
        <w:rPr>
          <w:sz w:val="28"/>
          <w:szCs w:val="28"/>
        </w:rPr>
        <w:t xml:space="preserve">   </w:t>
      </w:r>
      <w:r w:rsidR="00F03BE4" w:rsidRPr="00563763">
        <w:rPr>
          <w:sz w:val="28"/>
          <w:szCs w:val="28"/>
        </w:rPr>
        <w:t xml:space="preserve"> </w:t>
      </w:r>
      <w:r w:rsidR="003A70E6" w:rsidRPr="00563763">
        <w:rPr>
          <w:sz w:val="28"/>
          <w:szCs w:val="28"/>
        </w:rPr>
        <w:t>разбора</w:t>
      </w:r>
      <w:r w:rsid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олимпиадных</w:t>
      </w:r>
      <w:r w:rsidR="00F03BE4" w:rsidRPr="00563763">
        <w:rPr>
          <w:sz w:val="28"/>
          <w:szCs w:val="28"/>
        </w:rPr>
        <w:t xml:space="preserve"> </w:t>
      </w:r>
      <w:r w:rsidR="003A70E6" w:rsidRPr="00563763">
        <w:rPr>
          <w:sz w:val="28"/>
          <w:szCs w:val="28"/>
        </w:rPr>
        <w:t>заданий, показа олимпиадных работ и рассмотрения апелляций участников;</w:t>
      </w:r>
    </w:p>
    <w:p w:rsidR="003A70E6" w:rsidRPr="0096445A" w:rsidRDefault="003A70E6" w:rsidP="00563763">
      <w:pPr>
        <w:pStyle w:val="a4"/>
        <w:numPr>
          <w:ilvl w:val="0"/>
          <w:numId w:val="2"/>
        </w:numPr>
        <w:shd w:val="clear" w:color="auto" w:fill="FFFFFF"/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96445A">
        <w:rPr>
          <w:sz w:val="28"/>
          <w:szCs w:val="28"/>
        </w:rPr>
        <w:t>получают олимпиадные задания</w:t>
      </w:r>
      <w:r w:rsidR="00F03BE4" w:rsidRPr="0096445A">
        <w:rPr>
          <w:sz w:val="28"/>
          <w:szCs w:val="28"/>
        </w:rPr>
        <w:t xml:space="preserve"> </w:t>
      </w:r>
      <w:r w:rsidR="0096445A" w:rsidRPr="0096445A">
        <w:rPr>
          <w:sz w:val="28"/>
          <w:szCs w:val="28"/>
        </w:rPr>
        <w:t xml:space="preserve"> </w:t>
      </w:r>
      <w:r w:rsidRPr="0096445A">
        <w:rPr>
          <w:sz w:val="28"/>
          <w:szCs w:val="28"/>
        </w:rPr>
        <w:t>(за</w:t>
      </w:r>
      <w:r w:rsidR="00F03BE4" w:rsidRPr="0096445A">
        <w:rPr>
          <w:sz w:val="28"/>
          <w:szCs w:val="28"/>
        </w:rPr>
        <w:t xml:space="preserve"> </w:t>
      </w:r>
      <w:r w:rsidRPr="0096445A">
        <w:rPr>
          <w:sz w:val="28"/>
          <w:szCs w:val="28"/>
        </w:rPr>
        <w:t xml:space="preserve">2 часа до начала </w:t>
      </w:r>
      <w:r w:rsidR="004C2083" w:rsidRPr="0096445A">
        <w:rPr>
          <w:sz w:val="28"/>
          <w:szCs w:val="28"/>
        </w:rPr>
        <w:t xml:space="preserve">  </w:t>
      </w:r>
      <w:r w:rsidRPr="0096445A">
        <w:rPr>
          <w:sz w:val="28"/>
          <w:szCs w:val="28"/>
        </w:rPr>
        <w:t xml:space="preserve">проведения школьного этапа  олимпиады); </w:t>
      </w:r>
    </w:p>
    <w:p w:rsidR="00680FE0" w:rsidRPr="00563763" w:rsidRDefault="00680FE0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обесп</w:t>
      </w:r>
      <w:r w:rsidR="007456B9" w:rsidRPr="00563763">
        <w:rPr>
          <w:sz w:val="28"/>
          <w:szCs w:val="28"/>
        </w:rPr>
        <w:t>ечивают</w:t>
      </w:r>
      <w:r w:rsidR="002907D7" w:rsidRPr="00563763">
        <w:rPr>
          <w:sz w:val="28"/>
          <w:szCs w:val="28"/>
        </w:rPr>
        <w:t xml:space="preserve">     тиражирование      </w:t>
      </w:r>
      <w:r w:rsidR="007456B9" w:rsidRPr="00563763">
        <w:rPr>
          <w:sz w:val="28"/>
          <w:szCs w:val="28"/>
        </w:rPr>
        <w:t>комплектов</w:t>
      </w:r>
      <w:r w:rsidR="00F03BE4" w:rsidRPr="00563763">
        <w:rPr>
          <w:sz w:val="28"/>
          <w:szCs w:val="28"/>
        </w:rPr>
        <w:t xml:space="preserve"> </w:t>
      </w:r>
      <w:r w:rsidR="002907D7" w:rsidRPr="00563763">
        <w:rPr>
          <w:sz w:val="28"/>
          <w:szCs w:val="28"/>
        </w:rPr>
        <w:t xml:space="preserve">    </w:t>
      </w:r>
      <w:r w:rsidR="007456B9" w:rsidRPr="00563763">
        <w:rPr>
          <w:sz w:val="28"/>
          <w:szCs w:val="28"/>
        </w:rPr>
        <w:t xml:space="preserve"> олимпиадных</w:t>
      </w:r>
      <w:r w:rsidR="00563763">
        <w:rPr>
          <w:sz w:val="28"/>
          <w:szCs w:val="28"/>
        </w:rPr>
        <w:t xml:space="preserve"> </w:t>
      </w:r>
      <w:r w:rsidR="007456B9" w:rsidRPr="00563763">
        <w:rPr>
          <w:sz w:val="28"/>
          <w:szCs w:val="28"/>
        </w:rPr>
        <w:t>заданий</w:t>
      </w:r>
      <w:r w:rsidRPr="00563763">
        <w:rPr>
          <w:sz w:val="28"/>
          <w:szCs w:val="28"/>
        </w:rPr>
        <w:t xml:space="preserve"> в день проведения школьного этапа олимпиады, соблюдая конфиденциальность при получении, тиражировании и хранении олимпиадных заданий;</w:t>
      </w:r>
    </w:p>
    <w:p w:rsidR="00337888" w:rsidRPr="00563763" w:rsidRDefault="0033258C" w:rsidP="00563763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проводя</w:t>
      </w:r>
      <w:r w:rsidR="002907D7" w:rsidRPr="00563763">
        <w:rPr>
          <w:sz w:val="28"/>
          <w:szCs w:val="28"/>
        </w:rPr>
        <w:t xml:space="preserve">т </w:t>
      </w:r>
      <w:r w:rsidR="0077783D" w:rsidRPr="00563763">
        <w:rPr>
          <w:sz w:val="28"/>
          <w:szCs w:val="28"/>
        </w:rPr>
        <w:t>регистрацию</w:t>
      </w:r>
      <w:r w:rsidR="004C2083" w:rsidRPr="00563763">
        <w:rPr>
          <w:sz w:val="28"/>
          <w:szCs w:val="28"/>
        </w:rPr>
        <w:t xml:space="preserve"> </w:t>
      </w:r>
      <w:r w:rsidR="0077783D" w:rsidRPr="00563763">
        <w:rPr>
          <w:sz w:val="28"/>
          <w:szCs w:val="28"/>
        </w:rPr>
        <w:t>участников</w:t>
      </w:r>
      <w:r w:rsidR="004C2083" w:rsidRPr="00563763">
        <w:rPr>
          <w:sz w:val="28"/>
          <w:szCs w:val="28"/>
        </w:rPr>
        <w:t xml:space="preserve"> </w:t>
      </w:r>
      <w:r w:rsidR="0077783D" w:rsidRPr="00563763">
        <w:rPr>
          <w:sz w:val="28"/>
          <w:szCs w:val="28"/>
        </w:rPr>
        <w:t>в</w:t>
      </w:r>
      <w:r w:rsidR="004C2083" w:rsidRPr="00563763">
        <w:rPr>
          <w:sz w:val="28"/>
          <w:szCs w:val="28"/>
        </w:rPr>
        <w:t xml:space="preserve"> </w:t>
      </w:r>
      <w:r w:rsidR="0077783D" w:rsidRPr="00563763">
        <w:rPr>
          <w:sz w:val="28"/>
          <w:szCs w:val="28"/>
        </w:rPr>
        <w:t>день проведения олимпиады по каждому общеобразо</w:t>
      </w:r>
      <w:r w:rsidR="003A70E6" w:rsidRPr="00563763">
        <w:rPr>
          <w:sz w:val="28"/>
          <w:szCs w:val="28"/>
        </w:rPr>
        <w:t>вательному предмету (за 20 минут до начала её проведения). П</w:t>
      </w:r>
      <w:r w:rsidR="00337888" w:rsidRPr="00563763">
        <w:rPr>
          <w:sz w:val="28"/>
          <w:szCs w:val="28"/>
        </w:rPr>
        <w:t>ри регистрации проверяется пра</w:t>
      </w:r>
      <w:r w:rsidR="00855BCD" w:rsidRPr="00563763">
        <w:rPr>
          <w:sz w:val="28"/>
          <w:szCs w:val="28"/>
        </w:rPr>
        <w:t xml:space="preserve">вомерность участия школьников  </w:t>
      </w:r>
      <w:r w:rsidR="00BD1632" w:rsidRPr="00563763">
        <w:rPr>
          <w:sz w:val="28"/>
          <w:szCs w:val="28"/>
        </w:rPr>
        <w:t xml:space="preserve"> в </w:t>
      </w:r>
      <w:r w:rsidR="00855BCD" w:rsidRPr="00563763">
        <w:rPr>
          <w:sz w:val="28"/>
          <w:szCs w:val="28"/>
        </w:rPr>
        <w:t>о</w:t>
      </w:r>
      <w:r w:rsidR="007456B9" w:rsidRPr="00563763">
        <w:rPr>
          <w:sz w:val="28"/>
          <w:szCs w:val="28"/>
        </w:rPr>
        <w:t xml:space="preserve">лимпиаде и </w:t>
      </w:r>
      <w:r w:rsidR="00337888" w:rsidRPr="00563763">
        <w:rPr>
          <w:sz w:val="28"/>
          <w:szCs w:val="28"/>
        </w:rPr>
        <w:t>д</w:t>
      </w:r>
      <w:r w:rsidR="007456B9" w:rsidRPr="00563763">
        <w:rPr>
          <w:sz w:val="28"/>
          <w:szCs w:val="28"/>
        </w:rPr>
        <w:t>окументы, подтверждающие</w:t>
      </w:r>
      <w:r w:rsidR="00337888" w:rsidRPr="00563763">
        <w:rPr>
          <w:sz w:val="28"/>
          <w:szCs w:val="28"/>
        </w:rPr>
        <w:t xml:space="preserve"> правомочность участи</w:t>
      </w:r>
      <w:r w:rsidR="00855BCD" w:rsidRPr="00563763">
        <w:rPr>
          <w:sz w:val="28"/>
          <w:szCs w:val="28"/>
        </w:rPr>
        <w:t>я</w:t>
      </w:r>
      <w:r w:rsidR="003723E5" w:rsidRPr="00563763">
        <w:rPr>
          <w:sz w:val="28"/>
          <w:szCs w:val="28"/>
        </w:rPr>
        <w:t xml:space="preserve"> </w:t>
      </w:r>
      <w:r w:rsidR="00855BCD" w:rsidRPr="00563763">
        <w:rPr>
          <w:sz w:val="28"/>
          <w:szCs w:val="28"/>
        </w:rPr>
        <w:t>обучающихся в школьном этапе о</w:t>
      </w:r>
      <w:r w:rsidR="007456B9" w:rsidRPr="00563763">
        <w:rPr>
          <w:sz w:val="28"/>
          <w:szCs w:val="28"/>
        </w:rPr>
        <w:t>лимпиады (</w:t>
      </w:r>
      <w:r w:rsidR="00337888" w:rsidRPr="00563763">
        <w:rPr>
          <w:sz w:val="28"/>
          <w:szCs w:val="28"/>
        </w:rPr>
        <w:t>паспо</w:t>
      </w:r>
      <w:r w:rsidR="007456B9" w:rsidRPr="00563763">
        <w:rPr>
          <w:sz w:val="28"/>
          <w:szCs w:val="28"/>
        </w:rPr>
        <w:t>рт или свидетельство о рождении);</w:t>
      </w:r>
    </w:p>
    <w:p w:rsidR="0077783D" w:rsidRPr="00563763" w:rsidRDefault="0033258C" w:rsidP="00563763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обеспечиваю</w:t>
      </w:r>
      <w:r w:rsidR="0077783D" w:rsidRPr="00563763">
        <w:rPr>
          <w:sz w:val="28"/>
          <w:szCs w:val="28"/>
        </w:rPr>
        <w:t>т</w:t>
      </w:r>
      <w:r w:rsidR="002907D7" w:rsidRPr="00563763">
        <w:rPr>
          <w:sz w:val="28"/>
          <w:szCs w:val="28"/>
        </w:rPr>
        <w:t xml:space="preserve"> контроль </w:t>
      </w:r>
      <w:r w:rsidR="00563763" w:rsidRPr="00563763">
        <w:rPr>
          <w:sz w:val="28"/>
          <w:szCs w:val="28"/>
        </w:rPr>
        <w:t>соблюдения выполнения</w:t>
      </w:r>
      <w:r w:rsidR="00563763">
        <w:rPr>
          <w:sz w:val="28"/>
          <w:szCs w:val="28"/>
        </w:rPr>
        <w:t xml:space="preserve"> </w:t>
      </w:r>
      <w:r w:rsidR="0077783D" w:rsidRPr="00563763">
        <w:rPr>
          <w:sz w:val="28"/>
          <w:szCs w:val="28"/>
        </w:rPr>
        <w:t>участниками</w:t>
      </w:r>
      <w:r w:rsidR="00563763">
        <w:rPr>
          <w:sz w:val="28"/>
          <w:szCs w:val="28"/>
        </w:rPr>
        <w:t xml:space="preserve"> </w:t>
      </w:r>
      <w:r w:rsidR="002907D7" w:rsidRPr="00563763">
        <w:rPr>
          <w:sz w:val="28"/>
          <w:szCs w:val="28"/>
        </w:rPr>
        <w:t>т</w:t>
      </w:r>
      <w:r w:rsidR="0077783D" w:rsidRPr="00563763">
        <w:rPr>
          <w:sz w:val="28"/>
          <w:szCs w:val="28"/>
        </w:rPr>
        <w:t>ребований Порядка, организационно-технологической модели;</w:t>
      </w:r>
    </w:p>
    <w:p w:rsidR="0077783D" w:rsidRPr="00563763" w:rsidRDefault="0033258C" w:rsidP="00563763">
      <w:pPr>
        <w:pStyle w:val="a4"/>
        <w:numPr>
          <w:ilvl w:val="0"/>
          <w:numId w:val="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осуществляю</w:t>
      </w:r>
      <w:r w:rsidR="0077783D" w:rsidRPr="00563763">
        <w:rPr>
          <w:sz w:val="28"/>
          <w:szCs w:val="28"/>
        </w:rPr>
        <w:t>т</w:t>
      </w:r>
      <w:r w:rsidR="002907D7" w:rsidRPr="00563763">
        <w:rPr>
          <w:sz w:val="28"/>
          <w:szCs w:val="28"/>
        </w:rPr>
        <w:t xml:space="preserve"> кодирование </w:t>
      </w:r>
      <w:r w:rsidR="0077783D" w:rsidRPr="00563763">
        <w:rPr>
          <w:sz w:val="28"/>
          <w:szCs w:val="28"/>
        </w:rPr>
        <w:t>(обезличива</w:t>
      </w:r>
      <w:r w:rsidR="00337888" w:rsidRPr="00563763">
        <w:rPr>
          <w:sz w:val="28"/>
          <w:szCs w:val="28"/>
        </w:rPr>
        <w:t>ние)</w:t>
      </w:r>
      <w:r w:rsidR="002907D7" w:rsidRPr="00563763">
        <w:rPr>
          <w:sz w:val="28"/>
          <w:szCs w:val="28"/>
        </w:rPr>
        <w:t xml:space="preserve"> </w:t>
      </w:r>
      <w:r w:rsidR="00337888" w:rsidRPr="00563763">
        <w:rPr>
          <w:sz w:val="28"/>
          <w:szCs w:val="28"/>
        </w:rPr>
        <w:t>работ</w:t>
      </w:r>
      <w:r w:rsidR="0036753E" w:rsidRPr="00563763">
        <w:rPr>
          <w:sz w:val="28"/>
          <w:szCs w:val="28"/>
        </w:rPr>
        <w:t xml:space="preserve">   </w:t>
      </w:r>
      <w:r w:rsidR="00337888" w:rsidRPr="00563763">
        <w:rPr>
          <w:sz w:val="28"/>
          <w:szCs w:val="28"/>
        </w:rPr>
        <w:t xml:space="preserve">участников </w:t>
      </w:r>
      <w:r w:rsidR="00E84A55" w:rsidRPr="00563763">
        <w:rPr>
          <w:sz w:val="28"/>
          <w:szCs w:val="28"/>
        </w:rPr>
        <w:t xml:space="preserve">олимпиады (чёрной </w:t>
      </w:r>
      <w:proofErr w:type="spellStart"/>
      <w:r w:rsidR="00E84A55" w:rsidRPr="00563763">
        <w:rPr>
          <w:sz w:val="28"/>
          <w:szCs w:val="28"/>
        </w:rPr>
        <w:t>гелевой</w:t>
      </w:r>
      <w:proofErr w:type="spellEnd"/>
      <w:r w:rsidR="00E84A55" w:rsidRPr="00563763">
        <w:rPr>
          <w:sz w:val="28"/>
          <w:szCs w:val="28"/>
        </w:rPr>
        <w:t xml:space="preserve"> ручкой):</w:t>
      </w:r>
    </w:p>
    <w:p w:rsidR="00337888" w:rsidRDefault="00F03BE4" w:rsidP="00563763">
      <w:pPr>
        <w:pStyle w:val="a4"/>
        <w:numPr>
          <w:ilvl w:val="0"/>
          <w:numId w:val="2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907D7">
        <w:rPr>
          <w:sz w:val="28"/>
          <w:szCs w:val="28"/>
        </w:rPr>
        <w:t xml:space="preserve">на   листке  </w:t>
      </w:r>
      <w:r w:rsidR="00337888" w:rsidRPr="002907D7">
        <w:rPr>
          <w:sz w:val="28"/>
          <w:szCs w:val="28"/>
        </w:rPr>
        <w:t xml:space="preserve">с </w:t>
      </w:r>
      <w:r w:rsidRPr="002907D7">
        <w:rPr>
          <w:sz w:val="28"/>
          <w:szCs w:val="28"/>
        </w:rPr>
        <w:t xml:space="preserve"> </w:t>
      </w:r>
      <w:r w:rsidR="00337888" w:rsidRPr="002907D7">
        <w:rPr>
          <w:sz w:val="28"/>
          <w:szCs w:val="28"/>
        </w:rPr>
        <w:t xml:space="preserve">фамилией, </w:t>
      </w:r>
      <w:r w:rsidRPr="002907D7">
        <w:rPr>
          <w:sz w:val="28"/>
          <w:szCs w:val="28"/>
        </w:rPr>
        <w:t xml:space="preserve"> </w:t>
      </w:r>
      <w:r w:rsidR="00337888" w:rsidRPr="002907D7">
        <w:rPr>
          <w:sz w:val="28"/>
          <w:szCs w:val="28"/>
        </w:rPr>
        <w:t xml:space="preserve">именем, </w:t>
      </w:r>
      <w:r w:rsidRPr="002907D7">
        <w:rPr>
          <w:sz w:val="28"/>
          <w:szCs w:val="28"/>
        </w:rPr>
        <w:t xml:space="preserve"> </w:t>
      </w:r>
      <w:r w:rsidR="00337888" w:rsidRPr="002907D7">
        <w:rPr>
          <w:sz w:val="28"/>
          <w:szCs w:val="28"/>
        </w:rPr>
        <w:t>отчеством</w:t>
      </w:r>
      <w:r w:rsidRPr="002907D7">
        <w:rPr>
          <w:sz w:val="28"/>
          <w:szCs w:val="28"/>
        </w:rPr>
        <w:t xml:space="preserve"> </w:t>
      </w:r>
      <w:r w:rsidR="00337888" w:rsidRPr="002907D7">
        <w:rPr>
          <w:sz w:val="28"/>
          <w:szCs w:val="28"/>
        </w:rPr>
        <w:t xml:space="preserve"> и</w:t>
      </w:r>
      <w:r w:rsidRPr="002907D7">
        <w:rPr>
          <w:sz w:val="28"/>
          <w:szCs w:val="28"/>
        </w:rPr>
        <w:t xml:space="preserve"> </w:t>
      </w:r>
      <w:r w:rsidR="00337888" w:rsidRPr="002907D7">
        <w:rPr>
          <w:sz w:val="28"/>
          <w:szCs w:val="28"/>
        </w:rPr>
        <w:t xml:space="preserve"> номером</w:t>
      </w:r>
      <w:r w:rsidR="00D74370" w:rsidRPr="002907D7">
        <w:rPr>
          <w:sz w:val="28"/>
          <w:szCs w:val="28"/>
        </w:rPr>
        <w:t xml:space="preserve"> </w:t>
      </w:r>
      <w:r w:rsidRPr="002907D7">
        <w:rPr>
          <w:sz w:val="28"/>
          <w:szCs w:val="28"/>
        </w:rPr>
        <w:t xml:space="preserve"> </w:t>
      </w:r>
      <w:r w:rsidR="00337888" w:rsidRPr="002907D7">
        <w:rPr>
          <w:sz w:val="28"/>
          <w:szCs w:val="28"/>
        </w:rPr>
        <w:t xml:space="preserve">класса </w:t>
      </w:r>
      <w:r w:rsidRPr="002907D7">
        <w:rPr>
          <w:sz w:val="28"/>
          <w:szCs w:val="28"/>
        </w:rPr>
        <w:t xml:space="preserve"> </w:t>
      </w:r>
      <w:r w:rsidR="00337888" w:rsidRPr="002907D7">
        <w:rPr>
          <w:sz w:val="28"/>
          <w:szCs w:val="28"/>
        </w:rPr>
        <w:t xml:space="preserve">участника  </w:t>
      </w:r>
      <w:r w:rsidR="00E84A55" w:rsidRPr="002907D7">
        <w:rPr>
          <w:sz w:val="28"/>
          <w:szCs w:val="28"/>
        </w:rPr>
        <w:t>пишется шифр</w:t>
      </w:r>
      <w:r w:rsidR="00337888" w:rsidRPr="002907D7">
        <w:rPr>
          <w:sz w:val="28"/>
          <w:szCs w:val="28"/>
        </w:rPr>
        <w:t>,  указывающий  номер  класса и номер  работы, например 7-1, 8-1, 9-1, 10-1, 11-1;</w:t>
      </w:r>
    </w:p>
    <w:p w:rsidR="00337888" w:rsidRDefault="00E84A55" w:rsidP="00563763">
      <w:pPr>
        <w:pStyle w:val="a4"/>
        <w:numPr>
          <w:ilvl w:val="0"/>
          <w:numId w:val="2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907D7">
        <w:rPr>
          <w:sz w:val="28"/>
          <w:szCs w:val="28"/>
        </w:rPr>
        <w:t>шифр</w:t>
      </w:r>
      <w:r w:rsidR="00337888" w:rsidRPr="002907D7">
        <w:rPr>
          <w:sz w:val="28"/>
          <w:szCs w:val="28"/>
        </w:rPr>
        <w:t xml:space="preserve"> дублируется на всех бланках для ответов и черновиках;</w:t>
      </w:r>
    </w:p>
    <w:p w:rsidR="00337888" w:rsidRDefault="00E84A55" w:rsidP="00563763">
      <w:pPr>
        <w:pStyle w:val="a4"/>
        <w:numPr>
          <w:ilvl w:val="0"/>
          <w:numId w:val="2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907D7">
        <w:rPr>
          <w:sz w:val="28"/>
          <w:szCs w:val="28"/>
        </w:rPr>
        <w:t xml:space="preserve">листы </w:t>
      </w:r>
      <w:r w:rsidR="00F03BE4" w:rsidRPr="002907D7">
        <w:rPr>
          <w:sz w:val="28"/>
          <w:szCs w:val="28"/>
        </w:rPr>
        <w:t xml:space="preserve">  </w:t>
      </w:r>
      <w:r w:rsidRPr="002907D7">
        <w:rPr>
          <w:sz w:val="28"/>
          <w:szCs w:val="28"/>
        </w:rPr>
        <w:t xml:space="preserve">с </w:t>
      </w:r>
      <w:r w:rsidR="00F03BE4" w:rsidRPr="002907D7">
        <w:rPr>
          <w:sz w:val="28"/>
          <w:szCs w:val="28"/>
        </w:rPr>
        <w:t xml:space="preserve">  </w:t>
      </w:r>
      <w:r w:rsidRPr="002907D7">
        <w:rPr>
          <w:sz w:val="28"/>
          <w:szCs w:val="28"/>
        </w:rPr>
        <w:t>шифрами</w:t>
      </w:r>
      <w:r w:rsidR="00F03BE4" w:rsidRPr="002907D7">
        <w:rPr>
          <w:sz w:val="28"/>
          <w:szCs w:val="28"/>
        </w:rPr>
        <w:t xml:space="preserve">    </w:t>
      </w:r>
      <w:r w:rsidR="00337888" w:rsidRPr="002907D7">
        <w:rPr>
          <w:sz w:val="28"/>
          <w:szCs w:val="28"/>
        </w:rPr>
        <w:t xml:space="preserve"> проверяются, </w:t>
      </w:r>
      <w:r w:rsidR="00F03BE4" w:rsidRPr="002907D7">
        <w:rPr>
          <w:sz w:val="28"/>
          <w:szCs w:val="28"/>
        </w:rPr>
        <w:t xml:space="preserve"> </w:t>
      </w:r>
      <w:r w:rsidR="00337888" w:rsidRPr="002907D7">
        <w:rPr>
          <w:sz w:val="28"/>
          <w:szCs w:val="28"/>
        </w:rPr>
        <w:t xml:space="preserve">пересчитываются, </w:t>
      </w:r>
      <w:r w:rsidR="00F03BE4" w:rsidRPr="002907D7">
        <w:rPr>
          <w:sz w:val="28"/>
          <w:szCs w:val="28"/>
        </w:rPr>
        <w:t xml:space="preserve">  </w:t>
      </w:r>
      <w:r w:rsidR="00337888" w:rsidRPr="002907D7">
        <w:rPr>
          <w:sz w:val="28"/>
          <w:szCs w:val="28"/>
        </w:rPr>
        <w:t>з</w:t>
      </w:r>
      <w:r w:rsidR="00F03BE4" w:rsidRPr="002907D7">
        <w:rPr>
          <w:sz w:val="28"/>
          <w:szCs w:val="28"/>
        </w:rPr>
        <w:t xml:space="preserve">апечатываются   </w:t>
      </w:r>
      <w:r w:rsidR="00337888" w:rsidRPr="002907D7">
        <w:rPr>
          <w:sz w:val="28"/>
          <w:szCs w:val="28"/>
        </w:rPr>
        <w:t>в конверты с указанием класса, количества, предмета  и хранятся в сейфе;</w:t>
      </w:r>
    </w:p>
    <w:p w:rsidR="00337888" w:rsidRPr="002907D7" w:rsidRDefault="00337888" w:rsidP="00563763">
      <w:pPr>
        <w:pStyle w:val="a4"/>
        <w:numPr>
          <w:ilvl w:val="0"/>
          <w:numId w:val="22"/>
        </w:numPr>
        <w:shd w:val="clear" w:color="auto" w:fill="FFFFFF"/>
        <w:ind w:left="284" w:hanging="284"/>
        <w:jc w:val="both"/>
        <w:rPr>
          <w:sz w:val="28"/>
          <w:szCs w:val="28"/>
        </w:rPr>
      </w:pPr>
      <w:r w:rsidRPr="002907D7">
        <w:rPr>
          <w:sz w:val="28"/>
          <w:szCs w:val="28"/>
        </w:rPr>
        <w:t>работа</w:t>
      </w:r>
      <w:r w:rsidR="00D74370" w:rsidRPr="002907D7">
        <w:rPr>
          <w:sz w:val="28"/>
          <w:szCs w:val="28"/>
        </w:rPr>
        <w:t xml:space="preserve">  </w:t>
      </w:r>
      <w:r w:rsidR="0036753E" w:rsidRPr="002907D7">
        <w:rPr>
          <w:sz w:val="28"/>
          <w:szCs w:val="28"/>
        </w:rPr>
        <w:t xml:space="preserve"> </w:t>
      </w:r>
      <w:r w:rsidRPr="002907D7">
        <w:rPr>
          <w:sz w:val="28"/>
          <w:szCs w:val="28"/>
        </w:rPr>
        <w:t>по</w:t>
      </w:r>
      <w:r w:rsidR="00D74370" w:rsidRPr="002907D7">
        <w:rPr>
          <w:sz w:val="28"/>
          <w:szCs w:val="28"/>
        </w:rPr>
        <w:t xml:space="preserve">  </w:t>
      </w:r>
      <w:r w:rsidRPr="002907D7">
        <w:rPr>
          <w:sz w:val="28"/>
          <w:szCs w:val="28"/>
        </w:rPr>
        <w:t xml:space="preserve"> кодированию,</w:t>
      </w:r>
      <w:r w:rsidR="00D74370" w:rsidRPr="002907D7">
        <w:rPr>
          <w:sz w:val="28"/>
          <w:szCs w:val="28"/>
        </w:rPr>
        <w:t xml:space="preserve">  </w:t>
      </w:r>
      <w:r w:rsidRPr="002907D7">
        <w:rPr>
          <w:sz w:val="28"/>
          <w:szCs w:val="28"/>
        </w:rPr>
        <w:t xml:space="preserve"> проверке </w:t>
      </w:r>
      <w:r w:rsidR="0036753E" w:rsidRPr="002907D7">
        <w:rPr>
          <w:sz w:val="28"/>
          <w:szCs w:val="28"/>
        </w:rPr>
        <w:t xml:space="preserve"> </w:t>
      </w:r>
      <w:r w:rsidR="00D74370" w:rsidRPr="002907D7">
        <w:rPr>
          <w:sz w:val="28"/>
          <w:szCs w:val="28"/>
        </w:rPr>
        <w:t xml:space="preserve"> </w:t>
      </w:r>
      <w:r w:rsidRPr="002907D7">
        <w:rPr>
          <w:sz w:val="28"/>
          <w:szCs w:val="28"/>
        </w:rPr>
        <w:t xml:space="preserve">и </w:t>
      </w:r>
      <w:r w:rsidR="00F03BE4" w:rsidRPr="002907D7">
        <w:rPr>
          <w:sz w:val="28"/>
          <w:szCs w:val="28"/>
        </w:rPr>
        <w:t xml:space="preserve"> </w:t>
      </w:r>
      <w:r w:rsidR="00D74370" w:rsidRPr="002907D7">
        <w:rPr>
          <w:sz w:val="28"/>
          <w:szCs w:val="28"/>
        </w:rPr>
        <w:t xml:space="preserve">  </w:t>
      </w:r>
      <w:r w:rsidRPr="002907D7">
        <w:rPr>
          <w:sz w:val="28"/>
          <w:szCs w:val="28"/>
        </w:rPr>
        <w:t>процедуре</w:t>
      </w:r>
      <w:r w:rsidR="00D74370" w:rsidRPr="002907D7">
        <w:rPr>
          <w:sz w:val="28"/>
          <w:szCs w:val="28"/>
        </w:rPr>
        <w:t xml:space="preserve"> </w:t>
      </w:r>
      <w:r w:rsidR="00F03BE4" w:rsidRPr="002907D7">
        <w:rPr>
          <w:sz w:val="28"/>
          <w:szCs w:val="28"/>
        </w:rPr>
        <w:t xml:space="preserve"> </w:t>
      </w:r>
      <w:r w:rsidRPr="002907D7">
        <w:rPr>
          <w:sz w:val="28"/>
          <w:szCs w:val="28"/>
        </w:rPr>
        <w:t xml:space="preserve"> внесения</w:t>
      </w:r>
      <w:r w:rsidR="00F03BE4" w:rsidRPr="002907D7">
        <w:rPr>
          <w:sz w:val="28"/>
          <w:szCs w:val="28"/>
        </w:rPr>
        <w:t xml:space="preserve">  </w:t>
      </w:r>
      <w:r w:rsidRPr="002907D7">
        <w:rPr>
          <w:sz w:val="28"/>
          <w:szCs w:val="28"/>
        </w:rPr>
        <w:t xml:space="preserve"> баллов </w:t>
      </w:r>
      <w:r w:rsidR="00F03BE4" w:rsidRPr="002907D7">
        <w:rPr>
          <w:sz w:val="28"/>
          <w:szCs w:val="28"/>
        </w:rPr>
        <w:t xml:space="preserve">    </w:t>
      </w:r>
      <w:r w:rsidRPr="002907D7">
        <w:rPr>
          <w:sz w:val="28"/>
          <w:szCs w:val="28"/>
        </w:rPr>
        <w:t xml:space="preserve">в протокол организована так, </w:t>
      </w:r>
      <w:r w:rsidR="00F03BE4" w:rsidRPr="002907D7">
        <w:rPr>
          <w:sz w:val="28"/>
          <w:szCs w:val="28"/>
        </w:rPr>
        <w:t xml:space="preserve"> </w:t>
      </w:r>
      <w:r w:rsidRPr="002907D7">
        <w:rPr>
          <w:sz w:val="28"/>
          <w:szCs w:val="28"/>
        </w:rPr>
        <w:t xml:space="preserve">что </w:t>
      </w:r>
      <w:r w:rsidR="00F03BE4" w:rsidRPr="002907D7">
        <w:rPr>
          <w:sz w:val="28"/>
          <w:szCs w:val="28"/>
        </w:rPr>
        <w:t xml:space="preserve"> </w:t>
      </w:r>
      <w:r w:rsidRPr="002907D7">
        <w:rPr>
          <w:sz w:val="28"/>
          <w:szCs w:val="28"/>
        </w:rPr>
        <w:t>полная информация о рейтинге</w:t>
      </w:r>
      <w:r w:rsidR="00D74370" w:rsidRPr="002907D7">
        <w:rPr>
          <w:sz w:val="28"/>
          <w:szCs w:val="28"/>
        </w:rPr>
        <w:t xml:space="preserve"> </w:t>
      </w:r>
      <w:r w:rsidRPr="002907D7">
        <w:rPr>
          <w:sz w:val="28"/>
          <w:szCs w:val="28"/>
        </w:rPr>
        <w:t xml:space="preserve"> каждого участника школьного этапа Олимпиады</w:t>
      </w:r>
      <w:r w:rsidR="0036753E" w:rsidRPr="002907D7">
        <w:rPr>
          <w:sz w:val="28"/>
          <w:szCs w:val="28"/>
        </w:rPr>
        <w:t xml:space="preserve"> доступна только одному человеку</w:t>
      </w:r>
      <w:r w:rsidRPr="002907D7">
        <w:rPr>
          <w:sz w:val="28"/>
          <w:szCs w:val="28"/>
        </w:rPr>
        <w:t>;</w:t>
      </w:r>
    </w:p>
    <w:p w:rsidR="0036753E" w:rsidRPr="00563763" w:rsidRDefault="00563763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обеспечивают своевременную передачу обезличенных</w:t>
      </w:r>
      <w:r w:rsidR="00F03BE4" w:rsidRPr="00563763">
        <w:rPr>
          <w:sz w:val="28"/>
          <w:szCs w:val="28"/>
        </w:rPr>
        <w:t xml:space="preserve"> </w:t>
      </w:r>
      <w:r w:rsidR="0077783D" w:rsidRPr="00563763">
        <w:rPr>
          <w:sz w:val="28"/>
          <w:szCs w:val="28"/>
        </w:rPr>
        <w:t>работ членам</w:t>
      </w:r>
      <w:r>
        <w:rPr>
          <w:sz w:val="28"/>
          <w:szCs w:val="28"/>
        </w:rPr>
        <w:t xml:space="preserve"> </w:t>
      </w:r>
      <w:r w:rsidR="0077783D" w:rsidRPr="00563763">
        <w:rPr>
          <w:sz w:val="28"/>
          <w:szCs w:val="28"/>
        </w:rPr>
        <w:t>жюри для проверки);</w:t>
      </w:r>
    </w:p>
    <w:p w:rsidR="0077783D" w:rsidRPr="00563763" w:rsidRDefault="0033258C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осуществляю</w:t>
      </w:r>
      <w:r w:rsidR="0077783D" w:rsidRPr="00563763">
        <w:rPr>
          <w:sz w:val="28"/>
          <w:szCs w:val="28"/>
        </w:rPr>
        <w:t xml:space="preserve">т </w:t>
      </w:r>
      <w:r w:rsidR="00F03BE4" w:rsidRPr="00563763">
        <w:rPr>
          <w:sz w:val="28"/>
          <w:szCs w:val="28"/>
        </w:rPr>
        <w:t xml:space="preserve">   </w:t>
      </w:r>
      <w:r w:rsidR="0077783D" w:rsidRPr="00563763">
        <w:rPr>
          <w:sz w:val="28"/>
          <w:szCs w:val="28"/>
        </w:rPr>
        <w:t>декодирование</w:t>
      </w:r>
      <w:r w:rsidR="00F03BE4" w:rsidRPr="00563763">
        <w:rPr>
          <w:sz w:val="28"/>
          <w:szCs w:val="28"/>
        </w:rPr>
        <w:t xml:space="preserve">  </w:t>
      </w:r>
      <w:r w:rsidR="0077783D" w:rsidRPr="00563763">
        <w:rPr>
          <w:sz w:val="28"/>
          <w:szCs w:val="28"/>
        </w:rPr>
        <w:t xml:space="preserve"> </w:t>
      </w:r>
      <w:r w:rsidR="00563763" w:rsidRPr="00563763">
        <w:rPr>
          <w:sz w:val="28"/>
          <w:szCs w:val="28"/>
        </w:rPr>
        <w:t>работ участников</w:t>
      </w:r>
      <w:r w:rsidR="00F03BE4" w:rsidRPr="00563763">
        <w:rPr>
          <w:sz w:val="28"/>
          <w:szCs w:val="28"/>
        </w:rPr>
        <w:t xml:space="preserve">  </w:t>
      </w:r>
      <w:r w:rsidR="0077783D" w:rsidRPr="00563763">
        <w:rPr>
          <w:sz w:val="28"/>
          <w:szCs w:val="28"/>
        </w:rPr>
        <w:t xml:space="preserve"> школьного</w:t>
      </w:r>
      <w:r w:rsidR="00563763">
        <w:rPr>
          <w:sz w:val="28"/>
          <w:szCs w:val="28"/>
        </w:rPr>
        <w:t xml:space="preserve"> </w:t>
      </w:r>
      <w:r w:rsidR="0077783D" w:rsidRPr="00563763">
        <w:rPr>
          <w:sz w:val="28"/>
          <w:szCs w:val="28"/>
        </w:rPr>
        <w:t>этапа олимпиады;</w:t>
      </w:r>
    </w:p>
    <w:p w:rsidR="0077783D" w:rsidRPr="00563763" w:rsidRDefault="0077783D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информ</w:t>
      </w:r>
      <w:r w:rsidR="0033258C" w:rsidRPr="00563763">
        <w:rPr>
          <w:sz w:val="28"/>
          <w:szCs w:val="28"/>
        </w:rPr>
        <w:t>ирую</w:t>
      </w:r>
      <w:r w:rsidRPr="00563763">
        <w:rPr>
          <w:sz w:val="28"/>
          <w:szCs w:val="28"/>
        </w:rPr>
        <w:t>т</w:t>
      </w:r>
      <w:r w:rsidR="002907D7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участников</w:t>
      </w:r>
      <w:r w:rsidR="00F03BE4" w:rsidRPr="00563763">
        <w:rPr>
          <w:sz w:val="28"/>
          <w:szCs w:val="28"/>
        </w:rPr>
        <w:t xml:space="preserve"> </w:t>
      </w:r>
      <w:r w:rsidR="002907D7" w:rsidRPr="00563763">
        <w:rPr>
          <w:sz w:val="28"/>
          <w:szCs w:val="28"/>
        </w:rPr>
        <w:t>о</w:t>
      </w:r>
      <w:r w:rsidR="00F03BE4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результатах</w:t>
      </w:r>
      <w:r w:rsidR="0036753E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 xml:space="preserve">школьного </w:t>
      </w:r>
      <w:r w:rsidR="00563763" w:rsidRPr="00563763">
        <w:rPr>
          <w:sz w:val="28"/>
          <w:szCs w:val="28"/>
        </w:rPr>
        <w:t>этапа после</w:t>
      </w:r>
      <w:r w:rsidR="0036753E" w:rsidRPr="00563763">
        <w:rPr>
          <w:sz w:val="28"/>
          <w:szCs w:val="28"/>
        </w:rPr>
        <w:t xml:space="preserve"> окончания олимпиады по соответствующему предмету</w:t>
      </w:r>
      <w:r w:rsidRPr="00563763">
        <w:rPr>
          <w:sz w:val="28"/>
          <w:szCs w:val="28"/>
        </w:rPr>
        <w:t>;</w:t>
      </w:r>
    </w:p>
    <w:p w:rsidR="0077783D" w:rsidRPr="00563763" w:rsidRDefault="0033258C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информируют</w:t>
      </w:r>
      <w:r w:rsidR="002907D7" w:rsidRPr="00563763">
        <w:rPr>
          <w:sz w:val="28"/>
          <w:szCs w:val="28"/>
        </w:rPr>
        <w:t xml:space="preserve"> </w:t>
      </w:r>
      <w:r w:rsidR="00563763" w:rsidRPr="00563763">
        <w:rPr>
          <w:sz w:val="28"/>
          <w:szCs w:val="28"/>
        </w:rPr>
        <w:t>участников о дате</w:t>
      </w:r>
      <w:r w:rsidR="0077783D" w:rsidRPr="00563763">
        <w:rPr>
          <w:sz w:val="28"/>
          <w:szCs w:val="28"/>
        </w:rPr>
        <w:t xml:space="preserve">, </w:t>
      </w:r>
      <w:r w:rsidR="002907D7" w:rsidRPr="00563763">
        <w:rPr>
          <w:sz w:val="28"/>
          <w:szCs w:val="28"/>
        </w:rPr>
        <w:t xml:space="preserve">времени </w:t>
      </w:r>
      <w:r w:rsidR="0077783D" w:rsidRPr="00563763">
        <w:rPr>
          <w:sz w:val="28"/>
          <w:szCs w:val="28"/>
        </w:rPr>
        <w:t xml:space="preserve">и </w:t>
      </w:r>
      <w:r w:rsidR="00563763" w:rsidRPr="00563763">
        <w:rPr>
          <w:sz w:val="28"/>
          <w:szCs w:val="28"/>
        </w:rPr>
        <w:t>месте проведения</w:t>
      </w:r>
      <w:r w:rsidR="0077783D" w:rsidRPr="00563763">
        <w:rPr>
          <w:sz w:val="28"/>
          <w:szCs w:val="28"/>
        </w:rPr>
        <w:t xml:space="preserve"> процедур анализа выполненных олимпиадных заданий и их решений, показа работ и апелляции по каждому общеобразовательному предмету;</w:t>
      </w:r>
    </w:p>
    <w:p w:rsidR="0077783D" w:rsidRPr="00563763" w:rsidRDefault="0033258C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организую</w:t>
      </w:r>
      <w:r w:rsidR="002907D7" w:rsidRPr="00563763">
        <w:rPr>
          <w:sz w:val="28"/>
          <w:szCs w:val="28"/>
        </w:rPr>
        <w:t xml:space="preserve">т </w:t>
      </w:r>
      <w:r w:rsidR="0077783D" w:rsidRPr="00563763">
        <w:rPr>
          <w:sz w:val="28"/>
          <w:szCs w:val="28"/>
        </w:rPr>
        <w:t>проведение процедур</w:t>
      </w:r>
      <w:r w:rsidR="00F03BE4" w:rsidRPr="00563763">
        <w:rPr>
          <w:sz w:val="28"/>
          <w:szCs w:val="28"/>
        </w:rPr>
        <w:t xml:space="preserve"> </w:t>
      </w:r>
      <w:r w:rsidR="0077783D" w:rsidRPr="00563763">
        <w:rPr>
          <w:sz w:val="28"/>
          <w:szCs w:val="28"/>
        </w:rPr>
        <w:t xml:space="preserve">анализа и </w:t>
      </w:r>
      <w:r w:rsidR="00563763" w:rsidRPr="00563763">
        <w:rPr>
          <w:sz w:val="28"/>
          <w:szCs w:val="28"/>
        </w:rPr>
        <w:t>показа выполненных</w:t>
      </w:r>
      <w:r w:rsidR="0077783D" w:rsidRPr="00563763">
        <w:rPr>
          <w:sz w:val="28"/>
          <w:szCs w:val="28"/>
        </w:rPr>
        <w:t xml:space="preserve"> олимпиадных заданий для уч</w:t>
      </w:r>
      <w:r w:rsidR="0036753E" w:rsidRPr="00563763">
        <w:rPr>
          <w:sz w:val="28"/>
          <w:szCs w:val="28"/>
        </w:rPr>
        <w:t>астников олимпиады;</w:t>
      </w:r>
    </w:p>
    <w:p w:rsidR="0077783D" w:rsidRPr="00563763" w:rsidRDefault="0033258C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lastRenderedPageBreak/>
        <w:t>принимаю</w:t>
      </w:r>
      <w:r w:rsidR="0077783D" w:rsidRPr="00563763">
        <w:rPr>
          <w:sz w:val="28"/>
          <w:szCs w:val="28"/>
        </w:rPr>
        <w:t>т</w:t>
      </w:r>
      <w:r w:rsidR="00F03BE4" w:rsidRPr="00563763">
        <w:rPr>
          <w:sz w:val="28"/>
          <w:szCs w:val="28"/>
        </w:rPr>
        <w:t xml:space="preserve"> </w:t>
      </w:r>
      <w:r w:rsidR="00563763" w:rsidRPr="00563763">
        <w:rPr>
          <w:sz w:val="28"/>
          <w:szCs w:val="28"/>
        </w:rPr>
        <w:t>заявления на апелляцию</w:t>
      </w:r>
      <w:r w:rsidR="0036753E" w:rsidRPr="00563763">
        <w:rPr>
          <w:sz w:val="28"/>
          <w:szCs w:val="28"/>
        </w:rPr>
        <w:t xml:space="preserve"> </w:t>
      </w:r>
      <w:r w:rsidR="0077783D" w:rsidRPr="00563763">
        <w:rPr>
          <w:sz w:val="28"/>
          <w:szCs w:val="28"/>
        </w:rPr>
        <w:t>от</w:t>
      </w:r>
      <w:r w:rsidR="00F03BE4" w:rsidRPr="00563763">
        <w:rPr>
          <w:sz w:val="28"/>
          <w:szCs w:val="28"/>
        </w:rPr>
        <w:t xml:space="preserve"> участников </w:t>
      </w:r>
      <w:r w:rsidR="0077783D" w:rsidRPr="00563763">
        <w:rPr>
          <w:sz w:val="28"/>
          <w:szCs w:val="28"/>
        </w:rPr>
        <w:t xml:space="preserve">школьного </w:t>
      </w:r>
      <w:r w:rsidR="00B72E7F" w:rsidRPr="00563763">
        <w:rPr>
          <w:sz w:val="28"/>
          <w:szCs w:val="28"/>
        </w:rPr>
        <w:t>этапа олимпиады (</w:t>
      </w:r>
      <w:r w:rsidR="0036753E" w:rsidRPr="00563763">
        <w:rPr>
          <w:sz w:val="28"/>
          <w:szCs w:val="28"/>
        </w:rPr>
        <w:t xml:space="preserve">до 10.00 следующего дня </w:t>
      </w:r>
      <w:r w:rsidR="00B72E7F" w:rsidRPr="00563763">
        <w:rPr>
          <w:sz w:val="28"/>
          <w:szCs w:val="28"/>
        </w:rPr>
        <w:t>после показа первичного протокола);</w:t>
      </w:r>
    </w:p>
    <w:p w:rsidR="00B72E7F" w:rsidRDefault="0033258C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E84A55">
        <w:rPr>
          <w:sz w:val="28"/>
          <w:szCs w:val="28"/>
        </w:rPr>
        <w:t>организую</w:t>
      </w:r>
      <w:r w:rsidR="0077783D" w:rsidRPr="00E84A55">
        <w:rPr>
          <w:sz w:val="28"/>
          <w:szCs w:val="28"/>
        </w:rPr>
        <w:t>т</w:t>
      </w:r>
      <w:r w:rsidR="00B72E7F" w:rsidRPr="00E84A55">
        <w:rPr>
          <w:sz w:val="28"/>
          <w:szCs w:val="28"/>
        </w:rPr>
        <w:t xml:space="preserve">  </w:t>
      </w:r>
      <w:r w:rsidR="0077783D" w:rsidRPr="00E84A55">
        <w:rPr>
          <w:sz w:val="28"/>
          <w:szCs w:val="28"/>
        </w:rPr>
        <w:t xml:space="preserve"> проведение </w:t>
      </w:r>
      <w:r w:rsidR="00B72E7F" w:rsidRPr="00E84A55">
        <w:rPr>
          <w:sz w:val="28"/>
          <w:szCs w:val="28"/>
        </w:rPr>
        <w:t xml:space="preserve">  апелляций;</w:t>
      </w:r>
    </w:p>
    <w:p w:rsidR="00B72E7F" w:rsidRPr="00563763" w:rsidRDefault="00E84A55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ф</w:t>
      </w:r>
      <w:r w:rsidR="002907D7" w:rsidRPr="00563763">
        <w:rPr>
          <w:sz w:val="28"/>
          <w:szCs w:val="28"/>
        </w:rPr>
        <w:t>ормируют итоговый</w:t>
      </w:r>
      <w:r w:rsidR="00563763">
        <w:rPr>
          <w:sz w:val="28"/>
          <w:szCs w:val="28"/>
        </w:rPr>
        <w:t xml:space="preserve"> </w:t>
      </w:r>
      <w:r w:rsidR="00B72E7F" w:rsidRPr="00563763">
        <w:rPr>
          <w:sz w:val="28"/>
          <w:szCs w:val="28"/>
        </w:rPr>
        <w:t>протокол</w:t>
      </w:r>
      <w:r w:rsidR="00563763">
        <w:rPr>
          <w:sz w:val="28"/>
          <w:szCs w:val="28"/>
        </w:rPr>
        <w:t xml:space="preserve"> </w:t>
      </w:r>
      <w:r w:rsidR="00B72E7F" w:rsidRPr="00563763">
        <w:rPr>
          <w:sz w:val="28"/>
          <w:szCs w:val="28"/>
        </w:rPr>
        <w:t>результатов</w:t>
      </w:r>
      <w:r w:rsidR="00563763">
        <w:rPr>
          <w:sz w:val="28"/>
          <w:szCs w:val="28"/>
        </w:rPr>
        <w:t xml:space="preserve"> </w:t>
      </w:r>
      <w:r w:rsidR="00B72E7F" w:rsidRPr="00563763">
        <w:rPr>
          <w:sz w:val="28"/>
          <w:szCs w:val="28"/>
        </w:rPr>
        <w:t>по каждому</w:t>
      </w:r>
      <w:r w:rsid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общеобразовательному предмету;</w:t>
      </w:r>
      <w:r w:rsidR="00B72E7F" w:rsidRPr="00563763">
        <w:rPr>
          <w:sz w:val="28"/>
          <w:szCs w:val="28"/>
        </w:rPr>
        <w:t xml:space="preserve"> </w:t>
      </w:r>
    </w:p>
    <w:p w:rsidR="0077783D" w:rsidRPr="00563763" w:rsidRDefault="00563763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передают протокол итоговых</w:t>
      </w:r>
      <w:r w:rsidR="002907D7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результатов школьного этапа</w:t>
      </w:r>
      <w:r w:rsidR="0077783D" w:rsidRPr="00563763">
        <w:rPr>
          <w:sz w:val="28"/>
          <w:szCs w:val="28"/>
        </w:rPr>
        <w:t xml:space="preserve"> олимпиады организ</w:t>
      </w:r>
      <w:r w:rsidR="00E84A55" w:rsidRPr="00563763">
        <w:rPr>
          <w:sz w:val="28"/>
          <w:szCs w:val="28"/>
        </w:rPr>
        <w:t>атору в соответствии со сроками;</w:t>
      </w:r>
    </w:p>
    <w:p w:rsidR="00680FE0" w:rsidRPr="00563763" w:rsidRDefault="00680FE0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публикуют</w:t>
      </w:r>
      <w:r w:rsid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протоколы</w:t>
      </w:r>
      <w:r w:rsidR="00F03BE4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жюри и апелляционных комиссий на сайте образовательной организации;</w:t>
      </w:r>
    </w:p>
    <w:p w:rsidR="00680FE0" w:rsidRPr="00563763" w:rsidRDefault="002907D7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 xml:space="preserve">сопровождают общественных </w:t>
      </w:r>
      <w:r w:rsidR="00680FE0" w:rsidRPr="00563763">
        <w:rPr>
          <w:sz w:val="28"/>
          <w:szCs w:val="28"/>
        </w:rPr>
        <w:t>наблюдателей</w:t>
      </w:r>
      <w:r w:rsidR="00F03BE4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 xml:space="preserve">во </w:t>
      </w:r>
      <w:r w:rsidR="00680FE0" w:rsidRPr="00563763">
        <w:rPr>
          <w:sz w:val="28"/>
          <w:szCs w:val="28"/>
        </w:rPr>
        <w:t xml:space="preserve">время проведения </w:t>
      </w:r>
      <w:r w:rsidR="00B72E7F" w:rsidRPr="00563763">
        <w:rPr>
          <w:sz w:val="28"/>
          <w:szCs w:val="28"/>
        </w:rPr>
        <w:t>школьного этапа олимпиады;</w:t>
      </w:r>
    </w:p>
    <w:p w:rsidR="00896101" w:rsidRPr="00563763" w:rsidRDefault="00896101" w:rsidP="00563763">
      <w:pPr>
        <w:pStyle w:val="a4"/>
        <w:numPr>
          <w:ilvl w:val="0"/>
          <w:numId w:val="2"/>
        </w:numPr>
        <w:tabs>
          <w:tab w:val="left" w:pos="1080"/>
          <w:tab w:val="left" w:pos="1134"/>
        </w:tabs>
        <w:ind w:left="284" w:hanging="284"/>
        <w:jc w:val="both"/>
        <w:rPr>
          <w:sz w:val="28"/>
          <w:szCs w:val="28"/>
        </w:rPr>
      </w:pPr>
      <w:r w:rsidRPr="00563763">
        <w:rPr>
          <w:sz w:val="28"/>
          <w:szCs w:val="28"/>
        </w:rPr>
        <w:t xml:space="preserve">осуществляют хранение работ </w:t>
      </w:r>
      <w:r w:rsidR="00B72E7F" w:rsidRPr="00563763">
        <w:rPr>
          <w:sz w:val="28"/>
          <w:szCs w:val="28"/>
        </w:rPr>
        <w:t xml:space="preserve"> </w:t>
      </w:r>
      <w:r w:rsidR="00091856" w:rsidRPr="00563763">
        <w:rPr>
          <w:sz w:val="28"/>
          <w:szCs w:val="28"/>
        </w:rPr>
        <w:t xml:space="preserve"> </w:t>
      </w:r>
      <w:r w:rsidR="002907D7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 xml:space="preserve">участников </w:t>
      </w:r>
      <w:r w:rsidR="00091856" w:rsidRPr="00563763">
        <w:rPr>
          <w:sz w:val="28"/>
          <w:szCs w:val="28"/>
        </w:rPr>
        <w:t xml:space="preserve"> </w:t>
      </w:r>
      <w:r w:rsidR="00B72E7F" w:rsidRPr="00563763">
        <w:rPr>
          <w:sz w:val="28"/>
          <w:szCs w:val="28"/>
        </w:rPr>
        <w:t xml:space="preserve">  </w:t>
      </w:r>
      <w:r w:rsidRPr="00563763">
        <w:rPr>
          <w:sz w:val="28"/>
          <w:szCs w:val="28"/>
        </w:rPr>
        <w:t>школьного</w:t>
      </w:r>
      <w:r w:rsidR="00091856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этапа олим</w:t>
      </w:r>
      <w:r w:rsidR="00E84A55" w:rsidRPr="00563763">
        <w:rPr>
          <w:sz w:val="28"/>
          <w:szCs w:val="28"/>
        </w:rPr>
        <w:t>пиады в течение 1 учебного года (до 01.09.202</w:t>
      </w:r>
      <w:r w:rsidR="00081AB5" w:rsidRPr="00563763">
        <w:rPr>
          <w:sz w:val="28"/>
          <w:szCs w:val="28"/>
        </w:rPr>
        <w:t>3</w:t>
      </w:r>
      <w:r w:rsidR="00E84A55" w:rsidRPr="00563763">
        <w:rPr>
          <w:sz w:val="28"/>
          <w:szCs w:val="28"/>
        </w:rPr>
        <w:t>).</w:t>
      </w:r>
    </w:p>
    <w:p w:rsidR="007D5D8C" w:rsidRPr="00563763" w:rsidRDefault="007D5D8C" w:rsidP="00563763">
      <w:pPr>
        <w:pStyle w:val="a4"/>
        <w:numPr>
          <w:ilvl w:val="2"/>
          <w:numId w:val="24"/>
        </w:numPr>
        <w:tabs>
          <w:tab w:val="left" w:pos="1080"/>
          <w:tab w:val="left" w:pos="1134"/>
        </w:tabs>
        <w:ind w:left="0" w:hanging="11"/>
        <w:jc w:val="both"/>
        <w:rPr>
          <w:sz w:val="28"/>
          <w:szCs w:val="28"/>
        </w:rPr>
      </w:pPr>
      <w:r w:rsidRPr="00563763">
        <w:rPr>
          <w:sz w:val="28"/>
          <w:szCs w:val="28"/>
        </w:rPr>
        <w:t xml:space="preserve">Выделение   помещений с необходимыми материально-техническими средствами для проведения олимпиады. </w:t>
      </w:r>
    </w:p>
    <w:p w:rsidR="0077783D" w:rsidRPr="00563763" w:rsidRDefault="00563763" w:rsidP="00563763">
      <w:pPr>
        <w:pStyle w:val="a4"/>
        <w:numPr>
          <w:ilvl w:val="2"/>
          <w:numId w:val="24"/>
        </w:numPr>
        <w:tabs>
          <w:tab w:val="left" w:pos="1080"/>
          <w:tab w:val="left" w:pos="1134"/>
        </w:tabs>
        <w:ind w:left="0" w:hanging="11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Изготовление табличек</w:t>
      </w:r>
      <w:r w:rsidR="007D5D8C" w:rsidRPr="00563763">
        <w:rPr>
          <w:sz w:val="28"/>
          <w:szCs w:val="28"/>
        </w:rPr>
        <w:t xml:space="preserve"> </w:t>
      </w:r>
      <w:r w:rsidR="00091856" w:rsidRPr="00563763">
        <w:rPr>
          <w:sz w:val="28"/>
          <w:szCs w:val="28"/>
        </w:rPr>
        <w:t xml:space="preserve">  </w:t>
      </w:r>
      <w:r w:rsidR="0077783D" w:rsidRPr="00563763">
        <w:rPr>
          <w:sz w:val="28"/>
          <w:szCs w:val="28"/>
        </w:rPr>
        <w:t>с</w:t>
      </w:r>
      <w:r w:rsidR="007D5D8C" w:rsidRPr="00563763">
        <w:rPr>
          <w:sz w:val="28"/>
          <w:szCs w:val="28"/>
        </w:rPr>
        <w:t xml:space="preserve">   </w:t>
      </w:r>
      <w:r w:rsidRPr="00563763">
        <w:rPr>
          <w:sz w:val="28"/>
          <w:szCs w:val="28"/>
        </w:rPr>
        <w:t>наименованием аудиторий</w:t>
      </w:r>
      <w:r w:rsidR="0077783D" w:rsidRPr="00563763">
        <w:rPr>
          <w:sz w:val="28"/>
          <w:szCs w:val="28"/>
        </w:rPr>
        <w:t>, в</w:t>
      </w:r>
      <w:r w:rsidR="00091856" w:rsidRPr="00563763">
        <w:rPr>
          <w:sz w:val="28"/>
          <w:szCs w:val="28"/>
        </w:rPr>
        <w:t xml:space="preserve"> </w:t>
      </w:r>
      <w:r w:rsidR="0077783D" w:rsidRPr="00563763">
        <w:rPr>
          <w:sz w:val="28"/>
          <w:szCs w:val="28"/>
        </w:rPr>
        <w:t>которых будет проходить школьный этап олимпиады.</w:t>
      </w:r>
    </w:p>
    <w:p w:rsidR="007D5D8C" w:rsidRPr="00563763" w:rsidRDefault="00EB0D31" w:rsidP="00563763">
      <w:pPr>
        <w:pStyle w:val="a4"/>
        <w:numPr>
          <w:ilvl w:val="2"/>
          <w:numId w:val="24"/>
        </w:numPr>
        <w:tabs>
          <w:tab w:val="left" w:pos="142"/>
          <w:tab w:val="left" w:pos="1134"/>
        </w:tabs>
        <w:ind w:left="0" w:hanging="11"/>
        <w:jc w:val="both"/>
        <w:rPr>
          <w:sz w:val="28"/>
          <w:szCs w:val="28"/>
        </w:rPr>
      </w:pPr>
      <w:r w:rsidRPr="00563763">
        <w:rPr>
          <w:sz w:val="28"/>
          <w:szCs w:val="28"/>
        </w:rPr>
        <w:t>Своевременное</w:t>
      </w:r>
      <w:r w:rsid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информирование</w:t>
      </w:r>
      <w:r w:rsidR="007D5D8C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всех</w:t>
      </w:r>
      <w:r w:rsidR="007D5D8C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участников образовательного процесса о проведении школьного этапа олимпиады в текущем учебном году.</w:t>
      </w:r>
    </w:p>
    <w:p w:rsidR="0077783D" w:rsidRDefault="001950C2" w:rsidP="00563763">
      <w:pPr>
        <w:tabs>
          <w:tab w:val="left" w:pos="142"/>
          <w:tab w:val="left" w:pos="851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3.4.10</w:t>
      </w:r>
      <w:r w:rsidR="00B72E7F">
        <w:rPr>
          <w:sz w:val="28"/>
          <w:szCs w:val="28"/>
        </w:rPr>
        <w:t>.</w:t>
      </w:r>
      <w:r w:rsidR="00563763">
        <w:rPr>
          <w:sz w:val="28"/>
          <w:szCs w:val="28"/>
        </w:rPr>
        <w:t xml:space="preserve"> </w:t>
      </w:r>
      <w:r w:rsidR="00F036A1">
        <w:rPr>
          <w:sz w:val="28"/>
          <w:szCs w:val="28"/>
        </w:rPr>
        <w:t>Предоставление</w:t>
      </w:r>
      <w:r w:rsidR="0077783D">
        <w:rPr>
          <w:sz w:val="28"/>
          <w:szCs w:val="28"/>
        </w:rPr>
        <w:t xml:space="preserve"> каждому участнику</w:t>
      </w:r>
      <w:r w:rsidR="0077783D" w:rsidRPr="00C36024">
        <w:rPr>
          <w:sz w:val="28"/>
          <w:szCs w:val="28"/>
        </w:rPr>
        <w:t xml:space="preserve"> </w:t>
      </w:r>
      <w:r w:rsidR="00F036A1">
        <w:rPr>
          <w:sz w:val="28"/>
          <w:szCs w:val="28"/>
        </w:rPr>
        <w:t>отдельного рабочего места</w:t>
      </w:r>
      <w:r w:rsidR="0077783D">
        <w:rPr>
          <w:sz w:val="28"/>
          <w:szCs w:val="28"/>
        </w:rPr>
        <w:t xml:space="preserve"> (по одному человеку за столом), оборудованное с учётом требований к проведению школьного этапа олимпиады.</w:t>
      </w:r>
    </w:p>
    <w:p w:rsidR="0077783D" w:rsidRDefault="001950C2" w:rsidP="00563763">
      <w:pPr>
        <w:tabs>
          <w:tab w:val="left" w:pos="851"/>
          <w:tab w:val="left" w:pos="1080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3.4.11</w:t>
      </w:r>
      <w:r w:rsidR="00B72E7F">
        <w:rPr>
          <w:sz w:val="28"/>
          <w:szCs w:val="28"/>
        </w:rPr>
        <w:t xml:space="preserve">. </w:t>
      </w:r>
      <w:r w:rsidR="00F036A1">
        <w:rPr>
          <w:sz w:val="28"/>
          <w:szCs w:val="28"/>
        </w:rPr>
        <w:t>Обеспечение соблюдения</w:t>
      </w:r>
      <w:r w:rsidR="0077783D" w:rsidRPr="00C36024">
        <w:rPr>
          <w:sz w:val="28"/>
          <w:szCs w:val="28"/>
        </w:rPr>
        <w:t xml:space="preserve"> санитарно-</w:t>
      </w:r>
      <w:r w:rsidR="0077783D">
        <w:rPr>
          <w:sz w:val="28"/>
          <w:szCs w:val="28"/>
        </w:rPr>
        <w:t xml:space="preserve">гигиенических норм </w:t>
      </w:r>
      <w:proofErr w:type="gramStart"/>
      <w:r w:rsidR="0077783D">
        <w:rPr>
          <w:sz w:val="28"/>
          <w:szCs w:val="28"/>
        </w:rPr>
        <w:t xml:space="preserve">и </w:t>
      </w:r>
      <w:r w:rsidR="0077783D" w:rsidRPr="00C36024">
        <w:rPr>
          <w:sz w:val="28"/>
          <w:szCs w:val="28"/>
        </w:rPr>
        <w:t xml:space="preserve"> порядка</w:t>
      </w:r>
      <w:proofErr w:type="gramEnd"/>
      <w:r w:rsidR="0077783D" w:rsidRPr="00C36024">
        <w:rPr>
          <w:sz w:val="28"/>
          <w:szCs w:val="28"/>
        </w:rPr>
        <w:t xml:space="preserve"> проведения школьного эт</w:t>
      </w:r>
      <w:r w:rsidR="00855BCD">
        <w:rPr>
          <w:sz w:val="28"/>
          <w:szCs w:val="28"/>
        </w:rPr>
        <w:t>апа о</w:t>
      </w:r>
      <w:r w:rsidR="00EA608C">
        <w:rPr>
          <w:sz w:val="28"/>
          <w:szCs w:val="28"/>
        </w:rPr>
        <w:t>лимпиады:</w:t>
      </w:r>
    </w:p>
    <w:p w:rsidR="00EA608C" w:rsidRPr="00563763" w:rsidRDefault="00EA608C" w:rsidP="00563763">
      <w:pPr>
        <w:pStyle w:val="a4"/>
        <w:numPr>
          <w:ilvl w:val="0"/>
          <w:numId w:val="26"/>
        </w:numPr>
        <w:tabs>
          <w:tab w:val="left" w:pos="1080"/>
          <w:tab w:val="left" w:pos="1134"/>
        </w:tabs>
        <w:jc w:val="both"/>
        <w:rPr>
          <w:sz w:val="28"/>
          <w:szCs w:val="28"/>
        </w:rPr>
      </w:pPr>
      <w:r w:rsidRPr="00563763">
        <w:rPr>
          <w:sz w:val="28"/>
          <w:szCs w:val="28"/>
        </w:rPr>
        <w:t>обязательная термометрия</w:t>
      </w:r>
      <w:r w:rsidR="00091856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при</w:t>
      </w:r>
      <w:r w:rsidR="00091856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входе</w:t>
      </w:r>
      <w:r w:rsidR="00091856" w:rsidRPr="00563763">
        <w:rPr>
          <w:sz w:val="28"/>
          <w:szCs w:val="28"/>
        </w:rPr>
        <w:t xml:space="preserve"> в</w:t>
      </w:r>
      <w:r w:rsidR="00B72E7F" w:rsidRPr="00563763">
        <w:rPr>
          <w:sz w:val="28"/>
          <w:szCs w:val="28"/>
        </w:rPr>
        <w:t xml:space="preserve"> </w:t>
      </w:r>
      <w:proofErr w:type="gramStart"/>
      <w:r w:rsidRPr="00563763">
        <w:rPr>
          <w:sz w:val="28"/>
          <w:szCs w:val="28"/>
        </w:rPr>
        <w:t xml:space="preserve">место </w:t>
      </w:r>
      <w:r w:rsidR="00B72E7F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проведения</w:t>
      </w:r>
      <w:proofErr w:type="gramEnd"/>
      <w:r w:rsidRPr="00563763">
        <w:rPr>
          <w:sz w:val="28"/>
          <w:szCs w:val="28"/>
        </w:rPr>
        <w:t xml:space="preserve"> </w:t>
      </w:r>
      <w:r w:rsidR="00091856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школьного этапа олимпиады (при наличии 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допускаются);</w:t>
      </w:r>
    </w:p>
    <w:p w:rsidR="00EA608C" w:rsidRPr="00563763" w:rsidRDefault="00EA608C" w:rsidP="00563763">
      <w:pPr>
        <w:pStyle w:val="a4"/>
        <w:numPr>
          <w:ilvl w:val="0"/>
          <w:numId w:val="26"/>
        </w:numPr>
        <w:tabs>
          <w:tab w:val="left" w:pos="1080"/>
          <w:tab w:val="left" w:pos="1134"/>
        </w:tabs>
        <w:jc w:val="both"/>
        <w:rPr>
          <w:sz w:val="28"/>
          <w:szCs w:val="28"/>
        </w:rPr>
      </w:pPr>
      <w:proofErr w:type="gramStart"/>
      <w:r w:rsidRPr="00563763">
        <w:rPr>
          <w:sz w:val="28"/>
          <w:szCs w:val="28"/>
        </w:rPr>
        <w:t>рассадка</w:t>
      </w:r>
      <w:r w:rsidR="00091856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 xml:space="preserve"> участников</w:t>
      </w:r>
      <w:proofErr w:type="gramEnd"/>
      <w:r w:rsidRPr="00563763">
        <w:rPr>
          <w:sz w:val="28"/>
          <w:szCs w:val="28"/>
        </w:rPr>
        <w:t xml:space="preserve"> в</w:t>
      </w:r>
      <w:r w:rsidR="00091856" w:rsidRPr="00563763">
        <w:rPr>
          <w:sz w:val="28"/>
          <w:szCs w:val="28"/>
        </w:rPr>
        <w:t xml:space="preserve"> </w:t>
      </w:r>
      <w:r w:rsidR="00B72E7F" w:rsidRPr="00563763">
        <w:rPr>
          <w:sz w:val="28"/>
          <w:szCs w:val="28"/>
        </w:rPr>
        <w:t>аудиториях</w:t>
      </w:r>
      <w:r w:rsidRPr="00563763">
        <w:rPr>
          <w:sz w:val="28"/>
          <w:szCs w:val="28"/>
        </w:rPr>
        <w:t xml:space="preserve"> с соблюдением дистанции не </w:t>
      </w:r>
      <w:r w:rsidR="00091856" w:rsidRPr="00563763">
        <w:rPr>
          <w:sz w:val="28"/>
          <w:szCs w:val="28"/>
        </w:rPr>
        <w:t>менее1,</w:t>
      </w:r>
      <w:r w:rsidRPr="00563763">
        <w:rPr>
          <w:sz w:val="28"/>
          <w:szCs w:val="28"/>
        </w:rPr>
        <w:t xml:space="preserve">5 метров и требований, установленных территориальными органами </w:t>
      </w:r>
      <w:proofErr w:type="spellStart"/>
      <w:r w:rsidRPr="00563763">
        <w:rPr>
          <w:sz w:val="28"/>
          <w:szCs w:val="28"/>
        </w:rPr>
        <w:t>Роспотребнадзора</w:t>
      </w:r>
      <w:proofErr w:type="spellEnd"/>
      <w:r w:rsidRPr="00563763">
        <w:rPr>
          <w:sz w:val="28"/>
          <w:szCs w:val="28"/>
        </w:rPr>
        <w:t>;</w:t>
      </w:r>
    </w:p>
    <w:p w:rsidR="00B72E7F" w:rsidRDefault="00EA608C" w:rsidP="000B71FF">
      <w:pPr>
        <w:pStyle w:val="a4"/>
        <w:numPr>
          <w:ilvl w:val="0"/>
          <w:numId w:val="26"/>
        </w:numPr>
        <w:tabs>
          <w:tab w:val="left" w:pos="1080"/>
          <w:tab w:val="left" w:pos="1134"/>
        </w:tabs>
        <w:jc w:val="both"/>
        <w:rPr>
          <w:sz w:val="28"/>
          <w:szCs w:val="28"/>
        </w:rPr>
      </w:pPr>
      <w:r w:rsidRPr="007D5D8C">
        <w:rPr>
          <w:sz w:val="28"/>
          <w:szCs w:val="28"/>
        </w:rPr>
        <w:t xml:space="preserve">наличие </w:t>
      </w:r>
      <w:r w:rsidR="00B72E7F" w:rsidRPr="007D5D8C">
        <w:rPr>
          <w:sz w:val="28"/>
          <w:szCs w:val="28"/>
        </w:rPr>
        <w:t xml:space="preserve"> </w:t>
      </w:r>
      <w:r w:rsidRPr="007D5D8C">
        <w:rPr>
          <w:sz w:val="28"/>
          <w:szCs w:val="28"/>
        </w:rPr>
        <w:t>и</w:t>
      </w:r>
      <w:r w:rsidR="00B72E7F" w:rsidRPr="007D5D8C">
        <w:rPr>
          <w:sz w:val="28"/>
          <w:szCs w:val="28"/>
        </w:rPr>
        <w:t xml:space="preserve"> </w:t>
      </w:r>
      <w:r w:rsidRPr="007D5D8C">
        <w:rPr>
          <w:sz w:val="28"/>
          <w:szCs w:val="28"/>
        </w:rPr>
        <w:t xml:space="preserve"> использование</w:t>
      </w:r>
      <w:r w:rsidR="00B72E7F" w:rsidRPr="007D5D8C">
        <w:rPr>
          <w:sz w:val="28"/>
          <w:szCs w:val="28"/>
        </w:rPr>
        <w:t xml:space="preserve"> </w:t>
      </w:r>
      <w:r w:rsidRPr="007D5D8C">
        <w:rPr>
          <w:sz w:val="28"/>
          <w:szCs w:val="28"/>
        </w:rPr>
        <w:t xml:space="preserve"> средств</w:t>
      </w:r>
      <w:r w:rsidR="00B72E7F" w:rsidRPr="007D5D8C">
        <w:rPr>
          <w:sz w:val="28"/>
          <w:szCs w:val="28"/>
        </w:rPr>
        <w:t xml:space="preserve"> </w:t>
      </w:r>
      <w:r w:rsidRPr="007D5D8C">
        <w:rPr>
          <w:sz w:val="28"/>
          <w:szCs w:val="28"/>
        </w:rPr>
        <w:t xml:space="preserve"> индивидуальной</w:t>
      </w:r>
      <w:r w:rsidR="00B72E7F" w:rsidRPr="007D5D8C">
        <w:rPr>
          <w:sz w:val="28"/>
          <w:szCs w:val="28"/>
        </w:rPr>
        <w:t xml:space="preserve">  защиты.</w:t>
      </w:r>
    </w:p>
    <w:p w:rsidR="00EB0D31" w:rsidRDefault="00B410D0" w:rsidP="0056376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950C2">
        <w:rPr>
          <w:sz w:val="28"/>
          <w:szCs w:val="28"/>
        </w:rPr>
        <w:t>3.4.12.</w:t>
      </w:r>
      <w:r w:rsidR="00B72E7F" w:rsidRPr="00B72E7F">
        <w:rPr>
          <w:sz w:val="28"/>
          <w:szCs w:val="28"/>
        </w:rPr>
        <w:t xml:space="preserve"> </w:t>
      </w:r>
      <w:r w:rsidR="00EA608C" w:rsidRPr="00B72E7F">
        <w:rPr>
          <w:sz w:val="28"/>
          <w:szCs w:val="28"/>
        </w:rPr>
        <w:t xml:space="preserve"> </w:t>
      </w:r>
      <w:r w:rsidR="00EB0D31">
        <w:rPr>
          <w:sz w:val="28"/>
          <w:szCs w:val="28"/>
        </w:rPr>
        <w:t>В день</w:t>
      </w:r>
      <w:r w:rsidR="00B72E7F">
        <w:rPr>
          <w:sz w:val="28"/>
          <w:szCs w:val="28"/>
        </w:rPr>
        <w:t xml:space="preserve"> </w:t>
      </w:r>
      <w:proofErr w:type="gramStart"/>
      <w:r w:rsidR="00EB0D31">
        <w:rPr>
          <w:sz w:val="28"/>
          <w:szCs w:val="28"/>
        </w:rPr>
        <w:t xml:space="preserve">проведения </w:t>
      </w:r>
      <w:r w:rsidR="00B72E7F">
        <w:rPr>
          <w:sz w:val="28"/>
          <w:szCs w:val="28"/>
        </w:rPr>
        <w:t xml:space="preserve"> </w:t>
      </w:r>
      <w:r w:rsidR="00EB0D31">
        <w:rPr>
          <w:sz w:val="28"/>
          <w:szCs w:val="28"/>
        </w:rPr>
        <w:t>школьного</w:t>
      </w:r>
      <w:proofErr w:type="gramEnd"/>
      <w:r w:rsidR="00EB0D31">
        <w:rPr>
          <w:sz w:val="28"/>
          <w:szCs w:val="28"/>
        </w:rPr>
        <w:t xml:space="preserve"> этапа</w:t>
      </w:r>
      <w:r w:rsidR="00091856">
        <w:rPr>
          <w:sz w:val="28"/>
          <w:szCs w:val="28"/>
        </w:rPr>
        <w:t xml:space="preserve"> </w:t>
      </w:r>
      <w:r w:rsidR="00EB0D31">
        <w:rPr>
          <w:sz w:val="28"/>
          <w:szCs w:val="28"/>
        </w:rPr>
        <w:t xml:space="preserve"> олимпиады</w:t>
      </w:r>
      <w:r w:rsidR="00091856">
        <w:rPr>
          <w:sz w:val="28"/>
          <w:szCs w:val="28"/>
        </w:rPr>
        <w:t xml:space="preserve"> </w:t>
      </w:r>
      <w:r w:rsidR="00B72E7F">
        <w:rPr>
          <w:sz w:val="28"/>
          <w:szCs w:val="28"/>
        </w:rPr>
        <w:t xml:space="preserve"> </w:t>
      </w:r>
      <w:r w:rsidR="00EB0D31">
        <w:rPr>
          <w:sz w:val="28"/>
          <w:szCs w:val="28"/>
        </w:rPr>
        <w:t xml:space="preserve"> по </w:t>
      </w:r>
      <w:r w:rsidR="00091856">
        <w:rPr>
          <w:sz w:val="28"/>
          <w:szCs w:val="28"/>
        </w:rPr>
        <w:t xml:space="preserve">   </w:t>
      </w:r>
      <w:r w:rsidR="00EB0D31">
        <w:rPr>
          <w:sz w:val="28"/>
          <w:szCs w:val="28"/>
        </w:rPr>
        <w:t>каждому общеобразовательному предмету:</w:t>
      </w:r>
    </w:p>
    <w:p w:rsidR="007D5D8C" w:rsidRDefault="00EB0D31" w:rsidP="00563763">
      <w:pPr>
        <w:pStyle w:val="a4"/>
        <w:numPr>
          <w:ilvl w:val="0"/>
          <w:numId w:val="43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proofErr w:type="gramStart"/>
      <w:r w:rsidRPr="007D5D8C">
        <w:rPr>
          <w:sz w:val="28"/>
          <w:szCs w:val="28"/>
        </w:rPr>
        <w:t xml:space="preserve">получение </w:t>
      </w:r>
      <w:r w:rsidR="00091856" w:rsidRPr="007D5D8C">
        <w:rPr>
          <w:sz w:val="28"/>
          <w:szCs w:val="28"/>
        </w:rPr>
        <w:t xml:space="preserve"> </w:t>
      </w:r>
      <w:r w:rsidRPr="007D5D8C">
        <w:rPr>
          <w:sz w:val="28"/>
          <w:szCs w:val="28"/>
        </w:rPr>
        <w:t>олимпиадных</w:t>
      </w:r>
      <w:proofErr w:type="gramEnd"/>
      <w:r w:rsidRPr="007D5D8C">
        <w:rPr>
          <w:sz w:val="28"/>
          <w:szCs w:val="28"/>
        </w:rPr>
        <w:t xml:space="preserve"> </w:t>
      </w:r>
      <w:r w:rsidR="00091856" w:rsidRPr="007D5D8C">
        <w:rPr>
          <w:sz w:val="28"/>
          <w:szCs w:val="28"/>
        </w:rPr>
        <w:t xml:space="preserve"> </w:t>
      </w:r>
      <w:r w:rsidRPr="007D5D8C">
        <w:rPr>
          <w:sz w:val="28"/>
          <w:szCs w:val="28"/>
        </w:rPr>
        <w:t>заданий</w:t>
      </w:r>
      <w:r w:rsidR="00091856" w:rsidRPr="007D5D8C">
        <w:rPr>
          <w:sz w:val="28"/>
          <w:szCs w:val="28"/>
        </w:rPr>
        <w:t xml:space="preserve"> </w:t>
      </w:r>
      <w:r w:rsidRPr="007D5D8C">
        <w:rPr>
          <w:sz w:val="28"/>
          <w:szCs w:val="28"/>
        </w:rPr>
        <w:t xml:space="preserve"> и </w:t>
      </w:r>
      <w:r w:rsidR="00091856" w:rsidRPr="007D5D8C">
        <w:rPr>
          <w:sz w:val="28"/>
          <w:szCs w:val="28"/>
        </w:rPr>
        <w:t xml:space="preserve"> </w:t>
      </w:r>
      <w:r w:rsidRPr="007D5D8C">
        <w:rPr>
          <w:sz w:val="28"/>
          <w:szCs w:val="28"/>
        </w:rPr>
        <w:t xml:space="preserve">их </w:t>
      </w:r>
      <w:r w:rsidR="00091856" w:rsidRPr="007D5D8C">
        <w:rPr>
          <w:sz w:val="28"/>
          <w:szCs w:val="28"/>
        </w:rPr>
        <w:t xml:space="preserve">  </w:t>
      </w:r>
      <w:r w:rsidRPr="007D5D8C">
        <w:rPr>
          <w:sz w:val="28"/>
          <w:szCs w:val="28"/>
        </w:rPr>
        <w:t>тиражирование</w:t>
      </w:r>
      <w:r w:rsidR="00091856" w:rsidRPr="007D5D8C">
        <w:rPr>
          <w:sz w:val="28"/>
          <w:szCs w:val="28"/>
        </w:rPr>
        <w:t xml:space="preserve"> </w:t>
      </w:r>
      <w:r w:rsidRPr="007D5D8C">
        <w:rPr>
          <w:sz w:val="28"/>
          <w:szCs w:val="28"/>
        </w:rPr>
        <w:t xml:space="preserve"> на</w:t>
      </w:r>
      <w:r w:rsidR="00091856" w:rsidRPr="007D5D8C">
        <w:rPr>
          <w:sz w:val="28"/>
          <w:szCs w:val="28"/>
        </w:rPr>
        <w:t xml:space="preserve"> </w:t>
      </w:r>
      <w:r w:rsidRPr="007D5D8C">
        <w:rPr>
          <w:sz w:val="28"/>
          <w:szCs w:val="28"/>
        </w:rPr>
        <w:t xml:space="preserve"> </w:t>
      </w:r>
    </w:p>
    <w:p w:rsidR="00EB0D31" w:rsidRPr="008573E9" w:rsidRDefault="00EB0D31" w:rsidP="00563763">
      <w:pPr>
        <w:pStyle w:val="a4"/>
        <w:tabs>
          <w:tab w:val="left" w:pos="142"/>
        </w:tabs>
        <w:jc w:val="both"/>
        <w:rPr>
          <w:sz w:val="28"/>
          <w:szCs w:val="28"/>
        </w:rPr>
      </w:pPr>
      <w:r w:rsidRPr="008573E9">
        <w:rPr>
          <w:sz w:val="28"/>
          <w:szCs w:val="28"/>
        </w:rPr>
        <w:t xml:space="preserve">каждого </w:t>
      </w:r>
      <w:r w:rsidR="001950C2" w:rsidRPr="008573E9">
        <w:rPr>
          <w:sz w:val="28"/>
          <w:szCs w:val="28"/>
        </w:rPr>
        <w:t>участника олимпиады (не поздн</w:t>
      </w:r>
      <w:r w:rsidR="007D5D8C" w:rsidRPr="008573E9">
        <w:rPr>
          <w:sz w:val="28"/>
          <w:szCs w:val="28"/>
        </w:rPr>
        <w:t>ее чем за 2</w:t>
      </w:r>
      <w:r w:rsidR="001950C2" w:rsidRPr="008573E9">
        <w:rPr>
          <w:sz w:val="28"/>
          <w:szCs w:val="28"/>
        </w:rPr>
        <w:t xml:space="preserve"> часа до начала олимпиады);</w:t>
      </w:r>
    </w:p>
    <w:p w:rsidR="007D5D8C" w:rsidRDefault="007D5D8C" w:rsidP="00563763">
      <w:pPr>
        <w:pStyle w:val="a4"/>
        <w:numPr>
          <w:ilvl w:val="0"/>
          <w:numId w:val="43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   инструктажа    с   </w:t>
      </w:r>
      <w:r w:rsidR="00EB0D31" w:rsidRPr="007D5D8C">
        <w:rPr>
          <w:sz w:val="28"/>
          <w:szCs w:val="28"/>
        </w:rPr>
        <w:t>организаторами</w:t>
      </w:r>
      <w:r>
        <w:rPr>
          <w:sz w:val="28"/>
          <w:szCs w:val="28"/>
        </w:rPr>
        <w:t xml:space="preserve">  </w:t>
      </w:r>
      <w:r w:rsidR="00B72E7F" w:rsidRPr="007D5D8C">
        <w:rPr>
          <w:sz w:val="28"/>
          <w:szCs w:val="28"/>
        </w:rPr>
        <w:t xml:space="preserve"> </w:t>
      </w:r>
      <w:r w:rsidR="00EB0D31" w:rsidRPr="007D5D8C">
        <w:rPr>
          <w:sz w:val="28"/>
          <w:szCs w:val="28"/>
        </w:rPr>
        <w:t>в</w:t>
      </w:r>
      <w:r>
        <w:rPr>
          <w:sz w:val="28"/>
          <w:szCs w:val="28"/>
        </w:rPr>
        <w:t xml:space="preserve">    </w:t>
      </w:r>
      <w:r w:rsidR="00EB0D31" w:rsidRPr="007D5D8C">
        <w:rPr>
          <w:sz w:val="28"/>
          <w:szCs w:val="28"/>
        </w:rPr>
        <w:t>аудиториях</w:t>
      </w:r>
      <w:r w:rsidR="00B72E7F" w:rsidRPr="007D5D8C">
        <w:rPr>
          <w:sz w:val="28"/>
          <w:szCs w:val="28"/>
        </w:rPr>
        <w:t xml:space="preserve"> </w:t>
      </w:r>
      <w:r w:rsidR="00091856" w:rsidRPr="007D5D8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EB0D31" w:rsidRPr="007D5D8C">
        <w:rPr>
          <w:sz w:val="28"/>
          <w:szCs w:val="28"/>
        </w:rPr>
        <w:t xml:space="preserve"> </w:t>
      </w:r>
    </w:p>
    <w:p w:rsidR="00EB0D31" w:rsidRPr="008573E9" w:rsidRDefault="00EB0D31" w:rsidP="00563763">
      <w:pPr>
        <w:pStyle w:val="a4"/>
        <w:numPr>
          <w:ilvl w:val="0"/>
          <w:numId w:val="43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 w:rsidRPr="008573E9">
        <w:rPr>
          <w:sz w:val="28"/>
          <w:szCs w:val="28"/>
        </w:rPr>
        <w:t>дежурными в коридорах;</w:t>
      </w:r>
    </w:p>
    <w:p w:rsidR="00B72E7F" w:rsidRDefault="00B72E7F" w:rsidP="00563763">
      <w:pPr>
        <w:pStyle w:val="a4"/>
        <w:numPr>
          <w:ilvl w:val="0"/>
          <w:numId w:val="43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 w:rsidRPr="007D5D8C">
        <w:rPr>
          <w:sz w:val="28"/>
          <w:szCs w:val="28"/>
        </w:rPr>
        <w:t>регистрация участников олимпиады;</w:t>
      </w:r>
    </w:p>
    <w:p w:rsidR="00EB0D31" w:rsidRDefault="00EB0D31" w:rsidP="00563763">
      <w:pPr>
        <w:pStyle w:val="a4"/>
        <w:numPr>
          <w:ilvl w:val="0"/>
          <w:numId w:val="43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 w:rsidRPr="007D5D8C">
        <w:rPr>
          <w:sz w:val="28"/>
          <w:szCs w:val="28"/>
        </w:rPr>
        <w:t>п</w:t>
      </w:r>
      <w:r w:rsidR="00B72E7F" w:rsidRPr="007D5D8C">
        <w:rPr>
          <w:sz w:val="28"/>
          <w:szCs w:val="28"/>
        </w:rPr>
        <w:t>роведение инструктажа для участников</w:t>
      </w:r>
      <w:r w:rsidRPr="007D5D8C">
        <w:rPr>
          <w:sz w:val="28"/>
          <w:szCs w:val="28"/>
        </w:rPr>
        <w:t xml:space="preserve"> олимпиады;</w:t>
      </w:r>
    </w:p>
    <w:p w:rsidR="00EB0D31" w:rsidRDefault="00EB0D31" w:rsidP="00563763">
      <w:pPr>
        <w:pStyle w:val="a4"/>
        <w:numPr>
          <w:ilvl w:val="0"/>
          <w:numId w:val="43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 w:rsidRPr="007D5D8C">
        <w:rPr>
          <w:sz w:val="28"/>
          <w:szCs w:val="28"/>
        </w:rPr>
        <w:t>организация выполнения обучающимися олимпиадных заданий;</w:t>
      </w:r>
    </w:p>
    <w:p w:rsidR="00181B2B" w:rsidRDefault="00B410D0" w:rsidP="00563763">
      <w:pPr>
        <w:pStyle w:val="a4"/>
        <w:numPr>
          <w:ilvl w:val="0"/>
          <w:numId w:val="43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кодирование </w:t>
      </w:r>
      <w:r w:rsidR="005A13C0" w:rsidRPr="007D5D8C">
        <w:rPr>
          <w:sz w:val="28"/>
          <w:szCs w:val="28"/>
        </w:rPr>
        <w:t>(обезличивание) олимпиадных</w:t>
      </w:r>
      <w:r w:rsidR="00091856" w:rsidRPr="007D5D8C">
        <w:rPr>
          <w:sz w:val="28"/>
          <w:szCs w:val="28"/>
        </w:rPr>
        <w:t xml:space="preserve"> </w:t>
      </w:r>
      <w:r w:rsidR="005A13C0" w:rsidRPr="007D5D8C">
        <w:rPr>
          <w:sz w:val="28"/>
          <w:szCs w:val="28"/>
        </w:rPr>
        <w:t>работ</w:t>
      </w:r>
      <w:r>
        <w:rPr>
          <w:sz w:val="28"/>
          <w:szCs w:val="28"/>
        </w:rPr>
        <w:t>;</w:t>
      </w:r>
    </w:p>
    <w:p w:rsidR="00B410D0" w:rsidRPr="00181B2B" w:rsidRDefault="005A13C0" w:rsidP="00563763">
      <w:pPr>
        <w:pStyle w:val="a4"/>
        <w:numPr>
          <w:ilvl w:val="0"/>
          <w:numId w:val="43"/>
        </w:numPr>
        <w:tabs>
          <w:tab w:val="left" w:pos="142"/>
        </w:tabs>
        <w:ind w:firstLine="0"/>
        <w:jc w:val="both"/>
        <w:rPr>
          <w:sz w:val="28"/>
          <w:szCs w:val="28"/>
        </w:rPr>
      </w:pPr>
      <w:r w:rsidRPr="00181B2B">
        <w:rPr>
          <w:sz w:val="28"/>
          <w:szCs w:val="28"/>
        </w:rPr>
        <w:t>получение</w:t>
      </w:r>
      <w:r w:rsidR="00B410D0" w:rsidRPr="00181B2B">
        <w:rPr>
          <w:sz w:val="28"/>
          <w:szCs w:val="28"/>
        </w:rPr>
        <w:t xml:space="preserve"> </w:t>
      </w:r>
      <w:r w:rsidR="00091856" w:rsidRPr="00181B2B">
        <w:rPr>
          <w:sz w:val="28"/>
          <w:szCs w:val="28"/>
        </w:rPr>
        <w:t xml:space="preserve"> </w:t>
      </w:r>
      <w:r w:rsidRPr="00181B2B">
        <w:rPr>
          <w:sz w:val="28"/>
          <w:szCs w:val="28"/>
        </w:rPr>
        <w:t xml:space="preserve"> решений</w:t>
      </w:r>
      <w:r w:rsidR="00B410D0" w:rsidRPr="00181B2B">
        <w:rPr>
          <w:sz w:val="28"/>
          <w:szCs w:val="28"/>
        </w:rPr>
        <w:t xml:space="preserve"> </w:t>
      </w:r>
      <w:r w:rsidRPr="00181B2B">
        <w:rPr>
          <w:sz w:val="28"/>
          <w:szCs w:val="28"/>
        </w:rPr>
        <w:t xml:space="preserve"> </w:t>
      </w:r>
      <w:r w:rsidR="00091856" w:rsidRPr="00181B2B">
        <w:rPr>
          <w:sz w:val="28"/>
          <w:szCs w:val="28"/>
        </w:rPr>
        <w:t xml:space="preserve"> </w:t>
      </w:r>
      <w:r w:rsidRPr="00181B2B">
        <w:rPr>
          <w:sz w:val="28"/>
          <w:szCs w:val="28"/>
        </w:rPr>
        <w:t>и</w:t>
      </w:r>
      <w:r w:rsidR="00B410D0" w:rsidRPr="00181B2B">
        <w:rPr>
          <w:sz w:val="28"/>
          <w:szCs w:val="28"/>
        </w:rPr>
        <w:t xml:space="preserve"> </w:t>
      </w:r>
      <w:r w:rsidRPr="00181B2B">
        <w:rPr>
          <w:sz w:val="28"/>
          <w:szCs w:val="28"/>
        </w:rPr>
        <w:t xml:space="preserve"> </w:t>
      </w:r>
      <w:r w:rsidR="00091856" w:rsidRPr="00181B2B">
        <w:rPr>
          <w:sz w:val="28"/>
          <w:szCs w:val="28"/>
        </w:rPr>
        <w:t xml:space="preserve"> </w:t>
      </w:r>
      <w:r w:rsidRPr="00181B2B">
        <w:rPr>
          <w:sz w:val="28"/>
          <w:szCs w:val="28"/>
        </w:rPr>
        <w:t>критериев</w:t>
      </w:r>
      <w:r w:rsidR="00091856" w:rsidRPr="00181B2B">
        <w:rPr>
          <w:sz w:val="28"/>
          <w:szCs w:val="28"/>
        </w:rPr>
        <w:t xml:space="preserve"> </w:t>
      </w:r>
      <w:r w:rsidRPr="00181B2B">
        <w:rPr>
          <w:sz w:val="28"/>
          <w:szCs w:val="28"/>
        </w:rPr>
        <w:t xml:space="preserve"> </w:t>
      </w:r>
      <w:r w:rsidR="00B410D0" w:rsidRPr="00181B2B">
        <w:rPr>
          <w:sz w:val="28"/>
          <w:szCs w:val="28"/>
        </w:rPr>
        <w:t xml:space="preserve"> </w:t>
      </w:r>
      <w:r w:rsidRPr="00181B2B">
        <w:rPr>
          <w:sz w:val="28"/>
          <w:szCs w:val="28"/>
        </w:rPr>
        <w:t>оценивания</w:t>
      </w:r>
      <w:r w:rsidR="00B410D0" w:rsidRPr="00181B2B">
        <w:rPr>
          <w:sz w:val="28"/>
          <w:szCs w:val="28"/>
        </w:rPr>
        <w:t xml:space="preserve">  </w:t>
      </w:r>
      <w:r w:rsidRPr="00181B2B">
        <w:rPr>
          <w:sz w:val="28"/>
          <w:szCs w:val="28"/>
        </w:rPr>
        <w:t xml:space="preserve"> олимпиадных </w:t>
      </w:r>
    </w:p>
    <w:p w:rsidR="00B410D0" w:rsidRDefault="005A13C0" w:rsidP="00563763">
      <w:pPr>
        <w:tabs>
          <w:tab w:val="left" w:pos="142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 xml:space="preserve">заданий </w:t>
      </w:r>
      <w:r>
        <w:rPr>
          <w:sz w:val="28"/>
          <w:szCs w:val="28"/>
        </w:rPr>
        <w:t>шк</w:t>
      </w:r>
      <w:r w:rsidR="0094560E">
        <w:rPr>
          <w:sz w:val="28"/>
          <w:szCs w:val="28"/>
        </w:rPr>
        <w:t>ольного этапа, их тиражирование (на следующий день после проведения олимпиады по каждому</w:t>
      </w:r>
      <w:r w:rsidR="001950C2">
        <w:rPr>
          <w:sz w:val="28"/>
          <w:szCs w:val="28"/>
        </w:rPr>
        <w:t xml:space="preserve"> общеобразовательному предмету в 12-00).</w:t>
      </w:r>
    </w:p>
    <w:p w:rsidR="00D63BB6" w:rsidRDefault="001950C2" w:rsidP="00563763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3.4.13</w:t>
      </w:r>
      <w:r w:rsidR="00D63BB6">
        <w:rPr>
          <w:sz w:val="28"/>
          <w:szCs w:val="28"/>
        </w:rPr>
        <w:t>. Организация проверки олимпиадных работ.</w:t>
      </w:r>
    </w:p>
    <w:p w:rsidR="00593043" w:rsidRDefault="001950C2" w:rsidP="0056376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3.4.14</w:t>
      </w:r>
      <w:r w:rsidR="00D74370">
        <w:rPr>
          <w:sz w:val="28"/>
          <w:szCs w:val="28"/>
        </w:rPr>
        <w:t xml:space="preserve">. </w:t>
      </w:r>
      <w:proofErr w:type="gramStart"/>
      <w:r w:rsidR="00593043">
        <w:rPr>
          <w:sz w:val="28"/>
          <w:szCs w:val="28"/>
        </w:rPr>
        <w:t>И</w:t>
      </w:r>
      <w:r w:rsidR="00593043" w:rsidRPr="00C36024">
        <w:rPr>
          <w:sz w:val="28"/>
          <w:szCs w:val="28"/>
        </w:rPr>
        <w:t>нформирование</w:t>
      </w:r>
      <w:r w:rsidR="00091856">
        <w:rPr>
          <w:sz w:val="28"/>
          <w:szCs w:val="28"/>
        </w:rPr>
        <w:t xml:space="preserve"> </w:t>
      </w:r>
      <w:r w:rsidR="00593043" w:rsidRPr="00C36024">
        <w:rPr>
          <w:sz w:val="28"/>
          <w:szCs w:val="28"/>
        </w:rPr>
        <w:t xml:space="preserve"> участников</w:t>
      </w:r>
      <w:proofErr w:type="gramEnd"/>
      <w:r w:rsidR="00593043" w:rsidRPr="00C36024">
        <w:rPr>
          <w:sz w:val="28"/>
          <w:szCs w:val="28"/>
        </w:rPr>
        <w:t xml:space="preserve"> </w:t>
      </w:r>
      <w:r w:rsidR="00091856">
        <w:rPr>
          <w:sz w:val="28"/>
          <w:szCs w:val="28"/>
        </w:rPr>
        <w:t xml:space="preserve"> </w:t>
      </w:r>
      <w:r w:rsidR="00593043" w:rsidRPr="00C36024">
        <w:rPr>
          <w:sz w:val="28"/>
          <w:szCs w:val="28"/>
        </w:rPr>
        <w:t>школьного</w:t>
      </w:r>
      <w:r w:rsidR="00091856">
        <w:rPr>
          <w:sz w:val="28"/>
          <w:szCs w:val="28"/>
        </w:rPr>
        <w:t xml:space="preserve"> </w:t>
      </w:r>
      <w:r w:rsidR="00593043" w:rsidRPr="00C36024">
        <w:rPr>
          <w:sz w:val="28"/>
          <w:szCs w:val="28"/>
        </w:rPr>
        <w:t xml:space="preserve"> э</w:t>
      </w:r>
      <w:r w:rsidR="00593043">
        <w:rPr>
          <w:sz w:val="28"/>
          <w:szCs w:val="28"/>
        </w:rPr>
        <w:t xml:space="preserve">тапа </w:t>
      </w:r>
      <w:r w:rsidR="00091856">
        <w:rPr>
          <w:sz w:val="28"/>
          <w:szCs w:val="28"/>
        </w:rPr>
        <w:t xml:space="preserve"> </w:t>
      </w:r>
      <w:r w:rsidR="00593043">
        <w:rPr>
          <w:sz w:val="28"/>
          <w:szCs w:val="28"/>
        </w:rPr>
        <w:t>олимпиады о  результатах олимпиады.</w:t>
      </w:r>
    </w:p>
    <w:p w:rsidR="00593043" w:rsidRPr="00593043" w:rsidRDefault="00D74370" w:rsidP="00563763">
      <w:pPr>
        <w:pStyle w:val="a5"/>
        <w:tabs>
          <w:tab w:val="left" w:pos="14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50C2">
        <w:rPr>
          <w:sz w:val="28"/>
          <w:szCs w:val="28"/>
        </w:rPr>
        <w:t>4.15</w:t>
      </w:r>
      <w:r>
        <w:rPr>
          <w:sz w:val="28"/>
          <w:szCs w:val="28"/>
        </w:rPr>
        <w:t xml:space="preserve">. </w:t>
      </w:r>
      <w:r w:rsidR="00593043">
        <w:rPr>
          <w:sz w:val="28"/>
          <w:szCs w:val="28"/>
        </w:rPr>
        <w:t>Организация разбора решений олимпиадных заданий. Показ работ.</w:t>
      </w:r>
    </w:p>
    <w:p w:rsidR="0077783D" w:rsidRDefault="001950C2" w:rsidP="0056376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3.4.16</w:t>
      </w:r>
      <w:r w:rsidR="00D74370">
        <w:rPr>
          <w:sz w:val="28"/>
          <w:szCs w:val="28"/>
        </w:rPr>
        <w:t xml:space="preserve">. </w:t>
      </w:r>
      <w:r w:rsidR="005A13C0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итоговых</w:t>
      </w:r>
      <w:r w:rsidR="00593043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протоколов</w:t>
      </w:r>
      <w:r w:rsidR="005A13C0">
        <w:rPr>
          <w:sz w:val="28"/>
          <w:szCs w:val="28"/>
        </w:rPr>
        <w:t xml:space="preserve"> результатов по каждому общеобразовательному предмету</w:t>
      </w:r>
      <w:r w:rsidR="00593043">
        <w:rPr>
          <w:sz w:val="28"/>
          <w:szCs w:val="28"/>
        </w:rPr>
        <w:t xml:space="preserve"> </w:t>
      </w:r>
      <w:r w:rsidR="00593043" w:rsidRPr="0087132E">
        <w:rPr>
          <w:sz w:val="28"/>
          <w:szCs w:val="28"/>
        </w:rPr>
        <w:t>с учетом результатов решений апелляционной комиссии по паралле</w:t>
      </w:r>
      <w:r>
        <w:rPr>
          <w:sz w:val="28"/>
          <w:szCs w:val="28"/>
        </w:rPr>
        <w:t xml:space="preserve">лям классов </w:t>
      </w:r>
      <w:r w:rsidR="00563763">
        <w:rPr>
          <w:sz w:val="28"/>
          <w:szCs w:val="28"/>
        </w:rPr>
        <w:t>и утверждение</w:t>
      </w:r>
      <w:r>
        <w:rPr>
          <w:sz w:val="28"/>
          <w:szCs w:val="28"/>
        </w:rPr>
        <w:t xml:space="preserve"> их.</w:t>
      </w:r>
    </w:p>
    <w:p w:rsidR="005A13C0" w:rsidRDefault="001950C2" w:rsidP="00563763">
      <w:pPr>
        <w:pStyle w:val="a5"/>
        <w:tabs>
          <w:tab w:val="left" w:pos="14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3.4.17</w:t>
      </w:r>
      <w:r w:rsidR="00D74370">
        <w:rPr>
          <w:sz w:val="28"/>
          <w:szCs w:val="28"/>
        </w:rPr>
        <w:t xml:space="preserve">. </w:t>
      </w:r>
      <w:r w:rsidR="005A13C0">
        <w:rPr>
          <w:sz w:val="28"/>
          <w:szCs w:val="28"/>
        </w:rPr>
        <w:t>Публикация итоговых результатов школьного этапа олимпиады на сайте образовательной организации.</w:t>
      </w:r>
    </w:p>
    <w:p w:rsidR="0077783D" w:rsidRDefault="001950C2" w:rsidP="00563763">
      <w:pPr>
        <w:pStyle w:val="a5"/>
        <w:tabs>
          <w:tab w:val="left" w:pos="14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3.4.18</w:t>
      </w:r>
      <w:r w:rsidR="00D743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A13C0">
        <w:rPr>
          <w:sz w:val="28"/>
          <w:szCs w:val="28"/>
        </w:rPr>
        <w:t>П</w:t>
      </w:r>
      <w:r w:rsidR="0077783D" w:rsidRPr="00C36024">
        <w:rPr>
          <w:sz w:val="28"/>
          <w:szCs w:val="28"/>
        </w:rPr>
        <w:t>редоставление итоговых протоколов</w:t>
      </w:r>
      <w:r>
        <w:rPr>
          <w:sz w:val="28"/>
          <w:szCs w:val="28"/>
        </w:rPr>
        <w:t xml:space="preserve"> проверки</w:t>
      </w:r>
      <w:r w:rsidR="0087132E">
        <w:rPr>
          <w:sz w:val="28"/>
          <w:szCs w:val="28"/>
        </w:rPr>
        <w:t xml:space="preserve"> работ участников о</w:t>
      </w:r>
      <w:r w:rsidR="0077783D">
        <w:rPr>
          <w:sz w:val="28"/>
          <w:szCs w:val="28"/>
        </w:rPr>
        <w:t xml:space="preserve">лимпиады </w:t>
      </w:r>
      <w:r w:rsidR="0077783D" w:rsidRPr="00C36024">
        <w:rPr>
          <w:sz w:val="28"/>
          <w:szCs w:val="28"/>
        </w:rPr>
        <w:t xml:space="preserve">в </w:t>
      </w:r>
      <w:r w:rsidR="00563763" w:rsidRPr="00C36024">
        <w:rPr>
          <w:sz w:val="28"/>
          <w:szCs w:val="28"/>
        </w:rPr>
        <w:t>оргкомитет в</w:t>
      </w:r>
      <w:r w:rsidR="0077783D" w:rsidRPr="00C36024">
        <w:rPr>
          <w:sz w:val="28"/>
          <w:szCs w:val="28"/>
        </w:rPr>
        <w:t xml:space="preserve"> соответствии с графиком, утвержденным </w:t>
      </w:r>
      <w:r w:rsidR="0087132E">
        <w:rPr>
          <w:sz w:val="28"/>
          <w:szCs w:val="28"/>
        </w:rPr>
        <w:t>организатором о</w:t>
      </w:r>
      <w:r w:rsidR="0077783D">
        <w:rPr>
          <w:sz w:val="28"/>
          <w:szCs w:val="28"/>
        </w:rPr>
        <w:t>лимпиады</w:t>
      </w:r>
      <w:r w:rsidR="0077783D" w:rsidRPr="00C36024">
        <w:rPr>
          <w:sz w:val="28"/>
          <w:szCs w:val="28"/>
        </w:rPr>
        <w:t>.</w:t>
      </w:r>
    </w:p>
    <w:p w:rsidR="005A13C0" w:rsidRPr="00C36024" w:rsidRDefault="001950C2" w:rsidP="00563763">
      <w:pPr>
        <w:pStyle w:val="a5"/>
        <w:tabs>
          <w:tab w:val="left" w:pos="142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3.4.19</w:t>
      </w:r>
      <w:r w:rsidR="00D74370">
        <w:rPr>
          <w:sz w:val="28"/>
          <w:szCs w:val="28"/>
        </w:rPr>
        <w:t xml:space="preserve">. </w:t>
      </w:r>
      <w:r w:rsidR="005A13C0">
        <w:rPr>
          <w:sz w:val="28"/>
          <w:szCs w:val="28"/>
        </w:rPr>
        <w:t>Награждение победителей и призёров школьного этапа олимпиады дипломами установленного образца.</w:t>
      </w:r>
    </w:p>
    <w:p w:rsidR="004E09D8" w:rsidRDefault="001950C2" w:rsidP="00563763">
      <w:pPr>
        <w:tabs>
          <w:tab w:val="left" w:pos="0"/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3.4.20</w:t>
      </w:r>
      <w:r w:rsidR="00D74370">
        <w:rPr>
          <w:sz w:val="28"/>
          <w:szCs w:val="28"/>
        </w:rPr>
        <w:t xml:space="preserve">. </w:t>
      </w:r>
      <w:r w:rsidR="0077783D" w:rsidRPr="009D17B9">
        <w:rPr>
          <w:sz w:val="28"/>
          <w:szCs w:val="28"/>
        </w:rPr>
        <w:t xml:space="preserve">Несут </w:t>
      </w:r>
      <w:r w:rsidR="0077783D">
        <w:rPr>
          <w:sz w:val="28"/>
          <w:szCs w:val="28"/>
        </w:rPr>
        <w:t xml:space="preserve">   </w:t>
      </w:r>
      <w:r w:rsidR="0077783D" w:rsidRPr="009D17B9">
        <w:rPr>
          <w:sz w:val="28"/>
          <w:szCs w:val="28"/>
        </w:rPr>
        <w:t>ответственность</w:t>
      </w:r>
      <w:r w:rsidR="0077783D">
        <w:rPr>
          <w:sz w:val="28"/>
          <w:szCs w:val="28"/>
        </w:rPr>
        <w:t xml:space="preserve">   </w:t>
      </w:r>
      <w:r w:rsidR="0077783D" w:rsidRPr="009D17B9">
        <w:rPr>
          <w:sz w:val="28"/>
          <w:szCs w:val="28"/>
        </w:rPr>
        <w:t xml:space="preserve"> за </w:t>
      </w:r>
      <w:r w:rsidR="0077783D">
        <w:rPr>
          <w:sz w:val="28"/>
          <w:szCs w:val="28"/>
        </w:rPr>
        <w:t xml:space="preserve">   </w:t>
      </w:r>
      <w:r w:rsidR="0077783D" w:rsidRPr="009D17B9">
        <w:rPr>
          <w:sz w:val="28"/>
          <w:szCs w:val="28"/>
        </w:rPr>
        <w:t xml:space="preserve">жизнь </w:t>
      </w:r>
      <w:r w:rsidR="0077783D">
        <w:rPr>
          <w:sz w:val="28"/>
          <w:szCs w:val="28"/>
        </w:rPr>
        <w:t xml:space="preserve">   </w:t>
      </w:r>
      <w:r w:rsidR="0077783D" w:rsidRPr="009D17B9">
        <w:rPr>
          <w:sz w:val="28"/>
          <w:szCs w:val="28"/>
        </w:rPr>
        <w:t>и</w:t>
      </w:r>
      <w:r w:rsidR="0077783D">
        <w:rPr>
          <w:sz w:val="28"/>
          <w:szCs w:val="28"/>
        </w:rPr>
        <w:t xml:space="preserve">   </w:t>
      </w:r>
      <w:r w:rsidR="0077783D" w:rsidRPr="009D17B9">
        <w:rPr>
          <w:sz w:val="28"/>
          <w:szCs w:val="28"/>
        </w:rPr>
        <w:t xml:space="preserve"> здоровье </w:t>
      </w:r>
      <w:r w:rsidR="0077783D">
        <w:rPr>
          <w:sz w:val="28"/>
          <w:szCs w:val="28"/>
        </w:rPr>
        <w:t xml:space="preserve">  </w:t>
      </w:r>
      <w:r w:rsidR="0077783D" w:rsidRPr="009D17B9">
        <w:rPr>
          <w:sz w:val="28"/>
          <w:szCs w:val="28"/>
        </w:rPr>
        <w:t xml:space="preserve">участников во время проведения </w:t>
      </w:r>
      <w:r w:rsidR="0077783D">
        <w:rPr>
          <w:sz w:val="28"/>
          <w:szCs w:val="28"/>
        </w:rPr>
        <w:t xml:space="preserve">школьного этапа </w:t>
      </w:r>
      <w:r w:rsidR="0087132E">
        <w:rPr>
          <w:sz w:val="28"/>
          <w:szCs w:val="28"/>
        </w:rPr>
        <w:t>о</w:t>
      </w:r>
      <w:r w:rsidR="0077783D" w:rsidRPr="009D17B9">
        <w:rPr>
          <w:sz w:val="28"/>
          <w:szCs w:val="28"/>
        </w:rPr>
        <w:t xml:space="preserve">лимпиады. </w:t>
      </w:r>
    </w:p>
    <w:p w:rsidR="002A708F" w:rsidRPr="009B1D9E" w:rsidRDefault="00B410D0" w:rsidP="000B71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5A04" w:rsidRPr="007C5A04">
        <w:rPr>
          <w:b/>
          <w:sz w:val="28"/>
          <w:szCs w:val="28"/>
        </w:rPr>
        <w:t xml:space="preserve">3.5. </w:t>
      </w:r>
      <w:r w:rsidR="007C5A04">
        <w:rPr>
          <w:b/>
          <w:sz w:val="28"/>
          <w:szCs w:val="28"/>
        </w:rPr>
        <w:t xml:space="preserve"> </w:t>
      </w:r>
      <w:r w:rsidR="002A708F" w:rsidRPr="006E2891">
        <w:rPr>
          <w:b/>
          <w:sz w:val="28"/>
          <w:szCs w:val="28"/>
        </w:rPr>
        <w:t>Участники олимпиады</w:t>
      </w:r>
    </w:p>
    <w:p w:rsidR="00886174" w:rsidRDefault="007C5A04" w:rsidP="000B71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3.5.1. </w:t>
      </w:r>
      <w:r w:rsidR="00886174">
        <w:rPr>
          <w:sz w:val="28"/>
          <w:szCs w:val="28"/>
        </w:rPr>
        <w:t>В школьном этапе олимпиады обучающиеся 4-11 классов принимают индивидуальное участие.</w:t>
      </w:r>
    </w:p>
    <w:p w:rsidR="002A708F" w:rsidRDefault="007C5A04" w:rsidP="000B71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proofErr w:type="gramStart"/>
      <w:r>
        <w:rPr>
          <w:sz w:val="28"/>
          <w:szCs w:val="28"/>
        </w:rPr>
        <w:t>2.</w:t>
      </w:r>
      <w:r w:rsidR="00886174">
        <w:rPr>
          <w:sz w:val="28"/>
          <w:szCs w:val="28"/>
        </w:rPr>
        <w:t>Участие</w:t>
      </w:r>
      <w:proofErr w:type="gramEnd"/>
      <w:r w:rsidR="00886174">
        <w:rPr>
          <w:sz w:val="28"/>
          <w:szCs w:val="28"/>
        </w:rPr>
        <w:t xml:space="preserve"> школьников во всероссийской олимпиаде </w:t>
      </w:r>
      <w:r w:rsidR="00530393">
        <w:rPr>
          <w:sz w:val="28"/>
          <w:szCs w:val="28"/>
        </w:rPr>
        <w:t>подтверждается в заявлении на имя директора образовательной организации.</w:t>
      </w:r>
      <w:r w:rsidR="00886174">
        <w:rPr>
          <w:sz w:val="28"/>
          <w:szCs w:val="28"/>
        </w:rPr>
        <w:t xml:space="preserve"> </w:t>
      </w:r>
      <w:r w:rsidR="002A708F" w:rsidRPr="009D17B9">
        <w:rPr>
          <w:sz w:val="28"/>
          <w:szCs w:val="28"/>
        </w:rPr>
        <w:t xml:space="preserve">Принимая участие в </w:t>
      </w:r>
      <w:r w:rsidR="00886174">
        <w:rPr>
          <w:sz w:val="28"/>
          <w:szCs w:val="28"/>
        </w:rPr>
        <w:t>школьном этапе олимпиады</w:t>
      </w:r>
      <w:r w:rsidR="002A708F" w:rsidRPr="009D17B9">
        <w:rPr>
          <w:sz w:val="28"/>
          <w:szCs w:val="28"/>
        </w:rPr>
        <w:t>, участник автоматически соглашае</w:t>
      </w:r>
      <w:r w:rsidR="002A708F">
        <w:rPr>
          <w:sz w:val="28"/>
          <w:szCs w:val="28"/>
        </w:rPr>
        <w:t>тся с требованиями и условиями П</w:t>
      </w:r>
      <w:r w:rsidR="002A708F" w:rsidRPr="009D17B9">
        <w:rPr>
          <w:sz w:val="28"/>
          <w:szCs w:val="28"/>
        </w:rPr>
        <w:t>орядка проведения всероссийской олимпиады школьников, настоящей модели и иных нормативных документов, связанны</w:t>
      </w:r>
      <w:r w:rsidR="00886174">
        <w:rPr>
          <w:sz w:val="28"/>
          <w:szCs w:val="28"/>
        </w:rPr>
        <w:t>х с организацией и проведением о</w:t>
      </w:r>
      <w:r w:rsidR="002A708F" w:rsidRPr="009D17B9">
        <w:rPr>
          <w:sz w:val="28"/>
          <w:szCs w:val="28"/>
        </w:rPr>
        <w:t xml:space="preserve">лимпиады, а также дает свое согласие на обработку (в соответствии </w:t>
      </w:r>
      <w:r w:rsidR="00886174">
        <w:rPr>
          <w:sz w:val="28"/>
          <w:szCs w:val="28"/>
        </w:rPr>
        <w:t xml:space="preserve">с федеральным законом </w:t>
      </w:r>
      <w:proofErr w:type="gramStart"/>
      <w:r w:rsidR="00886174">
        <w:rPr>
          <w:sz w:val="28"/>
          <w:szCs w:val="28"/>
        </w:rPr>
        <w:t>от  27.07.</w:t>
      </w:r>
      <w:r w:rsidR="002A708F" w:rsidRPr="009D17B9">
        <w:rPr>
          <w:sz w:val="28"/>
          <w:szCs w:val="28"/>
        </w:rPr>
        <w:t>2006</w:t>
      </w:r>
      <w:proofErr w:type="gramEnd"/>
      <w:r w:rsidR="002A708F">
        <w:rPr>
          <w:sz w:val="28"/>
          <w:szCs w:val="28"/>
        </w:rPr>
        <w:t xml:space="preserve"> </w:t>
      </w:r>
      <w:r w:rsidR="002A708F" w:rsidRPr="009D17B9">
        <w:rPr>
          <w:sz w:val="28"/>
          <w:szCs w:val="28"/>
        </w:rPr>
        <w:t xml:space="preserve"> №152-ФЗ «О Персональных данных») и публикацию в сети «Интернет» персональных данных и олимпиадных работ. Согласие может быть отозвано учас</w:t>
      </w:r>
      <w:r w:rsidR="002A708F">
        <w:rPr>
          <w:sz w:val="28"/>
          <w:szCs w:val="28"/>
        </w:rPr>
        <w:t>тником по письменному заявлению в Оргкомитет с одновременным прекращением участия в Олимпиаде.</w:t>
      </w:r>
    </w:p>
    <w:p w:rsidR="00530393" w:rsidRDefault="007C5A04" w:rsidP="000B71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proofErr w:type="gramStart"/>
      <w:r w:rsidR="00EA71CC">
        <w:rPr>
          <w:sz w:val="28"/>
          <w:szCs w:val="28"/>
        </w:rPr>
        <w:t>Учащиеся</w:t>
      </w:r>
      <w:r w:rsidR="00530393">
        <w:rPr>
          <w:sz w:val="28"/>
          <w:szCs w:val="28"/>
        </w:rPr>
        <w:t xml:space="preserve"> </w:t>
      </w:r>
      <w:r w:rsidR="00091856">
        <w:rPr>
          <w:sz w:val="28"/>
          <w:szCs w:val="28"/>
        </w:rPr>
        <w:t xml:space="preserve"> </w:t>
      </w:r>
      <w:r w:rsidR="00530393">
        <w:rPr>
          <w:sz w:val="28"/>
          <w:szCs w:val="28"/>
        </w:rPr>
        <w:t>должны</w:t>
      </w:r>
      <w:proofErr w:type="gramEnd"/>
      <w:r w:rsidR="00530393">
        <w:rPr>
          <w:sz w:val="28"/>
          <w:szCs w:val="28"/>
        </w:rPr>
        <w:t xml:space="preserve"> </w:t>
      </w:r>
      <w:r w:rsidR="00091856">
        <w:rPr>
          <w:sz w:val="28"/>
          <w:szCs w:val="28"/>
        </w:rPr>
        <w:t xml:space="preserve"> </w:t>
      </w:r>
      <w:r w:rsidR="00530393">
        <w:rPr>
          <w:sz w:val="28"/>
          <w:szCs w:val="28"/>
        </w:rPr>
        <w:t>сидеть по одному человеку за учебным столом. Рассадка осуществляется таким образом, чтобы участники олимпиады не могли видеть записи в бланках ответов других участников.</w:t>
      </w:r>
    </w:p>
    <w:p w:rsidR="002A708F" w:rsidRPr="007C5A04" w:rsidRDefault="007C5A04" w:rsidP="000B71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r w:rsidR="002A708F" w:rsidRPr="007C5A04">
        <w:rPr>
          <w:sz w:val="28"/>
          <w:szCs w:val="28"/>
        </w:rPr>
        <w:t>Во вр</w:t>
      </w:r>
      <w:r w:rsidR="00886174" w:rsidRPr="007C5A04">
        <w:rPr>
          <w:sz w:val="28"/>
          <w:szCs w:val="28"/>
        </w:rPr>
        <w:t>емя проведения школьного этапа о</w:t>
      </w:r>
      <w:r w:rsidR="002A708F" w:rsidRPr="007C5A04">
        <w:rPr>
          <w:sz w:val="28"/>
          <w:szCs w:val="28"/>
        </w:rPr>
        <w:t>лимпиады участники:</w:t>
      </w:r>
    </w:p>
    <w:p w:rsidR="00B410D0" w:rsidRDefault="0043186F" w:rsidP="00B410D0">
      <w:pPr>
        <w:pStyle w:val="a4"/>
        <w:numPr>
          <w:ilvl w:val="0"/>
          <w:numId w:val="5"/>
        </w:numPr>
        <w:tabs>
          <w:tab w:val="left" w:pos="0"/>
          <w:tab w:val="left" w:pos="1134"/>
        </w:tabs>
        <w:ind w:left="141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A708F">
        <w:rPr>
          <w:sz w:val="28"/>
          <w:szCs w:val="28"/>
        </w:rPr>
        <w:t>олжны</w:t>
      </w:r>
      <w:r w:rsidR="00B410D0">
        <w:rPr>
          <w:sz w:val="28"/>
          <w:szCs w:val="28"/>
        </w:rPr>
        <w:t xml:space="preserve">  </w:t>
      </w:r>
      <w:r w:rsidR="00091856">
        <w:rPr>
          <w:sz w:val="28"/>
          <w:szCs w:val="28"/>
        </w:rPr>
        <w:t xml:space="preserve"> </w:t>
      </w:r>
      <w:r w:rsidR="002A708F">
        <w:rPr>
          <w:sz w:val="28"/>
          <w:szCs w:val="28"/>
        </w:rPr>
        <w:t>соблюдать</w:t>
      </w:r>
      <w:r w:rsidR="00091856">
        <w:rPr>
          <w:sz w:val="28"/>
          <w:szCs w:val="28"/>
        </w:rPr>
        <w:t xml:space="preserve"> </w:t>
      </w:r>
      <w:r w:rsidR="00B410D0">
        <w:rPr>
          <w:sz w:val="28"/>
          <w:szCs w:val="28"/>
        </w:rPr>
        <w:t xml:space="preserve">   </w:t>
      </w:r>
      <w:r w:rsidR="002A708F">
        <w:rPr>
          <w:sz w:val="28"/>
          <w:szCs w:val="28"/>
        </w:rPr>
        <w:t xml:space="preserve">Порядок </w:t>
      </w:r>
      <w:r w:rsidR="00B410D0">
        <w:rPr>
          <w:sz w:val="28"/>
          <w:szCs w:val="28"/>
        </w:rPr>
        <w:t xml:space="preserve">    </w:t>
      </w:r>
      <w:r w:rsidR="002A708F">
        <w:rPr>
          <w:sz w:val="28"/>
          <w:szCs w:val="28"/>
        </w:rPr>
        <w:t>проведения</w:t>
      </w:r>
      <w:r w:rsidR="00091856">
        <w:rPr>
          <w:sz w:val="28"/>
          <w:szCs w:val="28"/>
        </w:rPr>
        <w:t xml:space="preserve"> </w:t>
      </w:r>
      <w:r w:rsidR="00B410D0">
        <w:rPr>
          <w:sz w:val="28"/>
          <w:szCs w:val="28"/>
        </w:rPr>
        <w:t xml:space="preserve">       </w:t>
      </w:r>
      <w:r w:rsidR="002A708F">
        <w:rPr>
          <w:sz w:val="28"/>
          <w:szCs w:val="28"/>
        </w:rPr>
        <w:t xml:space="preserve">всероссийской </w:t>
      </w:r>
    </w:p>
    <w:p w:rsidR="002A708F" w:rsidRDefault="002A708F" w:rsidP="000B71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 xml:space="preserve">олимпиады </w:t>
      </w:r>
      <w:r w:rsidRPr="0087132E">
        <w:rPr>
          <w:sz w:val="28"/>
          <w:szCs w:val="28"/>
        </w:rPr>
        <w:t>шк</w:t>
      </w:r>
      <w:r w:rsidR="0043186F" w:rsidRPr="0087132E">
        <w:rPr>
          <w:sz w:val="28"/>
          <w:szCs w:val="28"/>
        </w:rPr>
        <w:t>ольников и настоящие требования,</w:t>
      </w:r>
    </w:p>
    <w:p w:rsidR="00B410D0" w:rsidRDefault="0043186F" w:rsidP="000B71FF">
      <w:pPr>
        <w:pStyle w:val="a4"/>
        <w:numPr>
          <w:ilvl w:val="0"/>
          <w:numId w:val="5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д</w:t>
      </w:r>
      <w:r w:rsidR="00B410D0">
        <w:rPr>
          <w:sz w:val="28"/>
          <w:szCs w:val="28"/>
        </w:rPr>
        <w:t xml:space="preserve">олжны </w:t>
      </w:r>
      <w:r w:rsidR="0050485C" w:rsidRPr="00B410D0">
        <w:rPr>
          <w:sz w:val="28"/>
          <w:szCs w:val="28"/>
        </w:rPr>
        <w:t>выполнять</w:t>
      </w:r>
      <w:r w:rsidR="00B410D0">
        <w:rPr>
          <w:sz w:val="28"/>
          <w:szCs w:val="28"/>
        </w:rPr>
        <w:t xml:space="preserve"> все</w:t>
      </w:r>
      <w:r w:rsidR="00091856" w:rsidRPr="00B410D0">
        <w:rPr>
          <w:sz w:val="28"/>
          <w:szCs w:val="28"/>
        </w:rPr>
        <w:t xml:space="preserve"> </w:t>
      </w:r>
      <w:r w:rsidR="0050485C" w:rsidRPr="00B410D0">
        <w:rPr>
          <w:sz w:val="28"/>
          <w:szCs w:val="28"/>
        </w:rPr>
        <w:t xml:space="preserve">требования организаторов </w:t>
      </w:r>
      <w:r w:rsidR="00091856" w:rsidRPr="00B410D0">
        <w:rPr>
          <w:sz w:val="28"/>
          <w:szCs w:val="28"/>
        </w:rPr>
        <w:t xml:space="preserve"> </w:t>
      </w:r>
      <w:r w:rsidR="0050485C" w:rsidRPr="00B410D0">
        <w:rPr>
          <w:sz w:val="28"/>
          <w:szCs w:val="28"/>
        </w:rPr>
        <w:t xml:space="preserve">в </w:t>
      </w:r>
      <w:r w:rsidR="00091856" w:rsidRPr="00B410D0">
        <w:rPr>
          <w:sz w:val="28"/>
          <w:szCs w:val="28"/>
        </w:rPr>
        <w:t xml:space="preserve">  </w:t>
      </w:r>
      <w:r w:rsidR="0050485C" w:rsidRPr="00B410D0">
        <w:rPr>
          <w:sz w:val="28"/>
          <w:szCs w:val="28"/>
        </w:rPr>
        <w:t xml:space="preserve">аудитории,  </w:t>
      </w:r>
    </w:p>
    <w:p w:rsidR="00B410D0" w:rsidRPr="00B410D0" w:rsidRDefault="0050485C" w:rsidP="00B410D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 xml:space="preserve">относящиеся к проведению олимпиады.  </w:t>
      </w:r>
    </w:p>
    <w:p w:rsidR="002A708F" w:rsidRDefault="00B410D0" w:rsidP="000B71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3.5.5. </w:t>
      </w:r>
      <w:r w:rsidR="00EA71CC">
        <w:rPr>
          <w:sz w:val="28"/>
          <w:szCs w:val="28"/>
        </w:rPr>
        <w:t>Все участники школьного этапа о</w:t>
      </w:r>
      <w:r w:rsidR="002A708F" w:rsidRPr="00B7457F">
        <w:rPr>
          <w:sz w:val="28"/>
          <w:szCs w:val="28"/>
        </w:rPr>
        <w:t>лимпиады обеспечиваются:</w:t>
      </w:r>
    </w:p>
    <w:p w:rsidR="002A708F" w:rsidRDefault="002A708F" w:rsidP="00B410D0">
      <w:pPr>
        <w:pStyle w:val="a4"/>
        <w:numPr>
          <w:ilvl w:val="0"/>
          <w:numId w:val="2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листа</w:t>
      </w:r>
      <w:r w:rsidR="00B410D0" w:rsidRPr="00B410D0">
        <w:rPr>
          <w:sz w:val="28"/>
          <w:szCs w:val="28"/>
        </w:rPr>
        <w:t xml:space="preserve">ми бумаги </w:t>
      </w:r>
      <w:r w:rsidR="00091856" w:rsidRPr="00B410D0">
        <w:rPr>
          <w:sz w:val="28"/>
          <w:szCs w:val="28"/>
        </w:rPr>
        <w:t xml:space="preserve">с угловым штампом </w:t>
      </w:r>
      <w:r w:rsidRPr="00B410D0">
        <w:rPr>
          <w:sz w:val="28"/>
          <w:szCs w:val="28"/>
        </w:rPr>
        <w:t>образовательной организации;</w:t>
      </w:r>
    </w:p>
    <w:p w:rsidR="002A708F" w:rsidRDefault="002A708F" w:rsidP="00B410D0">
      <w:pPr>
        <w:pStyle w:val="a4"/>
        <w:numPr>
          <w:ilvl w:val="0"/>
          <w:numId w:val="2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бланками с текстами олимпиадных заданий;</w:t>
      </w:r>
    </w:p>
    <w:p w:rsidR="002A708F" w:rsidRDefault="002A708F" w:rsidP="00B410D0">
      <w:pPr>
        <w:pStyle w:val="a4"/>
        <w:numPr>
          <w:ilvl w:val="0"/>
          <w:numId w:val="2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черновиками;</w:t>
      </w:r>
    </w:p>
    <w:p w:rsidR="007C5A04" w:rsidRPr="00B410D0" w:rsidRDefault="002A708F" w:rsidP="00B410D0">
      <w:pPr>
        <w:pStyle w:val="a4"/>
        <w:numPr>
          <w:ilvl w:val="0"/>
          <w:numId w:val="2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gramStart"/>
      <w:r w:rsidRPr="00B410D0">
        <w:rPr>
          <w:sz w:val="28"/>
          <w:szCs w:val="28"/>
        </w:rPr>
        <w:t>справочными</w:t>
      </w:r>
      <w:r w:rsidR="00091856" w:rsidRPr="00B410D0">
        <w:rPr>
          <w:sz w:val="28"/>
          <w:szCs w:val="28"/>
        </w:rPr>
        <w:t xml:space="preserve"> </w:t>
      </w:r>
      <w:r w:rsidRPr="00B410D0">
        <w:rPr>
          <w:sz w:val="28"/>
          <w:szCs w:val="28"/>
        </w:rPr>
        <w:t xml:space="preserve"> материалами</w:t>
      </w:r>
      <w:proofErr w:type="gramEnd"/>
      <w:r w:rsidRPr="00B410D0">
        <w:rPr>
          <w:sz w:val="28"/>
          <w:szCs w:val="28"/>
        </w:rPr>
        <w:t xml:space="preserve">, </w:t>
      </w:r>
      <w:r w:rsidR="007C5A04" w:rsidRPr="00B410D0">
        <w:rPr>
          <w:sz w:val="28"/>
          <w:szCs w:val="28"/>
        </w:rPr>
        <w:t xml:space="preserve"> </w:t>
      </w:r>
      <w:r w:rsidR="00091856" w:rsidRPr="00B410D0">
        <w:rPr>
          <w:sz w:val="28"/>
          <w:szCs w:val="28"/>
        </w:rPr>
        <w:t xml:space="preserve"> </w:t>
      </w:r>
      <w:r w:rsidRPr="00B410D0">
        <w:rPr>
          <w:sz w:val="28"/>
          <w:szCs w:val="28"/>
        </w:rPr>
        <w:t>разрешенными</w:t>
      </w:r>
      <w:r w:rsidR="007C5A04" w:rsidRPr="00B410D0">
        <w:rPr>
          <w:sz w:val="28"/>
          <w:szCs w:val="28"/>
        </w:rPr>
        <w:t xml:space="preserve"> </w:t>
      </w:r>
      <w:r w:rsidR="00091856" w:rsidRPr="00B410D0">
        <w:rPr>
          <w:sz w:val="28"/>
          <w:szCs w:val="28"/>
        </w:rPr>
        <w:t xml:space="preserve"> </w:t>
      </w:r>
      <w:r w:rsidRPr="00B410D0">
        <w:rPr>
          <w:sz w:val="28"/>
          <w:szCs w:val="28"/>
        </w:rPr>
        <w:t xml:space="preserve"> к</w:t>
      </w:r>
      <w:r w:rsidR="007C5A04" w:rsidRPr="00B410D0">
        <w:rPr>
          <w:sz w:val="28"/>
          <w:szCs w:val="28"/>
        </w:rPr>
        <w:t xml:space="preserve">  </w:t>
      </w:r>
      <w:r w:rsidR="00091856" w:rsidRPr="00B410D0">
        <w:rPr>
          <w:sz w:val="28"/>
          <w:szCs w:val="28"/>
        </w:rPr>
        <w:t xml:space="preserve"> </w:t>
      </w:r>
      <w:r w:rsidRPr="00B410D0">
        <w:rPr>
          <w:sz w:val="28"/>
          <w:szCs w:val="28"/>
        </w:rPr>
        <w:t xml:space="preserve"> исп</w:t>
      </w:r>
      <w:r w:rsidR="00EA71CC" w:rsidRPr="00B410D0">
        <w:rPr>
          <w:sz w:val="28"/>
          <w:szCs w:val="28"/>
        </w:rPr>
        <w:t>ользованию</w:t>
      </w:r>
      <w:r w:rsidR="007C5A04" w:rsidRPr="00B410D0">
        <w:rPr>
          <w:sz w:val="28"/>
          <w:szCs w:val="28"/>
        </w:rPr>
        <w:t xml:space="preserve"> </w:t>
      </w:r>
      <w:r w:rsidR="00EA71CC" w:rsidRPr="00B410D0">
        <w:rPr>
          <w:sz w:val="28"/>
          <w:szCs w:val="28"/>
        </w:rPr>
        <w:t xml:space="preserve"> во </w:t>
      </w:r>
    </w:p>
    <w:p w:rsidR="00B410D0" w:rsidRDefault="00EA71CC" w:rsidP="00B410D0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7C5A04">
        <w:rPr>
          <w:sz w:val="28"/>
          <w:szCs w:val="28"/>
        </w:rPr>
        <w:t xml:space="preserve">время </w:t>
      </w:r>
      <w:r w:rsidRPr="0087132E">
        <w:rPr>
          <w:sz w:val="28"/>
          <w:szCs w:val="28"/>
        </w:rPr>
        <w:t>проведения о</w:t>
      </w:r>
      <w:r w:rsidR="002A708F" w:rsidRPr="0087132E">
        <w:rPr>
          <w:sz w:val="28"/>
          <w:szCs w:val="28"/>
        </w:rPr>
        <w:t>лимпиады, перечень которых определяется в требованиях к организаци</w:t>
      </w:r>
      <w:r w:rsidR="0087132E">
        <w:rPr>
          <w:sz w:val="28"/>
          <w:szCs w:val="28"/>
        </w:rPr>
        <w:t>и и проведению школьного этапа о</w:t>
      </w:r>
      <w:r w:rsidR="002A708F" w:rsidRPr="0087132E">
        <w:rPr>
          <w:sz w:val="28"/>
          <w:szCs w:val="28"/>
        </w:rPr>
        <w:t>лимпиады по каждому общеобразовательному предмету</w:t>
      </w:r>
      <w:r w:rsidR="00B410D0">
        <w:rPr>
          <w:sz w:val="28"/>
          <w:szCs w:val="28"/>
        </w:rPr>
        <w:t>.</w:t>
      </w:r>
    </w:p>
    <w:p w:rsidR="002A708F" w:rsidRDefault="00EA3B82" w:rsidP="00B410D0">
      <w:p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B410D0">
        <w:rPr>
          <w:color w:val="000000"/>
          <w:sz w:val="28"/>
          <w:szCs w:val="28"/>
        </w:rPr>
        <w:t xml:space="preserve">3.5.6. </w:t>
      </w:r>
      <w:r w:rsidR="003F6E6F" w:rsidRPr="00B410D0">
        <w:rPr>
          <w:b/>
          <w:sz w:val="28"/>
          <w:szCs w:val="28"/>
        </w:rPr>
        <w:t>Участникам</w:t>
      </w:r>
      <w:r w:rsidR="002A708F" w:rsidRPr="00B410D0">
        <w:rPr>
          <w:b/>
          <w:sz w:val="28"/>
          <w:szCs w:val="28"/>
        </w:rPr>
        <w:t xml:space="preserve"> школьного этапа </w:t>
      </w:r>
      <w:r w:rsidR="00D81FC1" w:rsidRPr="00B410D0">
        <w:rPr>
          <w:b/>
          <w:sz w:val="28"/>
          <w:szCs w:val="28"/>
        </w:rPr>
        <w:t>о</w:t>
      </w:r>
      <w:r w:rsidR="002A708F" w:rsidRPr="00B410D0">
        <w:rPr>
          <w:b/>
          <w:sz w:val="28"/>
          <w:szCs w:val="28"/>
        </w:rPr>
        <w:t>лимпиады запрещается:</w:t>
      </w:r>
    </w:p>
    <w:p w:rsidR="0043186F" w:rsidRDefault="0043186F" w:rsidP="00B410D0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о</w:t>
      </w:r>
      <w:r w:rsidR="00EA71CC" w:rsidRPr="00B410D0">
        <w:rPr>
          <w:sz w:val="28"/>
          <w:szCs w:val="28"/>
        </w:rPr>
        <w:t>бщаться друг с другом;</w:t>
      </w:r>
    </w:p>
    <w:p w:rsidR="0043186F" w:rsidRDefault="0043186F" w:rsidP="00B410D0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lastRenderedPageBreak/>
        <w:t>с</w:t>
      </w:r>
      <w:r w:rsidR="00EA71CC" w:rsidRPr="00B410D0">
        <w:rPr>
          <w:sz w:val="28"/>
          <w:szCs w:val="28"/>
        </w:rPr>
        <w:t>вободно перемещаться по аудитории;</w:t>
      </w:r>
    </w:p>
    <w:p w:rsidR="0043186F" w:rsidRDefault="0043186F" w:rsidP="00B410D0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м</w:t>
      </w:r>
      <w:r w:rsidR="00EA71CC" w:rsidRPr="00B410D0">
        <w:rPr>
          <w:sz w:val="28"/>
          <w:szCs w:val="28"/>
        </w:rPr>
        <w:t>еняться местами;</w:t>
      </w:r>
    </w:p>
    <w:p w:rsidR="00D301E6" w:rsidRDefault="0043186F" w:rsidP="00B410D0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о</w:t>
      </w:r>
      <w:r w:rsidR="00EA71CC" w:rsidRPr="00B410D0">
        <w:rPr>
          <w:sz w:val="28"/>
          <w:szCs w:val="28"/>
        </w:rPr>
        <w:t>бмениваться любыми материалами и предметами;</w:t>
      </w:r>
    </w:p>
    <w:p w:rsidR="007C5A04" w:rsidRDefault="007C5A04" w:rsidP="00B410D0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B410D0">
        <w:rPr>
          <w:sz w:val="28"/>
          <w:szCs w:val="28"/>
        </w:rPr>
        <w:t>покидать аудито</w:t>
      </w:r>
      <w:r w:rsidR="00B410D0">
        <w:rPr>
          <w:sz w:val="28"/>
          <w:szCs w:val="28"/>
        </w:rPr>
        <w:t>рию без разрешения организатора;</w:t>
      </w:r>
    </w:p>
    <w:p w:rsidR="007C5A04" w:rsidRPr="00563763" w:rsidRDefault="00091856" w:rsidP="00563763">
      <w:pPr>
        <w:pStyle w:val="a4"/>
        <w:numPr>
          <w:ilvl w:val="0"/>
          <w:numId w:val="2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gramStart"/>
      <w:r w:rsidRPr="00563763">
        <w:rPr>
          <w:sz w:val="28"/>
          <w:szCs w:val="28"/>
        </w:rPr>
        <w:t>п</w:t>
      </w:r>
      <w:r w:rsidR="007C5A04" w:rsidRPr="00563763">
        <w:rPr>
          <w:sz w:val="28"/>
          <w:szCs w:val="28"/>
        </w:rPr>
        <w:t>риносить</w:t>
      </w:r>
      <w:r w:rsidRPr="00563763">
        <w:rPr>
          <w:sz w:val="28"/>
          <w:szCs w:val="28"/>
        </w:rPr>
        <w:t xml:space="preserve"> </w:t>
      </w:r>
      <w:r w:rsidR="007C5A04" w:rsidRPr="00563763">
        <w:rPr>
          <w:sz w:val="28"/>
          <w:szCs w:val="28"/>
        </w:rPr>
        <w:t xml:space="preserve"> в</w:t>
      </w:r>
      <w:proofErr w:type="gramEnd"/>
      <w:r w:rsidR="007C5A04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 xml:space="preserve"> </w:t>
      </w:r>
      <w:r w:rsidR="007C5A04" w:rsidRPr="00563763">
        <w:rPr>
          <w:sz w:val="28"/>
          <w:szCs w:val="28"/>
        </w:rPr>
        <w:t>места</w:t>
      </w:r>
      <w:r w:rsidRPr="00563763">
        <w:rPr>
          <w:sz w:val="28"/>
          <w:szCs w:val="28"/>
        </w:rPr>
        <w:t xml:space="preserve"> </w:t>
      </w:r>
      <w:r w:rsidR="007C5A04" w:rsidRPr="00563763">
        <w:rPr>
          <w:sz w:val="28"/>
          <w:szCs w:val="28"/>
        </w:rPr>
        <w:t xml:space="preserve">  проведения</w:t>
      </w:r>
      <w:r w:rsidRPr="00563763">
        <w:rPr>
          <w:sz w:val="28"/>
          <w:szCs w:val="28"/>
        </w:rPr>
        <w:t xml:space="preserve"> </w:t>
      </w:r>
      <w:r w:rsidR="007C5A04" w:rsidRPr="00563763">
        <w:rPr>
          <w:sz w:val="28"/>
          <w:szCs w:val="28"/>
        </w:rPr>
        <w:t xml:space="preserve"> олимпиады</w:t>
      </w:r>
      <w:r w:rsidRPr="00563763">
        <w:rPr>
          <w:sz w:val="28"/>
          <w:szCs w:val="28"/>
        </w:rPr>
        <w:t xml:space="preserve"> </w:t>
      </w:r>
      <w:r w:rsidR="007C5A04" w:rsidRPr="00563763">
        <w:rPr>
          <w:sz w:val="28"/>
          <w:szCs w:val="28"/>
        </w:rPr>
        <w:t xml:space="preserve"> средства </w:t>
      </w:r>
      <w:r w:rsidRPr="00563763">
        <w:rPr>
          <w:sz w:val="28"/>
          <w:szCs w:val="28"/>
        </w:rPr>
        <w:t xml:space="preserve"> </w:t>
      </w:r>
      <w:r w:rsidR="007C5A04" w:rsidRPr="00563763">
        <w:rPr>
          <w:sz w:val="28"/>
          <w:szCs w:val="28"/>
        </w:rPr>
        <w:t>связи (</w:t>
      </w:r>
      <w:r w:rsidR="007C5A04" w:rsidRPr="00563763">
        <w:rPr>
          <w:b/>
          <w:bCs/>
          <w:sz w:val="28"/>
          <w:szCs w:val="28"/>
        </w:rPr>
        <w:t>даже в выключенном состоянии</w:t>
      </w:r>
      <w:r w:rsidR="00B410D0" w:rsidRPr="00563763">
        <w:rPr>
          <w:sz w:val="28"/>
          <w:szCs w:val="28"/>
        </w:rPr>
        <w:t>);</w:t>
      </w:r>
    </w:p>
    <w:p w:rsidR="00865BE8" w:rsidRPr="00563763" w:rsidRDefault="001950C2" w:rsidP="00563763">
      <w:pPr>
        <w:pStyle w:val="a4"/>
        <w:numPr>
          <w:ilvl w:val="0"/>
          <w:numId w:val="28"/>
        </w:numPr>
        <w:tabs>
          <w:tab w:val="left" w:pos="1134"/>
        </w:tabs>
        <w:jc w:val="both"/>
        <w:rPr>
          <w:sz w:val="28"/>
          <w:szCs w:val="28"/>
        </w:rPr>
      </w:pPr>
      <w:r w:rsidRPr="00563763">
        <w:rPr>
          <w:sz w:val="28"/>
          <w:szCs w:val="28"/>
        </w:rPr>
        <w:t>иметь</w:t>
      </w:r>
      <w:r w:rsidR="00091856" w:rsidRPr="00563763">
        <w:rPr>
          <w:sz w:val="28"/>
          <w:szCs w:val="28"/>
        </w:rPr>
        <w:t xml:space="preserve">   </w:t>
      </w:r>
      <w:r w:rsidRPr="00563763">
        <w:rPr>
          <w:sz w:val="28"/>
          <w:szCs w:val="28"/>
        </w:rPr>
        <w:t xml:space="preserve"> при </w:t>
      </w:r>
      <w:proofErr w:type="gramStart"/>
      <w:r w:rsidRPr="00563763">
        <w:rPr>
          <w:sz w:val="28"/>
          <w:szCs w:val="28"/>
        </w:rPr>
        <w:t>себе</w:t>
      </w:r>
      <w:r w:rsidR="00091856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 xml:space="preserve"> и</w:t>
      </w:r>
      <w:proofErr w:type="gramEnd"/>
      <w:r w:rsidRPr="00563763">
        <w:rPr>
          <w:sz w:val="28"/>
          <w:szCs w:val="28"/>
        </w:rPr>
        <w:t xml:space="preserve"> </w:t>
      </w:r>
      <w:r w:rsidR="007C5A04" w:rsidRPr="00563763">
        <w:rPr>
          <w:sz w:val="28"/>
          <w:szCs w:val="28"/>
        </w:rPr>
        <w:t>использовать</w:t>
      </w:r>
      <w:r w:rsidR="00091856" w:rsidRPr="00563763">
        <w:rPr>
          <w:sz w:val="28"/>
          <w:szCs w:val="28"/>
        </w:rPr>
        <w:t xml:space="preserve">   </w:t>
      </w:r>
      <w:r w:rsidR="007C5A04" w:rsidRPr="00563763">
        <w:rPr>
          <w:sz w:val="28"/>
          <w:szCs w:val="28"/>
        </w:rPr>
        <w:t xml:space="preserve"> справочные материалы,</w:t>
      </w:r>
      <w:r w:rsidR="00091856" w:rsidRPr="00563763">
        <w:rPr>
          <w:sz w:val="28"/>
          <w:szCs w:val="28"/>
        </w:rPr>
        <w:t xml:space="preserve">   </w:t>
      </w:r>
      <w:r w:rsidR="007C5A04" w:rsidRPr="00563763">
        <w:rPr>
          <w:sz w:val="28"/>
          <w:szCs w:val="28"/>
        </w:rPr>
        <w:t xml:space="preserve"> средства </w:t>
      </w:r>
      <w:r w:rsidRPr="00563763">
        <w:rPr>
          <w:sz w:val="28"/>
          <w:szCs w:val="28"/>
        </w:rPr>
        <w:t>связи, смарт-часы, фото, аудио и видеоаппаратуру</w:t>
      </w:r>
      <w:r w:rsidR="00865BE8" w:rsidRPr="00563763">
        <w:rPr>
          <w:sz w:val="28"/>
          <w:szCs w:val="28"/>
        </w:rPr>
        <w:t>, письменные заметки и иные средства хранения и передачи информации;</w:t>
      </w:r>
    </w:p>
    <w:p w:rsidR="007C5A04" w:rsidRPr="00563763" w:rsidRDefault="007C5A04" w:rsidP="00563763">
      <w:pPr>
        <w:pStyle w:val="a4"/>
        <w:numPr>
          <w:ilvl w:val="0"/>
          <w:numId w:val="28"/>
        </w:numPr>
        <w:tabs>
          <w:tab w:val="left" w:pos="1134"/>
        </w:tabs>
        <w:jc w:val="both"/>
        <w:rPr>
          <w:sz w:val="28"/>
          <w:szCs w:val="28"/>
        </w:rPr>
      </w:pPr>
      <w:r w:rsidRPr="00563763">
        <w:rPr>
          <w:sz w:val="28"/>
          <w:szCs w:val="28"/>
        </w:rPr>
        <w:t>электронно-</w:t>
      </w:r>
      <w:r w:rsidR="001950C2" w:rsidRPr="00563763">
        <w:rPr>
          <w:sz w:val="28"/>
          <w:szCs w:val="28"/>
        </w:rPr>
        <w:t>вычислительную</w:t>
      </w:r>
      <w:r w:rsidR="00865BE8" w:rsidRPr="00563763">
        <w:rPr>
          <w:sz w:val="28"/>
          <w:szCs w:val="28"/>
        </w:rPr>
        <w:t xml:space="preserve"> </w:t>
      </w:r>
      <w:proofErr w:type="gramStart"/>
      <w:r w:rsidR="00865BE8" w:rsidRPr="00563763">
        <w:rPr>
          <w:sz w:val="28"/>
          <w:szCs w:val="28"/>
        </w:rPr>
        <w:t xml:space="preserve">технику, </w:t>
      </w:r>
      <w:r w:rsidR="00091856" w:rsidRPr="00563763">
        <w:rPr>
          <w:sz w:val="28"/>
          <w:szCs w:val="28"/>
        </w:rPr>
        <w:t xml:space="preserve">  </w:t>
      </w:r>
      <w:proofErr w:type="gramEnd"/>
      <w:r w:rsidR="00091856" w:rsidRPr="00563763">
        <w:rPr>
          <w:sz w:val="28"/>
          <w:szCs w:val="28"/>
        </w:rPr>
        <w:t xml:space="preserve"> </w:t>
      </w:r>
      <w:r w:rsidR="00865BE8" w:rsidRPr="00563763">
        <w:rPr>
          <w:sz w:val="28"/>
          <w:szCs w:val="28"/>
        </w:rPr>
        <w:t xml:space="preserve">справочные материалы, </w:t>
      </w:r>
      <w:r w:rsidR="00091856" w:rsidRP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 xml:space="preserve"> если</w:t>
      </w:r>
      <w:r w:rsid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иное не предусмотрено в требованиях к проведению олимпиады по данному общеобразовательному предмету;</w:t>
      </w:r>
    </w:p>
    <w:p w:rsidR="00865BE8" w:rsidRPr="00563763" w:rsidRDefault="00865BE8" w:rsidP="00563763">
      <w:pPr>
        <w:pStyle w:val="a4"/>
        <w:numPr>
          <w:ilvl w:val="0"/>
          <w:numId w:val="28"/>
        </w:numPr>
        <w:tabs>
          <w:tab w:val="left" w:pos="1134"/>
        </w:tabs>
        <w:jc w:val="both"/>
        <w:rPr>
          <w:sz w:val="28"/>
          <w:szCs w:val="28"/>
        </w:rPr>
      </w:pPr>
      <w:r w:rsidRPr="00563763">
        <w:rPr>
          <w:sz w:val="28"/>
          <w:szCs w:val="28"/>
        </w:rPr>
        <w:t>выносить</w:t>
      </w:r>
      <w:r w:rsidR="00091856" w:rsidRPr="00563763">
        <w:rPr>
          <w:sz w:val="28"/>
          <w:szCs w:val="28"/>
        </w:rPr>
        <w:t xml:space="preserve">  </w:t>
      </w:r>
      <w:r w:rsidRPr="00563763">
        <w:rPr>
          <w:sz w:val="28"/>
          <w:szCs w:val="28"/>
        </w:rPr>
        <w:t xml:space="preserve"> из </w:t>
      </w:r>
      <w:r w:rsidR="00091856" w:rsidRPr="00563763">
        <w:rPr>
          <w:sz w:val="28"/>
          <w:szCs w:val="28"/>
        </w:rPr>
        <w:t xml:space="preserve">   </w:t>
      </w:r>
      <w:r w:rsidRPr="00563763">
        <w:rPr>
          <w:sz w:val="28"/>
          <w:szCs w:val="28"/>
        </w:rPr>
        <w:t>аудиторий</w:t>
      </w:r>
      <w:r w:rsidR="00091856" w:rsidRPr="00563763">
        <w:rPr>
          <w:sz w:val="28"/>
          <w:szCs w:val="28"/>
        </w:rPr>
        <w:t xml:space="preserve">  </w:t>
      </w:r>
      <w:r w:rsidRPr="00563763">
        <w:rPr>
          <w:sz w:val="28"/>
          <w:szCs w:val="28"/>
        </w:rPr>
        <w:t xml:space="preserve"> и </w:t>
      </w:r>
      <w:r w:rsidR="00091856" w:rsidRPr="00563763">
        <w:rPr>
          <w:sz w:val="28"/>
          <w:szCs w:val="28"/>
        </w:rPr>
        <w:t xml:space="preserve">  </w:t>
      </w:r>
      <w:r w:rsidRPr="00563763">
        <w:rPr>
          <w:sz w:val="28"/>
          <w:szCs w:val="28"/>
        </w:rPr>
        <w:t>мест</w:t>
      </w:r>
      <w:r w:rsidR="00091856" w:rsidRPr="00563763">
        <w:rPr>
          <w:sz w:val="28"/>
          <w:szCs w:val="28"/>
        </w:rPr>
        <w:t xml:space="preserve">  </w:t>
      </w:r>
      <w:r w:rsidRPr="00563763">
        <w:rPr>
          <w:sz w:val="28"/>
          <w:szCs w:val="28"/>
        </w:rPr>
        <w:t xml:space="preserve"> проведения</w:t>
      </w:r>
      <w:r w:rsidR="00091856" w:rsidRPr="00563763">
        <w:rPr>
          <w:sz w:val="28"/>
          <w:szCs w:val="28"/>
        </w:rPr>
        <w:t xml:space="preserve">   </w:t>
      </w:r>
      <w:r w:rsidRPr="00563763">
        <w:rPr>
          <w:sz w:val="28"/>
          <w:szCs w:val="28"/>
        </w:rPr>
        <w:t xml:space="preserve"> школьного</w:t>
      </w:r>
      <w:r w:rsidR="00091856" w:rsidRPr="00563763">
        <w:rPr>
          <w:sz w:val="28"/>
          <w:szCs w:val="28"/>
        </w:rPr>
        <w:t xml:space="preserve">    </w:t>
      </w:r>
      <w:r w:rsidRPr="00563763">
        <w:rPr>
          <w:sz w:val="28"/>
          <w:szCs w:val="28"/>
        </w:rPr>
        <w:t xml:space="preserve"> этапа</w:t>
      </w:r>
      <w:r w:rsidR="00563763">
        <w:rPr>
          <w:sz w:val="28"/>
          <w:szCs w:val="28"/>
        </w:rPr>
        <w:t xml:space="preserve"> </w:t>
      </w:r>
      <w:r w:rsidRPr="00563763">
        <w:rPr>
          <w:sz w:val="28"/>
          <w:szCs w:val="28"/>
        </w:rPr>
        <w:t>всероссийской олимпиады школьников олимпиадные заданий на бумажном и или электронном носителях, листы ответов, черновики, фотографировать или копировать олимпиадные задания.</w:t>
      </w:r>
    </w:p>
    <w:p w:rsidR="002A708F" w:rsidRDefault="00EA3B82" w:rsidP="000B71FF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="002A708F" w:rsidRPr="009D17B9">
        <w:rPr>
          <w:sz w:val="28"/>
          <w:szCs w:val="28"/>
        </w:rPr>
        <w:t xml:space="preserve">В случае нарушения </w:t>
      </w:r>
      <w:r w:rsidR="00BB0293">
        <w:rPr>
          <w:sz w:val="28"/>
          <w:szCs w:val="28"/>
        </w:rPr>
        <w:t xml:space="preserve">установленных правил </w:t>
      </w:r>
      <w:r w:rsidR="00BB0293" w:rsidRPr="007C5A04">
        <w:rPr>
          <w:b/>
          <w:sz w:val="28"/>
          <w:szCs w:val="28"/>
        </w:rPr>
        <w:t>участники олимпиады</w:t>
      </w:r>
      <w:r w:rsidR="00BB0293">
        <w:rPr>
          <w:sz w:val="28"/>
          <w:szCs w:val="28"/>
        </w:rPr>
        <w:t xml:space="preserve"> </w:t>
      </w:r>
      <w:r w:rsidR="00BB0293" w:rsidRPr="007C5A04">
        <w:rPr>
          <w:b/>
          <w:sz w:val="28"/>
          <w:szCs w:val="28"/>
        </w:rPr>
        <w:t>удаляются</w:t>
      </w:r>
      <w:r w:rsidR="00BB0293">
        <w:rPr>
          <w:sz w:val="28"/>
          <w:szCs w:val="28"/>
        </w:rPr>
        <w:t xml:space="preserve"> из аудитории, их </w:t>
      </w:r>
      <w:r w:rsidR="00BB0293" w:rsidRPr="007C5A04">
        <w:rPr>
          <w:b/>
          <w:sz w:val="28"/>
          <w:szCs w:val="28"/>
        </w:rPr>
        <w:t>работа аннулируется</w:t>
      </w:r>
      <w:r w:rsidR="00BB0293">
        <w:rPr>
          <w:sz w:val="28"/>
          <w:szCs w:val="28"/>
        </w:rPr>
        <w:t>. В отношении удаленных участников составляется акт, который подписывается организаторами в аудитории и членом организационного комитета.</w:t>
      </w:r>
    </w:p>
    <w:p w:rsidR="00B410D0" w:rsidRDefault="00865BE8" w:rsidP="00B410D0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3.5.8. Участники олимпиады, которые были удалены лишаются права дальнейшего участия во всероссийской олимпиаде школьников по данному общеобразовательному предмету в текущем </w:t>
      </w:r>
      <w:proofErr w:type="gramStart"/>
      <w:r>
        <w:rPr>
          <w:sz w:val="28"/>
          <w:szCs w:val="28"/>
        </w:rPr>
        <w:t>учебном  году</w:t>
      </w:r>
      <w:proofErr w:type="gramEnd"/>
      <w:r>
        <w:rPr>
          <w:sz w:val="28"/>
          <w:szCs w:val="28"/>
        </w:rPr>
        <w:t>. Выполненная им работа не проверяется.</w:t>
      </w:r>
    </w:p>
    <w:p w:rsidR="00BB0293" w:rsidRDefault="00865BE8" w:rsidP="00B410D0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3.5.9</w:t>
      </w:r>
      <w:r w:rsidR="00EA3B82">
        <w:rPr>
          <w:sz w:val="28"/>
          <w:szCs w:val="28"/>
        </w:rPr>
        <w:t xml:space="preserve">. </w:t>
      </w:r>
      <w:r w:rsidR="00BB0293">
        <w:rPr>
          <w:sz w:val="28"/>
          <w:szCs w:val="28"/>
        </w:rPr>
        <w:t>Опоздание участников олимпиады к началу её проведения, выход из аудитории по уважительной причине не дают им права на продление времени олимпиады.</w:t>
      </w:r>
    </w:p>
    <w:p w:rsidR="00B410D0" w:rsidRDefault="00865BE8" w:rsidP="00563763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3.5.10</w:t>
      </w:r>
      <w:r w:rsidR="00EA3B82">
        <w:rPr>
          <w:sz w:val="28"/>
          <w:szCs w:val="28"/>
        </w:rPr>
        <w:t xml:space="preserve">. </w:t>
      </w:r>
      <w:r w:rsidR="00BB0293">
        <w:rPr>
          <w:sz w:val="28"/>
          <w:szCs w:val="28"/>
        </w:rPr>
        <w:t>Во время проведения олимпиады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комнату). При этом запрещается выносить олимпиадные задания (бланки заданий), черновики и бланки ответов.</w:t>
      </w:r>
    </w:p>
    <w:p w:rsidR="002A708F" w:rsidRDefault="00865BE8" w:rsidP="00563763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3.5.11</w:t>
      </w:r>
      <w:r w:rsidR="00EA3B82">
        <w:rPr>
          <w:sz w:val="28"/>
          <w:szCs w:val="28"/>
        </w:rPr>
        <w:t>.</w:t>
      </w:r>
      <w:r w:rsidR="002A708F">
        <w:rPr>
          <w:sz w:val="28"/>
          <w:szCs w:val="28"/>
        </w:rPr>
        <w:t xml:space="preserve"> </w:t>
      </w:r>
      <w:r w:rsidR="002A708F" w:rsidRPr="009D17B9">
        <w:rPr>
          <w:sz w:val="28"/>
          <w:szCs w:val="28"/>
        </w:rPr>
        <w:t>На</w:t>
      </w:r>
      <w:r w:rsidR="002A708F">
        <w:rPr>
          <w:sz w:val="28"/>
          <w:szCs w:val="28"/>
        </w:rPr>
        <w:t xml:space="preserve">   </w:t>
      </w:r>
      <w:r w:rsidR="00BB0293">
        <w:rPr>
          <w:sz w:val="28"/>
          <w:szCs w:val="28"/>
        </w:rPr>
        <w:t>бланках</w:t>
      </w:r>
      <w:r w:rsidR="002A708F">
        <w:rPr>
          <w:sz w:val="28"/>
          <w:szCs w:val="28"/>
        </w:rPr>
        <w:t xml:space="preserve">   ответов  </w:t>
      </w:r>
      <w:r w:rsidR="00BB0293">
        <w:rPr>
          <w:sz w:val="28"/>
          <w:szCs w:val="28"/>
        </w:rPr>
        <w:t xml:space="preserve">категорически </w:t>
      </w:r>
      <w:r w:rsidR="002A708F">
        <w:rPr>
          <w:sz w:val="28"/>
          <w:szCs w:val="28"/>
        </w:rPr>
        <w:t xml:space="preserve"> запрещается</w:t>
      </w:r>
      <w:r w:rsidR="002A708F" w:rsidRPr="009D17B9">
        <w:rPr>
          <w:sz w:val="28"/>
          <w:szCs w:val="28"/>
        </w:rPr>
        <w:t xml:space="preserve"> </w:t>
      </w:r>
      <w:r w:rsidR="002A708F">
        <w:rPr>
          <w:sz w:val="28"/>
          <w:szCs w:val="28"/>
        </w:rPr>
        <w:t xml:space="preserve"> </w:t>
      </w:r>
      <w:r w:rsidR="00BB0293">
        <w:rPr>
          <w:sz w:val="28"/>
          <w:szCs w:val="28"/>
        </w:rPr>
        <w:t xml:space="preserve">указывать фамилии, инициалы, </w:t>
      </w:r>
      <w:r w:rsidR="002A708F">
        <w:rPr>
          <w:sz w:val="28"/>
          <w:szCs w:val="28"/>
        </w:rPr>
        <w:t xml:space="preserve">  </w:t>
      </w:r>
      <w:r w:rsidR="002A708F" w:rsidRPr="009D17B9">
        <w:rPr>
          <w:sz w:val="28"/>
          <w:szCs w:val="28"/>
        </w:rPr>
        <w:t xml:space="preserve">делать рисунки </w:t>
      </w:r>
      <w:r w:rsidR="002A708F">
        <w:rPr>
          <w:sz w:val="28"/>
          <w:szCs w:val="28"/>
        </w:rPr>
        <w:t xml:space="preserve">  </w:t>
      </w:r>
      <w:r w:rsidR="002A708F" w:rsidRPr="009D17B9">
        <w:rPr>
          <w:sz w:val="28"/>
          <w:szCs w:val="28"/>
        </w:rPr>
        <w:t xml:space="preserve">или </w:t>
      </w:r>
      <w:r w:rsidR="002A708F">
        <w:rPr>
          <w:sz w:val="28"/>
          <w:szCs w:val="28"/>
        </w:rPr>
        <w:t xml:space="preserve">   </w:t>
      </w:r>
      <w:r w:rsidR="002A708F" w:rsidRPr="009D17B9">
        <w:rPr>
          <w:sz w:val="28"/>
          <w:szCs w:val="28"/>
        </w:rPr>
        <w:t>какие-либо</w:t>
      </w:r>
      <w:r w:rsidR="002A708F">
        <w:rPr>
          <w:sz w:val="28"/>
          <w:szCs w:val="28"/>
        </w:rPr>
        <w:t xml:space="preserve">  </w:t>
      </w:r>
      <w:r w:rsidR="002A708F" w:rsidRPr="009D17B9">
        <w:rPr>
          <w:sz w:val="28"/>
          <w:szCs w:val="28"/>
        </w:rPr>
        <w:t xml:space="preserve"> отметки, </w:t>
      </w:r>
      <w:r w:rsidR="002A708F">
        <w:rPr>
          <w:sz w:val="28"/>
          <w:szCs w:val="28"/>
        </w:rPr>
        <w:t xml:space="preserve">  </w:t>
      </w:r>
      <w:r w:rsidR="002A708F" w:rsidRPr="009D17B9">
        <w:rPr>
          <w:sz w:val="28"/>
          <w:szCs w:val="28"/>
        </w:rPr>
        <w:t>в</w:t>
      </w:r>
      <w:r w:rsidR="002A708F">
        <w:rPr>
          <w:sz w:val="28"/>
          <w:szCs w:val="28"/>
        </w:rPr>
        <w:t xml:space="preserve">  </w:t>
      </w:r>
      <w:r w:rsidR="002A708F" w:rsidRPr="009D17B9">
        <w:rPr>
          <w:sz w:val="28"/>
          <w:szCs w:val="28"/>
        </w:rPr>
        <w:t xml:space="preserve"> противном</w:t>
      </w:r>
      <w:r w:rsidR="002A708F">
        <w:rPr>
          <w:sz w:val="28"/>
          <w:szCs w:val="28"/>
        </w:rPr>
        <w:t xml:space="preserve">   </w:t>
      </w:r>
      <w:r w:rsidR="002A708F" w:rsidRPr="009D17B9">
        <w:rPr>
          <w:sz w:val="28"/>
          <w:szCs w:val="28"/>
        </w:rPr>
        <w:t xml:space="preserve"> случае</w:t>
      </w:r>
      <w:r w:rsidR="002A708F">
        <w:rPr>
          <w:sz w:val="28"/>
          <w:szCs w:val="28"/>
        </w:rPr>
        <w:t xml:space="preserve">    </w:t>
      </w:r>
      <w:r w:rsidR="002A708F" w:rsidRPr="009D17B9">
        <w:rPr>
          <w:sz w:val="28"/>
          <w:szCs w:val="28"/>
        </w:rPr>
        <w:t xml:space="preserve"> работа</w:t>
      </w:r>
      <w:r w:rsidR="002A708F">
        <w:rPr>
          <w:sz w:val="28"/>
          <w:szCs w:val="28"/>
        </w:rPr>
        <w:t xml:space="preserve">     </w:t>
      </w:r>
      <w:r w:rsidR="002A708F" w:rsidRPr="009D17B9">
        <w:rPr>
          <w:sz w:val="28"/>
          <w:szCs w:val="28"/>
        </w:rPr>
        <w:t xml:space="preserve"> считается деши</w:t>
      </w:r>
      <w:r w:rsidR="0050485C">
        <w:rPr>
          <w:sz w:val="28"/>
          <w:szCs w:val="28"/>
        </w:rPr>
        <w:t xml:space="preserve">фрованной и не оценивается. </w:t>
      </w:r>
    </w:p>
    <w:p w:rsidR="00BB0293" w:rsidRDefault="00EA3B82" w:rsidP="00563763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865BE8">
        <w:rPr>
          <w:sz w:val="28"/>
          <w:szCs w:val="28"/>
        </w:rPr>
        <w:t>12</w:t>
      </w:r>
      <w:r w:rsidR="00BB0293">
        <w:rPr>
          <w:sz w:val="28"/>
          <w:szCs w:val="28"/>
        </w:rPr>
        <w:t>. Задания выполняются синими ручками.</w:t>
      </w:r>
    </w:p>
    <w:p w:rsidR="0050485C" w:rsidRPr="009D17B9" w:rsidRDefault="00865BE8" w:rsidP="00563763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3.5.13</w:t>
      </w:r>
      <w:r w:rsidR="00EA3B82">
        <w:rPr>
          <w:sz w:val="28"/>
          <w:szCs w:val="28"/>
        </w:rPr>
        <w:t>.</w:t>
      </w:r>
      <w:r w:rsidR="0050485C">
        <w:rPr>
          <w:sz w:val="28"/>
          <w:szCs w:val="28"/>
        </w:rPr>
        <w:t xml:space="preserve"> Участники получают чистую бумагу для черновиков, черновик сдается вместе с бланками ответов. Однако проверке подлежат только листы ответов.  Черновики не проверяются.</w:t>
      </w:r>
    </w:p>
    <w:p w:rsidR="002A708F" w:rsidRDefault="00865BE8" w:rsidP="00563763">
      <w:pPr>
        <w:pStyle w:val="a4"/>
        <w:tabs>
          <w:tab w:val="left" w:pos="0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3.5.14</w:t>
      </w:r>
      <w:r w:rsidR="00EA3B82">
        <w:rPr>
          <w:sz w:val="28"/>
          <w:szCs w:val="28"/>
        </w:rPr>
        <w:t>.</w:t>
      </w:r>
      <w:r w:rsidR="002A708F">
        <w:rPr>
          <w:sz w:val="28"/>
          <w:szCs w:val="28"/>
        </w:rPr>
        <w:t xml:space="preserve"> </w:t>
      </w:r>
      <w:r w:rsidR="002A708F" w:rsidRPr="009D17B9">
        <w:rPr>
          <w:sz w:val="28"/>
          <w:szCs w:val="28"/>
        </w:rPr>
        <w:t>Продолжительность выполнения заданий не может превышать времени, утвержденного в требования</w:t>
      </w:r>
      <w:r w:rsidR="00BB0293">
        <w:rPr>
          <w:sz w:val="28"/>
          <w:szCs w:val="28"/>
        </w:rPr>
        <w:t>х к проведению школьного этапа о</w:t>
      </w:r>
      <w:r w:rsidR="002A708F" w:rsidRPr="009D17B9">
        <w:rPr>
          <w:sz w:val="28"/>
          <w:szCs w:val="28"/>
        </w:rPr>
        <w:t>лимпиады по каждому общеобразовательному предмету.</w:t>
      </w:r>
    </w:p>
    <w:p w:rsidR="00A63AE6" w:rsidRDefault="004E09D8" w:rsidP="000B71FF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A3B82" w:rsidRPr="004E09D8">
        <w:rPr>
          <w:b/>
          <w:sz w:val="28"/>
          <w:szCs w:val="28"/>
        </w:rPr>
        <w:t xml:space="preserve">3.6. </w:t>
      </w:r>
      <w:r w:rsidR="002A708F" w:rsidRPr="004E09D8">
        <w:rPr>
          <w:b/>
          <w:color w:val="000000"/>
          <w:sz w:val="28"/>
          <w:szCs w:val="28"/>
        </w:rPr>
        <w:t>Функции организаторов в аудитории и вне аудитории.</w:t>
      </w:r>
    </w:p>
    <w:p w:rsidR="002A708F" w:rsidRPr="00A63AE6" w:rsidRDefault="00EA3B82" w:rsidP="00A63AE6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4E09D8">
        <w:rPr>
          <w:color w:val="000000"/>
          <w:sz w:val="28"/>
          <w:szCs w:val="28"/>
        </w:rPr>
        <w:t xml:space="preserve">3.6.1. </w:t>
      </w:r>
      <w:r w:rsidR="00A63AE6">
        <w:rPr>
          <w:color w:val="000000"/>
          <w:sz w:val="28"/>
          <w:szCs w:val="28"/>
        </w:rPr>
        <w:t xml:space="preserve">В составе </w:t>
      </w:r>
      <w:r w:rsidR="002A708F" w:rsidRPr="004E09D8">
        <w:rPr>
          <w:color w:val="000000"/>
          <w:sz w:val="28"/>
          <w:szCs w:val="28"/>
        </w:rPr>
        <w:t>организаторов</w:t>
      </w:r>
      <w:r w:rsidR="0050485C" w:rsidRPr="004E09D8">
        <w:rPr>
          <w:color w:val="000000"/>
          <w:sz w:val="28"/>
          <w:szCs w:val="28"/>
        </w:rPr>
        <w:t xml:space="preserve"> </w:t>
      </w:r>
      <w:r w:rsidR="002A708F" w:rsidRPr="004E09D8">
        <w:rPr>
          <w:color w:val="000000"/>
          <w:sz w:val="28"/>
          <w:szCs w:val="28"/>
        </w:rPr>
        <w:t>в ау</w:t>
      </w:r>
      <w:r w:rsidR="0043186F" w:rsidRPr="004E09D8">
        <w:rPr>
          <w:color w:val="000000"/>
          <w:sz w:val="28"/>
          <w:szCs w:val="28"/>
        </w:rPr>
        <w:t>диториях и дежурных в коридорах</w:t>
      </w:r>
      <w:r w:rsidR="00A63AE6">
        <w:rPr>
          <w:sz w:val="28"/>
          <w:szCs w:val="28"/>
        </w:rPr>
        <w:t xml:space="preserve"> </w:t>
      </w:r>
      <w:r w:rsidR="002A708F" w:rsidRPr="009022E3">
        <w:rPr>
          <w:color w:val="000000"/>
          <w:sz w:val="28"/>
          <w:szCs w:val="28"/>
        </w:rPr>
        <w:t xml:space="preserve">должны быть </w:t>
      </w:r>
      <w:r w:rsidR="002A708F" w:rsidRPr="00D757CE">
        <w:rPr>
          <w:color w:val="000000"/>
          <w:sz w:val="28"/>
          <w:szCs w:val="28"/>
        </w:rPr>
        <w:t>учителя, не преподающие предмет</w:t>
      </w:r>
      <w:r w:rsidR="002A708F">
        <w:rPr>
          <w:color w:val="000000"/>
          <w:sz w:val="28"/>
          <w:szCs w:val="28"/>
        </w:rPr>
        <w:t>ы</w:t>
      </w:r>
      <w:r w:rsidR="002A708F" w:rsidRPr="00D757CE">
        <w:rPr>
          <w:color w:val="000000"/>
          <w:sz w:val="28"/>
          <w:szCs w:val="28"/>
        </w:rPr>
        <w:t>,</w:t>
      </w:r>
      <w:r w:rsidR="002A708F">
        <w:rPr>
          <w:color w:val="000000"/>
          <w:sz w:val="28"/>
          <w:szCs w:val="28"/>
        </w:rPr>
        <w:t xml:space="preserve"> по которым проводится школьный</w:t>
      </w:r>
      <w:r w:rsidR="0050485C">
        <w:rPr>
          <w:color w:val="000000"/>
          <w:sz w:val="28"/>
          <w:szCs w:val="28"/>
        </w:rPr>
        <w:t xml:space="preserve"> этап о</w:t>
      </w:r>
      <w:r w:rsidR="002A708F" w:rsidRPr="00D757CE">
        <w:rPr>
          <w:color w:val="000000"/>
          <w:sz w:val="28"/>
          <w:szCs w:val="28"/>
        </w:rPr>
        <w:t>лимпиады.</w:t>
      </w:r>
      <w:r w:rsidR="002A708F">
        <w:rPr>
          <w:color w:val="000000"/>
          <w:sz w:val="28"/>
          <w:szCs w:val="28"/>
        </w:rPr>
        <w:t xml:space="preserve"> </w:t>
      </w:r>
      <w:r w:rsidR="002A708F" w:rsidRPr="00D757CE">
        <w:rPr>
          <w:color w:val="000000"/>
          <w:sz w:val="28"/>
          <w:szCs w:val="28"/>
        </w:rPr>
        <w:t>Они не</w:t>
      </w:r>
      <w:r w:rsidR="002A708F">
        <w:rPr>
          <w:color w:val="000000"/>
          <w:sz w:val="28"/>
          <w:szCs w:val="28"/>
        </w:rPr>
        <w:t xml:space="preserve"> имеют право иметь при себе сред</w:t>
      </w:r>
      <w:r w:rsidR="0050485C">
        <w:rPr>
          <w:color w:val="000000"/>
          <w:sz w:val="28"/>
          <w:szCs w:val="28"/>
        </w:rPr>
        <w:t>ства связи на время проведения о</w:t>
      </w:r>
      <w:r w:rsidR="002A708F">
        <w:rPr>
          <w:color w:val="000000"/>
          <w:sz w:val="28"/>
          <w:szCs w:val="28"/>
        </w:rPr>
        <w:t>лимпиады.</w:t>
      </w:r>
    </w:p>
    <w:p w:rsidR="002A708F" w:rsidRDefault="00EA3B82" w:rsidP="000B71FF">
      <w:pPr>
        <w:tabs>
          <w:tab w:val="left" w:pos="113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3.6.2.</w:t>
      </w:r>
      <w:r w:rsidR="009B1D9E">
        <w:rPr>
          <w:color w:val="000000"/>
          <w:sz w:val="28"/>
          <w:szCs w:val="28"/>
        </w:rPr>
        <w:t xml:space="preserve"> </w:t>
      </w:r>
      <w:r w:rsidR="0050485C">
        <w:rPr>
          <w:sz w:val="28"/>
          <w:szCs w:val="28"/>
        </w:rPr>
        <w:t xml:space="preserve">В день проведения школьного этапа </w:t>
      </w:r>
      <w:r w:rsidR="00091856">
        <w:rPr>
          <w:sz w:val="28"/>
          <w:szCs w:val="28"/>
        </w:rPr>
        <w:t xml:space="preserve">  </w:t>
      </w:r>
      <w:r w:rsidR="0050485C">
        <w:rPr>
          <w:sz w:val="28"/>
          <w:szCs w:val="28"/>
        </w:rPr>
        <w:t xml:space="preserve">олимпиады </w:t>
      </w:r>
      <w:r w:rsidR="00091856">
        <w:rPr>
          <w:sz w:val="28"/>
          <w:szCs w:val="28"/>
        </w:rPr>
        <w:t xml:space="preserve"> </w:t>
      </w:r>
      <w:r w:rsidR="0050485C">
        <w:rPr>
          <w:sz w:val="28"/>
          <w:szCs w:val="28"/>
        </w:rPr>
        <w:t>по соответствующему предмету организаторы в аудиториях должны:</w:t>
      </w:r>
    </w:p>
    <w:p w:rsidR="0050485C" w:rsidRPr="008D52EA" w:rsidRDefault="0050485C" w:rsidP="008D52EA">
      <w:pPr>
        <w:pStyle w:val="a4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sz w:val="28"/>
          <w:szCs w:val="28"/>
        </w:rPr>
      </w:pPr>
      <w:r w:rsidRPr="008D52EA">
        <w:rPr>
          <w:sz w:val="28"/>
          <w:szCs w:val="28"/>
        </w:rPr>
        <w:t>пройти</w:t>
      </w:r>
      <w:r w:rsidR="00A63AE6" w:rsidRPr="008D52EA">
        <w:rPr>
          <w:sz w:val="28"/>
          <w:szCs w:val="28"/>
        </w:rPr>
        <w:t xml:space="preserve"> </w:t>
      </w:r>
      <w:proofErr w:type="gramStart"/>
      <w:r w:rsidRPr="008D52EA">
        <w:rPr>
          <w:sz w:val="28"/>
          <w:szCs w:val="28"/>
        </w:rPr>
        <w:t xml:space="preserve">инструктаж </w:t>
      </w:r>
      <w:r w:rsidR="0009185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и</w:t>
      </w:r>
      <w:proofErr w:type="gramEnd"/>
      <w:r w:rsidRPr="008D52EA">
        <w:rPr>
          <w:sz w:val="28"/>
          <w:szCs w:val="28"/>
        </w:rPr>
        <w:t xml:space="preserve"> получить у </w:t>
      </w:r>
      <w:r w:rsidR="00A63AE6" w:rsidRPr="008D52EA">
        <w:rPr>
          <w:sz w:val="28"/>
          <w:szCs w:val="28"/>
        </w:rPr>
        <w:t>ответственного за проведение</w:t>
      </w:r>
      <w:r w:rsidRPr="008D52EA">
        <w:rPr>
          <w:sz w:val="28"/>
          <w:szCs w:val="28"/>
        </w:rPr>
        <w:t xml:space="preserve"> школьного этапа олимпиады списки распределения участников олимпиады по аудиториям;</w:t>
      </w:r>
    </w:p>
    <w:p w:rsidR="0050485C" w:rsidRPr="008D52EA" w:rsidRDefault="0050485C" w:rsidP="008D52EA">
      <w:pPr>
        <w:pStyle w:val="a4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sz w:val="28"/>
          <w:szCs w:val="28"/>
        </w:rPr>
      </w:pPr>
      <w:r w:rsidRPr="008D52EA">
        <w:rPr>
          <w:sz w:val="28"/>
          <w:szCs w:val="28"/>
        </w:rPr>
        <w:t xml:space="preserve">проверить </w:t>
      </w:r>
      <w:proofErr w:type="gramStart"/>
      <w:r w:rsidRPr="008D52EA">
        <w:rPr>
          <w:sz w:val="28"/>
          <w:szCs w:val="28"/>
        </w:rPr>
        <w:t xml:space="preserve">санитарное </w:t>
      </w:r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состояние</w:t>
      </w:r>
      <w:proofErr w:type="gramEnd"/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аудитории,</w:t>
      </w:r>
      <w:r w:rsidR="00EA3B82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в</w:t>
      </w:r>
      <w:r w:rsidR="00EA3B82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которой</w:t>
      </w:r>
      <w:r w:rsidR="00EA3B82" w:rsidRPr="008D52EA">
        <w:rPr>
          <w:sz w:val="28"/>
          <w:szCs w:val="28"/>
        </w:rPr>
        <w:t xml:space="preserve"> </w:t>
      </w:r>
      <w:r w:rsidR="00091856" w:rsidRPr="008D52EA">
        <w:rPr>
          <w:sz w:val="28"/>
          <w:szCs w:val="28"/>
        </w:rPr>
        <w:t xml:space="preserve">   </w:t>
      </w:r>
      <w:r w:rsidRPr="008D52EA">
        <w:rPr>
          <w:sz w:val="28"/>
          <w:szCs w:val="28"/>
        </w:rPr>
        <w:t xml:space="preserve"> будет проводиться олимпиада;</w:t>
      </w:r>
    </w:p>
    <w:p w:rsidR="0050485C" w:rsidRPr="00A63AE6" w:rsidRDefault="0050485C" w:rsidP="008D52EA">
      <w:pPr>
        <w:pStyle w:val="a4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color w:val="000000"/>
          <w:sz w:val="28"/>
          <w:szCs w:val="28"/>
        </w:rPr>
      </w:pPr>
      <w:r w:rsidRPr="00A63AE6">
        <w:rPr>
          <w:sz w:val="28"/>
          <w:szCs w:val="28"/>
        </w:rPr>
        <w:t>организовать прием участников в аудиториях;</w:t>
      </w:r>
    </w:p>
    <w:p w:rsidR="0050485C" w:rsidRPr="00A63AE6" w:rsidRDefault="0050485C" w:rsidP="008D52EA">
      <w:pPr>
        <w:pStyle w:val="a4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color w:val="000000"/>
          <w:sz w:val="28"/>
          <w:szCs w:val="28"/>
        </w:rPr>
      </w:pPr>
      <w:r w:rsidRPr="00A63AE6">
        <w:rPr>
          <w:sz w:val="28"/>
          <w:szCs w:val="28"/>
        </w:rPr>
        <w:t>раздать черновики участникам олимпиады;</w:t>
      </w:r>
    </w:p>
    <w:p w:rsidR="0050485C" w:rsidRPr="00A63AE6" w:rsidRDefault="00E06BEE" w:rsidP="008D52EA">
      <w:pPr>
        <w:pStyle w:val="a4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color w:val="000000"/>
          <w:sz w:val="28"/>
          <w:szCs w:val="28"/>
        </w:rPr>
      </w:pPr>
      <w:r w:rsidRPr="00A63AE6">
        <w:rPr>
          <w:sz w:val="28"/>
          <w:szCs w:val="28"/>
        </w:rPr>
        <w:t>провести инструктаж с участниками олимпиады;</w:t>
      </w:r>
    </w:p>
    <w:p w:rsidR="00E06BEE" w:rsidRPr="00A63AE6" w:rsidRDefault="00E06BEE" w:rsidP="008D52EA">
      <w:pPr>
        <w:pStyle w:val="a4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color w:val="000000"/>
          <w:sz w:val="28"/>
          <w:szCs w:val="28"/>
        </w:rPr>
      </w:pPr>
      <w:r w:rsidRPr="00A63AE6">
        <w:rPr>
          <w:sz w:val="28"/>
          <w:szCs w:val="28"/>
        </w:rPr>
        <w:t>выдать олимпиадные задания;</w:t>
      </w:r>
    </w:p>
    <w:p w:rsidR="00A63AE6" w:rsidRPr="008D52EA" w:rsidRDefault="00E06BEE" w:rsidP="008D52EA">
      <w:pPr>
        <w:pStyle w:val="a4"/>
        <w:numPr>
          <w:ilvl w:val="0"/>
          <w:numId w:val="5"/>
        </w:numPr>
        <w:tabs>
          <w:tab w:val="left" w:pos="1134"/>
        </w:tabs>
        <w:ind w:left="709" w:hanging="283"/>
        <w:jc w:val="both"/>
        <w:rPr>
          <w:sz w:val="28"/>
          <w:szCs w:val="28"/>
        </w:rPr>
      </w:pPr>
      <w:r w:rsidRPr="008D52EA">
        <w:rPr>
          <w:sz w:val="28"/>
          <w:szCs w:val="28"/>
        </w:rPr>
        <w:t>проконтролировать,</w:t>
      </w:r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чтобы</w:t>
      </w:r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все</w:t>
      </w:r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участники</w:t>
      </w:r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заполнили</w:t>
      </w:r>
      <w:r w:rsidR="00091856" w:rsidRPr="008D52EA">
        <w:rPr>
          <w:sz w:val="28"/>
          <w:szCs w:val="28"/>
        </w:rPr>
        <w:t xml:space="preserve"> </w:t>
      </w:r>
      <w:r w:rsidR="00A63AE6" w:rsidRPr="008D52EA">
        <w:rPr>
          <w:sz w:val="28"/>
          <w:szCs w:val="28"/>
        </w:rPr>
        <w:t>т</w:t>
      </w:r>
      <w:r w:rsidRPr="008D52EA">
        <w:rPr>
          <w:sz w:val="28"/>
          <w:szCs w:val="28"/>
        </w:rPr>
        <w:t xml:space="preserve">итульные </w:t>
      </w:r>
      <w:r w:rsidR="008D52EA">
        <w:rPr>
          <w:sz w:val="28"/>
          <w:szCs w:val="28"/>
        </w:rPr>
        <w:t>л</w:t>
      </w:r>
      <w:r w:rsidRPr="008D52EA">
        <w:rPr>
          <w:sz w:val="28"/>
          <w:szCs w:val="28"/>
        </w:rPr>
        <w:t>исты</w:t>
      </w:r>
      <w:r w:rsidR="00A63AE6" w:rsidRPr="008D52EA">
        <w:rPr>
          <w:sz w:val="28"/>
          <w:szCs w:val="28"/>
        </w:rPr>
        <w:t>;</w:t>
      </w:r>
    </w:p>
    <w:p w:rsidR="00A63AE6" w:rsidRPr="008D52EA" w:rsidRDefault="00091856" w:rsidP="00774EB6">
      <w:pPr>
        <w:pStyle w:val="a4"/>
        <w:numPr>
          <w:ilvl w:val="0"/>
          <w:numId w:val="44"/>
        </w:numPr>
        <w:tabs>
          <w:tab w:val="left" w:pos="1134"/>
        </w:tabs>
        <w:jc w:val="both"/>
        <w:rPr>
          <w:sz w:val="28"/>
          <w:szCs w:val="28"/>
        </w:rPr>
      </w:pPr>
      <w:r w:rsidRPr="008D52EA">
        <w:rPr>
          <w:sz w:val="28"/>
          <w:szCs w:val="28"/>
        </w:rPr>
        <w:t>з</w:t>
      </w:r>
      <w:r w:rsidR="00EA3B82" w:rsidRPr="008D52EA">
        <w:rPr>
          <w:sz w:val="28"/>
          <w:szCs w:val="28"/>
        </w:rPr>
        <w:t>аф</w:t>
      </w:r>
      <w:r w:rsidRPr="008D52EA">
        <w:rPr>
          <w:sz w:val="28"/>
          <w:szCs w:val="28"/>
        </w:rPr>
        <w:t>иксировать</w:t>
      </w:r>
      <w:r w:rsidR="00A63AE6" w:rsidRPr="008D52EA">
        <w:rPr>
          <w:sz w:val="28"/>
          <w:szCs w:val="28"/>
        </w:rPr>
        <w:t xml:space="preserve">   </w:t>
      </w:r>
      <w:r w:rsidRPr="008D52EA">
        <w:rPr>
          <w:sz w:val="28"/>
          <w:szCs w:val="28"/>
        </w:rPr>
        <w:t xml:space="preserve"> </w:t>
      </w:r>
      <w:r w:rsidR="00E06BEE" w:rsidRPr="008D52EA">
        <w:rPr>
          <w:sz w:val="28"/>
          <w:szCs w:val="28"/>
        </w:rPr>
        <w:t>время</w:t>
      </w:r>
      <w:r w:rsidR="00A63AE6" w:rsidRPr="008D52EA">
        <w:rPr>
          <w:sz w:val="28"/>
          <w:szCs w:val="28"/>
        </w:rPr>
        <w:t xml:space="preserve">   </w:t>
      </w:r>
      <w:r w:rsidRPr="008D52EA">
        <w:rPr>
          <w:sz w:val="28"/>
          <w:szCs w:val="28"/>
        </w:rPr>
        <w:t xml:space="preserve"> </w:t>
      </w:r>
      <w:r w:rsidR="00E06BEE" w:rsidRPr="008D52EA">
        <w:rPr>
          <w:sz w:val="28"/>
          <w:szCs w:val="28"/>
        </w:rPr>
        <w:t>начала</w:t>
      </w:r>
      <w:r w:rsidR="00A63AE6" w:rsidRPr="008D52EA">
        <w:rPr>
          <w:sz w:val="28"/>
          <w:szCs w:val="28"/>
        </w:rPr>
        <w:t xml:space="preserve">   </w:t>
      </w:r>
      <w:r w:rsidR="00EA3B82" w:rsidRPr="008D52EA">
        <w:rPr>
          <w:sz w:val="28"/>
          <w:szCs w:val="28"/>
        </w:rPr>
        <w:t xml:space="preserve"> </w:t>
      </w:r>
      <w:r w:rsidR="00E06BEE" w:rsidRPr="008D52EA">
        <w:rPr>
          <w:sz w:val="28"/>
          <w:szCs w:val="28"/>
        </w:rPr>
        <w:t>и</w:t>
      </w:r>
      <w:r w:rsidR="00A63AE6" w:rsidRPr="008D52EA">
        <w:rPr>
          <w:sz w:val="28"/>
          <w:szCs w:val="28"/>
        </w:rPr>
        <w:t xml:space="preserve">   </w:t>
      </w:r>
      <w:r w:rsidR="00E06BEE" w:rsidRPr="008D52EA">
        <w:rPr>
          <w:sz w:val="28"/>
          <w:szCs w:val="28"/>
        </w:rPr>
        <w:t xml:space="preserve"> окончания </w:t>
      </w:r>
      <w:r w:rsidR="00A63AE6" w:rsidRPr="008D52EA">
        <w:rPr>
          <w:sz w:val="28"/>
          <w:szCs w:val="28"/>
        </w:rPr>
        <w:t xml:space="preserve">      </w:t>
      </w:r>
      <w:r w:rsidR="00E06BEE" w:rsidRPr="008D52EA">
        <w:rPr>
          <w:sz w:val="28"/>
          <w:szCs w:val="28"/>
        </w:rPr>
        <w:t>выполнения олимпиадных заданий на доске;</w:t>
      </w:r>
    </w:p>
    <w:p w:rsidR="00E06BEE" w:rsidRPr="008D52EA" w:rsidRDefault="00E06BEE" w:rsidP="00600D1A">
      <w:pPr>
        <w:pStyle w:val="a5"/>
        <w:numPr>
          <w:ilvl w:val="0"/>
          <w:numId w:val="44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proofErr w:type="gramStart"/>
      <w:r w:rsidRPr="008D52EA">
        <w:rPr>
          <w:sz w:val="28"/>
          <w:szCs w:val="28"/>
        </w:rPr>
        <w:t xml:space="preserve">за </w:t>
      </w:r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30</w:t>
      </w:r>
      <w:proofErr w:type="gramEnd"/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минут </w:t>
      </w:r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и за 5 минут</w:t>
      </w:r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до </w:t>
      </w:r>
      <w:r w:rsidR="00A63AE6" w:rsidRPr="008D52EA">
        <w:rPr>
          <w:sz w:val="28"/>
          <w:szCs w:val="28"/>
        </w:rPr>
        <w:t xml:space="preserve">  </w:t>
      </w:r>
      <w:r w:rsidRPr="008D52EA">
        <w:rPr>
          <w:sz w:val="28"/>
          <w:szCs w:val="28"/>
        </w:rPr>
        <w:t>времени</w:t>
      </w:r>
      <w:r w:rsidR="00A63AE6" w:rsidRPr="008D52EA">
        <w:rPr>
          <w:sz w:val="28"/>
          <w:szCs w:val="28"/>
        </w:rPr>
        <w:t xml:space="preserve">  </w:t>
      </w:r>
      <w:r w:rsidRPr="008D52EA">
        <w:rPr>
          <w:sz w:val="28"/>
          <w:szCs w:val="28"/>
        </w:rPr>
        <w:t xml:space="preserve">окончания </w:t>
      </w:r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выполнения</w:t>
      </w:r>
      <w:r w:rsid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заданий ответственный  в аудитории должен напомнить об оставшемся времени  предупредить о необходимости тщательной проверки работы; </w:t>
      </w:r>
    </w:p>
    <w:p w:rsidR="00E06BEE" w:rsidRPr="008D52EA" w:rsidRDefault="00E06BEE" w:rsidP="0084455C">
      <w:pPr>
        <w:pStyle w:val="a5"/>
        <w:numPr>
          <w:ilvl w:val="0"/>
          <w:numId w:val="44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8D52EA">
        <w:rPr>
          <w:sz w:val="28"/>
          <w:szCs w:val="28"/>
        </w:rPr>
        <w:t xml:space="preserve">обеспечивать </w:t>
      </w:r>
      <w:r w:rsidR="00091856" w:rsidRPr="008D52EA">
        <w:rPr>
          <w:sz w:val="28"/>
          <w:szCs w:val="28"/>
        </w:rPr>
        <w:t xml:space="preserve"> </w:t>
      </w:r>
      <w:r w:rsidR="00A63AE6" w:rsidRPr="008D52EA">
        <w:rPr>
          <w:sz w:val="28"/>
          <w:szCs w:val="28"/>
        </w:rPr>
        <w:t xml:space="preserve">  </w:t>
      </w:r>
      <w:r w:rsidRPr="008D52EA">
        <w:rPr>
          <w:sz w:val="28"/>
          <w:szCs w:val="28"/>
        </w:rPr>
        <w:t>дисциплину</w:t>
      </w:r>
      <w:r w:rsidR="00091856" w:rsidRPr="008D52EA">
        <w:rPr>
          <w:sz w:val="28"/>
          <w:szCs w:val="28"/>
        </w:rPr>
        <w:t xml:space="preserve"> </w:t>
      </w:r>
      <w:r w:rsidR="00A63AE6" w:rsidRPr="008D52EA">
        <w:rPr>
          <w:sz w:val="28"/>
          <w:szCs w:val="28"/>
        </w:rPr>
        <w:t xml:space="preserve">  </w:t>
      </w:r>
      <w:r w:rsidRPr="008D52EA">
        <w:rPr>
          <w:sz w:val="28"/>
          <w:szCs w:val="28"/>
        </w:rPr>
        <w:t xml:space="preserve"> и </w:t>
      </w:r>
      <w:r w:rsidR="00A63AE6" w:rsidRPr="008D52EA">
        <w:rPr>
          <w:sz w:val="28"/>
          <w:szCs w:val="28"/>
        </w:rPr>
        <w:t xml:space="preserve">  </w:t>
      </w:r>
      <w:r w:rsidR="0009185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порядок</w:t>
      </w:r>
      <w:r w:rsidR="00A63AE6" w:rsidRPr="008D52EA">
        <w:rPr>
          <w:sz w:val="28"/>
          <w:szCs w:val="28"/>
        </w:rPr>
        <w:t xml:space="preserve">  </w:t>
      </w:r>
      <w:r w:rsidR="0009185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в</w:t>
      </w:r>
      <w:r w:rsidR="00091856" w:rsidRPr="008D52EA">
        <w:rPr>
          <w:sz w:val="28"/>
          <w:szCs w:val="28"/>
        </w:rPr>
        <w:t xml:space="preserve"> </w:t>
      </w:r>
      <w:r w:rsidR="00A63AE6" w:rsidRPr="008D52EA">
        <w:rPr>
          <w:sz w:val="28"/>
          <w:szCs w:val="28"/>
        </w:rPr>
        <w:t xml:space="preserve">    </w:t>
      </w:r>
      <w:r w:rsidRPr="008D52EA">
        <w:rPr>
          <w:sz w:val="28"/>
          <w:szCs w:val="28"/>
        </w:rPr>
        <w:t xml:space="preserve"> аудитории</w:t>
      </w:r>
      <w:r w:rsidR="00EA3B82" w:rsidRPr="008D52EA">
        <w:rPr>
          <w:sz w:val="28"/>
          <w:szCs w:val="28"/>
        </w:rPr>
        <w:t xml:space="preserve"> </w:t>
      </w:r>
      <w:r w:rsidR="00A63AE6" w:rsidRPr="008D52EA">
        <w:rPr>
          <w:sz w:val="28"/>
          <w:szCs w:val="28"/>
        </w:rPr>
        <w:t xml:space="preserve"> </w:t>
      </w:r>
      <w:r w:rsidR="00EA3B82" w:rsidRPr="008D52EA">
        <w:rPr>
          <w:sz w:val="28"/>
          <w:szCs w:val="28"/>
        </w:rPr>
        <w:t xml:space="preserve"> </w:t>
      </w:r>
      <w:r w:rsidR="0009185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</w:t>
      </w:r>
      <w:proofErr w:type="gramStart"/>
      <w:r w:rsidRPr="008D52EA">
        <w:rPr>
          <w:sz w:val="28"/>
          <w:szCs w:val="28"/>
        </w:rPr>
        <w:t>на</w:t>
      </w:r>
      <w:r w:rsidR="00EA3B82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протяжении</w:t>
      </w:r>
      <w:proofErr w:type="gramEnd"/>
      <w:r w:rsidRPr="008D52EA">
        <w:rPr>
          <w:sz w:val="28"/>
          <w:szCs w:val="28"/>
        </w:rPr>
        <w:t xml:space="preserve"> всего времени проведения олимпиады;</w:t>
      </w:r>
    </w:p>
    <w:p w:rsidR="006321A5" w:rsidRPr="008D52EA" w:rsidRDefault="00A63AE6" w:rsidP="00F42A0A">
      <w:pPr>
        <w:pStyle w:val="a5"/>
        <w:numPr>
          <w:ilvl w:val="0"/>
          <w:numId w:val="44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8D52EA">
        <w:rPr>
          <w:sz w:val="28"/>
          <w:szCs w:val="28"/>
        </w:rPr>
        <w:t xml:space="preserve">проконтролировать   </w:t>
      </w:r>
      <w:r w:rsidR="006321A5" w:rsidRPr="008D52EA">
        <w:rPr>
          <w:sz w:val="28"/>
          <w:szCs w:val="28"/>
        </w:rPr>
        <w:t xml:space="preserve">выполнение </w:t>
      </w:r>
      <w:r w:rsidR="00EA3B82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 </w:t>
      </w:r>
      <w:r w:rsidR="006321A5" w:rsidRPr="008D52EA">
        <w:rPr>
          <w:sz w:val="28"/>
          <w:szCs w:val="28"/>
        </w:rPr>
        <w:t>требований</w:t>
      </w:r>
      <w:r w:rsidR="00EA3B82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</w:t>
      </w:r>
      <w:r w:rsidR="00EA3B82" w:rsidRPr="008D52EA">
        <w:rPr>
          <w:sz w:val="28"/>
          <w:szCs w:val="28"/>
        </w:rPr>
        <w:t xml:space="preserve"> </w:t>
      </w:r>
      <w:r w:rsidR="006321A5" w:rsidRPr="008D52EA">
        <w:rPr>
          <w:sz w:val="28"/>
          <w:szCs w:val="28"/>
        </w:rPr>
        <w:t xml:space="preserve"> к</w:t>
      </w:r>
      <w:r w:rsidR="00EA3B82" w:rsidRPr="008D52EA">
        <w:rPr>
          <w:sz w:val="28"/>
          <w:szCs w:val="28"/>
        </w:rPr>
        <w:t xml:space="preserve">  </w:t>
      </w:r>
      <w:r w:rsidR="00091856" w:rsidRPr="008D52EA">
        <w:rPr>
          <w:sz w:val="28"/>
          <w:szCs w:val="28"/>
        </w:rPr>
        <w:t xml:space="preserve"> </w:t>
      </w:r>
      <w:r w:rsidR="006321A5" w:rsidRPr="008D52EA">
        <w:rPr>
          <w:sz w:val="28"/>
          <w:szCs w:val="28"/>
        </w:rPr>
        <w:t>оформлению олимпиадных работ:</w:t>
      </w:r>
    </w:p>
    <w:p w:rsidR="006321A5" w:rsidRPr="008D52EA" w:rsidRDefault="006321A5" w:rsidP="00947F32">
      <w:pPr>
        <w:pStyle w:val="a5"/>
        <w:numPr>
          <w:ilvl w:val="0"/>
          <w:numId w:val="28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8D52EA">
        <w:rPr>
          <w:sz w:val="28"/>
          <w:szCs w:val="28"/>
        </w:rPr>
        <w:t xml:space="preserve">все </w:t>
      </w:r>
      <w:r w:rsidR="00A63AE6" w:rsidRPr="008D52EA">
        <w:rPr>
          <w:sz w:val="28"/>
          <w:szCs w:val="28"/>
        </w:rPr>
        <w:t xml:space="preserve">  </w:t>
      </w:r>
      <w:r w:rsidR="0009185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работы</w:t>
      </w:r>
      <w:r w:rsidR="00A63AE6" w:rsidRPr="008D52EA">
        <w:rPr>
          <w:sz w:val="28"/>
          <w:szCs w:val="28"/>
        </w:rPr>
        <w:t xml:space="preserve">   </w:t>
      </w:r>
      <w:r w:rsidR="0009185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оформляются</w:t>
      </w:r>
      <w:r w:rsidR="00A63AE6" w:rsidRPr="008D52EA">
        <w:rPr>
          <w:sz w:val="28"/>
          <w:szCs w:val="28"/>
        </w:rPr>
        <w:t xml:space="preserve">    на</w:t>
      </w:r>
      <w:r w:rsidR="00091856" w:rsidRPr="008D52EA">
        <w:rPr>
          <w:sz w:val="28"/>
          <w:szCs w:val="28"/>
        </w:rPr>
        <w:t xml:space="preserve"> </w:t>
      </w:r>
      <w:r w:rsidR="00A63AE6" w:rsidRPr="008D52EA">
        <w:rPr>
          <w:sz w:val="28"/>
          <w:szCs w:val="28"/>
        </w:rPr>
        <w:t xml:space="preserve">    </w:t>
      </w:r>
      <w:proofErr w:type="gramStart"/>
      <w:r w:rsidRPr="008D52EA">
        <w:rPr>
          <w:sz w:val="28"/>
          <w:szCs w:val="28"/>
        </w:rPr>
        <w:t>материалах</w:t>
      </w:r>
      <w:r w:rsidR="00EA3B82" w:rsidRPr="008D52EA">
        <w:rPr>
          <w:sz w:val="28"/>
          <w:szCs w:val="28"/>
        </w:rPr>
        <w:t xml:space="preserve">, </w:t>
      </w:r>
      <w:r w:rsidR="00A63AE6" w:rsidRPr="008D52EA">
        <w:rPr>
          <w:sz w:val="28"/>
          <w:szCs w:val="28"/>
        </w:rPr>
        <w:t xml:space="preserve">  </w:t>
      </w:r>
      <w:proofErr w:type="gramEnd"/>
      <w:r w:rsidR="00A63AE6" w:rsidRPr="008D52EA">
        <w:rPr>
          <w:sz w:val="28"/>
          <w:szCs w:val="28"/>
        </w:rPr>
        <w:t xml:space="preserve">   </w:t>
      </w:r>
      <w:r w:rsidR="00EA3B82" w:rsidRPr="008D52EA">
        <w:rPr>
          <w:sz w:val="28"/>
          <w:szCs w:val="28"/>
        </w:rPr>
        <w:t>предоставляемых оргкомитетом о</w:t>
      </w:r>
      <w:r w:rsidRPr="008D52EA">
        <w:rPr>
          <w:sz w:val="28"/>
          <w:szCs w:val="28"/>
        </w:rPr>
        <w:t>лимпиады, если иное не предусмотрено услов</w:t>
      </w:r>
      <w:r w:rsidR="00EA3B82" w:rsidRPr="008D52EA">
        <w:rPr>
          <w:sz w:val="28"/>
          <w:szCs w:val="28"/>
        </w:rPr>
        <w:t>иями о</w:t>
      </w:r>
      <w:r w:rsidRPr="008D52EA">
        <w:rPr>
          <w:sz w:val="28"/>
          <w:szCs w:val="28"/>
        </w:rPr>
        <w:t>лимпиады по конкретному предмету;</w:t>
      </w:r>
    </w:p>
    <w:p w:rsidR="006321A5" w:rsidRPr="008D52EA" w:rsidRDefault="006321A5" w:rsidP="00D10B7C">
      <w:pPr>
        <w:pStyle w:val="a5"/>
        <w:numPr>
          <w:ilvl w:val="0"/>
          <w:numId w:val="28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8D52EA">
        <w:rPr>
          <w:sz w:val="28"/>
          <w:szCs w:val="28"/>
        </w:rPr>
        <w:t>бланк</w:t>
      </w:r>
      <w:r w:rsidR="00091856" w:rsidRPr="008D52EA">
        <w:rPr>
          <w:sz w:val="28"/>
          <w:szCs w:val="28"/>
        </w:rPr>
        <w:t xml:space="preserve"> </w:t>
      </w:r>
      <w:r w:rsidR="00A63AE6" w:rsidRPr="008D52EA">
        <w:rPr>
          <w:sz w:val="28"/>
          <w:szCs w:val="28"/>
        </w:rPr>
        <w:t xml:space="preserve">   </w:t>
      </w:r>
      <w:r w:rsidRPr="008D52EA">
        <w:rPr>
          <w:sz w:val="28"/>
          <w:szCs w:val="28"/>
        </w:rPr>
        <w:t>регистрации</w:t>
      </w:r>
      <w:r w:rsidR="00A63AE6" w:rsidRPr="008D52EA">
        <w:rPr>
          <w:sz w:val="28"/>
          <w:szCs w:val="28"/>
        </w:rPr>
        <w:t xml:space="preserve">    </w:t>
      </w:r>
      <w:r w:rsidRPr="008D52EA">
        <w:rPr>
          <w:sz w:val="28"/>
          <w:szCs w:val="28"/>
        </w:rPr>
        <w:t xml:space="preserve"> подписываются</w:t>
      </w:r>
      <w:r w:rsidR="00A63AE6" w:rsidRPr="008D52EA">
        <w:rPr>
          <w:sz w:val="28"/>
          <w:szCs w:val="28"/>
        </w:rPr>
        <w:t xml:space="preserve">    </w:t>
      </w:r>
      <w:r w:rsidRPr="008D52EA">
        <w:rPr>
          <w:sz w:val="28"/>
          <w:szCs w:val="28"/>
        </w:rPr>
        <w:t xml:space="preserve"> участником</w:t>
      </w:r>
      <w:r w:rsidR="00091856" w:rsidRPr="008D52EA">
        <w:rPr>
          <w:sz w:val="28"/>
          <w:szCs w:val="28"/>
        </w:rPr>
        <w:t xml:space="preserve"> </w:t>
      </w:r>
      <w:r w:rsidR="00A63AE6" w:rsidRPr="008D52EA">
        <w:rPr>
          <w:sz w:val="28"/>
          <w:szCs w:val="28"/>
        </w:rPr>
        <w:t xml:space="preserve">       </w:t>
      </w:r>
      <w:proofErr w:type="spellStart"/>
      <w:r w:rsidRPr="008D52EA">
        <w:rPr>
          <w:sz w:val="28"/>
          <w:szCs w:val="28"/>
        </w:rPr>
        <w:t>олимпиадысамостоятельно</w:t>
      </w:r>
      <w:proofErr w:type="spellEnd"/>
      <w:r w:rsidRPr="008D52EA">
        <w:rPr>
          <w:sz w:val="28"/>
          <w:szCs w:val="28"/>
        </w:rPr>
        <w:t>: указывается фамилия, имя, отчество, образовательная организация, класс, предмет;</w:t>
      </w:r>
    </w:p>
    <w:p w:rsidR="006321A5" w:rsidRPr="008D52EA" w:rsidRDefault="006321A5" w:rsidP="00373622">
      <w:pPr>
        <w:pStyle w:val="a5"/>
        <w:numPr>
          <w:ilvl w:val="0"/>
          <w:numId w:val="28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8D52EA">
        <w:rPr>
          <w:sz w:val="28"/>
          <w:szCs w:val="28"/>
        </w:rPr>
        <w:t>черновики</w:t>
      </w:r>
      <w:r w:rsidR="000E4AED" w:rsidRPr="008D52EA">
        <w:rPr>
          <w:sz w:val="28"/>
          <w:szCs w:val="28"/>
        </w:rPr>
        <w:t xml:space="preserve"> </w:t>
      </w:r>
      <w:r w:rsidR="00A63AE6" w:rsidRPr="008D52EA">
        <w:rPr>
          <w:sz w:val="28"/>
          <w:szCs w:val="28"/>
        </w:rPr>
        <w:t xml:space="preserve">  </w:t>
      </w:r>
      <w:r w:rsidRPr="008D52EA">
        <w:rPr>
          <w:sz w:val="28"/>
          <w:szCs w:val="28"/>
        </w:rPr>
        <w:t xml:space="preserve"> не </w:t>
      </w:r>
      <w:r w:rsidR="000E4AED" w:rsidRPr="008D52EA">
        <w:rPr>
          <w:sz w:val="28"/>
          <w:szCs w:val="28"/>
        </w:rPr>
        <w:t xml:space="preserve"> </w:t>
      </w:r>
      <w:r w:rsidR="00A63AE6" w:rsidRPr="008D52EA">
        <w:rPr>
          <w:sz w:val="28"/>
          <w:szCs w:val="28"/>
        </w:rPr>
        <w:t xml:space="preserve">  </w:t>
      </w:r>
      <w:proofErr w:type="gramStart"/>
      <w:r w:rsidRPr="008D52EA">
        <w:rPr>
          <w:sz w:val="28"/>
          <w:szCs w:val="28"/>
        </w:rPr>
        <w:t>подписываются,</w:t>
      </w:r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</w:t>
      </w:r>
      <w:r w:rsidR="000E4AED" w:rsidRPr="008D52EA">
        <w:rPr>
          <w:sz w:val="28"/>
          <w:szCs w:val="28"/>
        </w:rPr>
        <w:t xml:space="preserve"> </w:t>
      </w:r>
      <w:proofErr w:type="gramEnd"/>
      <w:r w:rsidRPr="008D52EA">
        <w:rPr>
          <w:sz w:val="28"/>
          <w:szCs w:val="28"/>
        </w:rPr>
        <w:t xml:space="preserve">в </w:t>
      </w:r>
      <w:r w:rsidR="000E4AED" w:rsidRPr="008D52EA">
        <w:rPr>
          <w:sz w:val="28"/>
          <w:szCs w:val="28"/>
        </w:rPr>
        <w:t xml:space="preserve"> </w:t>
      </w:r>
      <w:r w:rsidR="00EA3B82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них</w:t>
      </w:r>
      <w:r w:rsidR="00EA3B82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нельзя</w:t>
      </w:r>
      <w:r w:rsidR="000E4AED" w:rsidRPr="008D52EA">
        <w:rPr>
          <w:sz w:val="28"/>
          <w:szCs w:val="28"/>
        </w:rPr>
        <w:t xml:space="preserve">  </w:t>
      </w:r>
      <w:r w:rsidRPr="008D52EA">
        <w:rPr>
          <w:sz w:val="28"/>
          <w:szCs w:val="28"/>
        </w:rPr>
        <w:t xml:space="preserve"> делать какие-либо пометки, не относящиеся к решению заданий; по окончании работы черновики вкладываются в выполненную работу;</w:t>
      </w:r>
    </w:p>
    <w:p w:rsidR="006321A5" w:rsidRPr="008D52EA" w:rsidRDefault="006321A5" w:rsidP="00BF2638">
      <w:pPr>
        <w:pStyle w:val="a5"/>
        <w:numPr>
          <w:ilvl w:val="0"/>
          <w:numId w:val="28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8D52EA">
        <w:rPr>
          <w:sz w:val="28"/>
          <w:szCs w:val="28"/>
        </w:rPr>
        <w:t>олимпиадными</w:t>
      </w:r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заданиями</w:t>
      </w:r>
      <w:r w:rsidR="00EA3B82" w:rsidRPr="008D52EA">
        <w:rPr>
          <w:sz w:val="28"/>
          <w:szCs w:val="28"/>
        </w:rPr>
        <w:t xml:space="preserve"> </w:t>
      </w:r>
      <w:proofErr w:type="gramStart"/>
      <w:r w:rsidRPr="008D52EA">
        <w:rPr>
          <w:sz w:val="28"/>
          <w:szCs w:val="28"/>
        </w:rPr>
        <w:t>участник</w:t>
      </w:r>
      <w:r w:rsidR="000E4AED" w:rsidRPr="008D52EA">
        <w:rPr>
          <w:sz w:val="28"/>
          <w:szCs w:val="28"/>
        </w:rPr>
        <w:t xml:space="preserve"> </w:t>
      </w:r>
      <w:r w:rsidR="00EA3B82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может</w:t>
      </w:r>
      <w:proofErr w:type="gramEnd"/>
      <w:r w:rsidR="000E4AED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пользоваться</w:t>
      </w:r>
      <w:r w:rsidR="000E4AED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как </w:t>
      </w:r>
      <w:r w:rsidR="000E4AED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рабочим материалом, т.е. делать любые пометки, подчёркивания и т.д.; </w:t>
      </w:r>
    </w:p>
    <w:p w:rsidR="006321A5" w:rsidRPr="008D52EA" w:rsidRDefault="006321A5" w:rsidP="00116385">
      <w:pPr>
        <w:pStyle w:val="a5"/>
        <w:numPr>
          <w:ilvl w:val="0"/>
          <w:numId w:val="28"/>
        </w:numPr>
        <w:tabs>
          <w:tab w:val="left" w:pos="1134"/>
        </w:tabs>
        <w:spacing w:after="0"/>
        <w:jc w:val="both"/>
        <w:rPr>
          <w:sz w:val="28"/>
          <w:szCs w:val="28"/>
        </w:rPr>
      </w:pPr>
      <w:r w:rsidRPr="008D52EA">
        <w:rPr>
          <w:sz w:val="28"/>
          <w:szCs w:val="28"/>
        </w:rPr>
        <w:t xml:space="preserve">олимпиадные </w:t>
      </w:r>
      <w:r w:rsidR="000E4AED" w:rsidRPr="008D52EA">
        <w:rPr>
          <w:sz w:val="28"/>
          <w:szCs w:val="28"/>
        </w:rPr>
        <w:t xml:space="preserve"> </w:t>
      </w:r>
      <w:r w:rsidR="00A63AE6" w:rsidRPr="008D52EA">
        <w:rPr>
          <w:sz w:val="28"/>
          <w:szCs w:val="28"/>
        </w:rPr>
        <w:t xml:space="preserve"> </w:t>
      </w:r>
      <w:proofErr w:type="gramStart"/>
      <w:r w:rsidRPr="008D52EA">
        <w:rPr>
          <w:sz w:val="28"/>
          <w:szCs w:val="28"/>
        </w:rPr>
        <w:t xml:space="preserve">задания, </w:t>
      </w:r>
      <w:r w:rsidR="00A63AE6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выполненные</w:t>
      </w:r>
      <w:proofErr w:type="gramEnd"/>
      <w:r w:rsidR="00EA3B82" w:rsidRPr="008D52EA">
        <w:rPr>
          <w:sz w:val="28"/>
          <w:szCs w:val="28"/>
        </w:rPr>
        <w:t xml:space="preserve"> </w:t>
      </w:r>
      <w:r w:rsidR="000E4AED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в</w:t>
      </w:r>
      <w:r w:rsidR="00EA3B82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</w:t>
      </w:r>
      <w:r w:rsidR="000E4AED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любом </w:t>
      </w:r>
      <w:r w:rsidR="00EA3B82" w:rsidRPr="008D52EA">
        <w:rPr>
          <w:sz w:val="28"/>
          <w:szCs w:val="28"/>
        </w:rPr>
        <w:t xml:space="preserve">   </w:t>
      </w:r>
      <w:r w:rsidRPr="008D52EA">
        <w:rPr>
          <w:sz w:val="28"/>
          <w:szCs w:val="28"/>
        </w:rPr>
        <w:t>другом</w:t>
      </w:r>
      <w:r w:rsidR="00EA3B82" w:rsidRPr="008D52EA">
        <w:rPr>
          <w:sz w:val="28"/>
          <w:szCs w:val="28"/>
        </w:rPr>
        <w:t xml:space="preserve">  </w:t>
      </w:r>
      <w:r w:rsidRPr="008D52EA">
        <w:rPr>
          <w:sz w:val="28"/>
          <w:szCs w:val="28"/>
        </w:rPr>
        <w:t xml:space="preserve"> месте, </w:t>
      </w:r>
      <w:r w:rsidR="00EA3B82" w:rsidRPr="008D52EA">
        <w:rPr>
          <w:sz w:val="28"/>
          <w:szCs w:val="28"/>
        </w:rPr>
        <w:t xml:space="preserve">  </w:t>
      </w:r>
      <w:r w:rsidR="000E4AED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>не предусмотренном</w:t>
      </w:r>
      <w:r w:rsidR="000E4AED" w:rsidRPr="008D52EA">
        <w:rPr>
          <w:sz w:val="28"/>
          <w:szCs w:val="28"/>
        </w:rPr>
        <w:t xml:space="preserve"> </w:t>
      </w:r>
      <w:r w:rsidRPr="008D52EA">
        <w:rPr>
          <w:sz w:val="28"/>
          <w:szCs w:val="28"/>
        </w:rPr>
        <w:t xml:space="preserve"> для оформления ответов, не проверяются и не оцениваются;</w:t>
      </w:r>
    </w:p>
    <w:p w:rsidR="006321A5" w:rsidRDefault="00EA3B82" w:rsidP="008D52EA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3.6.3. </w:t>
      </w:r>
      <w:r w:rsidR="006321A5">
        <w:rPr>
          <w:rFonts w:ascii="Times New Roman" w:hAnsi="Times New Roman"/>
        </w:rPr>
        <w:t>После</w:t>
      </w:r>
      <w:r w:rsidR="000E4AED">
        <w:rPr>
          <w:rFonts w:ascii="Times New Roman" w:hAnsi="Times New Roman"/>
        </w:rPr>
        <w:t xml:space="preserve"> </w:t>
      </w:r>
      <w:r w:rsidR="006321A5">
        <w:rPr>
          <w:rFonts w:ascii="Times New Roman" w:hAnsi="Times New Roman"/>
        </w:rPr>
        <w:t xml:space="preserve"> выполнения заданий бланки ответов, черновики передаются организатору в аудитории.</w:t>
      </w:r>
    </w:p>
    <w:p w:rsidR="006321A5" w:rsidRDefault="00EA3B82" w:rsidP="008D52EA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3.6.4. </w:t>
      </w:r>
      <w:r w:rsidR="006321A5">
        <w:rPr>
          <w:rFonts w:ascii="Times New Roman" w:hAnsi="Times New Roman"/>
        </w:rPr>
        <w:t xml:space="preserve">Организаторы в </w:t>
      </w:r>
      <w:proofErr w:type="gramStart"/>
      <w:r w:rsidR="006321A5">
        <w:rPr>
          <w:rFonts w:ascii="Times New Roman" w:hAnsi="Times New Roman"/>
        </w:rPr>
        <w:t>аудитории  запаковывают</w:t>
      </w:r>
      <w:proofErr w:type="gramEnd"/>
      <w:r w:rsidR="006321A5">
        <w:rPr>
          <w:rFonts w:ascii="Times New Roman" w:hAnsi="Times New Roman"/>
        </w:rPr>
        <w:t xml:space="preserve"> все выполненные олимпиадные задания в конверт,  черновики в файл и передают их представителю оргкомитета школьного этапа.</w:t>
      </w:r>
    </w:p>
    <w:p w:rsidR="00A63AE6" w:rsidRDefault="00EA3B82" w:rsidP="00A63AE6">
      <w:pPr>
        <w:pStyle w:val="ac"/>
        <w:spacing w:line="276" w:lineRule="auto"/>
        <w:ind w:firstLine="850"/>
        <w:jc w:val="both"/>
        <w:rPr>
          <w:rFonts w:ascii="Times New Roman" w:hAnsi="Times New Roman" w:cs="Times New Roman"/>
          <w:color w:val="000000"/>
        </w:rPr>
      </w:pPr>
      <w:r w:rsidRPr="00034A42">
        <w:rPr>
          <w:rFonts w:ascii="Times New Roman" w:hAnsi="Times New Roman"/>
          <w:b/>
        </w:rPr>
        <w:t>3.7.</w:t>
      </w:r>
      <w:r>
        <w:rPr>
          <w:rFonts w:ascii="Times New Roman" w:hAnsi="Times New Roman"/>
        </w:rPr>
        <w:t xml:space="preserve"> </w:t>
      </w:r>
      <w:r w:rsidR="00D010E1" w:rsidRPr="00D010E1">
        <w:rPr>
          <w:rFonts w:ascii="Times New Roman" w:hAnsi="Times New Roman" w:cs="Times New Roman"/>
          <w:color w:val="000000"/>
        </w:rPr>
        <w:t>Организаторы вне аудитории:</w:t>
      </w:r>
    </w:p>
    <w:p w:rsidR="0087132E" w:rsidRDefault="0087132E" w:rsidP="008D52EA">
      <w:pPr>
        <w:pStyle w:val="ac"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B3ADC">
        <w:rPr>
          <w:rFonts w:ascii="Times New Roman" w:hAnsi="Times New Roman" w:cs="Times New Roman"/>
          <w:color w:val="000000"/>
        </w:rPr>
        <w:t>помогают</w:t>
      </w:r>
      <w:r w:rsidR="000B3ADC">
        <w:rPr>
          <w:rFonts w:ascii="Times New Roman" w:hAnsi="Times New Roman" w:cs="Times New Roman"/>
          <w:color w:val="000000"/>
        </w:rPr>
        <w:t xml:space="preserve"> </w:t>
      </w:r>
      <w:r w:rsidRPr="000B3ADC">
        <w:rPr>
          <w:rFonts w:ascii="Times New Roman" w:hAnsi="Times New Roman" w:cs="Times New Roman"/>
          <w:color w:val="000000"/>
        </w:rPr>
        <w:t>участникам</w:t>
      </w:r>
      <w:r w:rsidR="000B3ADC">
        <w:rPr>
          <w:rFonts w:ascii="Times New Roman" w:hAnsi="Times New Roman" w:cs="Times New Roman"/>
          <w:color w:val="000000"/>
        </w:rPr>
        <w:t xml:space="preserve"> </w:t>
      </w:r>
      <w:r w:rsidRPr="000B3ADC">
        <w:rPr>
          <w:rFonts w:ascii="Times New Roman" w:hAnsi="Times New Roman" w:cs="Times New Roman"/>
          <w:color w:val="000000"/>
        </w:rPr>
        <w:t>о</w:t>
      </w:r>
      <w:r w:rsidR="00D010E1" w:rsidRPr="000B3ADC">
        <w:rPr>
          <w:rFonts w:ascii="Times New Roman" w:hAnsi="Times New Roman" w:cs="Times New Roman"/>
          <w:color w:val="000000"/>
        </w:rPr>
        <w:t>лимпиады</w:t>
      </w:r>
      <w:r w:rsidR="00EA3B82" w:rsidRPr="000B3ADC">
        <w:rPr>
          <w:rFonts w:ascii="Times New Roman" w:hAnsi="Times New Roman" w:cs="Times New Roman"/>
          <w:color w:val="000000"/>
        </w:rPr>
        <w:t xml:space="preserve">  </w:t>
      </w:r>
      <w:r w:rsidR="00D010E1" w:rsidRPr="000B3ADC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D010E1" w:rsidRPr="000B3ADC">
        <w:rPr>
          <w:rFonts w:ascii="Times New Roman" w:hAnsi="Times New Roman" w:cs="Times New Roman"/>
          <w:color w:val="000000"/>
        </w:rPr>
        <w:t>ориентироваться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D010E1" w:rsidRPr="000B3ADC">
        <w:rPr>
          <w:rFonts w:ascii="Times New Roman" w:hAnsi="Times New Roman" w:cs="Times New Roman"/>
          <w:color w:val="000000"/>
        </w:rPr>
        <w:t xml:space="preserve"> в</w:t>
      </w:r>
      <w:proofErr w:type="gramEnd"/>
      <w:r w:rsidR="000E4AED" w:rsidRPr="000B3ADC">
        <w:rPr>
          <w:rFonts w:ascii="Times New Roman" w:hAnsi="Times New Roman" w:cs="Times New Roman"/>
          <w:color w:val="000000"/>
        </w:rPr>
        <w:t xml:space="preserve">   </w:t>
      </w:r>
      <w:r w:rsidR="000B3ADC">
        <w:rPr>
          <w:rFonts w:ascii="Times New Roman" w:hAnsi="Times New Roman" w:cs="Times New Roman"/>
          <w:color w:val="000000"/>
        </w:rPr>
        <w:t xml:space="preserve"> здании;</w:t>
      </w:r>
      <w:r w:rsidR="00D010E1" w:rsidRPr="000B3ADC">
        <w:rPr>
          <w:rFonts w:ascii="Times New Roman" w:hAnsi="Times New Roman" w:cs="Times New Roman"/>
          <w:color w:val="000000"/>
        </w:rPr>
        <w:t xml:space="preserve"> </w:t>
      </w:r>
    </w:p>
    <w:p w:rsidR="00D010E1" w:rsidRDefault="00D010E1" w:rsidP="008D52EA">
      <w:pPr>
        <w:pStyle w:val="ac"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B3ADC">
        <w:rPr>
          <w:rFonts w:ascii="Times New Roman" w:hAnsi="Times New Roman" w:cs="Times New Roman"/>
          <w:color w:val="000000"/>
        </w:rPr>
        <w:t>указывают место нахождения нужной аудитории</w:t>
      </w:r>
      <w:r w:rsidR="000B3ADC">
        <w:rPr>
          <w:rFonts w:ascii="Times New Roman" w:hAnsi="Times New Roman" w:cs="Times New Roman"/>
          <w:color w:val="000000"/>
        </w:rPr>
        <w:t>;</w:t>
      </w:r>
    </w:p>
    <w:p w:rsidR="00D010E1" w:rsidRDefault="0087132E" w:rsidP="008D52EA">
      <w:pPr>
        <w:pStyle w:val="ac"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B3ADC">
        <w:rPr>
          <w:rFonts w:ascii="Times New Roman" w:hAnsi="Times New Roman" w:cs="Times New Roman"/>
          <w:color w:val="000000"/>
        </w:rPr>
        <w:t>с</w:t>
      </w:r>
      <w:r w:rsidR="00D010E1" w:rsidRPr="000B3ADC">
        <w:rPr>
          <w:rFonts w:ascii="Times New Roman" w:hAnsi="Times New Roman" w:cs="Times New Roman"/>
          <w:color w:val="000000"/>
        </w:rPr>
        <w:t>ледят за соблюдением тишины и порядка</w:t>
      </w:r>
      <w:r w:rsidR="00865BE8" w:rsidRPr="000B3ADC">
        <w:rPr>
          <w:rFonts w:ascii="Times New Roman" w:hAnsi="Times New Roman" w:cs="Times New Roman"/>
          <w:color w:val="000000"/>
        </w:rPr>
        <w:t>;</w:t>
      </w:r>
    </w:p>
    <w:p w:rsidR="00D010E1" w:rsidRDefault="0087132E" w:rsidP="008D52EA">
      <w:pPr>
        <w:pStyle w:val="ac"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B3ADC">
        <w:rPr>
          <w:rFonts w:ascii="Times New Roman" w:hAnsi="Times New Roman" w:cs="Times New Roman"/>
          <w:color w:val="000000"/>
        </w:rPr>
        <w:t>с</w:t>
      </w:r>
      <w:r w:rsidR="00D010E1" w:rsidRPr="000B3ADC">
        <w:rPr>
          <w:rFonts w:ascii="Times New Roman" w:hAnsi="Times New Roman" w:cs="Times New Roman"/>
          <w:color w:val="000000"/>
        </w:rPr>
        <w:t>опровожда</w:t>
      </w:r>
      <w:r w:rsidR="000B3ADC">
        <w:rPr>
          <w:rFonts w:ascii="Times New Roman" w:hAnsi="Times New Roman" w:cs="Times New Roman"/>
          <w:color w:val="000000"/>
        </w:rPr>
        <w:t xml:space="preserve">ют </w:t>
      </w:r>
      <w:r w:rsidRPr="000B3ADC">
        <w:rPr>
          <w:rFonts w:ascii="Times New Roman" w:hAnsi="Times New Roman" w:cs="Times New Roman"/>
          <w:color w:val="000000"/>
        </w:rPr>
        <w:t>участников о</w:t>
      </w:r>
      <w:r w:rsidR="00D010E1" w:rsidRPr="000B3ADC">
        <w:rPr>
          <w:rFonts w:ascii="Times New Roman" w:hAnsi="Times New Roman" w:cs="Times New Roman"/>
          <w:color w:val="000000"/>
        </w:rPr>
        <w:t>лимпиады, выходящих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D010E1" w:rsidRPr="000B3ADC">
        <w:rPr>
          <w:rFonts w:ascii="Times New Roman" w:hAnsi="Times New Roman" w:cs="Times New Roman"/>
          <w:color w:val="000000"/>
        </w:rPr>
        <w:t xml:space="preserve"> из </w:t>
      </w:r>
      <w:r w:rsidR="000E4AED" w:rsidRPr="000B3ADC">
        <w:rPr>
          <w:rFonts w:ascii="Times New Roman" w:hAnsi="Times New Roman" w:cs="Times New Roman"/>
          <w:color w:val="000000"/>
        </w:rPr>
        <w:t xml:space="preserve">  </w:t>
      </w:r>
      <w:r w:rsidR="00D010E1" w:rsidRPr="000B3ADC">
        <w:rPr>
          <w:rFonts w:ascii="Times New Roman" w:hAnsi="Times New Roman" w:cs="Times New Roman"/>
          <w:color w:val="000000"/>
        </w:rPr>
        <w:t>аудиторий, в места общего пользования, медицинский кабинет</w:t>
      </w:r>
      <w:r w:rsidR="00865BE8" w:rsidRPr="000B3ADC">
        <w:rPr>
          <w:rFonts w:ascii="Times New Roman" w:hAnsi="Times New Roman" w:cs="Times New Roman"/>
          <w:color w:val="000000"/>
        </w:rPr>
        <w:t>;</w:t>
      </w:r>
    </w:p>
    <w:p w:rsidR="00D010E1" w:rsidRDefault="0087132E" w:rsidP="008D52EA">
      <w:pPr>
        <w:pStyle w:val="ac"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B3ADC">
        <w:rPr>
          <w:rFonts w:ascii="Times New Roman" w:hAnsi="Times New Roman" w:cs="Times New Roman"/>
          <w:color w:val="000000"/>
        </w:rPr>
        <w:lastRenderedPageBreak/>
        <w:t>к</w:t>
      </w:r>
      <w:r w:rsidR="00D010E1" w:rsidRPr="000B3ADC">
        <w:rPr>
          <w:rFonts w:ascii="Times New Roman" w:hAnsi="Times New Roman" w:cs="Times New Roman"/>
          <w:color w:val="000000"/>
        </w:rPr>
        <w:t xml:space="preserve">онтролируют </w:t>
      </w:r>
      <w:r w:rsidR="00EA3B82" w:rsidRPr="000B3ADC">
        <w:rPr>
          <w:rFonts w:ascii="Times New Roman" w:hAnsi="Times New Roman" w:cs="Times New Roman"/>
          <w:color w:val="000000"/>
        </w:rPr>
        <w:t xml:space="preserve"> 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EA3B82" w:rsidRPr="000B3ADC">
        <w:rPr>
          <w:rFonts w:ascii="Times New Roman" w:hAnsi="Times New Roman" w:cs="Times New Roman"/>
          <w:color w:val="000000"/>
        </w:rPr>
        <w:t xml:space="preserve"> </w:t>
      </w:r>
      <w:r w:rsidR="00D010E1" w:rsidRPr="000B3ADC">
        <w:rPr>
          <w:rFonts w:ascii="Times New Roman" w:hAnsi="Times New Roman" w:cs="Times New Roman"/>
          <w:color w:val="000000"/>
        </w:rPr>
        <w:t xml:space="preserve">выход </w:t>
      </w:r>
      <w:r w:rsidR="00EA3B82" w:rsidRPr="000B3ADC">
        <w:rPr>
          <w:rFonts w:ascii="Times New Roman" w:hAnsi="Times New Roman" w:cs="Times New Roman"/>
          <w:color w:val="000000"/>
        </w:rPr>
        <w:t xml:space="preserve"> 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EA3B82" w:rsidRPr="000B3ADC">
        <w:rPr>
          <w:rFonts w:ascii="Times New Roman" w:hAnsi="Times New Roman" w:cs="Times New Roman"/>
          <w:color w:val="000000"/>
        </w:rPr>
        <w:t xml:space="preserve">  </w:t>
      </w:r>
      <w:r w:rsidR="00D010E1" w:rsidRPr="000B3ADC">
        <w:rPr>
          <w:rFonts w:ascii="Times New Roman" w:hAnsi="Times New Roman" w:cs="Times New Roman"/>
          <w:color w:val="000000"/>
        </w:rPr>
        <w:t xml:space="preserve">из </w:t>
      </w:r>
      <w:r w:rsidR="00EA3B82" w:rsidRPr="000B3ADC">
        <w:rPr>
          <w:rFonts w:ascii="Times New Roman" w:hAnsi="Times New Roman" w:cs="Times New Roman"/>
          <w:color w:val="000000"/>
        </w:rPr>
        <w:t xml:space="preserve"> 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EA3B82" w:rsidRPr="000B3ADC">
        <w:rPr>
          <w:rFonts w:ascii="Times New Roman" w:hAnsi="Times New Roman" w:cs="Times New Roman"/>
          <w:color w:val="000000"/>
        </w:rPr>
        <w:t xml:space="preserve">  </w:t>
      </w:r>
      <w:r w:rsidR="00D010E1" w:rsidRPr="000B3ADC">
        <w:rPr>
          <w:rFonts w:ascii="Times New Roman" w:hAnsi="Times New Roman" w:cs="Times New Roman"/>
          <w:color w:val="000000"/>
        </w:rPr>
        <w:t xml:space="preserve">аудиторий 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EA3B82" w:rsidRPr="000B3ADC">
        <w:rPr>
          <w:rFonts w:ascii="Times New Roman" w:hAnsi="Times New Roman" w:cs="Times New Roman"/>
          <w:color w:val="000000"/>
        </w:rPr>
        <w:t xml:space="preserve">  </w:t>
      </w:r>
      <w:r w:rsidR="00D010E1" w:rsidRPr="000B3ADC">
        <w:rPr>
          <w:rFonts w:ascii="Times New Roman" w:hAnsi="Times New Roman" w:cs="Times New Roman"/>
          <w:color w:val="000000"/>
        </w:rPr>
        <w:t xml:space="preserve">и </w:t>
      </w:r>
      <w:r w:rsidR="00EA3B82" w:rsidRPr="000B3ADC">
        <w:rPr>
          <w:rFonts w:ascii="Times New Roman" w:hAnsi="Times New Roman" w:cs="Times New Roman"/>
          <w:color w:val="000000"/>
        </w:rPr>
        <w:t xml:space="preserve"> </w:t>
      </w:r>
      <w:r w:rsidR="000E4AED" w:rsidRPr="000B3ADC">
        <w:rPr>
          <w:rFonts w:ascii="Times New Roman" w:hAnsi="Times New Roman" w:cs="Times New Roman"/>
          <w:color w:val="000000"/>
        </w:rPr>
        <w:t xml:space="preserve"> </w:t>
      </w:r>
      <w:r w:rsidR="00EA3B82" w:rsidRPr="000B3ADC">
        <w:rPr>
          <w:rFonts w:ascii="Times New Roman" w:hAnsi="Times New Roman" w:cs="Times New Roman"/>
          <w:color w:val="000000"/>
        </w:rPr>
        <w:t xml:space="preserve">  </w:t>
      </w:r>
      <w:r w:rsidR="00D010E1" w:rsidRPr="000B3ADC">
        <w:rPr>
          <w:rFonts w:ascii="Times New Roman" w:hAnsi="Times New Roman" w:cs="Times New Roman"/>
          <w:color w:val="000000"/>
        </w:rPr>
        <w:t>здания</w:t>
      </w:r>
      <w:r w:rsidR="00EA3B82" w:rsidRPr="000B3ADC">
        <w:rPr>
          <w:rFonts w:ascii="Times New Roman" w:hAnsi="Times New Roman" w:cs="Times New Roman"/>
          <w:color w:val="000000"/>
        </w:rPr>
        <w:t xml:space="preserve">   </w:t>
      </w:r>
      <w:r w:rsidR="00D010E1" w:rsidRPr="000B3ADC">
        <w:rPr>
          <w:rFonts w:ascii="Times New Roman" w:hAnsi="Times New Roman" w:cs="Times New Roman"/>
          <w:color w:val="000000"/>
        </w:rPr>
        <w:t xml:space="preserve"> учащихся, </w:t>
      </w:r>
      <w:r w:rsidR="00865BE8" w:rsidRPr="000B3ADC">
        <w:rPr>
          <w:rFonts w:ascii="Times New Roman" w:hAnsi="Times New Roman" w:cs="Times New Roman"/>
          <w:color w:val="000000"/>
        </w:rPr>
        <w:t>выполнивших олимпиадные задания;</w:t>
      </w:r>
    </w:p>
    <w:p w:rsidR="00134502" w:rsidRPr="000B3ADC" w:rsidRDefault="00865BE8" w:rsidP="008D52EA">
      <w:pPr>
        <w:pStyle w:val="ac"/>
        <w:numPr>
          <w:ilvl w:val="0"/>
          <w:numId w:val="32"/>
        </w:numPr>
        <w:spacing w:line="276" w:lineRule="auto"/>
        <w:ind w:left="284"/>
        <w:jc w:val="both"/>
        <w:rPr>
          <w:rFonts w:ascii="Times New Roman" w:hAnsi="Times New Roman" w:cs="Times New Roman"/>
          <w:color w:val="000000"/>
        </w:rPr>
      </w:pPr>
      <w:r w:rsidRPr="000B3ADC">
        <w:rPr>
          <w:rFonts w:ascii="Times New Roman" w:hAnsi="Times New Roman" w:cs="Times New Roman"/>
          <w:color w:val="000000"/>
        </w:rPr>
        <w:t xml:space="preserve">не </w:t>
      </w:r>
      <w:r w:rsidR="000E4AED" w:rsidRPr="000B3ADC">
        <w:rPr>
          <w:rFonts w:ascii="Times New Roman" w:hAnsi="Times New Roman" w:cs="Times New Roman"/>
          <w:color w:val="000000"/>
        </w:rPr>
        <w:t xml:space="preserve">  </w:t>
      </w:r>
      <w:r w:rsidRPr="000B3ADC">
        <w:rPr>
          <w:rFonts w:ascii="Times New Roman" w:hAnsi="Times New Roman" w:cs="Times New Roman"/>
          <w:color w:val="000000"/>
        </w:rPr>
        <w:t>допускают</w:t>
      </w:r>
      <w:r w:rsidR="000E4AED" w:rsidRPr="000B3ADC">
        <w:rPr>
          <w:rFonts w:ascii="Times New Roman" w:hAnsi="Times New Roman" w:cs="Times New Roman"/>
          <w:color w:val="000000"/>
        </w:rPr>
        <w:t xml:space="preserve">  </w:t>
      </w:r>
      <w:r w:rsidRPr="000B3ADC">
        <w:rPr>
          <w:rFonts w:ascii="Times New Roman" w:hAnsi="Times New Roman" w:cs="Times New Roman"/>
          <w:color w:val="000000"/>
        </w:rPr>
        <w:t xml:space="preserve"> во</w:t>
      </w:r>
      <w:r w:rsidR="000E4AED" w:rsidRPr="000B3ADC">
        <w:rPr>
          <w:rFonts w:ascii="Times New Roman" w:hAnsi="Times New Roman" w:cs="Times New Roman"/>
          <w:color w:val="000000"/>
        </w:rPr>
        <w:t xml:space="preserve">  </w:t>
      </w:r>
      <w:r w:rsidRPr="000B3ADC">
        <w:rPr>
          <w:rFonts w:ascii="Times New Roman" w:hAnsi="Times New Roman" w:cs="Times New Roman"/>
          <w:color w:val="000000"/>
        </w:rPr>
        <w:t xml:space="preserve"> время </w:t>
      </w:r>
      <w:r w:rsidR="000E4AED" w:rsidRPr="000B3ADC">
        <w:rPr>
          <w:rFonts w:ascii="Times New Roman" w:hAnsi="Times New Roman" w:cs="Times New Roman"/>
          <w:color w:val="000000"/>
        </w:rPr>
        <w:t xml:space="preserve">  </w:t>
      </w:r>
      <w:r w:rsidRPr="000B3ADC">
        <w:rPr>
          <w:rFonts w:ascii="Times New Roman" w:hAnsi="Times New Roman" w:cs="Times New Roman"/>
          <w:color w:val="000000"/>
        </w:rPr>
        <w:t xml:space="preserve">олимпиады </w:t>
      </w:r>
      <w:r w:rsidR="000E4AED" w:rsidRPr="000B3ADC">
        <w:rPr>
          <w:rFonts w:ascii="Times New Roman" w:hAnsi="Times New Roman" w:cs="Times New Roman"/>
          <w:color w:val="000000"/>
        </w:rPr>
        <w:t xml:space="preserve">  </w:t>
      </w:r>
      <w:r w:rsidRPr="000B3ADC">
        <w:rPr>
          <w:rFonts w:ascii="Times New Roman" w:hAnsi="Times New Roman" w:cs="Times New Roman"/>
          <w:color w:val="000000"/>
        </w:rPr>
        <w:t>нахождения на территории образовательной организации посторонних лиц.</w:t>
      </w:r>
    </w:p>
    <w:p w:rsidR="00A63AE6" w:rsidRPr="000E4AED" w:rsidRDefault="00A63AE6" w:rsidP="000B71FF">
      <w:pPr>
        <w:pStyle w:val="ac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6321A5" w:rsidRPr="008D52EA" w:rsidRDefault="00A63AE6" w:rsidP="000B71FF">
      <w:pPr>
        <w:pStyle w:val="ac"/>
        <w:spacing w:line="276" w:lineRule="auto"/>
        <w:jc w:val="both"/>
        <w:rPr>
          <w:rFonts w:ascii="Times New Roman" w:hAnsi="Times New Roman"/>
          <w:b/>
          <w:bCs/>
        </w:rPr>
      </w:pPr>
      <w:r w:rsidRPr="008D52EA">
        <w:rPr>
          <w:rFonts w:ascii="Times New Roman" w:hAnsi="Times New Roman"/>
          <w:b/>
          <w:bCs/>
        </w:rPr>
        <w:t xml:space="preserve">4. </w:t>
      </w:r>
      <w:r w:rsidR="006321A5" w:rsidRPr="008D52EA">
        <w:rPr>
          <w:rFonts w:ascii="Times New Roman" w:hAnsi="Times New Roman"/>
          <w:b/>
          <w:bCs/>
        </w:rPr>
        <w:t>Порядок проверки</w:t>
      </w:r>
      <w:r w:rsidR="00F21E8D" w:rsidRPr="008D52EA">
        <w:rPr>
          <w:rFonts w:ascii="Times New Roman" w:hAnsi="Times New Roman"/>
          <w:b/>
          <w:bCs/>
        </w:rPr>
        <w:t xml:space="preserve">, анализа и показа </w:t>
      </w:r>
      <w:r w:rsidR="008D52EA" w:rsidRPr="008D52EA">
        <w:rPr>
          <w:rFonts w:ascii="Times New Roman" w:hAnsi="Times New Roman"/>
          <w:b/>
          <w:bCs/>
        </w:rPr>
        <w:t>выполненных олимпиадных</w:t>
      </w:r>
      <w:r w:rsidR="006321A5" w:rsidRPr="008D52EA">
        <w:rPr>
          <w:rFonts w:ascii="Times New Roman" w:hAnsi="Times New Roman"/>
          <w:b/>
          <w:bCs/>
        </w:rPr>
        <w:t xml:space="preserve"> заданий</w:t>
      </w:r>
    </w:p>
    <w:p w:rsidR="006321A5" w:rsidRDefault="004E09D8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</w:t>
      </w:r>
      <w:r w:rsidR="005201D3" w:rsidRPr="00034A42">
        <w:rPr>
          <w:rFonts w:ascii="Times New Roman" w:hAnsi="Times New Roman"/>
          <w:b/>
        </w:rPr>
        <w:t>4.1</w:t>
      </w:r>
      <w:r w:rsidR="005201D3">
        <w:rPr>
          <w:rFonts w:ascii="Times New Roman" w:hAnsi="Times New Roman"/>
        </w:rPr>
        <w:t xml:space="preserve">. </w:t>
      </w:r>
      <w:r w:rsidR="006321A5">
        <w:rPr>
          <w:rFonts w:ascii="Times New Roman" w:hAnsi="Times New Roman"/>
        </w:rPr>
        <w:t>Представитель школьного оргкомитета осуществляет обезличивание олимпиадных работ:</w:t>
      </w:r>
    </w:p>
    <w:p w:rsidR="006321A5" w:rsidRPr="008D52EA" w:rsidRDefault="006321A5" w:rsidP="00354E32">
      <w:pPr>
        <w:pStyle w:val="ac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D52EA">
        <w:rPr>
          <w:rFonts w:ascii="Times New Roman" w:hAnsi="Times New Roman"/>
        </w:rPr>
        <w:t xml:space="preserve">отделяется </w:t>
      </w:r>
      <w:r w:rsidR="000E4AED" w:rsidRPr="008D52EA">
        <w:rPr>
          <w:rFonts w:ascii="Times New Roman" w:hAnsi="Times New Roman"/>
        </w:rPr>
        <w:t xml:space="preserve"> </w:t>
      </w:r>
      <w:r w:rsidRPr="008D52EA">
        <w:rPr>
          <w:rFonts w:ascii="Times New Roman" w:hAnsi="Times New Roman"/>
        </w:rPr>
        <w:t>регистрационный</w:t>
      </w:r>
      <w:proofErr w:type="gramEnd"/>
      <w:r w:rsidRPr="008D52EA">
        <w:rPr>
          <w:rFonts w:ascii="Times New Roman" w:hAnsi="Times New Roman"/>
        </w:rPr>
        <w:t xml:space="preserve"> </w:t>
      </w:r>
      <w:r w:rsidR="000B3ADC" w:rsidRPr="008D52EA">
        <w:rPr>
          <w:rFonts w:ascii="Times New Roman" w:hAnsi="Times New Roman"/>
        </w:rPr>
        <w:t xml:space="preserve">  </w:t>
      </w:r>
      <w:r w:rsidR="000E4AED" w:rsidRPr="008D52EA">
        <w:rPr>
          <w:rFonts w:ascii="Times New Roman" w:hAnsi="Times New Roman"/>
        </w:rPr>
        <w:t xml:space="preserve"> </w:t>
      </w:r>
      <w:r w:rsidRPr="008D52EA">
        <w:rPr>
          <w:rFonts w:ascii="Times New Roman" w:hAnsi="Times New Roman"/>
        </w:rPr>
        <w:t>бланк</w:t>
      </w:r>
      <w:r w:rsidR="000B3ADC" w:rsidRPr="008D52EA">
        <w:rPr>
          <w:rFonts w:ascii="Times New Roman" w:hAnsi="Times New Roman"/>
        </w:rPr>
        <w:t xml:space="preserve"> </w:t>
      </w:r>
      <w:r w:rsidR="000E4AED" w:rsidRPr="008D52EA">
        <w:rPr>
          <w:rFonts w:ascii="Times New Roman" w:hAnsi="Times New Roman"/>
        </w:rPr>
        <w:t xml:space="preserve"> </w:t>
      </w:r>
      <w:r w:rsidRPr="008D52EA">
        <w:rPr>
          <w:rFonts w:ascii="Times New Roman" w:hAnsi="Times New Roman"/>
        </w:rPr>
        <w:t>с</w:t>
      </w:r>
      <w:r w:rsidR="000B3ADC" w:rsidRPr="008D52EA">
        <w:rPr>
          <w:rFonts w:ascii="Times New Roman" w:hAnsi="Times New Roman"/>
        </w:rPr>
        <w:t xml:space="preserve">   </w:t>
      </w:r>
      <w:r w:rsidRPr="008D52EA">
        <w:rPr>
          <w:rFonts w:ascii="Times New Roman" w:hAnsi="Times New Roman"/>
        </w:rPr>
        <w:t xml:space="preserve"> информацией</w:t>
      </w:r>
      <w:r w:rsidR="000B3ADC" w:rsidRPr="008D52EA">
        <w:rPr>
          <w:rFonts w:ascii="Times New Roman" w:hAnsi="Times New Roman"/>
        </w:rPr>
        <w:t xml:space="preserve">   </w:t>
      </w:r>
      <w:r w:rsidR="008D52EA" w:rsidRPr="008D52EA">
        <w:rPr>
          <w:rFonts w:ascii="Times New Roman" w:hAnsi="Times New Roman"/>
        </w:rPr>
        <w:t>об участнике</w:t>
      </w:r>
      <w:r w:rsidR="008D52EA">
        <w:rPr>
          <w:rFonts w:ascii="Times New Roman" w:hAnsi="Times New Roman"/>
        </w:rPr>
        <w:t xml:space="preserve"> </w:t>
      </w:r>
      <w:r w:rsidRPr="008D52EA">
        <w:rPr>
          <w:rFonts w:ascii="Times New Roman" w:hAnsi="Times New Roman"/>
        </w:rPr>
        <w:t>олимпиады;</w:t>
      </w:r>
    </w:p>
    <w:p w:rsidR="006321A5" w:rsidRPr="008D52EA" w:rsidRDefault="006321A5" w:rsidP="009D510B">
      <w:pPr>
        <w:pStyle w:val="ac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8D52EA">
        <w:rPr>
          <w:rFonts w:ascii="Times New Roman" w:hAnsi="Times New Roman"/>
        </w:rPr>
        <w:t>регистрационному</w:t>
      </w:r>
      <w:r w:rsidR="000B3ADC" w:rsidRPr="008D52EA">
        <w:rPr>
          <w:rFonts w:ascii="Times New Roman" w:hAnsi="Times New Roman"/>
        </w:rPr>
        <w:t xml:space="preserve">   </w:t>
      </w:r>
      <w:r w:rsidR="000E4AED" w:rsidRPr="008D52EA">
        <w:rPr>
          <w:rFonts w:ascii="Times New Roman" w:hAnsi="Times New Roman"/>
        </w:rPr>
        <w:t xml:space="preserve"> </w:t>
      </w:r>
      <w:r w:rsidRPr="008D52EA">
        <w:rPr>
          <w:rFonts w:ascii="Times New Roman" w:hAnsi="Times New Roman"/>
        </w:rPr>
        <w:t>бланку</w:t>
      </w:r>
      <w:r w:rsidR="000B3ADC" w:rsidRPr="008D52EA">
        <w:rPr>
          <w:rFonts w:ascii="Times New Roman" w:hAnsi="Times New Roman"/>
        </w:rPr>
        <w:t xml:space="preserve">     </w:t>
      </w:r>
      <w:r w:rsidRPr="008D52EA">
        <w:rPr>
          <w:rFonts w:ascii="Times New Roman" w:hAnsi="Times New Roman"/>
        </w:rPr>
        <w:t>и</w:t>
      </w:r>
      <w:r w:rsidR="000B3ADC" w:rsidRPr="008D52EA">
        <w:rPr>
          <w:rFonts w:ascii="Times New Roman" w:hAnsi="Times New Roman"/>
        </w:rPr>
        <w:t xml:space="preserve">     </w:t>
      </w:r>
      <w:r w:rsidRPr="008D52EA">
        <w:rPr>
          <w:rFonts w:ascii="Times New Roman" w:hAnsi="Times New Roman"/>
        </w:rPr>
        <w:t>бланку</w:t>
      </w:r>
      <w:r w:rsidR="000B3ADC" w:rsidRPr="008D52EA">
        <w:rPr>
          <w:rFonts w:ascii="Times New Roman" w:hAnsi="Times New Roman"/>
        </w:rPr>
        <w:t xml:space="preserve">   </w:t>
      </w:r>
      <w:r w:rsidRPr="008D52EA">
        <w:rPr>
          <w:rFonts w:ascii="Times New Roman" w:hAnsi="Times New Roman"/>
        </w:rPr>
        <w:t xml:space="preserve"> ответа</w:t>
      </w:r>
      <w:r w:rsidR="000B3ADC" w:rsidRPr="008D52EA">
        <w:rPr>
          <w:rFonts w:ascii="Times New Roman" w:hAnsi="Times New Roman"/>
        </w:rPr>
        <w:t xml:space="preserve">       </w:t>
      </w:r>
      <w:r w:rsidRPr="008D52EA">
        <w:rPr>
          <w:rFonts w:ascii="Times New Roman" w:hAnsi="Times New Roman"/>
        </w:rPr>
        <w:t>присваивается</w:t>
      </w:r>
      <w:r w:rsidR="008D52EA">
        <w:rPr>
          <w:rFonts w:ascii="Times New Roman" w:hAnsi="Times New Roman"/>
        </w:rPr>
        <w:t xml:space="preserve"> </w:t>
      </w:r>
      <w:r w:rsidRPr="008D52EA">
        <w:rPr>
          <w:rFonts w:ascii="Times New Roman" w:hAnsi="Times New Roman"/>
        </w:rPr>
        <w:t>персональный идентификационный номер (шифр);</w:t>
      </w:r>
    </w:p>
    <w:p w:rsidR="006321A5" w:rsidRPr="008D52EA" w:rsidRDefault="006321A5" w:rsidP="00DD65F7">
      <w:pPr>
        <w:pStyle w:val="ac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r w:rsidRPr="008D52EA">
        <w:rPr>
          <w:rFonts w:ascii="Times New Roman" w:hAnsi="Times New Roman"/>
        </w:rPr>
        <w:t>олимпиадные</w:t>
      </w:r>
      <w:r w:rsidR="005201D3" w:rsidRPr="008D52EA">
        <w:rPr>
          <w:rFonts w:ascii="Times New Roman" w:hAnsi="Times New Roman"/>
        </w:rPr>
        <w:t xml:space="preserve"> </w:t>
      </w:r>
      <w:r w:rsidR="000B3ADC" w:rsidRPr="008D52EA">
        <w:rPr>
          <w:rFonts w:ascii="Times New Roman" w:hAnsi="Times New Roman"/>
        </w:rPr>
        <w:t xml:space="preserve">   </w:t>
      </w:r>
      <w:proofErr w:type="gramStart"/>
      <w:r w:rsidRPr="008D52EA">
        <w:rPr>
          <w:rFonts w:ascii="Times New Roman" w:hAnsi="Times New Roman"/>
        </w:rPr>
        <w:t>работы</w:t>
      </w:r>
      <w:r w:rsidR="000E4AED" w:rsidRPr="008D52EA">
        <w:rPr>
          <w:rFonts w:ascii="Times New Roman" w:hAnsi="Times New Roman"/>
        </w:rPr>
        <w:t xml:space="preserve"> </w:t>
      </w:r>
      <w:r w:rsidR="000B3ADC" w:rsidRPr="008D52EA">
        <w:rPr>
          <w:rFonts w:ascii="Times New Roman" w:hAnsi="Times New Roman"/>
        </w:rPr>
        <w:t xml:space="preserve"> </w:t>
      </w:r>
      <w:r w:rsidRPr="008D52EA">
        <w:rPr>
          <w:rFonts w:ascii="Times New Roman" w:hAnsi="Times New Roman"/>
        </w:rPr>
        <w:t>и</w:t>
      </w:r>
      <w:proofErr w:type="gramEnd"/>
      <w:r w:rsidR="000B3ADC" w:rsidRPr="008D52EA">
        <w:rPr>
          <w:rFonts w:ascii="Times New Roman" w:hAnsi="Times New Roman"/>
        </w:rPr>
        <w:t xml:space="preserve">   </w:t>
      </w:r>
      <w:r w:rsidRPr="008D52EA">
        <w:rPr>
          <w:rFonts w:ascii="Times New Roman" w:hAnsi="Times New Roman"/>
        </w:rPr>
        <w:t xml:space="preserve"> черновики</w:t>
      </w:r>
      <w:r w:rsidR="000B3ADC" w:rsidRPr="008D52EA">
        <w:rPr>
          <w:rFonts w:ascii="Times New Roman" w:hAnsi="Times New Roman"/>
        </w:rPr>
        <w:t xml:space="preserve">   </w:t>
      </w:r>
      <w:r w:rsidRPr="008D52EA">
        <w:rPr>
          <w:rFonts w:ascii="Times New Roman" w:hAnsi="Times New Roman"/>
        </w:rPr>
        <w:t xml:space="preserve"> досматриваются на </w:t>
      </w:r>
      <w:r w:rsidR="000E4AED" w:rsidRPr="008D52EA">
        <w:rPr>
          <w:rFonts w:ascii="Times New Roman" w:hAnsi="Times New Roman"/>
        </w:rPr>
        <w:t xml:space="preserve">   </w:t>
      </w:r>
      <w:r w:rsidRPr="008D52EA">
        <w:rPr>
          <w:rFonts w:ascii="Times New Roman" w:hAnsi="Times New Roman"/>
        </w:rPr>
        <w:t>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6321A5" w:rsidRPr="008D52EA" w:rsidRDefault="006321A5" w:rsidP="00BA2B37">
      <w:pPr>
        <w:pStyle w:val="ac"/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</w:rPr>
      </w:pPr>
      <w:proofErr w:type="gramStart"/>
      <w:r w:rsidRPr="008D52EA">
        <w:rPr>
          <w:rFonts w:ascii="Times New Roman" w:hAnsi="Times New Roman"/>
        </w:rPr>
        <w:t>шифры</w:t>
      </w:r>
      <w:r w:rsidR="000B3ADC" w:rsidRPr="008D52EA">
        <w:rPr>
          <w:rFonts w:ascii="Times New Roman" w:hAnsi="Times New Roman"/>
        </w:rPr>
        <w:t xml:space="preserve">  </w:t>
      </w:r>
      <w:r w:rsidRPr="008D52EA">
        <w:rPr>
          <w:rFonts w:ascii="Times New Roman" w:hAnsi="Times New Roman"/>
        </w:rPr>
        <w:t>вписываются</w:t>
      </w:r>
      <w:proofErr w:type="gramEnd"/>
      <w:r w:rsidR="000B3ADC" w:rsidRPr="008D52EA">
        <w:rPr>
          <w:rFonts w:ascii="Times New Roman" w:hAnsi="Times New Roman"/>
        </w:rPr>
        <w:t xml:space="preserve"> </w:t>
      </w:r>
      <w:r w:rsidR="000E4AED" w:rsidRPr="008D52EA">
        <w:rPr>
          <w:rFonts w:ascii="Times New Roman" w:hAnsi="Times New Roman"/>
        </w:rPr>
        <w:t xml:space="preserve"> </w:t>
      </w:r>
      <w:r w:rsidRPr="008D52EA">
        <w:rPr>
          <w:rFonts w:ascii="Times New Roman" w:hAnsi="Times New Roman"/>
        </w:rPr>
        <w:t xml:space="preserve">в </w:t>
      </w:r>
      <w:r w:rsidR="000B3ADC" w:rsidRPr="008D52EA">
        <w:rPr>
          <w:rFonts w:ascii="Times New Roman" w:hAnsi="Times New Roman"/>
        </w:rPr>
        <w:t xml:space="preserve"> </w:t>
      </w:r>
      <w:r w:rsidRPr="008D52EA">
        <w:rPr>
          <w:rFonts w:ascii="Times New Roman" w:hAnsi="Times New Roman"/>
        </w:rPr>
        <w:t xml:space="preserve">предварительный </w:t>
      </w:r>
      <w:r w:rsidR="000E4AED" w:rsidRPr="008D52EA">
        <w:rPr>
          <w:rFonts w:ascii="Times New Roman" w:hAnsi="Times New Roman"/>
        </w:rPr>
        <w:t xml:space="preserve"> </w:t>
      </w:r>
      <w:r w:rsidRPr="008D52EA">
        <w:rPr>
          <w:rFonts w:ascii="Times New Roman" w:hAnsi="Times New Roman"/>
        </w:rPr>
        <w:t>протокол, подготовленный школьным оргкомитетом;</w:t>
      </w:r>
    </w:p>
    <w:p w:rsidR="006321A5" w:rsidRPr="008D52EA" w:rsidRDefault="005201D3" w:rsidP="00C12308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8D52EA">
        <w:rPr>
          <w:rFonts w:ascii="Times New Roman" w:hAnsi="Times New Roman"/>
        </w:rPr>
        <w:t>шифры</w:t>
      </w:r>
      <w:r w:rsidR="000B3ADC" w:rsidRPr="008D52EA">
        <w:rPr>
          <w:rFonts w:ascii="Times New Roman" w:hAnsi="Times New Roman"/>
        </w:rPr>
        <w:t xml:space="preserve">     </w:t>
      </w:r>
      <w:r w:rsidRPr="008D52EA">
        <w:rPr>
          <w:rFonts w:ascii="Times New Roman" w:hAnsi="Times New Roman"/>
        </w:rPr>
        <w:t xml:space="preserve">участников </w:t>
      </w:r>
      <w:r w:rsidR="000B3ADC" w:rsidRPr="008D52EA">
        <w:rPr>
          <w:rFonts w:ascii="Times New Roman" w:hAnsi="Times New Roman"/>
        </w:rPr>
        <w:t xml:space="preserve">   </w:t>
      </w:r>
      <w:r w:rsidRPr="008D52EA">
        <w:rPr>
          <w:rFonts w:ascii="Times New Roman" w:hAnsi="Times New Roman"/>
        </w:rPr>
        <w:t>о</w:t>
      </w:r>
      <w:r w:rsidR="006321A5" w:rsidRPr="008D52EA">
        <w:rPr>
          <w:rFonts w:ascii="Times New Roman" w:hAnsi="Times New Roman"/>
        </w:rPr>
        <w:t>лимпиады</w:t>
      </w:r>
      <w:r w:rsidR="000B3ADC" w:rsidRPr="008D52EA">
        <w:rPr>
          <w:rFonts w:ascii="Times New Roman" w:hAnsi="Times New Roman"/>
        </w:rPr>
        <w:t xml:space="preserve">  </w:t>
      </w:r>
      <w:r w:rsidR="006321A5" w:rsidRPr="008D52EA">
        <w:rPr>
          <w:rFonts w:ascii="Times New Roman" w:hAnsi="Times New Roman"/>
        </w:rPr>
        <w:t xml:space="preserve"> не</w:t>
      </w:r>
      <w:r w:rsidR="000B3ADC" w:rsidRPr="008D52EA">
        <w:rPr>
          <w:rFonts w:ascii="Times New Roman" w:hAnsi="Times New Roman"/>
        </w:rPr>
        <w:t xml:space="preserve">  </w:t>
      </w:r>
      <w:r w:rsidR="006C0FFF" w:rsidRPr="008D52EA">
        <w:rPr>
          <w:rFonts w:ascii="Times New Roman" w:hAnsi="Times New Roman"/>
        </w:rPr>
        <w:t xml:space="preserve"> </w:t>
      </w:r>
      <w:r w:rsidR="006321A5" w:rsidRPr="008D52EA">
        <w:rPr>
          <w:rFonts w:ascii="Times New Roman" w:hAnsi="Times New Roman"/>
        </w:rPr>
        <w:t>подлежат</w:t>
      </w:r>
      <w:r w:rsidR="000B3ADC" w:rsidRPr="008D52EA">
        <w:rPr>
          <w:rFonts w:ascii="Times New Roman" w:hAnsi="Times New Roman"/>
        </w:rPr>
        <w:t xml:space="preserve">  </w:t>
      </w:r>
      <w:r w:rsidR="006321A5" w:rsidRPr="008D52EA">
        <w:rPr>
          <w:rFonts w:ascii="Times New Roman" w:hAnsi="Times New Roman"/>
        </w:rPr>
        <w:t xml:space="preserve"> разглашению</w:t>
      </w:r>
      <w:r w:rsidR="006C0FFF" w:rsidRPr="008D52EA">
        <w:rPr>
          <w:rFonts w:ascii="Times New Roman" w:hAnsi="Times New Roman"/>
        </w:rPr>
        <w:t xml:space="preserve">  </w:t>
      </w:r>
      <w:r w:rsidR="006321A5" w:rsidRPr="008D52EA">
        <w:rPr>
          <w:rFonts w:ascii="Times New Roman" w:hAnsi="Times New Roman"/>
        </w:rPr>
        <w:t xml:space="preserve"> до окончания процедуры проверки олимпиадных работ.</w:t>
      </w:r>
    </w:p>
    <w:p w:rsidR="0085063F" w:rsidRPr="0085063F" w:rsidRDefault="004E09D8" w:rsidP="0085063F">
      <w:pPr>
        <w:pStyle w:val="ac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5201D3" w:rsidRPr="00034A42">
        <w:rPr>
          <w:rFonts w:ascii="Times New Roman" w:hAnsi="Times New Roman"/>
          <w:b/>
        </w:rPr>
        <w:t>4.2.</w:t>
      </w:r>
      <w:r w:rsidR="005201D3">
        <w:rPr>
          <w:rFonts w:ascii="Times New Roman" w:hAnsi="Times New Roman"/>
        </w:rPr>
        <w:t xml:space="preserve"> </w:t>
      </w:r>
      <w:r w:rsidR="006C0FFF">
        <w:rPr>
          <w:rFonts w:ascii="Times New Roman" w:hAnsi="Times New Roman"/>
        </w:rPr>
        <w:t xml:space="preserve"> Число    членов    </w:t>
      </w:r>
      <w:r w:rsidR="00BD5C17">
        <w:rPr>
          <w:rFonts w:ascii="Times New Roman" w:hAnsi="Times New Roman"/>
        </w:rPr>
        <w:t xml:space="preserve">жюри </w:t>
      </w:r>
      <w:r w:rsidR="006C0FFF">
        <w:rPr>
          <w:rFonts w:ascii="Times New Roman" w:hAnsi="Times New Roman"/>
        </w:rPr>
        <w:t xml:space="preserve">  </w:t>
      </w:r>
      <w:r w:rsidR="00BD5C17">
        <w:rPr>
          <w:rFonts w:ascii="Times New Roman" w:hAnsi="Times New Roman"/>
        </w:rPr>
        <w:t xml:space="preserve"> школьного  этапа </w:t>
      </w:r>
      <w:r w:rsidR="006C0FFF">
        <w:rPr>
          <w:rFonts w:ascii="Times New Roman" w:hAnsi="Times New Roman"/>
        </w:rPr>
        <w:t xml:space="preserve"> </w:t>
      </w:r>
      <w:r w:rsidR="00BD5C17">
        <w:rPr>
          <w:rFonts w:ascii="Times New Roman" w:hAnsi="Times New Roman"/>
        </w:rPr>
        <w:t xml:space="preserve"> олимпиады </w:t>
      </w:r>
      <w:r w:rsidR="006C0FFF">
        <w:rPr>
          <w:rFonts w:ascii="Times New Roman" w:hAnsi="Times New Roman"/>
        </w:rPr>
        <w:t xml:space="preserve"> </w:t>
      </w:r>
      <w:r w:rsidR="00BD5C17">
        <w:rPr>
          <w:rFonts w:ascii="Times New Roman" w:hAnsi="Times New Roman"/>
        </w:rPr>
        <w:t xml:space="preserve"> по</w:t>
      </w:r>
      <w:r w:rsidR="006C0FFF">
        <w:rPr>
          <w:rFonts w:ascii="Times New Roman" w:hAnsi="Times New Roman"/>
        </w:rPr>
        <w:t xml:space="preserve"> </w:t>
      </w:r>
      <w:r w:rsidR="00BD5C17">
        <w:rPr>
          <w:rFonts w:ascii="Times New Roman" w:hAnsi="Times New Roman"/>
        </w:rPr>
        <w:t xml:space="preserve">  каждому общеобразовательному предмету составляет не менее </w:t>
      </w:r>
      <w:r w:rsidR="001E5AF9">
        <w:rPr>
          <w:rFonts w:ascii="Times New Roman" w:hAnsi="Times New Roman"/>
        </w:rPr>
        <w:t>5</w:t>
      </w:r>
      <w:r w:rsidR="00BD5C17">
        <w:rPr>
          <w:rFonts w:ascii="Times New Roman" w:hAnsi="Times New Roman"/>
        </w:rPr>
        <w:t xml:space="preserve"> человек.</w:t>
      </w:r>
      <w:r w:rsidR="0085063F" w:rsidRPr="0085063F">
        <w:rPr>
          <w:rFonts w:ascii="Times New Roman" w:hAnsi="Times New Roman" w:cs="Times New Roman"/>
        </w:rPr>
        <w:t xml:space="preserve"> </w:t>
      </w:r>
    </w:p>
    <w:p w:rsidR="005201D3" w:rsidRDefault="005201D3" w:rsidP="000B71FF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</w:t>
      </w:r>
      <w:r w:rsidR="000B3ADC">
        <w:rPr>
          <w:rFonts w:ascii="Times New Roman" w:hAnsi="Times New Roman"/>
        </w:rPr>
        <w:t xml:space="preserve"> </w:t>
      </w:r>
      <w:r w:rsidRPr="00034A42">
        <w:rPr>
          <w:rFonts w:ascii="Times New Roman" w:hAnsi="Times New Roman"/>
          <w:b/>
        </w:rPr>
        <w:t>4.3</w:t>
      </w:r>
      <w:r>
        <w:rPr>
          <w:rFonts w:ascii="Times New Roman" w:hAnsi="Times New Roman"/>
        </w:rPr>
        <w:t xml:space="preserve">. </w:t>
      </w:r>
      <w:r w:rsidRPr="005201D3">
        <w:rPr>
          <w:rFonts w:ascii="Times New Roman" w:hAnsi="Times New Roman" w:cs="Times New Roman"/>
        </w:rPr>
        <w:t>Организация работы жюри школьного этапа олимпиады.</w:t>
      </w:r>
    </w:p>
    <w:p w:rsidR="005201D3" w:rsidRDefault="005201D3" w:rsidP="000B71FF">
      <w:p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94560E">
        <w:rPr>
          <w:b/>
          <w:sz w:val="28"/>
          <w:szCs w:val="28"/>
        </w:rPr>
        <w:t>Председатель жюри:</w:t>
      </w:r>
    </w:p>
    <w:p w:rsidR="005201D3" w:rsidRPr="000B3ADC" w:rsidRDefault="005201D3" w:rsidP="008573E9">
      <w:pPr>
        <w:pStyle w:val="a4"/>
        <w:numPr>
          <w:ilvl w:val="0"/>
          <w:numId w:val="46"/>
        </w:num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0B3ADC">
        <w:rPr>
          <w:sz w:val="28"/>
          <w:szCs w:val="28"/>
        </w:rPr>
        <w:t>проводит инструктаж с членами жюри о проверке олимпиадных заданий;</w:t>
      </w:r>
    </w:p>
    <w:p w:rsidR="005201D3" w:rsidRPr="000B3ADC" w:rsidRDefault="005201D3" w:rsidP="008573E9">
      <w:pPr>
        <w:pStyle w:val="a4"/>
        <w:numPr>
          <w:ilvl w:val="0"/>
          <w:numId w:val="46"/>
        </w:num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0B3ADC">
        <w:rPr>
          <w:sz w:val="28"/>
          <w:szCs w:val="28"/>
        </w:rPr>
        <w:t>производит разбор олимпиадных заданий;</w:t>
      </w:r>
    </w:p>
    <w:p w:rsidR="005201D3" w:rsidRPr="000B3ADC" w:rsidRDefault="005201D3" w:rsidP="008573E9">
      <w:pPr>
        <w:pStyle w:val="a4"/>
        <w:numPr>
          <w:ilvl w:val="0"/>
          <w:numId w:val="46"/>
        </w:numPr>
        <w:tabs>
          <w:tab w:val="left" w:pos="0"/>
          <w:tab w:val="left" w:pos="1134"/>
        </w:tabs>
        <w:jc w:val="both"/>
        <w:rPr>
          <w:b/>
          <w:sz w:val="28"/>
          <w:szCs w:val="28"/>
        </w:rPr>
      </w:pPr>
      <w:r w:rsidRPr="000B3ADC">
        <w:rPr>
          <w:sz w:val="28"/>
          <w:szCs w:val="28"/>
        </w:rPr>
        <w:t>несёт персональную ответственность за качество проверки и оценки работ.</w:t>
      </w:r>
    </w:p>
    <w:p w:rsidR="005201D3" w:rsidRPr="008573E9" w:rsidRDefault="005201D3" w:rsidP="008573E9">
      <w:pPr>
        <w:pStyle w:val="a4"/>
        <w:numPr>
          <w:ilvl w:val="0"/>
          <w:numId w:val="4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573E9">
        <w:rPr>
          <w:b/>
          <w:sz w:val="28"/>
          <w:szCs w:val="28"/>
        </w:rPr>
        <w:t>Члены предметного жюри</w:t>
      </w:r>
      <w:r w:rsidRPr="008573E9">
        <w:rPr>
          <w:sz w:val="28"/>
          <w:szCs w:val="28"/>
        </w:rPr>
        <w:t>:</w:t>
      </w:r>
    </w:p>
    <w:p w:rsidR="00D55F75" w:rsidRDefault="00D55F75" w:rsidP="008573E9">
      <w:pPr>
        <w:pStyle w:val="a4"/>
        <w:numPr>
          <w:ilvl w:val="0"/>
          <w:numId w:val="4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принимают</w:t>
      </w:r>
      <w:r w:rsidR="005201D3" w:rsidRPr="000B3ADC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5201D3" w:rsidRPr="000B3ADC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</w:t>
      </w:r>
      <w:r w:rsidR="005201D3" w:rsidRPr="000B3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201D3" w:rsidRPr="000B3ADC">
        <w:rPr>
          <w:sz w:val="28"/>
          <w:szCs w:val="28"/>
        </w:rPr>
        <w:t xml:space="preserve">жюри </w:t>
      </w:r>
      <w:r>
        <w:rPr>
          <w:sz w:val="28"/>
          <w:szCs w:val="28"/>
        </w:rPr>
        <w:t xml:space="preserve">  для   </w:t>
      </w:r>
      <w:r w:rsidR="005201D3" w:rsidRPr="000B3ADC">
        <w:rPr>
          <w:sz w:val="28"/>
          <w:szCs w:val="28"/>
        </w:rPr>
        <w:t xml:space="preserve">оценивания   </w:t>
      </w:r>
      <w:r w:rsidR="005201D3" w:rsidRPr="00D55F75">
        <w:rPr>
          <w:sz w:val="28"/>
          <w:szCs w:val="28"/>
        </w:rPr>
        <w:t xml:space="preserve">кодированные </w:t>
      </w:r>
    </w:p>
    <w:p w:rsidR="005201D3" w:rsidRPr="008573E9" w:rsidRDefault="005201D3" w:rsidP="008573E9">
      <w:pPr>
        <w:pStyle w:val="a4"/>
        <w:numPr>
          <w:ilvl w:val="0"/>
          <w:numId w:val="4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573E9">
        <w:rPr>
          <w:sz w:val="28"/>
          <w:szCs w:val="28"/>
        </w:rPr>
        <w:t>(обезличенные) олимпиадные работы участников олимпиады;</w:t>
      </w:r>
    </w:p>
    <w:p w:rsidR="00D55F75" w:rsidRDefault="005201D3" w:rsidP="008573E9">
      <w:pPr>
        <w:pStyle w:val="a4"/>
        <w:numPr>
          <w:ilvl w:val="0"/>
          <w:numId w:val="4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0B3ADC">
        <w:rPr>
          <w:sz w:val="28"/>
          <w:szCs w:val="28"/>
        </w:rPr>
        <w:t>не     проверя</w:t>
      </w:r>
      <w:r w:rsidR="008573E9">
        <w:rPr>
          <w:sz w:val="28"/>
          <w:szCs w:val="28"/>
        </w:rPr>
        <w:t>ют</w:t>
      </w:r>
      <w:r w:rsidRPr="000B3ADC">
        <w:rPr>
          <w:sz w:val="28"/>
          <w:szCs w:val="28"/>
        </w:rPr>
        <w:t xml:space="preserve"> 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 xml:space="preserve">   и   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 xml:space="preserve"> не   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 xml:space="preserve"> оценива</w:t>
      </w:r>
      <w:r w:rsidR="008573E9">
        <w:rPr>
          <w:sz w:val="28"/>
          <w:szCs w:val="28"/>
        </w:rPr>
        <w:t>ют</w:t>
      </w:r>
      <w:r w:rsidRPr="000B3ADC">
        <w:rPr>
          <w:sz w:val="28"/>
          <w:szCs w:val="28"/>
        </w:rPr>
        <w:t xml:space="preserve">     </w:t>
      </w:r>
      <w:proofErr w:type="gramStart"/>
      <w:r w:rsidRPr="000B3ADC">
        <w:rPr>
          <w:sz w:val="28"/>
          <w:szCs w:val="28"/>
        </w:rPr>
        <w:t xml:space="preserve">работы,   </w:t>
      </w:r>
      <w:proofErr w:type="gramEnd"/>
      <w:r w:rsidRPr="000B3ADC">
        <w:rPr>
          <w:sz w:val="28"/>
          <w:szCs w:val="28"/>
        </w:rPr>
        <w:t xml:space="preserve"> выполненные на </w:t>
      </w:r>
    </w:p>
    <w:p w:rsidR="005201D3" w:rsidRPr="008573E9" w:rsidRDefault="005201D3" w:rsidP="008573E9">
      <w:pPr>
        <w:pStyle w:val="a4"/>
        <w:numPr>
          <w:ilvl w:val="0"/>
          <w:numId w:val="4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573E9">
        <w:rPr>
          <w:sz w:val="28"/>
          <w:szCs w:val="28"/>
        </w:rPr>
        <w:t>листах</w:t>
      </w:r>
      <w:r w:rsidRPr="000B3ADC">
        <w:t xml:space="preserve">, </w:t>
      </w:r>
      <w:r w:rsidR="000B3ADC" w:rsidRPr="008573E9">
        <w:rPr>
          <w:sz w:val="28"/>
          <w:szCs w:val="28"/>
        </w:rPr>
        <w:t>помеченных как черновик;</w:t>
      </w:r>
    </w:p>
    <w:p w:rsidR="00D55F75" w:rsidRDefault="005201D3" w:rsidP="008573E9">
      <w:pPr>
        <w:pStyle w:val="a4"/>
        <w:numPr>
          <w:ilvl w:val="0"/>
          <w:numId w:val="46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proofErr w:type="gramStart"/>
      <w:r w:rsidRPr="000B3ADC">
        <w:rPr>
          <w:sz w:val="28"/>
          <w:szCs w:val="28"/>
        </w:rPr>
        <w:t>оценивают  выполненные</w:t>
      </w:r>
      <w:proofErr w:type="gramEnd"/>
      <w:r w:rsidRPr="000B3ADC">
        <w:rPr>
          <w:sz w:val="28"/>
          <w:szCs w:val="28"/>
        </w:rPr>
        <w:t xml:space="preserve"> 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 xml:space="preserve">олимпиадные  </w:t>
      </w:r>
      <w:r w:rsidR="00D55F75">
        <w:rPr>
          <w:sz w:val="28"/>
          <w:szCs w:val="28"/>
        </w:rPr>
        <w:t xml:space="preserve">задания  </w:t>
      </w:r>
      <w:r w:rsidRPr="000B3ADC">
        <w:rPr>
          <w:sz w:val="28"/>
          <w:szCs w:val="28"/>
        </w:rPr>
        <w:t xml:space="preserve">в 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 xml:space="preserve">  </w:t>
      </w:r>
      <w:r w:rsidRPr="00D55F75">
        <w:rPr>
          <w:sz w:val="28"/>
          <w:szCs w:val="28"/>
        </w:rPr>
        <w:t xml:space="preserve">соответствии с </w:t>
      </w:r>
    </w:p>
    <w:p w:rsidR="005201D3" w:rsidRPr="00D55F75" w:rsidRDefault="005201D3" w:rsidP="00D55F7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D55F75">
        <w:rPr>
          <w:sz w:val="28"/>
          <w:szCs w:val="28"/>
        </w:rPr>
        <w:t>утвержденными критериями  и</w:t>
      </w:r>
      <w:r w:rsidR="000B3ADC" w:rsidRPr="00D55F75">
        <w:rPr>
          <w:sz w:val="28"/>
          <w:szCs w:val="28"/>
        </w:rPr>
        <w:t xml:space="preserve"> методиками оценивания:</w:t>
      </w:r>
    </w:p>
    <w:p w:rsidR="005201D3" w:rsidRDefault="005201D3" w:rsidP="000B3ADC">
      <w:pPr>
        <w:pStyle w:val="a4"/>
        <w:numPr>
          <w:ilvl w:val="0"/>
          <w:numId w:val="3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0B3ADC">
        <w:rPr>
          <w:sz w:val="28"/>
          <w:szCs w:val="28"/>
        </w:rPr>
        <w:t xml:space="preserve">письменные    работы   участников    оцениваются   как  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 xml:space="preserve"> минимум </w:t>
      </w:r>
      <w:r w:rsidR="006C0FFF" w:rsidRPr="000B3ADC">
        <w:rPr>
          <w:sz w:val="28"/>
          <w:szCs w:val="28"/>
        </w:rPr>
        <w:t xml:space="preserve">    </w:t>
      </w:r>
      <w:r w:rsidRPr="000B3ADC">
        <w:rPr>
          <w:sz w:val="28"/>
          <w:szCs w:val="28"/>
        </w:rPr>
        <w:t xml:space="preserve"> двумя членами жюри,</w:t>
      </w:r>
    </w:p>
    <w:p w:rsidR="005201D3" w:rsidRDefault="005201D3" w:rsidP="000B71FF">
      <w:pPr>
        <w:pStyle w:val="a4"/>
        <w:numPr>
          <w:ilvl w:val="0"/>
          <w:numId w:val="3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0B3ADC">
        <w:rPr>
          <w:sz w:val="28"/>
          <w:szCs w:val="28"/>
        </w:rPr>
        <w:t xml:space="preserve">в 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>сложных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 xml:space="preserve"> случаях</w:t>
      </w:r>
      <w:r w:rsidR="006C0FFF" w:rsidRPr="000B3ADC">
        <w:rPr>
          <w:sz w:val="28"/>
          <w:szCs w:val="28"/>
        </w:rPr>
        <w:t xml:space="preserve">  </w:t>
      </w:r>
      <w:r w:rsidRPr="000B3ADC">
        <w:rPr>
          <w:sz w:val="28"/>
          <w:szCs w:val="28"/>
        </w:rPr>
        <w:t xml:space="preserve"> письменная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 xml:space="preserve"> работа перепроверяется третьим членом жюри,</w:t>
      </w:r>
    </w:p>
    <w:p w:rsidR="005201D3" w:rsidRDefault="005201D3" w:rsidP="000B71FF">
      <w:pPr>
        <w:pStyle w:val="a4"/>
        <w:numPr>
          <w:ilvl w:val="0"/>
          <w:numId w:val="3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0B3ADC">
        <w:rPr>
          <w:sz w:val="28"/>
          <w:szCs w:val="28"/>
        </w:rPr>
        <w:t>все спорные работы, а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 xml:space="preserve"> также работы, 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>набравшие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 xml:space="preserve"> наибольшее количество баллов, перепроверяются всеми членами жюри;</w:t>
      </w:r>
    </w:p>
    <w:p w:rsidR="000B3ADC" w:rsidRDefault="005201D3" w:rsidP="000B3ADC">
      <w:pPr>
        <w:pStyle w:val="a4"/>
        <w:numPr>
          <w:ilvl w:val="0"/>
          <w:numId w:val="34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0B3ADC">
        <w:rPr>
          <w:sz w:val="28"/>
          <w:szCs w:val="28"/>
        </w:rPr>
        <w:lastRenderedPageBreak/>
        <w:t>срок  проверки  работ и оценки  работ  участников –  три</w:t>
      </w:r>
      <w:r w:rsidR="006C0FFF" w:rsidRPr="000B3ADC">
        <w:rPr>
          <w:sz w:val="28"/>
          <w:szCs w:val="28"/>
        </w:rPr>
        <w:t xml:space="preserve">  </w:t>
      </w:r>
      <w:r w:rsidR="006C0FFF" w:rsidRPr="000B3ADC">
        <w:rPr>
          <w:b/>
          <w:sz w:val="28"/>
          <w:szCs w:val="28"/>
        </w:rPr>
        <w:t xml:space="preserve">рабочих </w:t>
      </w:r>
      <w:r w:rsidRPr="000B3ADC">
        <w:rPr>
          <w:b/>
          <w:sz w:val="28"/>
          <w:szCs w:val="28"/>
        </w:rPr>
        <w:t>дня</w:t>
      </w:r>
      <w:r w:rsidRPr="000B3ADC">
        <w:rPr>
          <w:sz w:val="28"/>
          <w:szCs w:val="28"/>
        </w:rPr>
        <w:t xml:space="preserve">,  не   считая  дня  проведения олимпиады. </w:t>
      </w:r>
    </w:p>
    <w:p w:rsidR="005201D3" w:rsidRDefault="005201D3" w:rsidP="008573E9">
      <w:pPr>
        <w:pStyle w:val="a4"/>
        <w:numPr>
          <w:ilvl w:val="0"/>
          <w:numId w:val="4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0B3ADC">
        <w:rPr>
          <w:sz w:val="28"/>
          <w:szCs w:val="28"/>
        </w:rPr>
        <w:t>несут ответственность за качество проверки;</w:t>
      </w:r>
    </w:p>
    <w:p w:rsidR="00D55F75" w:rsidRDefault="002903CB" w:rsidP="008573E9">
      <w:pPr>
        <w:pStyle w:val="a4"/>
        <w:numPr>
          <w:ilvl w:val="0"/>
          <w:numId w:val="4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0B3ADC">
        <w:rPr>
          <w:sz w:val="28"/>
          <w:szCs w:val="28"/>
        </w:rPr>
        <w:t>формируют</w:t>
      </w:r>
      <w:r w:rsidR="006C0FFF" w:rsidRPr="000B3ADC">
        <w:rPr>
          <w:sz w:val="28"/>
          <w:szCs w:val="28"/>
        </w:rPr>
        <w:t xml:space="preserve"> </w:t>
      </w:r>
      <w:r w:rsidR="005201D3" w:rsidRPr="000B3ADC">
        <w:rPr>
          <w:sz w:val="28"/>
          <w:szCs w:val="28"/>
        </w:rPr>
        <w:t xml:space="preserve">протоколы 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>проверки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 xml:space="preserve"> работ</w:t>
      </w:r>
      <w:r w:rsidR="006C0FFF" w:rsidRPr="000B3ADC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>участников</w:t>
      </w:r>
      <w:r w:rsidR="00D55F75">
        <w:rPr>
          <w:sz w:val="28"/>
          <w:szCs w:val="28"/>
        </w:rPr>
        <w:t xml:space="preserve"> </w:t>
      </w:r>
      <w:r w:rsidRPr="000B3ADC">
        <w:rPr>
          <w:sz w:val="28"/>
          <w:szCs w:val="28"/>
        </w:rPr>
        <w:t>школьного</w:t>
      </w:r>
      <w:r w:rsidR="006C0FFF" w:rsidRPr="000B3ADC">
        <w:rPr>
          <w:sz w:val="28"/>
          <w:szCs w:val="28"/>
        </w:rPr>
        <w:t xml:space="preserve"> </w:t>
      </w:r>
      <w:r w:rsidR="00D55F75">
        <w:rPr>
          <w:sz w:val="28"/>
          <w:szCs w:val="28"/>
        </w:rPr>
        <w:t>этапа</w:t>
      </w:r>
      <w:r w:rsidR="006C0FFF" w:rsidRPr="000B3ADC">
        <w:rPr>
          <w:sz w:val="28"/>
          <w:szCs w:val="28"/>
        </w:rPr>
        <w:t xml:space="preserve">     </w:t>
      </w:r>
      <w:r w:rsidRPr="000B3ADC">
        <w:rPr>
          <w:sz w:val="28"/>
          <w:szCs w:val="28"/>
        </w:rPr>
        <w:t xml:space="preserve"> </w:t>
      </w:r>
    </w:p>
    <w:p w:rsidR="005201D3" w:rsidRPr="008573E9" w:rsidRDefault="002903CB" w:rsidP="008573E9">
      <w:pPr>
        <w:pStyle w:val="a4"/>
        <w:numPr>
          <w:ilvl w:val="0"/>
          <w:numId w:val="4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573E9">
        <w:rPr>
          <w:sz w:val="28"/>
          <w:szCs w:val="28"/>
        </w:rPr>
        <w:t xml:space="preserve">олимпиады </w:t>
      </w:r>
      <w:r w:rsidR="005201D3" w:rsidRPr="008573E9">
        <w:rPr>
          <w:sz w:val="28"/>
          <w:szCs w:val="28"/>
        </w:rPr>
        <w:t>по каждой параллели</w:t>
      </w:r>
      <w:r w:rsidR="0034093F" w:rsidRPr="008573E9">
        <w:rPr>
          <w:sz w:val="28"/>
          <w:szCs w:val="28"/>
        </w:rPr>
        <w:t xml:space="preserve"> (в протоколе фиксируется количество баллов по каждому заданию, а также общая </w:t>
      </w:r>
      <w:r w:rsidR="000B3ADC" w:rsidRPr="008573E9">
        <w:rPr>
          <w:sz w:val="28"/>
          <w:szCs w:val="28"/>
        </w:rPr>
        <w:t>сумма баллов каждого участника)</w:t>
      </w:r>
      <w:r w:rsidR="00D55F75" w:rsidRPr="008573E9">
        <w:rPr>
          <w:sz w:val="28"/>
          <w:szCs w:val="28"/>
        </w:rPr>
        <w:t>;</w:t>
      </w:r>
    </w:p>
    <w:p w:rsidR="005201D3" w:rsidRPr="00D55F75" w:rsidRDefault="00D55F75" w:rsidP="008573E9">
      <w:pPr>
        <w:pStyle w:val="a4"/>
        <w:numPr>
          <w:ilvl w:val="0"/>
          <w:numId w:val="4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 </w:t>
      </w:r>
      <w:r w:rsidR="005201D3" w:rsidRPr="00D55F75">
        <w:rPr>
          <w:sz w:val="28"/>
          <w:szCs w:val="28"/>
        </w:rPr>
        <w:t xml:space="preserve">победителей и  </w:t>
      </w:r>
      <w:r w:rsidR="006C0FFF" w:rsidRPr="00D55F75">
        <w:rPr>
          <w:sz w:val="28"/>
          <w:szCs w:val="28"/>
        </w:rPr>
        <w:t xml:space="preserve"> </w:t>
      </w:r>
      <w:r w:rsidR="005201D3" w:rsidRPr="00D55F75">
        <w:rPr>
          <w:sz w:val="28"/>
          <w:szCs w:val="28"/>
        </w:rPr>
        <w:t xml:space="preserve">призеров </w:t>
      </w:r>
      <w:r w:rsidR="006C0FFF" w:rsidRPr="00D55F75">
        <w:rPr>
          <w:sz w:val="28"/>
          <w:szCs w:val="28"/>
        </w:rPr>
        <w:t xml:space="preserve"> </w:t>
      </w:r>
      <w:r w:rsidR="005201D3" w:rsidRPr="00D55F75">
        <w:rPr>
          <w:sz w:val="28"/>
          <w:szCs w:val="28"/>
        </w:rPr>
        <w:t xml:space="preserve">  школьного </w:t>
      </w:r>
      <w:r w:rsidR="006C0FFF" w:rsidRPr="00D55F75">
        <w:rPr>
          <w:sz w:val="28"/>
          <w:szCs w:val="28"/>
        </w:rPr>
        <w:t xml:space="preserve"> </w:t>
      </w:r>
      <w:r w:rsidR="005201D3" w:rsidRPr="00D55F75">
        <w:rPr>
          <w:sz w:val="28"/>
          <w:szCs w:val="28"/>
        </w:rPr>
        <w:t xml:space="preserve"> этапа </w:t>
      </w:r>
      <w:r w:rsidR="006C0FFF" w:rsidRPr="00D55F75">
        <w:rPr>
          <w:sz w:val="28"/>
          <w:szCs w:val="28"/>
        </w:rPr>
        <w:t xml:space="preserve"> </w:t>
      </w:r>
      <w:r w:rsidR="005201D3" w:rsidRPr="00D55F75">
        <w:rPr>
          <w:sz w:val="28"/>
          <w:szCs w:val="28"/>
        </w:rPr>
        <w:t xml:space="preserve"> олимпиады   </w:t>
      </w:r>
    </w:p>
    <w:p w:rsidR="005201D3" w:rsidRPr="008573E9" w:rsidRDefault="005201D3" w:rsidP="008573E9">
      <w:pPr>
        <w:pStyle w:val="a4"/>
        <w:numPr>
          <w:ilvl w:val="0"/>
          <w:numId w:val="47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573E9">
        <w:rPr>
          <w:sz w:val="28"/>
          <w:szCs w:val="28"/>
        </w:rPr>
        <w:t>на основании рейтинга по каждому общеобразовательному предмету  и  в соответствии с квотой, утвержденной организатором школьного этапа олимпиады;</w:t>
      </w:r>
    </w:p>
    <w:p w:rsidR="00D55F75" w:rsidRDefault="0034093F" w:rsidP="008573E9">
      <w:pPr>
        <w:pStyle w:val="a4"/>
        <w:numPr>
          <w:ilvl w:val="0"/>
          <w:numId w:val="4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D55F75">
        <w:rPr>
          <w:sz w:val="28"/>
          <w:szCs w:val="28"/>
        </w:rPr>
        <w:t>составляют</w:t>
      </w:r>
      <w:r w:rsidR="00D55F75">
        <w:rPr>
          <w:sz w:val="28"/>
          <w:szCs w:val="28"/>
        </w:rPr>
        <w:t xml:space="preserve">  </w:t>
      </w:r>
      <w:r w:rsidR="006C0FFF" w:rsidRPr="00D55F75">
        <w:rPr>
          <w:sz w:val="28"/>
          <w:szCs w:val="28"/>
        </w:rPr>
        <w:t xml:space="preserve"> </w:t>
      </w:r>
      <w:r w:rsidRPr="00D55F75">
        <w:rPr>
          <w:sz w:val="28"/>
          <w:szCs w:val="28"/>
        </w:rPr>
        <w:t>и</w:t>
      </w:r>
      <w:r w:rsidR="00D55F75">
        <w:rPr>
          <w:sz w:val="28"/>
          <w:szCs w:val="28"/>
        </w:rPr>
        <w:t xml:space="preserve">   </w:t>
      </w:r>
      <w:r w:rsidRPr="00D55F75">
        <w:rPr>
          <w:sz w:val="28"/>
          <w:szCs w:val="28"/>
        </w:rPr>
        <w:t>предоставляют</w:t>
      </w:r>
      <w:r w:rsidR="00D55F75">
        <w:rPr>
          <w:sz w:val="28"/>
          <w:szCs w:val="28"/>
        </w:rPr>
        <w:t xml:space="preserve">   </w:t>
      </w:r>
      <w:r w:rsidR="006C0FFF" w:rsidRPr="00D55F75">
        <w:rPr>
          <w:sz w:val="28"/>
          <w:szCs w:val="28"/>
        </w:rPr>
        <w:t xml:space="preserve"> </w:t>
      </w:r>
      <w:r w:rsidRPr="00D55F75">
        <w:rPr>
          <w:sz w:val="28"/>
          <w:szCs w:val="28"/>
        </w:rPr>
        <w:t>ответственному</w:t>
      </w:r>
      <w:r w:rsidR="00D55F75">
        <w:rPr>
          <w:sz w:val="28"/>
          <w:szCs w:val="28"/>
        </w:rPr>
        <w:t xml:space="preserve"> </w:t>
      </w:r>
      <w:r w:rsidR="006C0FFF" w:rsidRPr="00D55F75">
        <w:rPr>
          <w:sz w:val="28"/>
          <w:szCs w:val="28"/>
        </w:rPr>
        <w:t xml:space="preserve">  </w:t>
      </w:r>
      <w:r w:rsidRPr="00D55F75">
        <w:rPr>
          <w:sz w:val="28"/>
          <w:szCs w:val="28"/>
        </w:rPr>
        <w:t>школьного</w:t>
      </w:r>
      <w:r w:rsidR="006C0FFF" w:rsidRPr="00D55F75">
        <w:rPr>
          <w:sz w:val="28"/>
          <w:szCs w:val="28"/>
        </w:rPr>
        <w:t xml:space="preserve"> </w:t>
      </w:r>
      <w:r w:rsidRPr="00D55F75">
        <w:rPr>
          <w:sz w:val="28"/>
          <w:szCs w:val="28"/>
        </w:rPr>
        <w:t xml:space="preserve"> </w:t>
      </w:r>
      <w:r w:rsidR="00D55F75">
        <w:rPr>
          <w:sz w:val="28"/>
          <w:szCs w:val="28"/>
        </w:rPr>
        <w:t xml:space="preserve">   </w:t>
      </w:r>
      <w:r w:rsidRPr="00D55F75">
        <w:rPr>
          <w:sz w:val="28"/>
          <w:szCs w:val="28"/>
        </w:rPr>
        <w:t xml:space="preserve">этапа </w:t>
      </w:r>
    </w:p>
    <w:p w:rsidR="0034093F" w:rsidRPr="008573E9" w:rsidRDefault="0034093F" w:rsidP="008573E9">
      <w:pPr>
        <w:pStyle w:val="a4"/>
        <w:numPr>
          <w:ilvl w:val="0"/>
          <w:numId w:val="48"/>
        </w:numPr>
        <w:tabs>
          <w:tab w:val="left" w:pos="0"/>
          <w:tab w:val="left" w:pos="1134"/>
        </w:tabs>
        <w:jc w:val="both"/>
        <w:rPr>
          <w:sz w:val="28"/>
          <w:szCs w:val="28"/>
        </w:rPr>
      </w:pPr>
      <w:r w:rsidRPr="008573E9">
        <w:rPr>
          <w:sz w:val="28"/>
          <w:szCs w:val="28"/>
        </w:rPr>
        <w:t>олимпиады аналитический отчёт о результатах выполнения олимпиадных заданий по каждому общеобразовательному предмету.</w:t>
      </w:r>
    </w:p>
    <w:p w:rsidR="006321A5" w:rsidRDefault="004E09D8" w:rsidP="000B71FF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>
        <w:t xml:space="preserve">         </w:t>
      </w:r>
      <w:r w:rsidR="005B0383" w:rsidRPr="00034A42">
        <w:rPr>
          <w:rFonts w:ascii="Times New Roman" w:hAnsi="Times New Roman" w:cs="Times New Roman"/>
          <w:b/>
        </w:rPr>
        <w:t>4.5</w:t>
      </w:r>
      <w:r w:rsidR="005B0383">
        <w:rPr>
          <w:rFonts w:ascii="Times New Roman" w:hAnsi="Times New Roman" w:cs="Times New Roman"/>
        </w:rPr>
        <w:t xml:space="preserve">. </w:t>
      </w:r>
      <w:r w:rsidR="0034093F">
        <w:rPr>
          <w:rFonts w:ascii="Times New Roman" w:hAnsi="Times New Roman" w:cs="Times New Roman"/>
        </w:rPr>
        <w:t>П</w:t>
      </w:r>
      <w:r w:rsidR="0034093F" w:rsidRPr="0034093F">
        <w:rPr>
          <w:rFonts w:ascii="Times New Roman" w:hAnsi="Times New Roman" w:cs="Times New Roman"/>
        </w:rPr>
        <w:t>редседатель жюри передаёт представителю организац</w:t>
      </w:r>
      <w:r w:rsidR="002903CB">
        <w:rPr>
          <w:rFonts w:ascii="Times New Roman" w:hAnsi="Times New Roman" w:cs="Times New Roman"/>
        </w:rPr>
        <w:t>ионного комитета бланки ответов</w:t>
      </w:r>
      <w:r w:rsidR="0034093F">
        <w:rPr>
          <w:rFonts w:ascii="Times New Roman" w:hAnsi="Times New Roman" w:cs="Times New Roman"/>
        </w:rPr>
        <w:t xml:space="preserve"> </w:t>
      </w:r>
      <w:r w:rsidR="003A41FF">
        <w:rPr>
          <w:rFonts w:ascii="Times New Roman" w:hAnsi="Times New Roman" w:cs="Times New Roman"/>
        </w:rPr>
        <w:t>для декодирования (</w:t>
      </w:r>
      <w:r w:rsidR="002903CB">
        <w:rPr>
          <w:rFonts w:ascii="Times New Roman" w:hAnsi="Times New Roman" w:cs="Times New Roman"/>
        </w:rPr>
        <w:t>прикрепляется к работе участника лист с шифром).</w:t>
      </w:r>
    </w:p>
    <w:p w:rsidR="006321A5" w:rsidRDefault="004E09D8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5B0383" w:rsidRPr="00034A42">
        <w:rPr>
          <w:rFonts w:ascii="Times New Roman" w:hAnsi="Times New Roman" w:cs="Times New Roman"/>
          <w:b/>
        </w:rPr>
        <w:t>4.6.</w:t>
      </w:r>
      <w:r w:rsidR="003A41FF">
        <w:rPr>
          <w:rFonts w:ascii="Times New Roman" w:hAnsi="Times New Roman" w:cs="Times New Roman"/>
        </w:rPr>
        <w:t xml:space="preserve"> </w:t>
      </w:r>
      <w:r w:rsidR="0003213F">
        <w:rPr>
          <w:rFonts w:ascii="Times New Roman" w:hAnsi="Times New Roman"/>
        </w:rPr>
        <w:t xml:space="preserve">После проведения процедуры декодирования </w:t>
      </w:r>
      <w:r w:rsidR="003A41FF">
        <w:rPr>
          <w:rFonts w:ascii="Times New Roman" w:hAnsi="Times New Roman"/>
        </w:rPr>
        <w:t xml:space="preserve"> протоколы (в виде рейтинговой таблицы) </w:t>
      </w:r>
      <w:r w:rsidR="00A956E9">
        <w:rPr>
          <w:rFonts w:ascii="Times New Roman" w:hAnsi="Times New Roman"/>
        </w:rPr>
        <w:t>размещаются на информационном стенде образовательной организации.</w:t>
      </w:r>
    </w:p>
    <w:p w:rsidR="00A956E9" w:rsidRDefault="004E09D8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5B0383" w:rsidRPr="00034A42">
        <w:rPr>
          <w:rFonts w:ascii="Times New Roman" w:hAnsi="Times New Roman"/>
          <w:b/>
        </w:rPr>
        <w:t>4.7</w:t>
      </w:r>
      <w:r w:rsidR="005B0383">
        <w:rPr>
          <w:rFonts w:ascii="Times New Roman" w:hAnsi="Times New Roman"/>
        </w:rPr>
        <w:t xml:space="preserve">. </w:t>
      </w:r>
      <w:r w:rsidR="00A956E9">
        <w:rPr>
          <w:rFonts w:ascii="Times New Roman" w:hAnsi="Times New Roman"/>
        </w:rPr>
        <w:t>По итогам проверки выполненных олимпиадных работ участников олимпиады, а также проведения процедуры апелляции жюри  вносят изменения в рейтинговую таблицу результатов участников олимпиады.</w:t>
      </w:r>
    </w:p>
    <w:p w:rsidR="00D301E6" w:rsidRDefault="005B0383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034A42">
        <w:rPr>
          <w:rFonts w:ascii="Times New Roman" w:hAnsi="Times New Roman"/>
          <w:b/>
        </w:rPr>
        <w:t>4.8.</w:t>
      </w:r>
      <w:r>
        <w:rPr>
          <w:rFonts w:ascii="Times New Roman" w:hAnsi="Times New Roman"/>
        </w:rPr>
        <w:t xml:space="preserve"> </w:t>
      </w:r>
      <w:r w:rsidR="00A956E9">
        <w:rPr>
          <w:rFonts w:ascii="Times New Roman" w:hAnsi="Times New Roman"/>
        </w:rPr>
        <w:t>Итоговый протокол подписывается председателем жюри и всеми членами жюри и передаётся организатору школьного</w:t>
      </w:r>
      <w:r w:rsidR="003A41FF">
        <w:rPr>
          <w:rFonts w:ascii="Times New Roman" w:hAnsi="Times New Roman"/>
        </w:rPr>
        <w:t xml:space="preserve"> этапа олимпиады.</w:t>
      </w:r>
    </w:p>
    <w:p w:rsidR="006321A5" w:rsidRDefault="00F21E8D" w:rsidP="000B71FF">
      <w:pPr>
        <w:pStyle w:val="ac"/>
        <w:spacing w:line="276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 </w:t>
      </w:r>
      <w:r w:rsidRPr="00034A42">
        <w:rPr>
          <w:rFonts w:ascii="Times New Roman" w:hAnsi="Times New Roman"/>
          <w:b/>
        </w:rPr>
        <w:t>4.9.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Определение</w:t>
      </w:r>
      <w:r w:rsidR="006321A5">
        <w:rPr>
          <w:rFonts w:ascii="Times New Roman" w:hAnsi="Times New Roman"/>
          <w:b/>
          <w:bCs/>
        </w:rPr>
        <w:t xml:space="preserve"> победителей и призёров школьного этапа</w:t>
      </w:r>
    </w:p>
    <w:p w:rsidR="003A41FF" w:rsidRPr="009E6317" w:rsidRDefault="003A41FF" w:rsidP="000B71FF">
      <w:pPr>
        <w:pStyle w:val="ac"/>
        <w:spacing w:line="276" w:lineRule="auto"/>
        <w:jc w:val="both"/>
        <w:rPr>
          <w:rFonts w:ascii="Times New Roman" w:hAnsi="Times New Roman"/>
          <w:bCs/>
          <w:color w:val="FF0000"/>
        </w:rPr>
      </w:pPr>
      <w:r w:rsidRPr="003A41FF">
        <w:rPr>
          <w:rFonts w:ascii="Times New Roman" w:hAnsi="Times New Roman"/>
          <w:bCs/>
        </w:rPr>
        <w:t>4.9.1.</w:t>
      </w:r>
      <w:r w:rsidR="009E6317">
        <w:rPr>
          <w:rFonts w:ascii="Times New Roman" w:hAnsi="Times New Roman"/>
          <w:bCs/>
        </w:rPr>
        <w:t xml:space="preserve"> </w:t>
      </w:r>
      <w:r w:rsidR="009E6317" w:rsidRPr="009E6317">
        <w:rPr>
          <w:rFonts w:ascii="Times New Roman" w:hAnsi="Times New Roman"/>
          <w:bCs/>
        </w:rPr>
        <w:t>В городских школах к</w:t>
      </w:r>
      <w:r w:rsidRPr="009E6317">
        <w:rPr>
          <w:rFonts w:ascii="Times New Roman" w:hAnsi="Times New Roman"/>
          <w:bCs/>
        </w:rPr>
        <w:t xml:space="preserve">оличество победителей и призёров школьного этапа не должно превышать </w:t>
      </w:r>
      <w:r w:rsidR="009E6317">
        <w:rPr>
          <w:rFonts w:ascii="Times New Roman" w:hAnsi="Times New Roman"/>
          <w:b/>
          <w:bCs/>
        </w:rPr>
        <w:t>6</w:t>
      </w:r>
      <w:r w:rsidRPr="009E6317">
        <w:rPr>
          <w:rFonts w:ascii="Times New Roman" w:hAnsi="Times New Roman"/>
          <w:b/>
          <w:bCs/>
        </w:rPr>
        <w:t>0%</w:t>
      </w:r>
      <w:r w:rsidRPr="009E6317">
        <w:rPr>
          <w:rFonts w:ascii="Times New Roman" w:hAnsi="Times New Roman"/>
          <w:bCs/>
        </w:rPr>
        <w:t xml:space="preserve"> от общего числа участников школьного этапа олимпиады по каждому общеобразовательному предмету.</w:t>
      </w:r>
    </w:p>
    <w:p w:rsidR="00D55F75" w:rsidRDefault="00F21E8D" w:rsidP="00D55F75">
      <w:pPr>
        <w:pStyle w:val="ac"/>
        <w:spacing w:line="276" w:lineRule="auto"/>
        <w:jc w:val="both"/>
        <w:rPr>
          <w:rFonts w:ascii="Times New Roman" w:hAnsi="Times New Roman"/>
        </w:rPr>
      </w:pPr>
      <w:r w:rsidRPr="00F21E8D">
        <w:rPr>
          <w:rFonts w:ascii="Times New Roman" w:hAnsi="Times New Roman"/>
          <w:bCs/>
        </w:rPr>
        <w:t>4.</w:t>
      </w:r>
      <w:r w:rsidR="003A41FF">
        <w:rPr>
          <w:rFonts w:ascii="Times New Roman" w:hAnsi="Times New Roman"/>
          <w:bCs/>
        </w:rPr>
        <w:t>9.2</w:t>
      </w:r>
      <w:r w:rsidRPr="00F21E8D">
        <w:rPr>
          <w:rFonts w:ascii="Times New Roman" w:hAnsi="Times New Roman"/>
          <w:bCs/>
        </w:rPr>
        <w:t xml:space="preserve">. </w:t>
      </w:r>
      <w:r w:rsidR="007D103D">
        <w:rPr>
          <w:rFonts w:ascii="Times New Roman" w:hAnsi="Times New Roman"/>
        </w:rPr>
        <w:t>Победителем школьного этапа о</w:t>
      </w:r>
      <w:r w:rsidR="006321A5">
        <w:rPr>
          <w:rFonts w:ascii="Times New Roman" w:hAnsi="Times New Roman"/>
        </w:rPr>
        <w:t>лимпиады по к</w:t>
      </w:r>
      <w:r w:rsidR="007D103D">
        <w:rPr>
          <w:rFonts w:ascii="Times New Roman" w:hAnsi="Times New Roman"/>
        </w:rPr>
        <w:t xml:space="preserve">аждой </w:t>
      </w:r>
      <w:r w:rsidR="006321A5">
        <w:rPr>
          <w:rFonts w:ascii="Times New Roman" w:hAnsi="Times New Roman"/>
        </w:rPr>
        <w:t>образовательной организации, по каждому общеобразовательному предмету, по каждой параллели признается участник, набравший наибольшее количеств</w:t>
      </w:r>
      <w:r w:rsidR="007D103D">
        <w:rPr>
          <w:rFonts w:ascii="Times New Roman" w:hAnsi="Times New Roman"/>
        </w:rPr>
        <w:t>о баллов в рейтинге участников о</w:t>
      </w:r>
      <w:r w:rsidR="006321A5">
        <w:rPr>
          <w:rFonts w:ascii="Times New Roman" w:hAnsi="Times New Roman"/>
        </w:rPr>
        <w:t xml:space="preserve">лимпиады при условии, что количество набранных им баллов составляет </w:t>
      </w:r>
      <w:r>
        <w:rPr>
          <w:rFonts w:ascii="Times New Roman" w:hAnsi="Times New Roman"/>
          <w:b/>
        </w:rPr>
        <w:t>60</w:t>
      </w:r>
      <w:r w:rsidR="006321A5" w:rsidRPr="00A439DA">
        <w:rPr>
          <w:rFonts w:ascii="Times New Roman" w:hAnsi="Times New Roman"/>
          <w:b/>
        </w:rPr>
        <w:t xml:space="preserve"> %</w:t>
      </w:r>
      <w:r w:rsidR="006321A5">
        <w:rPr>
          <w:rFonts w:ascii="Times New Roman" w:hAnsi="Times New Roman"/>
        </w:rPr>
        <w:t xml:space="preserve"> и более от максимального количества баллов. Если одинаковое максимальное количество баллов</w:t>
      </w:r>
      <w:r>
        <w:rPr>
          <w:rFonts w:ascii="Times New Roman" w:hAnsi="Times New Roman"/>
        </w:rPr>
        <w:t xml:space="preserve"> набрали два и более участника о</w:t>
      </w:r>
      <w:r w:rsidR="006321A5">
        <w:rPr>
          <w:rFonts w:ascii="Times New Roman" w:hAnsi="Times New Roman"/>
        </w:rPr>
        <w:t>лимпиады, то эти работы участников проверяются повторно всеми членами жюри и определяется 1 победитель</w:t>
      </w:r>
      <w:r w:rsidR="00D55F75">
        <w:rPr>
          <w:rFonts w:ascii="Times New Roman" w:hAnsi="Times New Roman"/>
        </w:rPr>
        <w:t>.</w:t>
      </w:r>
      <w:r w:rsidR="009E6317">
        <w:rPr>
          <w:rFonts w:ascii="Times New Roman" w:hAnsi="Times New Roman"/>
        </w:rPr>
        <w:t xml:space="preserve"> (В исключительных случаях  может быть 2 победителя).</w:t>
      </w:r>
    </w:p>
    <w:p w:rsidR="00D55F75" w:rsidRDefault="003A41FF" w:rsidP="00D55F75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4.9.3</w:t>
      </w:r>
      <w:r w:rsidR="00F21E8D">
        <w:rPr>
          <w:rFonts w:ascii="Times New Roman" w:hAnsi="Times New Roman"/>
        </w:rPr>
        <w:t>. Призёрами школьного этапа о</w:t>
      </w:r>
      <w:r w:rsidR="006321A5">
        <w:rPr>
          <w:rFonts w:ascii="Times New Roman" w:hAnsi="Times New Roman"/>
        </w:rPr>
        <w:t>лимпиады по каждой общеобразовательной организации, по каждому общеобразовательному предмету, по каждой параллели признаются</w:t>
      </w:r>
      <w:r w:rsidR="007D103D">
        <w:rPr>
          <w:rFonts w:ascii="Times New Roman" w:hAnsi="Times New Roman"/>
        </w:rPr>
        <w:t xml:space="preserve"> все участники школьного этапа о</w:t>
      </w:r>
      <w:r w:rsidR="006321A5">
        <w:rPr>
          <w:rFonts w:ascii="Times New Roman" w:hAnsi="Times New Roman"/>
        </w:rPr>
        <w:t xml:space="preserve">лимпиады, следующие в итоговой таблице за победителем, если количество </w:t>
      </w:r>
      <w:r w:rsidR="006321A5">
        <w:rPr>
          <w:rFonts w:ascii="Times New Roman" w:hAnsi="Times New Roman"/>
        </w:rPr>
        <w:lastRenderedPageBreak/>
        <w:t xml:space="preserve">набранных ими баллов составляет не менее </w:t>
      </w:r>
      <w:r w:rsidR="00F21E8D">
        <w:rPr>
          <w:rFonts w:ascii="Times New Roman" w:hAnsi="Times New Roman"/>
          <w:b/>
        </w:rPr>
        <w:t>51</w:t>
      </w:r>
      <w:r w:rsidR="006321A5" w:rsidRPr="00A439DA">
        <w:rPr>
          <w:rFonts w:ascii="Times New Roman" w:hAnsi="Times New Roman"/>
          <w:b/>
        </w:rPr>
        <w:t>%</w:t>
      </w:r>
      <w:r w:rsidR="006321A5">
        <w:rPr>
          <w:rFonts w:ascii="Times New Roman" w:hAnsi="Times New Roman"/>
        </w:rPr>
        <w:t xml:space="preserve"> от максимального количества баллов.</w:t>
      </w:r>
    </w:p>
    <w:p w:rsidR="006321A5" w:rsidRPr="00D55F75" w:rsidRDefault="003A41FF" w:rsidP="00D55F75">
      <w:pPr>
        <w:pStyle w:val="ac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4.9.4</w:t>
      </w:r>
      <w:r w:rsidR="00F21E8D">
        <w:rPr>
          <w:rFonts w:ascii="Times New Roman" w:hAnsi="Times New Roman"/>
        </w:rPr>
        <w:t xml:space="preserve">. </w:t>
      </w:r>
      <w:r w:rsidR="006321A5">
        <w:rPr>
          <w:rFonts w:ascii="Times New Roman" w:hAnsi="Times New Roman"/>
        </w:rPr>
        <w:t>Остальным участникам присваивается статус "участник".</w:t>
      </w:r>
    </w:p>
    <w:p w:rsidR="003A41FF" w:rsidRDefault="003A41FF" w:rsidP="008D52EA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4.9.5. В случае, когда победители школьного этапа не определены, определяются только призёры.</w:t>
      </w:r>
    </w:p>
    <w:p w:rsidR="006321A5" w:rsidRDefault="003A41FF" w:rsidP="008D52EA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4.9.6. </w:t>
      </w:r>
      <w:r w:rsidR="007D103D">
        <w:rPr>
          <w:rFonts w:ascii="Times New Roman" w:hAnsi="Times New Roman"/>
        </w:rPr>
        <w:t>Если все участники о</w:t>
      </w:r>
      <w:r w:rsidR="006321A5">
        <w:rPr>
          <w:rFonts w:ascii="Times New Roman" w:hAnsi="Times New Roman"/>
        </w:rPr>
        <w:t>лимпиады не набрали более 5</w:t>
      </w:r>
      <w:r w:rsidR="00AF3FDB">
        <w:rPr>
          <w:rFonts w:ascii="Times New Roman" w:hAnsi="Times New Roman"/>
        </w:rPr>
        <w:t>1</w:t>
      </w:r>
      <w:r w:rsidR="006321A5">
        <w:rPr>
          <w:rFonts w:ascii="Times New Roman" w:hAnsi="Times New Roman"/>
        </w:rPr>
        <w:t>% от максимального количества баллов, то в этом случае ни один из участников не может быть признан призёром или победителем, и им присуждается статус "участник".</w:t>
      </w:r>
    </w:p>
    <w:p w:rsidR="007D103D" w:rsidRDefault="003A41FF" w:rsidP="008D52EA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4.9.7. </w:t>
      </w:r>
      <w:r w:rsidR="007D103D">
        <w:rPr>
          <w:rFonts w:ascii="Times New Roman" w:hAnsi="Times New Roman"/>
        </w:rPr>
        <w:t>В спорных случаях организатор о</w:t>
      </w:r>
      <w:r w:rsidR="006321A5">
        <w:rPr>
          <w:rFonts w:ascii="Times New Roman" w:hAnsi="Times New Roman"/>
        </w:rPr>
        <w:t xml:space="preserve">лимпиады школьного этапа оставляет за собой право на перепроверку данных работ и </w:t>
      </w:r>
      <w:r w:rsidR="006E2891">
        <w:rPr>
          <w:rFonts w:ascii="Times New Roman" w:hAnsi="Times New Roman"/>
        </w:rPr>
        <w:t>принятия окончательного решения.</w:t>
      </w:r>
    </w:p>
    <w:p w:rsidR="003A41FF" w:rsidRDefault="003A41FF" w:rsidP="008D52EA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4.9.8. Победители и призёры школьного этапа всероссийской олимпиады школьников награждаются дипломами.</w:t>
      </w:r>
    </w:p>
    <w:p w:rsidR="00D55F75" w:rsidRDefault="004E09D8" w:rsidP="00D55F75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21E8D" w:rsidRPr="00034A42">
        <w:rPr>
          <w:rFonts w:ascii="Times New Roman" w:hAnsi="Times New Roman"/>
          <w:b/>
        </w:rPr>
        <w:t>4.10</w:t>
      </w:r>
      <w:r w:rsidR="00F21E8D">
        <w:rPr>
          <w:rFonts w:ascii="Times New Roman" w:hAnsi="Times New Roman"/>
        </w:rPr>
        <w:t xml:space="preserve">. </w:t>
      </w:r>
      <w:r w:rsidR="006321A5">
        <w:rPr>
          <w:rFonts w:ascii="Times New Roman" w:hAnsi="Times New Roman"/>
          <w:b/>
          <w:bCs/>
        </w:rPr>
        <w:t>Порядок разбора олимпиадных заданий</w:t>
      </w:r>
    </w:p>
    <w:p w:rsidR="006321A5" w:rsidRDefault="00F21E8D" w:rsidP="008D52EA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4.10.1. </w:t>
      </w:r>
      <w:r w:rsidR="006321A5">
        <w:rPr>
          <w:rFonts w:ascii="Times New Roman" w:hAnsi="Times New Roman"/>
        </w:rPr>
        <w:t>Разбор олимпиадных заданий должен быть проведен после выполнения олимпиадных заданий до з</w:t>
      </w:r>
      <w:r w:rsidR="001A6728">
        <w:rPr>
          <w:rFonts w:ascii="Times New Roman" w:hAnsi="Times New Roman"/>
        </w:rPr>
        <w:t>аседания апелляционной комиссии</w:t>
      </w:r>
      <w:r>
        <w:rPr>
          <w:rFonts w:ascii="Times New Roman" w:hAnsi="Times New Roman"/>
        </w:rPr>
        <w:t>.</w:t>
      </w:r>
    </w:p>
    <w:p w:rsidR="004E09D8" w:rsidRDefault="00F21E8D" w:rsidP="008D52EA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4.10.2. </w:t>
      </w:r>
      <w:r w:rsidR="007D103D">
        <w:rPr>
          <w:rFonts w:ascii="Times New Roman" w:hAnsi="Times New Roman"/>
        </w:rPr>
        <w:t xml:space="preserve"> </w:t>
      </w:r>
      <w:r w:rsidR="006321A5">
        <w:rPr>
          <w:rFonts w:ascii="Times New Roman" w:hAnsi="Times New Roman"/>
        </w:rPr>
        <w:t>Разбор олимпиадных заданий долж</w:t>
      </w:r>
      <w:r w:rsidR="007D103D">
        <w:rPr>
          <w:rFonts w:ascii="Times New Roman" w:hAnsi="Times New Roman"/>
        </w:rPr>
        <w:t>ен осуществляться членами жюри  школьного этапа о</w:t>
      </w:r>
      <w:r w:rsidR="006321A5">
        <w:rPr>
          <w:rFonts w:ascii="Times New Roman" w:hAnsi="Times New Roman"/>
        </w:rPr>
        <w:t>лимпиады каждой общеобразовательной организации. Основная цель этой пр</w:t>
      </w:r>
      <w:r w:rsidR="00D81FC1">
        <w:rPr>
          <w:rFonts w:ascii="Times New Roman" w:hAnsi="Times New Roman"/>
        </w:rPr>
        <w:t>оцедуры - объяснить участникам о</w:t>
      </w:r>
      <w:r w:rsidR="006321A5">
        <w:rPr>
          <w:rFonts w:ascii="Times New Roman" w:hAnsi="Times New Roman"/>
        </w:rPr>
        <w:t>лимпиады основные идеи решения каждого из предложенных заданий на школьном туре, возможные способы выполнения заданий, а также продемонстрировать их применение на конкретном задании. В процессе провед</w:t>
      </w:r>
      <w:r w:rsidR="007D103D">
        <w:rPr>
          <w:rFonts w:ascii="Times New Roman" w:hAnsi="Times New Roman"/>
        </w:rPr>
        <w:t>ения разбора заданий участники о</w:t>
      </w:r>
      <w:r w:rsidR="006321A5">
        <w:rPr>
          <w:rFonts w:ascii="Times New Roman" w:hAnsi="Times New Roman"/>
        </w:rPr>
        <w:t>лимпиады должны получить всю необходимую информацию для самостоятельной оценки правильности сданных на проверку жюри решений, чтобы свести к минимуму вопросы к жюри по поводу объективности их оценки и, тем самым, уменьшить число необоснованных апелляций по результатам проверки решений всех участников.</w:t>
      </w:r>
    </w:p>
    <w:p w:rsidR="004E09D8" w:rsidRDefault="004E09D8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21E8D" w:rsidRPr="00034A42">
        <w:rPr>
          <w:rFonts w:ascii="Times New Roman" w:hAnsi="Times New Roman"/>
          <w:b/>
        </w:rPr>
        <w:t>4.11</w:t>
      </w:r>
      <w:r w:rsidR="00F21E8D">
        <w:rPr>
          <w:rFonts w:ascii="Times New Roman" w:hAnsi="Times New Roman"/>
        </w:rPr>
        <w:t xml:space="preserve">. </w:t>
      </w:r>
      <w:r w:rsidR="006321A5">
        <w:rPr>
          <w:rFonts w:ascii="Times New Roman" w:hAnsi="Times New Roman"/>
          <w:b/>
          <w:bCs/>
        </w:rPr>
        <w:t>Процедура показа олимпиадных работ</w:t>
      </w:r>
    </w:p>
    <w:p w:rsidR="00D55F75" w:rsidRDefault="00F21E8D" w:rsidP="008D52EA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4.11.1.</w:t>
      </w:r>
      <w:r w:rsidR="007D103D">
        <w:rPr>
          <w:rFonts w:ascii="Times New Roman" w:hAnsi="Times New Roman"/>
        </w:rPr>
        <w:t xml:space="preserve"> </w:t>
      </w:r>
      <w:r w:rsidR="006321A5">
        <w:rPr>
          <w:rFonts w:ascii="Times New Roman" w:hAnsi="Times New Roman"/>
        </w:rPr>
        <w:t>Показ работ проводится после разбора олимпиадных заданий до подачи заявления на проведен</w:t>
      </w:r>
      <w:r>
        <w:rPr>
          <w:rFonts w:ascii="Times New Roman" w:hAnsi="Times New Roman"/>
        </w:rPr>
        <w:t>ие апелляции</w:t>
      </w:r>
    </w:p>
    <w:p w:rsidR="006321A5" w:rsidRDefault="00F21E8D" w:rsidP="008D52EA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4.11.2. </w:t>
      </w:r>
      <w:r w:rsidR="007D103D">
        <w:rPr>
          <w:rFonts w:ascii="Times New Roman" w:hAnsi="Times New Roman"/>
        </w:rPr>
        <w:t xml:space="preserve">Любой участник школьного этапа </w:t>
      </w:r>
      <w:r w:rsidR="008D52EA">
        <w:rPr>
          <w:rFonts w:ascii="Times New Roman" w:hAnsi="Times New Roman"/>
        </w:rPr>
        <w:t>олимпиады может</w:t>
      </w:r>
      <w:r w:rsidR="006321A5">
        <w:rPr>
          <w:rFonts w:ascii="Times New Roman" w:hAnsi="Times New Roman"/>
        </w:rPr>
        <w:t xml:space="preserve"> посмотреть свою работу, убедиться в объективности проверки, познакомиться с критериями оценивания и задать вопросы членам жюри, проводящим показ работ.</w:t>
      </w:r>
    </w:p>
    <w:p w:rsidR="00983C1D" w:rsidRDefault="00F21E8D" w:rsidP="008D52EA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4.11.3.</w:t>
      </w:r>
      <w:r w:rsidR="008D52EA">
        <w:rPr>
          <w:rFonts w:ascii="Times New Roman" w:hAnsi="Times New Roman"/>
        </w:rPr>
        <w:t xml:space="preserve"> </w:t>
      </w:r>
      <w:r w:rsidR="00983C1D">
        <w:rPr>
          <w:rFonts w:ascii="Times New Roman" w:hAnsi="Times New Roman"/>
        </w:rPr>
        <w:t xml:space="preserve">Показ работы осуществляется лично участнику олимпиады, выполнившему данную работу. Перед показом участник предъявляет членам жюри документ, удостоверяющий личность (паспорт), </w:t>
      </w:r>
      <w:r w:rsidR="00D301E6">
        <w:rPr>
          <w:rFonts w:ascii="Times New Roman" w:hAnsi="Times New Roman"/>
        </w:rPr>
        <w:t>либо свидетельство о рождении (</w:t>
      </w:r>
      <w:r w:rsidR="00983C1D">
        <w:rPr>
          <w:rFonts w:ascii="Times New Roman" w:hAnsi="Times New Roman"/>
        </w:rPr>
        <w:t>для участников, не достигших 14-летнего возраста).</w:t>
      </w:r>
    </w:p>
    <w:p w:rsidR="00855BCD" w:rsidRDefault="00F21E8D" w:rsidP="008D52EA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4.11.4.</w:t>
      </w:r>
      <w:r w:rsidR="007D103D">
        <w:rPr>
          <w:rFonts w:ascii="Times New Roman" w:hAnsi="Times New Roman"/>
        </w:rPr>
        <w:t xml:space="preserve"> </w:t>
      </w:r>
      <w:r w:rsidR="006321A5">
        <w:rPr>
          <w:rFonts w:ascii="Times New Roman" w:hAnsi="Times New Roman"/>
        </w:rPr>
        <w:t>Работы запрещено выносить из кабинета, где производится показ работ, при просмотре запрещено иметь пишущие принадлежности, выполнять фото-видеосъемку олимпиадных работ.</w:t>
      </w:r>
    </w:p>
    <w:p w:rsidR="006321A5" w:rsidRPr="00F21E8D" w:rsidRDefault="004E09D8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F21E8D" w:rsidRPr="00F21E8D">
        <w:rPr>
          <w:rFonts w:ascii="Times New Roman" w:hAnsi="Times New Roman"/>
          <w:b/>
        </w:rPr>
        <w:t xml:space="preserve">5. </w:t>
      </w:r>
      <w:r w:rsidR="006321A5" w:rsidRPr="00F21E8D">
        <w:rPr>
          <w:rFonts w:ascii="Times New Roman" w:hAnsi="Times New Roman"/>
          <w:b/>
          <w:bCs/>
        </w:rPr>
        <w:t>Порядок</w:t>
      </w:r>
      <w:r w:rsidR="006321A5">
        <w:rPr>
          <w:rFonts w:ascii="Times New Roman" w:hAnsi="Times New Roman"/>
          <w:b/>
          <w:bCs/>
        </w:rPr>
        <w:t xml:space="preserve"> проведения апелляции по результатам проверки задани</w:t>
      </w:r>
      <w:r w:rsidR="007D103D">
        <w:rPr>
          <w:rFonts w:ascii="Times New Roman" w:hAnsi="Times New Roman"/>
          <w:b/>
          <w:bCs/>
        </w:rPr>
        <w:t>я.</w:t>
      </w:r>
    </w:p>
    <w:p w:rsidR="00976193" w:rsidRDefault="00D55F75" w:rsidP="000B71FF">
      <w:pPr>
        <w:pStyle w:val="ac"/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lastRenderedPageBreak/>
        <w:t xml:space="preserve">         </w:t>
      </w:r>
      <w:r w:rsidR="00F21E8D" w:rsidRPr="00034A42">
        <w:rPr>
          <w:rFonts w:ascii="Times New Roman" w:hAnsi="Times New Roman"/>
          <w:b/>
          <w:bCs/>
        </w:rPr>
        <w:t>5.1</w:t>
      </w:r>
      <w:r w:rsidR="00F21E8D">
        <w:rPr>
          <w:rFonts w:ascii="Times New Roman" w:hAnsi="Times New Roman"/>
          <w:bCs/>
        </w:rPr>
        <w:t xml:space="preserve">. </w:t>
      </w:r>
      <w:r w:rsidR="00976193">
        <w:rPr>
          <w:rFonts w:ascii="Times New Roman" w:hAnsi="Times New Roman"/>
          <w:bCs/>
        </w:rPr>
        <w:t>На период проведения школьного этапа всероссийской олимпиады школьников в образовательной организации создаётся апелляционная комиссия школьного этапа олимпиады.</w:t>
      </w:r>
    </w:p>
    <w:p w:rsidR="00384207" w:rsidRDefault="00384207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9B1D9E">
        <w:rPr>
          <w:rFonts w:ascii="Times New Roman" w:hAnsi="Times New Roman"/>
        </w:rPr>
        <w:t xml:space="preserve">  </w:t>
      </w:r>
      <w:r w:rsidRPr="00034A42">
        <w:rPr>
          <w:rFonts w:ascii="Times New Roman" w:hAnsi="Times New Roman"/>
          <w:b/>
        </w:rPr>
        <w:t>5.2.</w:t>
      </w:r>
      <w:r w:rsidR="00D301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Апелляцией признается аргумент</w:t>
      </w:r>
      <w:r w:rsidR="003F6E6F">
        <w:rPr>
          <w:rFonts w:ascii="Times New Roman" w:hAnsi="Times New Roman"/>
        </w:rPr>
        <w:t>ированное письменное заявление.</w:t>
      </w:r>
    </w:p>
    <w:p w:rsidR="00F17F6E" w:rsidRDefault="00F17F6E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34A42">
        <w:rPr>
          <w:rFonts w:ascii="Times New Roman" w:hAnsi="Times New Roman"/>
          <w:b/>
        </w:rPr>
        <w:t>5.3</w:t>
      </w:r>
      <w:r>
        <w:rPr>
          <w:rFonts w:ascii="Times New Roman" w:hAnsi="Times New Roman"/>
        </w:rPr>
        <w:t xml:space="preserve">. Апелляция о нарушении процедуры проведения олимпиады подается обучающимся непосредственно в день проведения олимпиады до выхода из аудитории, в которой она проводилась. В целях проверки изложенных в апелляции сведений о нарушениях процедуры проведения олимпиады апелляционной комиссией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 </w:t>
      </w:r>
    </w:p>
    <w:p w:rsidR="00F17F6E" w:rsidRDefault="00F17F6E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</w:t>
      </w:r>
      <w:r w:rsidRPr="00855BCD">
        <w:rPr>
          <w:rFonts w:ascii="Times New Roman" w:hAnsi="Times New Roman"/>
        </w:rPr>
        <w:t>од нарушением процедуры понимаются любые отступления от установленных тре</w:t>
      </w:r>
      <w:r>
        <w:rPr>
          <w:rFonts w:ascii="Times New Roman" w:hAnsi="Times New Roman"/>
        </w:rPr>
        <w:t>бований к процедуре проведения о</w:t>
      </w:r>
      <w:r w:rsidRPr="00855BCD">
        <w:rPr>
          <w:rFonts w:ascii="Times New Roman" w:hAnsi="Times New Roman"/>
        </w:rPr>
        <w:t>лимпиады, которые могли оказать существенное негативное влияние на качество выполнения олимпиадных работ обучающимися.</w:t>
      </w:r>
      <w:r>
        <w:rPr>
          <w:rFonts w:ascii="Times New Roman" w:hAnsi="Times New Roman"/>
        </w:rPr>
        <w:t xml:space="preserve"> </w:t>
      </w:r>
    </w:p>
    <w:p w:rsidR="006C0FFF" w:rsidRDefault="00D55F75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</w:t>
      </w:r>
      <w:r w:rsidR="00F17F6E" w:rsidRPr="00034A42">
        <w:rPr>
          <w:rFonts w:ascii="Times New Roman" w:hAnsi="Times New Roman"/>
          <w:b/>
        </w:rPr>
        <w:t>5.4</w:t>
      </w:r>
      <w:r w:rsidR="00F17F6E">
        <w:rPr>
          <w:rFonts w:ascii="Times New Roman" w:hAnsi="Times New Roman"/>
        </w:rPr>
        <w:t>. А</w:t>
      </w:r>
      <w:r w:rsidR="006C0FFF">
        <w:rPr>
          <w:rFonts w:ascii="Times New Roman" w:hAnsi="Times New Roman"/>
        </w:rPr>
        <w:t xml:space="preserve">пелляция о несогласии  с выставленными  баллами </w:t>
      </w:r>
      <w:r w:rsidR="00F17F6E">
        <w:rPr>
          <w:rFonts w:ascii="Times New Roman" w:hAnsi="Times New Roman"/>
        </w:rPr>
        <w:t xml:space="preserve">проводится   после </w:t>
      </w:r>
    </w:p>
    <w:p w:rsidR="00384207" w:rsidRDefault="00384207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объявления итогов школьного этапа олимпиады по конкретному </w:t>
      </w:r>
      <w:r w:rsidR="003F6E6F">
        <w:rPr>
          <w:rFonts w:ascii="Times New Roman" w:hAnsi="Times New Roman"/>
        </w:rPr>
        <w:t xml:space="preserve"> общеобразовательному предмету, на основании которого участник может подать</w:t>
      </w:r>
      <w:r w:rsidR="006C0FFF">
        <w:rPr>
          <w:rFonts w:ascii="Times New Roman" w:hAnsi="Times New Roman"/>
        </w:rPr>
        <w:t xml:space="preserve"> </w:t>
      </w:r>
      <w:r w:rsidR="003F6E6F">
        <w:rPr>
          <w:rFonts w:ascii="Times New Roman" w:hAnsi="Times New Roman"/>
        </w:rPr>
        <w:t>апелляцию.</w:t>
      </w:r>
    </w:p>
    <w:p w:rsidR="00384207" w:rsidRDefault="004E09D8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55F75">
        <w:rPr>
          <w:rFonts w:ascii="Times New Roman" w:hAnsi="Times New Roman"/>
        </w:rPr>
        <w:t xml:space="preserve"> </w:t>
      </w:r>
      <w:r w:rsidR="00F17F6E" w:rsidRPr="00034A42">
        <w:rPr>
          <w:rFonts w:ascii="Times New Roman" w:hAnsi="Times New Roman"/>
          <w:b/>
        </w:rPr>
        <w:t>5.5</w:t>
      </w:r>
      <w:r w:rsidR="00384207" w:rsidRPr="00034A42">
        <w:rPr>
          <w:rFonts w:ascii="Times New Roman" w:hAnsi="Times New Roman"/>
          <w:b/>
        </w:rPr>
        <w:t>.</w:t>
      </w:r>
      <w:r w:rsidR="00384207">
        <w:rPr>
          <w:rFonts w:ascii="Times New Roman" w:hAnsi="Times New Roman"/>
        </w:rPr>
        <w:t xml:space="preserve"> Официальным объявлением итогов олимпиады считается размещение на информационном стенде образовательной организации первичного протокола результатов выполнения олимпиадных заданий по конкретному предмету.</w:t>
      </w:r>
    </w:p>
    <w:p w:rsidR="00384207" w:rsidRDefault="00F17F6E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D55F75">
        <w:rPr>
          <w:rFonts w:ascii="Times New Roman" w:hAnsi="Times New Roman"/>
        </w:rPr>
        <w:t xml:space="preserve"> </w:t>
      </w:r>
      <w:r w:rsidRPr="00034A42">
        <w:rPr>
          <w:rFonts w:ascii="Times New Roman" w:hAnsi="Times New Roman"/>
          <w:b/>
        </w:rPr>
        <w:t>5.6</w:t>
      </w:r>
      <w:r w:rsidR="00384207" w:rsidRPr="00034A42">
        <w:rPr>
          <w:rFonts w:ascii="Times New Roman" w:hAnsi="Times New Roman"/>
          <w:b/>
        </w:rPr>
        <w:t>.</w:t>
      </w:r>
      <w:r w:rsidR="00384207">
        <w:rPr>
          <w:rFonts w:ascii="Times New Roman" w:hAnsi="Times New Roman"/>
        </w:rPr>
        <w:t xml:space="preserve"> Срок подачи апелляционного заявления – в течение 1 рабочего дня после опубликования предварительных результатов.</w:t>
      </w:r>
    </w:p>
    <w:p w:rsidR="00384207" w:rsidRDefault="00D55F75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17F6E" w:rsidRPr="00034A42">
        <w:rPr>
          <w:rFonts w:ascii="Times New Roman" w:hAnsi="Times New Roman"/>
          <w:b/>
        </w:rPr>
        <w:t>5.7</w:t>
      </w:r>
      <w:r w:rsidR="00384207">
        <w:rPr>
          <w:rFonts w:ascii="Times New Roman" w:hAnsi="Times New Roman"/>
        </w:rPr>
        <w:t>. Заявление подаётся участником школьного этапа олимпиады в свою образовательную организацию на имя председателя апелляционной комиссии по установленной форме.</w:t>
      </w:r>
    </w:p>
    <w:p w:rsidR="00C55286" w:rsidRDefault="00D55F75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17F6E" w:rsidRPr="00034A42">
        <w:rPr>
          <w:rFonts w:ascii="Times New Roman" w:hAnsi="Times New Roman"/>
          <w:b/>
        </w:rPr>
        <w:t>5.8</w:t>
      </w:r>
      <w:r w:rsidR="00384207" w:rsidRPr="00034A42">
        <w:rPr>
          <w:rFonts w:ascii="Times New Roman" w:hAnsi="Times New Roman"/>
          <w:b/>
        </w:rPr>
        <w:t>.</w:t>
      </w:r>
      <w:r w:rsidR="00384207">
        <w:rPr>
          <w:rFonts w:ascii="Times New Roman" w:hAnsi="Times New Roman"/>
        </w:rPr>
        <w:t xml:space="preserve"> Заявление от вторых лиц, в том числе от родственников и учителей не принимаются и не рассматриваются.</w:t>
      </w:r>
    </w:p>
    <w:p w:rsidR="00335F2B" w:rsidRDefault="009272F1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D55F75">
        <w:rPr>
          <w:rFonts w:ascii="Times New Roman" w:hAnsi="Times New Roman"/>
        </w:rPr>
        <w:t xml:space="preserve">      </w:t>
      </w:r>
      <w:r w:rsidRPr="00034A42">
        <w:rPr>
          <w:rFonts w:ascii="Times New Roman" w:hAnsi="Times New Roman"/>
          <w:b/>
        </w:rPr>
        <w:t>5.9</w:t>
      </w:r>
      <w:r w:rsidR="00384207">
        <w:rPr>
          <w:rFonts w:ascii="Times New Roman" w:hAnsi="Times New Roman"/>
        </w:rPr>
        <w:t>. В апелляции</w:t>
      </w:r>
      <w:r w:rsidR="00335F2B">
        <w:rPr>
          <w:rFonts w:ascii="Times New Roman" w:hAnsi="Times New Roman"/>
        </w:rPr>
        <w:t xml:space="preserve">  </w:t>
      </w:r>
      <w:r w:rsidR="00384207">
        <w:rPr>
          <w:rFonts w:ascii="Times New Roman" w:hAnsi="Times New Roman"/>
        </w:rPr>
        <w:t xml:space="preserve"> указываются</w:t>
      </w:r>
      <w:r w:rsidR="00335F2B">
        <w:rPr>
          <w:rFonts w:ascii="Times New Roman" w:hAnsi="Times New Roman"/>
        </w:rPr>
        <w:t xml:space="preserve">  </w:t>
      </w:r>
      <w:r w:rsidR="00384207">
        <w:rPr>
          <w:rFonts w:ascii="Times New Roman" w:hAnsi="Times New Roman"/>
        </w:rPr>
        <w:t xml:space="preserve"> конкретные</w:t>
      </w:r>
      <w:r w:rsidR="00335F2B">
        <w:rPr>
          <w:rFonts w:ascii="Times New Roman" w:hAnsi="Times New Roman"/>
        </w:rPr>
        <w:t xml:space="preserve">  </w:t>
      </w:r>
      <w:r w:rsidR="00384207">
        <w:rPr>
          <w:rFonts w:ascii="Times New Roman" w:hAnsi="Times New Roman"/>
        </w:rPr>
        <w:t xml:space="preserve"> пункты</w:t>
      </w:r>
      <w:r w:rsidR="00335F2B">
        <w:rPr>
          <w:rFonts w:ascii="Times New Roman" w:hAnsi="Times New Roman"/>
        </w:rPr>
        <w:t xml:space="preserve"> </w:t>
      </w:r>
      <w:r w:rsidR="00384207">
        <w:rPr>
          <w:rFonts w:ascii="Times New Roman" w:hAnsi="Times New Roman"/>
        </w:rPr>
        <w:t xml:space="preserve"> заданий, с оценкой </w:t>
      </w:r>
      <w:r w:rsidR="00335F2B">
        <w:rPr>
          <w:rFonts w:ascii="Times New Roman" w:hAnsi="Times New Roman"/>
        </w:rPr>
        <w:t>которых участник школьного этапа олимпиады не согласен.</w:t>
      </w:r>
    </w:p>
    <w:p w:rsidR="00335F2B" w:rsidRDefault="009B1D9E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55F75">
        <w:rPr>
          <w:rFonts w:ascii="Times New Roman" w:hAnsi="Times New Roman"/>
        </w:rPr>
        <w:t xml:space="preserve"> </w:t>
      </w:r>
      <w:r w:rsidR="009272F1" w:rsidRPr="00034A42">
        <w:rPr>
          <w:rFonts w:ascii="Times New Roman" w:hAnsi="Times New Roman"/>
          <w:b/>
        </w:rPr>
        <w:t>5.10</w:t>
      </w:r>
      <w:r w:rsidR="00335F2B" w:rsidRPr="00034A42">
        <w:rPr>
          <w:rFonts w:ascii="Times New Roman" w:hAnsi="Times New Roman"/>
          <w:b/>
        </w:rPr>
        <w:t>.</w:t>
      </w:r>
      <w:r w:rsidR="00335F2B">
        <w:rPr>
          <w:rFonts w:ascii="Times New Roman" w:hAnsi="Times New Roman"/>
        </w:rPr>
        <w:t xml:space="preserve"> 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:rsidR="00335F2B" w:rsidRDefault="009272F1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55F75">
        <w:rPr>
          <w:rFonts w:ascii="Times New Roman" w:hAnsi="Times New Roman"/>
        </w:rPr>
        <w:t xml:space="preserve"> </w:t>
      </w:r>
      <w:r w:rsidRPr="00034A42">
        <w:rPr>
          <w:rFonts w:ascii="Times New Roman" w:hAnsi="Times New Roman"/>
          <w:b/>
        </w:rPr>
        <w:t>5.11</w:t>
      </w:r>
      <w:r w:rsidR="00335F2B" w:rsidRPr="00034A42">
        <w:rPr>
          <w:rFonts w:ascii="Times New Roman" w:hAnsi="Times New Roman"/>
          <w:b/>
        </w:rPr>
        <w:t>.</w:t>
      </w:r>
      <w:r w:rsidR="00335F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Апелляция проводится членами апелляционной комиссии в соответствии с утвержденным графиком. </w:t>
      </w:r>
      <w:r w:rsidR="00C55286">
        <w:rPr>
          <w:rFonts w:ascii="Times New Roman" w:hAnsi="Times New Roman"/>
        </w:rPr>
        <w:t xml:space="preserve">Рассмотрение апелляции проводится </w:t>
      </w:r>
      <w:r w:rsidR="00C55286">
        <w:rPr>
          <w:rFonts w:ascii="Times New Roman" w:hAnsi="Times New Roman"/>
        </w:rPr>
        <w:lastRenderedPageBreak/>
        <w:t>в присутствии участника олимпиады, если он в своем заявлении не просит рассмотреть её без его участия.</w:t>
      </w:r>
    </w:p>
    <w:p w:rsidR="00335F2B" w:rsidRDefault="00F17F6E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34A42">
        <w:rPr>
          <w:rFonts w:ascii="Times New Roman" w:hAnsi="Times New Roman"/>
        </w:rPr>
        <w:t xml:space="preserve"> </w:t>
      </w:r>
      <w:r w:rsidRPr="00034A42">
        <w:rPr>
          <w:rFonts w:ascii="Times New Roman" w:hAnsi="Times New Roman"/>
          <w:b/>
        </w:rPr>
        <w:t>5.1</w:t>
      </w:r>
      <w:r w:rsidR="009272F1" w:rsidRPr="00034A42">
        <w:rPr>
          <w:rFonts w:ascii="Times New Roman" w:hAnsi="Times New Roman"/>
          <w:b/>
        </w:rPr>
        <w:t>2</w:t>
      </w:r>
      <w:r w:rsidR="00335F2B">
        <w:rPr>
          <w:rFonts w:ascii="Times New Roman" w:hAnsi="Times New Roman"/>
        </w:rPr>
        <w:t>.</w:t>
      </w:r>
      <w:r w:rsidR="00335F2B" w:rsidRPr="00335F2B">
        <w:rPr>
          <w:rFonts w:ascii="Times New Roman" w:hAnsi="Times New Roman"/>
        </w:rPr>
        <w:t xml:space="preserve"> </w:t>
      </w:r>
      <w:r w:rsidR="00335F2B">
        <w:rPr>
          <w:rFonts w:ascii="Times New Roman" w:hAnsi="Times New Roman"/>
        </w:rPr>
        <w:t>В случае неявки участника школьного этапа олимпиады, не просившего о рассмотрении  апелляции без его участия:</w:t>
      </w:r>
    </w:p>
    <w:p w:rsidR="00335F2B" w:rsidRPr="00D55F75" w:rsidRDefault="00335F2B" w:rsidP="00D55F75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D55F75">
        <w:rPr>
          <w:rFonts w:ascii="Times New Roman" w:hAnsi="Times New Roman"/>
        </w:rPr>
        <w:t xml:space="preserve">по </w:t>
      </w:r>
      <w:r w:rsidR="00D55F75">
        <w:rPr>
          <w:rFonts w:ascii="Times New Roman" w:hAnsi="Times New Roman"/>
        </w:rPr>
        <w:t xml:space="preserve">  </w:t>
      </w:r>
      <w:r w:rsidRPr="00D55F75">
        <w:rPr>
          <w:rFonts w:ascii="Times New Roman" w:hAnsi="Times New Roman"/>
        </w:rPr>
        <w:t>уважительным</w:t>
      </w:r>
      <w:r w:rsidR="00D55F75">
        <w:rPr>
          <w:rFonts w:ascii="Times New Roman" w:hAnsi="Times New Roman"/>
        </w:rPr>
        <w:t xml:space="preserve">  </w:t>
      </w:r>
      <w:r w:rsidRPr="00D55F75">
        <w:rPr>
          <w:rFonts w:ascii="Times New Roman" w:hAnsi="Times New Roman"/>
        </w:rPr>
        <w:t xml:space="preserve"> причинам </w:t>
      </w:r>
      <w:r w:rsidR="00D55F75">
        <w:rPr>
          <w:rFonts w:ascii="Times New Roman" w:hAnsi="Times New Roman"/>
        </w:rPr>
        <w:t xml:space="preserve">  </w:t>
      </w:r>
      <w:r w:rsidRPr="00D55F75">
        <w:rPr>
          <w:rFonts w:ascii="Times New Roman" w:hAnsi="Times New Roman"/>
        </w:rPr>
        <w:t>(болезни</w:t>
      </w:r>
      <w:r w:rsidR="00D55F75">
        <w:rPr>
          <w:rFonts w:ascii="Times New Roman" w:hAnsi="Times New Roman"/>
        </w:rPr>
        <w:t xml:space="preserve">  </w:t>
      </w:r>
      <w:r w:rsidRPr="00D55F75">
        <w:rPr>
          <w:rFonts w:ascii="Times New Roman" w:hAnsi="Times New Roman"/>
        </w:rPr>
        <w:t xml:space="preserve"> или </w:t>
      </w:r>
      <w:r w:rsidR="00D55F75">
        <w:rPr>
          <w:rFonts w:ascii="Times New Roman" w:hAnsi="Times New Roman"/>
        </w:rPr>
        <w:t xml:space="preserve">  </w:t>
      </w:r>
      <w:r w:rsidRPr="00D55F75">
        <w:rPr>
          <w:rFonts w:ascii="Times New Roman" w:hAnsi="Times New Roman"/>
        </w:rPr>
        <w:t xml:space="preserve">иных </w:t>
      </w:r>
      <w:r w:rsidR="00D55F75">
        <w:rPr>
          <w:rFonts w:ascii="Times New Roman" w:hAnsi="Times New Roman"/>
        </w:rPr>
        <w:t xml:space="preserve">   </w:t>
      </w:r>
      <w:r w:rsidRPr="00D55F75">
        <w:rPr>
          <w:rFonts w:ascii="Times New Roman" w:hAnsi="Times New Roman"/>
        </w:rPr>
        <w:t xml:space="preserve">обстоятельств), </w:t>
      </w:r>
    </w:p>
    <w:p w:rsidR="00335F2B" w:rsidRDefault="00335F2B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подтвержденных документально -  рассмотрении </w:t>
      </w:r>
      <w:proofErr w:type="gramStart"/>
      <w:r>
        <w:rPr>
          <w:rFonts w:ascii="Times New Roman" w:hAnsi="Times New Roman"/>
        </w:rPr>
        <w:t>апелляции  по</w:t>
      </w:r>
      <w:proofErr w:type="gramEnd"/>
      <w:r>
        <w:rPr>
          <w:rFonts w:ascii="Times New Roman" w:hAnsi="Times New Roman"/>
        </w:rPr>
        <w:t xml:space="preserve"> существу проводится без его участия;</w:t>
      </w:r>
    </w:p>
    <w:p w:rsidR="00335F2B" w:rsidRPr="00D55F75" w:rsidRDefault="00335F2B" w:rsidP="00D55F75">
      <w:pPr>
        <w:pStyle w:val="ac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</w:rPr>
      </w:pPr>
      <w:r w:rsidRPr="00D55F75">
        <w:rPr>
          <w:rFonts w:ascii="Times New Roman" w:hAnsi="Times New Roman"/>
        </w:rPr>
        <w:t xml:space="preserve">без    объяснения    причин – заявление     на    апелляцию        считается </w:t>
      </w:r>
    </w:p>
    <w:p w:rsidR="00F17F6E" w:rsidRDefault="00335F2B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 w:rsidRPr="00335F2B">
        <w:rPr>
          <w:rFonts w:ascii="Times New Roman" w:hAnsi="Times New Roman"/>
        </w:rPr>
        <w:t>недействительным и рассмотрение апелляции по существу не проводится</w:t>
      </w:r>
      <w:r>
        <w:rPr>
          <w:rFonts w:ascii="Times New Roman" w:hAnsi="Times New Roman"/>
        </w:rPr>
        <w:t>.</w:t>
      </w:r>
      <w:r w:rsidR="00F17F6E">
        <w:rPr>
          <w:rFonts w:ascii="Times New Roman" w:hAnsi="Times New Roman"/>
        </w:rPr>
        <w:t xml:space="preserve"> </w:t>
      </w:r>
    </w:p>
    <w:p w:rsidR="00A1246A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34A42">
        <w:rPr>
          <w:rFonts w:ascii="Times New Roman" w:hAnsi="Times New Roman"/>
        </w:rPr>
        <w:t xml:space="preserve"> </w:t>
      </w:r>
      <w:r w:rsidR="009272F1" w:rsidRPr="00034A42">
        <w:rPr>
          <w:rFonts w:ascii="Times New Roman" w:hAnsi="Times New Roman"/>
          <w:b/>
        </w:rPr>
        <w:t>5.13</w:t>
      </w:r>
      <w:r>
        <w:rPr>
          <w:rFonts w:ascii="Times New Roman" w:hAnsi="Times New Roman"/>
        </w:rPr>
        <w:t>. На заседании апелляционной комиссии рассматривается оценивание только тех заданий, которые указаны в заявлении участника.</w:t>
      </w:r>
    </w:p>
    <w:p w:rsidR="00A1246A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34A42">
        <w:rPr>
          <w:rFonts w:ascii="Times New Roman" w:hAnsi="Times New Roman"/>
        </w:rPr>
        <w:t xml:space="preserve">  </w:t>
      </w:r>
      <w:r w:rsidR="009272F1" w:rsidRPr="00034A42">
        <w:rPr>
          <w:rFonts w:ascii="Times New Roman" w:hAnsi="Times New Roman"/>
          <w:b/>
        </w:rPr>
        <w:t>5.14</w:t>
      </w:r>
      <w:r>
        <w:rPr>
          <w:rFonts w:ascii="Times New Roman" w:hAnsi="Times New Roman"/>
        </w:rPr>
        <w:t>.</w:t>
      </w:r>
      <w:r w:rsidRPr="00A124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Для рассмотрения апелляции членам апелляционной комиссии предоставляются копии проверенной жюри олимпиадной работы участника.</w:t>
      </w:r>
    </w:p>
    <w:p w:rsidR="00A1246A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возникшие вопросы по поводу проверки и оценки заданий участник олимпиады выясняет в беседе  с председателем и членами апелляционной комиссии.</w:t>
      </w:r>
    </w:p>
    <w:p w:rsidR="00335F2B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034A42">
        <w:rPr>
          <w:rFonts w:ascii="Times New Roman" w:hAnsi="Times New Roman"/>
        </w:rPr>
        <w:t xml:space="preserve"> </w:t>
      </w:r>
      <w:r w:rsidR="009272F1" w:rsidRPr="00034A42">
        <w:rPr>
          <w:rFonts w:ascii="Times New Roman" w:hAnsi="Times New Roman"/>
          <w:b/>
        </w:rPr>
        <w:t>5.15</w:t>
      </w:r>
      <w:r w:rsidR="00335F2B" w:rsidRPr="00034A42">
        <w:rPr>
          <w:rFonts w:ascii="Times New Roman" w:hAnsi="Times New Roman"/>
          <w:b/>
        </w:rPr>
        <w:t>.</w:t>
      </w:r>
      <w:r w:rsidR="00335F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Предметом разговора на апелляции может служить только объективность оценивания заданий.</w:t>
      </w:r>
    </w:p>
    <w:p w:rsidR="00A1246A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C0FFF">
        <w:rPr>
          <w:rFonts w:ascii="Times New Roman" w:hAnsi="Times New Roman"/>
        </w:rPr>
        <w:t xml:space="preserve"> </w:t>
      </w:r>
      <w:r w:rsidR="009272F1" w:rsidRPr="00034A42">
        <w:rPr>
          <w:rFonts w:ascii="Times New Roman" w:hAnsi="Times New Roman"/>
          <w:b/>
        </w:rPr>
        <w:t>5.16</w:t>
      </w:r>
      <w:r>
        <w:rPr>
          <w:rFonts w:ascii="Times New Roman" w:hAnsi="Times New Roman"/>
        </w:rPr>
        <w:t>.   Результатом рассмотрения  апелляции является:</w:t>
      </w:r>
    </w:p>
    <w:p w:rsidR="00A1246A" w:rsidRDefault="00A1246A" w:rsidP="000B71FF">
      <w:pPr>
        <w:pStyle w:val="ac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D55F75">
        <w:rPr>
          <w:rFonts w:ascii="Times New Roman" w:hAnsi="Times New Roman"/>
        </w:rPr>
        <w:t>отклонить апелляцию, сохранив количество баллов;</w:t>
      </w:r>
    </w:p>
    <w:p w:rsidR="00A1246A" w:rsidRDefault="00A1246A" w:rsidP="000B71FF">
      <w:pPr>
        <w:pStyle w:val="ac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D55F75">
        <w:rPr>
          <w:rFonts w:ascii="Times New Roman" w:hAnsi="Times New Roman"/>
        </w:rPr>
        <w:t>удовлетворить апелляцию с понижением количества баллов;</w:t>
      </w:r>
    </w:p>
    <w:p w:rsidR="00A1246A" w:rsidRPr="00D55F75" w:rsidRDefault="00A1246A" w:rsidP="000B71FF">
      <w:pPr>
        <w:pStyle w:val="ac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D55F75">
        <w:rPr>
          <w:rFonts w:ascii="Times New Roman" w:hAnsi="Times New Roman"/>
        </w:rPr>
        <w:t>удовлетворить апелляцию с повышением количества баллов.</w:t>
      </w:r>
    </w:p>
    <w:p w:rsidR="00E21A31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34A42">
        <w:rPr>
          <w:rFonts w:ascii="Times New Roman" w:hAnsi="Times New Roman"/>
        </w:rPr>
        <w:t xml:space="preserve">  </w:t>
      </w:r>
      <w:r w:rsidR="009272F1" w:rsidRPr="00034A42">
        <w:rPr>
          <w:rFonts w:ascii="Times New Roman" w:hAnsi="Times New Roman"/>
          <w:b/>
        </w:rPr>
        <w:t>5.17</w:t>
      </w:r>
      <w:r>
        <w:rPr>
          <w:rFonts w:ascii="Times New Roman" w:hAnsi="Times New Roman"/>
        </w:rPr>
        <w:t>. Решение</w:t>
      </w:r>
      <w:r w:rsidR="00E21A31">
        <w:rPr>
          <w:rFonts w:ascii="Times New Roman" w:hAnsi="Times New Roman"/>
        </w:rPr>
        <w:t xml:space="preserve"> апелляционной комиссии принимаются простым большинством голосов от списочного состава апелляционной комиссии.</w:t>
      </w:r>
    </w:p>
    <w:p w:rsidR="00E21A31" w:rsidRDefault="00E21A31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В случае равенства голосов председатель комиссии имеет право решающего голоса.</w:t>
      </w:r>
    </w:p>
    <w:p w:rsidR="00D55F75" w:rsidRDefault="009272F1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034A42">
        <w:rPr>
          <w:rFonts w:ascii="Times New Roman" w:hAnsi="Times New Roman"/>
        </w:rPr>
        <w:t xml:space="preserve">  </w:t>
      </w:r>
      <w:r w:rsidRPr="00034A42">
        <w:rPr>
          <w:rFonts w:ascii="Times New Roman" w:hAnsi="Times New Roman"/>
          <w:b/>
        </w:rPr>
        <w:t>5.18</w:t>
      </w:r>
      <w:r w:rsidR="00A1246A">
        <w:rPr>
          <w:rFonts w:ascii="Times New Roman" w:hAnsi="Times New Roman"/>
        </w:rPr>
        <w:t>. А</w:t>
      </w:r>
      <w:r w:rsidR="00040960">
        <w:rPr>
          <w:rFonts w:ascii="Times New Roman" w:hAnsi="Times New Roman"/>
        </w:rPr>
        <w:t>пелляционная комиссия по итогам проведения апелляции информирует участников олимпиады о принятом решении.</w:t>
      </w:r>
    </w:p>
    <w:p w:rsidR="00040960" w:rsidRDefault="00D55F75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72F1" w:rsidRPr="00034A42">
        <w:rPr>
          <w:rFonts w:ascii="Times New Roman" w:hAnsi="Times New Roman"/>
          <w:b/>
        </w:rPr>
        <w:t>5.19</w:t>
      </w:r>
      <w:r w:rsidR="00A1246A">
        <w:rPr>
          <w:rFonts w:ascii="Times New Roman" w:hAnsi="Times New Roman"/>
        </w:rPr>
        <w:t xml:space="preserve">. </w:t>
      </w:r>
      <w:r w:rsidR="00040960">
        <w:rPr>
          <w:rFonts w:ascii="Times New Roman" w:hAnsi="Times New Roman"/>
        </w:rPr>
        <w:t>Решение апелляционной комиссии является окончательным.</w:t>
      </w:r>
    </w:p>
    <w:p w:rsidR="00040960" w:rsidRDefault="00A1246A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17F6E">
        <w:rPr>
          <w:rFonts w:ascii="Times New Roman" w:hAnsi="Times New Roman"/>
        </w:rPr>
        <w:t xml:space="preserve"> </w:t>
      </w:r>
      <w:r w:rsidR="009B1D9E">
        <w:rPr>
          <w:rFonts w:ascii="Times New Roman" w:hAnsi="Times New Roman"/>
        </w:rPr>
        <w:t xml:space="preserve">  </w:t>
      </w:r>
      <w:r w:rsidR="009272F1" w:rsidRPr="00034A42">
        <w:rPr>
          <w:rFonts w:ascii="Times New Roman" w:hAnsi="Times New Roman"/>
          <w:b/>
        </w:rPr>
        <w:t>5.20</w:t>
      </w:r>
      <w:r>
        <w:rPr>
          <w:rFonts w:ascii="Times New Roman" w:hAnsi="Times New Roman"/>
        </w:rPr>
        <w:t xml:space="preserve">. Работа </w:t>
      </w:r>
      <w:r w:rsidR="00040960">
        <w:rPr>
          <w:rFonts w:ascii="Times New Roman" w:hAnsi="Times New Roman"/>
        </w:rPr>
        <w:t xml:space="preserve">апелляционной </w:t>
      </w:r>
      <w:r>
        <w:rPr>
          <w:rFonts w:ascii="Times New Roman" w:hAnsi="Times New Roman"/>
        </w:rPr>
        <w:t>комиссии оформляются протоколом, который подписывается председателем и всеми членами апелляционной комиссии</w:t>
      </w:r>
      <w:r w:rsidR="00F17F6E">
        <w:rPr>
          <w:rFonts w:ascii="Times New Roman" w:hAnsi="Times New Roman"/>
        </w:rPr>
        <w:t>.</w:t>
      </w:r>
    </w:p>
    <w:p w:rsidR="00040960" w:rsidRDefault="009272F1" w:rsidP="000B71FF">
      <w:pPr>
        <w:pStyle w:val="ac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C0F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D55F75">
        <w:rPr>
          <w:rFonts w:ascii="Times New Roman" w:hAnsi="Times New Roman"/>
        </w:rPr>
        <w:t xml:space="preserve">  </w:t>
      </w:r>
      <w:r w:rsidRPr="00034A42">
        <w:rPr>
          <w:rFonts w:ascii="Times New Roman" w:hAnsi="Times New Roman"/>
          <w:b/>
        </w:rPr>
        <w:t>5.21</w:t>
      </w:r>
      <w:r w:rsidR="00F17F6E">
        <w:rPr>
          <w:rFonts w:ascii="Times New Roman" w:hAnsi="Times New Roman"/>
        </w:rPr>
        <w:t xml:space="preserve">. </w:t>
      </w:r>
      <w:r w:rsidR="00040960">
        <w:rPr>
          <w:rFonts w:ascii="Times New Roman" w:hAnsi="Times New Roman"/>
        </w:rPr>
        <w:t>Протоколы апелляции передаются председателем апелляционной комиссии в организационный комитет</w:t>
      </w:r>
      <w:r w:rsidR="00746222">
        <w:rPr>
          <w:rFonts w:ascii="Times New Roman" w:hAnsi="Times New Roman"/>
        </w:rPr>
        <w:t xml:space="preserve"> с целью пересчёта баллов и внесения соответствующих изменений в рейтинговую таблицу результатов соответствующего общеобразовательного предмета.</w:t>
      </w:r>
    </w:p>
    <w:p w:rsidR="00D55F75" w:rsidRDefault="00D55F75" w:rsidP="000B71FF">
      <w:pPr>
        <w:pStyle w:val="ac"/>
        <w:spacing w:line="276" w:lineRule="auto"/>
        <w:jc w:val="both"/>
        <w:rPr>
          <w:rFonts w:ascii="Times New Roman" w:hAnsi="Times New Roman"/>
        </w:rPr>
      </w:pPr>
    </w:p>
    <w:p w:rsidR="002A708F" w:rsidRDefault="00D55F75" w:rsidP="000B71F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eastAsiaTheme="minorHAnsi" w:cs="Arial"/>
          <w:sz w:val="28"/>
          <w:szCs w:val="28"/>
          <w:lang w:eastAsia="en-US"/>
        </w:rPr>
        <w:t xml:space="preserve">          </w:t>
      </w:r>
      <w:r w:rsidR="009272F1">
        <w:rPr>
          <w:b/>
          <w:color w:val="000000"/>
          <w:sz w:val="28"/>
          <w:szCs w:val="28"/>
        </w:rPr>
        <w:t xml:space="preserve">6. </w:t>
      </w:r>
      <w:r w:rsidR="002A708F">
        <w:rPr>
          <w:b/>
          <w:color w:val="000000"/>
          <w:sz w:val="28"/>
          <w:szCs w:val="28"/>
        </w:rPr>
        <w:t>Порядок п</w:t>
      </w:r>
      <w:r w:rsidR="002A708F" w:rsidRPr="00285AF1">
        <w:rPr>
          <w:b/>
          <w:color w:val="000000"/>
          <w:sz w:val="28"/>
          <w:szCs w:val="28"/>
        </w:rPr>
        <w:t>о</w:t>
      </w:r>
      <w:r w:rsidR="002A708F">
        <w:rPr>
          <w:b/>
          <w:color w:val="000000"/>
          <w:sz w:val="28"/>
          <w:szCs w:val="28"/>
        </w:rPr>
        <w:t>д</w:t>
      </w:r>
      <w:r w:rsidR="002D0B92">
        <w:rPr>
          <w:b/>
          <w:color w:val="000000"/>
          <w:sz w:val="28"/>
          <w:szCs w:val="28"/>
        </w:rPr>
        <w:t>ведения итогов школьного этапа олимпиады.</w:t>
      </w:r>
    </w:p>
    <w:p w:rsidR="002A708F" w:rsidRDefault="002A708F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 w:rsidRPr="00325474">
        <w:rPr>
          <w:color w:val="000000"/>
          <w:sz w:val="28"/>
          <w:szCs w:val="28"/>
        </w:rPr>
        <w:t xml:space="preserve">        </w:t>
      </w:r>
      <w:r w:rsidR="00920FCA">
        <w:rPr>
          <w:color w:val="000000"/>
          <w:sz w:val="28"/>
          <w:szCs w:val="28"/>
        </w:rPr>
        <w:t xml:space="preserve"> </w:t>
      </w:r>
      <w:r w:rsidR="00D55F75">
        <w:rPr>
          <w:color w:val="000000"/>
          <w:sz w:val="28"/>
          <w:szCs w:val="28"/>
        </w:rPr>
        <w:t xml:space="preserve">  </w:t>
      </w:r>
      <w:r w:rsidR="00034A42" w:rsidRPr="00034A42">
        <w:rPr>
          <w:b/>
          <w:color w:val="000000"/>
          <w:sz w:val="28"/>
          <w:szCs w:val="28"/>
        </w:rPr>
        <w:t>6.1.</w:t>
      </w:r>
      <w:r w:rsidR="00034A42">
        <w:rPr>
          <w:color w:val="000000"/>
          <w:sz w:val="28"/>
          <w:szCs w:val="28"/>
        </w:rPr>
        <w:t xml:space="preserve"> </w:t>
      </w:r>
      <w:r w:rsidR="00746222">
        <w:rPr>
          <w:color w:val="000000"/>
          <w:sz w:val="28"/>
          <w:szCs w:val="28"/>
        </w:rPr>
        <w:t xml:space="preserve">  </w:t>
      </w:r>
      <w:r w:rsidR="008D52EA">
        <w:rPr>
          <w:color w:val="000000"/>
          <w:sz w:val="28"/>
          <w:szCs w:val="28"/>
        </w:rPr>
        <w:t>Протокол проверки</w:t>
      </w:r>
      <w:r>
        <w:rPr>
          <w:color w:val="000000"/>
          <w:sz w:val="28"/>
          <w:szCs w:val="28"/>
        </w:rPr>
        <w:t xml:space="preserve">      работ     </w:t>
      </w:r>
      <w:r w:rsidR="00F323F2">
        <w:rPr>
          <w:color w:val="000000"/>
          <w:sz w:val="28"/>
          <w:szCs w:val="28"/>
        </w:rPr>
        <w:t>участников</w:t>
      </w:r>
      <w:r>
        <w:rPr>
          <w:color w:val="000000"/>
          <w:sz w:val="28"/>
          <w:szCs w:val="28"/>
        </w:rPr>
        <w:t xml:space="preserve">      школьного этапа всероссийск</w:t>
      </w:r>
      <w:r w:rsidR="00172508">
        <w:rPr>
          <w:color w:val="000000"/>
          <w:sz w:val="28"/>
          <w:szCs w:val="28"/>
        </w:rPr>
        <w:t>ой   олим</w:t>
      </w:r>
      <w:r w:rsidR="006E2891">
        <w:rPr>
          <w:color w:val="000000"/>
          <w:sz w:val="28"/>
          <w:szCs w:val="28"/>
        </w:rPr>
        <w:t xml:space="preserve">пиады школьников в </w:t>
      </w:r>
      <w:r w:rsidR="002D5F4C">
        <w:rPr>
          <w:color w:val="000000"/>
          <w:sz w:val="28"/>
          <w:szCs w:val="28"/>
        </w:rPr>
        <w:t>2022/2023</w:t>
      </w:r>
      <w:r>
        <w:rPr>
          <w:color w:val="000000"/>
          <w:sz w:val="28"/>
          <w:szCs w:val="28"/>
        </w:rPr>
        <w:t xml:space="preserve"> учебном году </w:t>
      </w:r>
      <w:r w:rsidR="008D52EA">
        <w:rPr>
          <w:color w:val="000000"/>
          <w:sz w:val="28"/>
          <w:szCs w:val="28"/>
        </w:rPr>
        <w:t>составляется в</w:t>
      </w:r>
      <w:r w:rsidR="00676F1A">
        <w:rPr>
          <w:color w:val="000000"/>
          <w:sz w:val="28"/>
          <w:szCs w:val="28"/>
        </w:rPr>
        <w:t xml:space="preserve"> каждой </w:t>
      </w:r>
      <w:r w:rsidR="008D52EA">
        <w:rPr>
          <w:color w:val="000000"/>
          <w:sz w:val="28"/>
          <w:szCs w:val="28"/>
        </w:rPr>
        <w:t>школе по</w:t>
      </w:r>
      <w:r>
        <w:rPr>
          <w:color w:val="000000"/>
          <w:sz w:val="28"/>
          <w:szCs w:val="28"/>
        </w:rPr>
        <w:t xml:space="preserve"> каждому общеобразовательному предм</w:t>
      </w:r>
      <w:r w:rsidR="007A2F0F">
        <w:rPr>
          <w:color w:val="000000"/>
          <w:sz w:val="28"/>
          <w:szCs w:val="28"/>
        </w:rPr>
        <w:t xml:space="preserve">ету в </w:t>
      </w:r>
      <w:r w:rsidR="007A2F0F">
        <w:rPr>
          <w:color w:val="000000"/>
          <w:sz w:val="28"/>
          <w:szCs w:val="28"/>
        </w:rPr>
        <w:lastRenderedPageBreak/>
        <w:t xml:space="preserve">каждой </w:t>
      </w:r>
      <w:r w:rsidR="008D52EA">
        <w:rPr>
          <w:color w:val="000000"/>
          <w:sz w:val="28"/>
          <w:szCs w:val="28"/>
        </w:rPr>
        <w:t>параллели классов</w:t>
      </w:r>
      <w:r w:rsidR="007A2F0F">
        <w:rPr>
          <w:color w:val="000000"/>
          <w:sz w:val="28"/>
          <w:szCs w:val="28"/>
        </w:rPr>
        <w:t xml:space="preserve"> с выстроенным рейтингом и </w:t>
      </w:r>
      <w:r w:rsidR="006E2891">
        <w:rPr>
          <w:color w:val="000000"/>
          <w:sz w:val="28"/>
          <w:szCs w:val="28"/>
        </w:rPr>
        <w:t>определением статуса участника о</w:t>
      </w:r>
      <w:r w:rsidR="007A2F0F">
        <w:rPr>
          <w:color w:val="000000"/>
          <w:sz w:val="28"/>
          <w:szCs w:val="28"/>
        </w:rPr>
        <w:t>лимпиады (победитель, призёр, участник).</w:t>
      </w:r>
    </w:p>
    <w:p w:rsidR="00F323F2" w:rsidRDefault="00F323F2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Фамилии участников с равным количеством баллов в протоколе располагаются в алфавитном порядке.</w:t>
      </w:r>
    </w:p>
    <w:p w:rsidR="00746222" w:rsidRDefault="00920FCA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55F75">
        <w:rPr>
          <w:color w:val="000000"/>
          <w:sz w:val="28"/>
          <w:szCs w:val="28"/>
        </w:rPr>
        <w:t xml:space="preserve"> </w:t>
      </w:r>
      <w:r w:rsidR="00034A42" w:rsidRPr="00034A42">
        <w:rPr>
          <w:b/>
          <w:color w:val="000000"/>
          <w:sz w:val="28"/>
          <w:szCs w:val="28"/>
        </w:rPr>
        <w:t>6.2</w:t>
      </w:r>
      <w:r w:rsidR="00034A42">
        <w:rPr>
          <w:color w:val="000000"/>
          <w:sz w:val="28"/>
          <w:szCs w:val="28"/>
        </w:rPr>
        <w:t xml:space="preserve">. </w:t>
      </w:r>
      <w:r w:rsidR="00746222">
        <w:rPr>
          <w:color w:val="000000"/>
          <w:sz w:val="28"/>
          <w:szCs w:val="28"/>
        </w:rPr>
        <w:t>На основании  протоколов апелляционной комиссии</w:t>
      </w:r>
      <w:r w:rsidR="009272F1">
        <w:rPr>
          <w:color w:val="000000"/>
          <w:sz w:val="28"/>
          <w:szCs w:val="28"/>
        </w:rPr>
        <w:t xml:space="preserve"> председатель жюри  вносит</w:t>
      </w:r>
      <w:r w:rsidR="00C73DC6">
        <w:rPr>
          <w:color w:val="000000"/>
          <w:sz w:val="28"/>
          <w:szCs w:val="28"/>
        </w:rPr>
        <w:t xml:space="preserve"> </w:t>
      </w:r>
      <w:r w:rsidR="00E22635">
        <w:rPr>
          <w:color w:val="000000"/>
          <w:sz w:val="28"/>
          <w:szCs w:val="28"/>
        </w:rPr>
        <w:t>изменения в рейтинговую таблицу.</w:t>
      </w:r>
      <w:r w:rsidR="00E22635" w:rsidRPr="00E22635">
        <w:rPr>
          <w:color w:val="000000"/>
          <w:sz w:val="28"/>
          <w:szCs w:val="28"/>
        </w:rPr>
        <w:t xml:space="preserve"> </w:t>
      </w:r>
      <w:r w:rsidR="00E22635">
        <w:rPr>
          <w:color w:val="000000"/>
          <w:sz w:val="28"/>
          <w:szCs w:val="28"/>
        </w:rPr>
        <w:t>Формируется итоговый протокол, который подписывают председатель и все члены жюри.</w:t>
      </w:r>
    </w:p>
    <w:p w:rsidR="00E17B01" w:rsidRDefault="00E17B01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В случае отсутствия апелляций  </w:t>
      </w:r>
      <w:r w:rsidR="00E22635">
        <w:rPr>
          <w:color w:val="000000"/>
          <w:sz w:val="28"/>
          <w:szCs w:val="28"/>
        </w:rPr>
        <w:t>председатель жюри подводит</w:t>
      </w:r>
      <w:r>
        <w:rPr>
          <w:color w:val="000000"/>
          <w:sz w:val="28"/>
          <w:szCs w:val="28"/>
        </w:rPr>
        <w:t xml:space="preserve"> итоги по протоколу предварительных результатов.</w:t>
      </w:r>
    </w:p>
    <w:p w:rsidR="00E22635" w:rsidRPr="00E22635" w:rsidRDefault="00920FCA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D55F75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  <w:r w:rsidR="00E22635" w:rsidRPr="00E22635">
        <w:rPr>
          <w:b/>
          <w:color w:val="000000"/>
          <w:sz w:val="28"/>
          <w:szCs w:val="28"/>
        </w:rPr>
        <w:t xml:space="preserve">6.3. </w:t>
      </w:r>
      <w:r w:rsidR="00E22635">
        <w:rPr>
          <w:b/>
          <w:color w:val="000000"/>
          <w:sz w:val="28"/>
          <w:szCs w:val="28"/>
        </w:rPr>
        <w:t xml:space="preserve"> </w:t>
      </w:r>
      <w:r w:rsidR="00E22635" w:rsidRPr="00E22635">
        <w:rPr>
          <w:color w:val="000000"/>
          <w:sz w:val="28"/>
          <w:szCs w:val="28"/>
        </w:rPr>
        <w:t>В случае если факт нарушения участником олимпиады становится</w:t>
      </w:r>
      <w:r w:rsidR="00E22635">
        <w:rPr>
          <w:color w:val="000000"/>
          <w:sz w:val="28"/>
          <w:szCs w:val="28"/>
        </w:rPr>
        <w:t xml:space="preserve"> известен  представителям организатора после окончания школьного этапа олимпиады, но до утверждения итоговых результатов, участник может быть лишен права участия  в школьном этапе олимпиады в текущем учебном году, а его результат аннулирован на основании протокола организационного комитета.</w:t>
      </w:r>
    </w:p>
    <w:p w:rsidR="00E17B01" w:rsidRDefault="00E17B01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5F7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034A42" w:rsidRPr="00034A42">
        <w:rPr>
          <w:b/>
          <w:color w:val="000000"/>
          <w:sz w:val="28"/>
          <w:szCs w:val="28"/>
        </w:rPr>
        <w:t>6</w:t>
      </w:r>
      <w:r w:rsidRPr="00034A42">
        <w:rPr>
          <w:b/>
          <w:color w:val="000000"/>
          <w:sz w:val="28"/>
          <w:szCs w:val="28"/>
        </w:rPr>
        <w:t>.</w:t>
      </w:r>
      <w:r w:rsidR="00E22635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="003F6E6F">
        <w:rPr>
          <w:color w:val="000000"/>
          <w:sz w:val="28"/>
          <w:szCs w:val="28"/>
        </w:rPr>
        <w:t xml:space="preserve"> В случае </w:t>
      </w:r>
      <w:r w:rsidR="00E22635">
        <w:rPr>
          <w:color w:val="000000"/>
          <w:sz w:val="28"/>
          <w:szCs w:val="28"/>
        </w:rPr>
        <w:t xml:space="preserve"> выявления организатором школьного этапа олимпиады при пересмотре индивидуальных результатов технических ошибок в протоколах жюри, допущенных при подсчёте баллов за выполнение заданий,  в итоговые результаты школьного этапа олимпиады должны быть внесены соответствующие изменения.</w:t>
      </w:r>
    </w:p>
    <w:p w:rsidR="005624CA" w:rsidRDefault="00D55F75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034A42" w:rsidRPr="00034A42">
        <w:rPr>
          <w:b/>
          <w:color w:val="000000"/>
          <w:sz w:val="28"/>
          <w:szCs w:val="28"/>
        </w:rPr>
        <w:t>6</w:t>
      </w:r>
      <w:r w:rsidR="00E17B01" w:rsidRPr="00034A42">
        <w:rPr>
          <w:b/>
          <w:color w:val="000000"/>
          <w:sz w:val="28"/>
          <w:szCs w:val="28"/>
        </w:rPr>
        <w:t>.</w:t>
      </w:r>
      <w:r w:rsidR="006A12A3">
        <w:rPr>
          <w:b/>
          <w:color w:val="000000"/>
          <w:sz w:val="28"/>
          <w:szCs w:val="28"/>
        </w:rPr>
        <w:t>5</w:t>
      </w:r>
      <w:r w:rsidR="00E17B01">
        <w:rPr>
          <w:color w:val="000000"/>
          <w:sz w:val="28"/>
          <w:szCs w:val="28"/>
        </w:rPr>
        <w:t xml:space="preserve">. </w:t>
      </w:r>
      <w:r w:rsidR="00F323F2">
        <w:rPr>
          <w:color w:val="000000"/>
          <w:sz w:val="28"/>
          <w:szCs w:val="28"/>
        </w:rPr>
        <w:t xml:space="preserve"> Итоговые </w:t>
      </w:r>
      <w:r w:rsidR="008D52EA">
        <w:rPr>
          <w:color w:val="000000"/>
          <w:sz w:val="28"/>
          <w:szCs w:val="28"/>
        </w:rPr>
        <w:t>протоколы проверки</w:t>
      </w:r>
      <w:r w:rsidR="00F323F2">
        <w:rPr>
          <w:color w:val="000000"/>
          <w:sz w:val="28"/>
          <w:szCs w:val="28"/>
        </w:rPr>
        <w:t xml:space="preserve"> работ участников школьного этапа олимпиады </w:t>
      </w:r>
      <w:r w:rsidR="00676F1A">
        <w:rPr>
          <w:color w:val="000000"/>
          <w:sz w:val="28"/>
          <w:szCs w:val="28"/>
        </w:rPr>
        <w:t>хранятся в образовательной организации</w:t>
      </w:r>
      <w:r w:rsidR="00F323F2">
        <w:rPr>
          <w:color w:val="000000"/>
          <w:sz w:val="28"/>
          <w:szCs w:val="28"/>
        </w:rPr>
        <w:t>.</w:t>
      </w:r>
      <w:r w:rsidR="00EE2806">
        <w:rPr>
          <w:color w:val="000000"/>
          <w:sz w:val="28"/>
          <w:szCs w:val="28"/>
        </w:rPr>
        <w:t xml:space="preserve">         </w:t>
      </w:r>
    </w:p>
    <w:p w:rsidR="000F323F" w:rsidRDefault="00920FCA" w:rsidP="000B71F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D55F75">
        <w:rPr>
          <w:color w:val="000000"/>
          <w:sz w:val="28"/>
          <w:szCs w:val="28"/>
        </w:rPr>
        <w:t xml:space="preserve"> </w:t>
      </w:r>
      <w:r w:rsidR="00034A42" w:rsidRPr="00034A42">
        <w:rPr>
          <w:b/>
          <w:color w:val="000000"/>
          <w:sz w:val="28"/>
          <w:szCs w:val="28"/>
        </w:rPr>
        <w:t>6</w:t>
      </w:r>
      <w:r w:rsidR="00E17B01" w:rsidRPr="00034A42">
        <w:rPr>
          <w:b/>
          <w:color w:val="000000"/>
          <w:sz w:val="28"/>
          <w:szCs w:val="28"/>
        </w:rPr>
        <w:t>.</w:t>
      </w:r>
      <w:r w:rsidR="00F323F2">
        <w:rPr>
          <w:b/>
          <w:color w:val="000000"/>
          <w:sz w:val="28"/>
          <w:szCs w:val="28"/>
        </w:rPr>
        <w:t>6</w:t>
      </w:r>
      <w:r w:rsidR="00F323F2">
        <w:rPr>
          <w:color w:val="000000"/>
          <w:sz w:val="28"/>
          <w:szCs w:val="28"/>
        </w:rPr>
        <w:t xml:space="preserve">. Итоговые протоколы (в виде рейтинговой таблицы) по каждому общеобразовательному предмету  размещаются на официальном сайте </w:t>
      </w:r>
      <w:r w:rsidR="0085063F">
        <w:rPr>
          <w:color w:val="000000"/>
          <w:sz w:val="28"/>
          <w:szCs w:val="28"/>
        </w:rPr>
        <w:t xml:space="preserve">школы. На </w:t>
      </w:r>
      <w:r w:rsidR="008D52EA">
        <w:rPr>
          <w:color w:val="000000"/>
          <w:sz w:val="28"/>
          <w:szCs w:val="28"/>
        </w:rPr>
        <w:t>сайте отдела</w:t>
      </w:r>
      <w:r w:rsidR="00F323F2">
        <w:rPr>
          <w:color w:val="000000"/>
          <w:sz w:val="28"/>
          <w:szCs w:val="28"/>
        </w:rPr>
        <w:t xml:space="preserve"> образования в сети Интернет</w:t>
      </w:r>
      <w:r w:rsidR="0085063F">
        <w:rPr>
          <w:color w:val="000000"/>
          <w:sz w:val="28"/>
          <w:szCs w:val="28"/>
        </w:rPr>
        <w:t xml:space="preserve"> размещаются ссылки на школьные сайты с результатами ШЭ </w:t>
      </w:r>
      <w:proofErr w:type="spellStart"/>
      <w:r w:rsidR="0085063F">
        <w:rPr>
          <w:color w:val="000000"/>
          <w:sz w:val="28"/>
          <w:szCs w:val="28"/>
        </w:rPr>
        <w:t>Вс</w:t>
      </w:r>
      <w:proofErr w:type="spellEnd"/>
      <w:r w:rsidR="0085063F">
        <w:rPr>
          <w:color w:val="000000"/>
          <w:sz w:val="28"/>
          <w:szCs w:val="28"/>
        </w:rPr>
        <w:t xml:space="preserve"> ОШ. </w:t>
      </w:r>
    </w:p>
    <w:p w:rsidR="002A708F" w:rsidRDefault="00C73DC6" w:rsidP="000B71FF">
      <w:pPr>
        <w:shd w:val="clear" w:color="auto" w:fill="FFFFFF"/>
        <w:jc w:val="both"/>
        <w:rPr>
          <w:b/>
        </w:rPr>
      </w:pPr>
      <w:r>
        <w:rPr>
          <w:color w:val="000000"/>
          <w:sz w:val="28"/>
          <w:szCs w:val="28"/>
        </w:rPr>
        <w:t xml:space="preserve">          </w:t>
      </w:r>
      <w:r w:rsidR="0085063F">
        <w:rPr>
          <w:color w:val="000000"/>
          <w:sz w:val="28"/>
          <w:szCs w:val="28"/>
        </w:rPr>
        <w:t>6.7</w:t>
      </w:r>
      <w:r w:rsidR="008D52EA">
        <w:rPr>
          <w:color w:val="000000"/>
          <w:sz w:val="28"/>
          <w:szCs w:val="28"/>
        </w:rPr>
        <w:t>.</w:t>
      </w:r>
      <w:r w:rsidR="0085063F">
        <w:rPr>
          <w:color w:val="000000"/>
          <w:sz w:val="28"/>
          <w:szCs w:val="28"/>
        </w:rPr>
        <w:t xml:space="preserve"> По итогам ШЭ </w:t>
      </w:r>
      <w:proofErr w:type="spellStart"/>
      <w:r w:rsidR="0085063F">
        <w:rPr>
          <w:color w:val="000000"/>
          <w:sz w:val="28"/>
          <w:szCs w:val="28"/>
        </w:rPr>
        <w:t>ВсОШ</w:t>
      </w:r>
      <w:proofErr w:type="spellEnd"/>
      <w:r w:rsidR="0085063F">
        <w:rPr>
          <w:color w:val="000000"/>
          <w:sz w:val="28"/>
          <w:szCs w:val="28"/>
        </w:rPr>
        <w:t xml:space="preserve"> в отдел образования сдаются аналитические отчеты.</w:t>
      </w:r>
      <w:r>
        <w:rPr>
          <w:color w:val="000000"/>
          <w:sz w:val="28"/>
          <w:szCs w:val="28"/>
        </w:rPr>
        <w:t xml:space="preserve"> </w:t>
      </w:r>
    </w:p>
    <w:p w:rsidR="002A708F" w:rsidRDefault="002A708F" w:rsidP="000B71FF">
      <w:pPr>
        <w:jc w:val="both"/>
        <w:rPr>
          <w:b/>
        </w:rPr>
      </w:pPr>
    </w:p>
    <w:sectPr w:rsidR="002A708F" w:rsidSect="00936F75">
      <w:pgSz w:w="11906" w:h="16838" w:code="9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2BC"/>
    <w:multiLevelType w:val="hybridMultilevel"/>
    <w:tmpl w:val="DA72C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724"/>
    <w:multiLevelType w:val="hybridMultilevel"/>
    <w:tmpl w:val="D5D8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91F39"/>
    <w:multiLevelType w:val="hybridMultilevel"/>
    <w:tmpl w:val="1548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B1D58"/>
    <w:multiLevelType w:val="hybridMultilevel"/>
    <w:tmpl w:val="F1FA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2834"/>
    <w:multiLevelType w:val="multilevel"/>
    <w:tmpl w:val="F6084668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0CF0726A"/>
    <w:multiLevelType w:val="hybridMultilevel"/>
    <w:tmpl w:val="A8203FEC"/>
    <w:lvl w:ilvl="0" w:tplc="0419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0D0076CB"/>
    <w:multiLevelType w:val="hybridMultilevel"/>
    <w:tmpl w:val="C1C8D112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0DA06093"/>
    <w:multiLevelType w:val="multilevel"/>
    <w:tmpl w:val="4CBAF3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5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  <w:b/>
      </w:rPr>
    </w:lvl>
  </w:abstractNum>
  <w:abstractNum w:abstractNumId="8" w15:restartNumberingAfterBreak="0">
    <w:nsid w:val="0F6F3BF4"/>
    <w:multiLevelType w:val="hybridMultilevel"/>
    <w:tmpl w:val="7B94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36B2A"/>
    <w:multiLevelType w:val="hybridMultilevel"/>
    <w:tmpl w:val="01BE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9694D"/>
    <w:multiLevelType w:val="hybridMultilevel"/>
    <w:tmpl w:val="F7B8F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63568"/>
    <w:multiLevelType w:val="hybridMultilevel"/>
    <w:tmpl w:val="F1F620D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268921AE"/>
    <w:multiLevelType w:val="hybridMultilevel"/>
    <w:tmpl w:val="E8386AFC"/>
    <w:lvl w:ilvl="0" w:tplc="0419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 w15:restartNumberingAfterBreak="0">
    <w:nsid w:val="2C1E2837"/>
    <w:multiLevelType w:val="hybridMultilevel"/>
    <w:tmpl w:val="EB50ECB6"/>
    <w:lvl w:ilvl="0" w:tplc="04190005">
      <w:start w:val="1"/>
      <w:numFmt w:val="bullet"/>
      <w:lvlText w:val="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31722BD9"/>
    <w:multiLevelType w:val="hybridMultilevel"/>
    <w:tmpl w:val="33DCC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E2765"/>
    <w:multiLevelType w:val="hybridMultilevel"/>
    <w:tmpl w:val="2BF492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40809"/>
    <w:multiLevelType w:val="hybridMultilevel"/>
    <w:tmpl w:val="8CF8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A3447"/>
    <w:multiLevelType w:val="hybridMultilevel"/>
    <w:tmpl w:val="A62A07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3761D"/>
    <w:multiLevelType w:val="hybridMultilevel"/>
    <w:tmpl w:val="33584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E2490"/>
    <w:multiLevelType w:val="hybridMultilevel"/>
    <w:tmpl w:val="EBCA37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F50D5"/>
    <w:multiLevelType w:val="hybridMultilevel"/>
    <w:tmpl w:val="A9964D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22702C"/>
    <w:multiLevelType w:val="multilevel"/>
    <w:tmpl w:val="2CA64E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2" w15:restartNumberingAfterBreak="0">
    <w:nsid w:val="448F5F13"/>
    <w:multiLevelType w:val="multilevel"/>
    <w:tmpl w:val="3544D9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458A7B40"/>
    <w:multiLevelType w:val="multilevel"/>
    <w:tmpl w:val="79AC4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7072DE3"/>
    <w:multiLevelType w:val="hybridMultilevel"/>
    <w:tmpl w:val="4456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24528"/>
    <w:multiLevelType w:val="hybridMultilevel"/>
    <w:tmpl w:val="53D46FAA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489125EE"/>
    <w:multiLevelType w:val="multilevel"/>
    <w:tmpl w:val="6694BC8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4ABA14B1"/>
    <w:multiLevelType w:val="multilevel"/>
    <w:tmpl w:val="130AC6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28" w15:restartNumberingAfterBreak="0">
    <w:nsid w:val="4B275049"/>
    <w:multiLevelType w:val="hybridMultilevel"/>
    <w:tmpl w:val="6C54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B09BD"/>
    <w:multiLevelType w:val="hybridMultilevel"/>
    <w:tmpl w:val="95A8DA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023053F"/>
    <w:multiLevelType w:val="hybridMultilevel"/>
    <w:tmpl w:val="05A6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71A43"/>
    <w:multiLevelType w:val="multilevel"/>
    <w:tmpl w:val="2CA64E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57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32" w15:restartNumberingAfterBreak="0">
    <w:nsid w:val="50FF08DE"/>
    <w:multiLevelType w:val="hybridMultilevel"/>
    <w:tmpl w:val="B59A4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4238A1"/>
    <w:multiLevelType w:val="hybridMultilevel"/>
    <w:tmpl w:val="2F6A7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B8F4D65"/>
    <w:multiLevelType w:val="hybridMultilevel"/>
    <w:tmpl w:val="8580E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9F5CB5"/>
    <w:multiLevelType w:val="hybridMultilevel"/>
    <w:tmpl w:val="C96A7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1E3617"/>
    <w:multiLevelType w:val="hybridMultilevel"/>
    <w:tmpl w:val="7C682E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05316BF"/>
    <w:multiLevelType w:val="hybridMultilevel"/>
    <w:tmpl w:val="B9A44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96B85"/>
    <w:multiLevelType w:val="hybridMultilevel"/>
    <w:tmpl w:val="33A25850"/>
    <w:lvl w:ilvl="0" w:tplc="0419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 w15:restartNumberingAfterBreak="0">
    <w:nsid w:val="673E02C4"/>
    <w:multiLevelType w:val="hybridMultilevel"/>
    <w:tmpl w:val="9EE8C6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57831"/>
    <w:multiLevelType w:val="hybridMultilevel"/>
    <w:tmpl w:val="605C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B667D"/>
    <w:multiLevelType w:val="hybridMultilevel"/>
    <w:tmpl w:val="301CEC7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9E4E43"/>
    <w:multiLevelType w:val="hybridMultilevel"/>
    <w:tmpl w:val="7A129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B2FC3"/>
    <w:multiLevelType w:val="hybridMultilevel"/>
    <w:tmpl w:val="081EC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036B6E"/>
    <w:multiLevelType w:val="hybridMultilevel"/>
    <w:tmpl w:val="4560D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CC4BAD"/>
    <w:multiLevelType w:val="hybridMultilevel"/>
    <w:tmpl w:val="CA9E82C6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6" w15:restartNumberingAfterBreak="0">
    <w:nsid w:val="7EBD7F00"/>
    <w:multiLevelType w:val="hybridMultilevel"/>
    <w:tmpl w:val="4EF2FDC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 w15:restartNumberingAfterBreak="0">
    <w:nsid w:val="7F970B92"/>
    <w:multiLevelType w:val="hybridMultilevel"/>
    <w:tmpl w:val="EB363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6"/>
  </w:num>
  <w:num w:numId="3">
    <w:abstractNumId w:val="34"/>
  </w:num>
  <w:num w:numId="4">
    <w:abstractNumId w:val="0"/>
  </w:num>
  <w:num w:numId="5">
    <w:abstractNumId w:val="33"/>
  </w:num>
  <w:num w:numId="6">
    <w:abstractNumId w:val="5"/>
  </w:num>
  <w:num w:numId="7">
    <w:abstractNumId w:val="45"/>
  </w:num>
  <w:num w:numId="8">
    <w:abstractNumId w:val="47"/>
  </w:num>
  <w:num w:numId="9">
    <w:abstractNumId w:val="6"/>
  </w:num>
  <w:num w:numId="10">
    <w:abstractNumId w:val="22"/>
  </w:num>
  <w:num w:numId="11">
    <w:abstractNumId w:val="19"/>
  </w:num>
  <w:num w:numId="12">
    <w:abstractNumId w:val="42"/>
  </w:num>
  <w:num w:numId="13">
    <w:abstractNumId w:val="17"/>
  </w:num>
  <w:num w:numId="14">
    <w:abstractNumId w:val="36"/>
  </w:num>
  <w:num w:numId="15">
    <w:abstractNumId w:val="25"/>
  </w:num>
  <w:num w:numId="16">
    <w:abstractNumId w:val="4"/>
  </w:num>
  <w:num w:numId="17">
    <w:abstractNumId w:val="26"/>
  </w:num>
  <w:num w:numId="18">
    <w:abstractNumId w:val="29"/>
  </w:num>
  <w:num w:numId="19">
    <w:abstractNumId w:val="7"/>
  </w:num>
  <w:num w:numId="20">
    <w:abstractNumId w:val="12"/>
  </w:num>
  <w:num w:numId="21">
    <w:abstractNumId w:val="38"/>
  </w:num>
  <w:num w:numId="22">
    <w:abstractNumId w:val="11"/>
  </w:num>
  <w:num w:numId="23">
    <w:abstractNumId w:val="27"/>
  </w:num>
  <w:num w:numId="24">
    <w:abstractNumId w:val="21"/>
  </w:num>
  <w:num w:numId="25">
    <w:abstractNumId w:val="31"/>
  </w:num>
  <w:num w:numId="26">
    <w:abstractNumId w:val="16"/>
  </w:num>
  <w:num w:numId="27">
    <w:abstractNumId w:val="8"/>
  </w:num>
  <w:num w:numId="28">
    <w:abstractNumId w:val="24"/>
  </w:num>
  <w:num w:numId="29">
    <w:abstractNumId w:val="18"/>
  </w:num>
  <w:num w:numId="30">
    <w:abstractNumId w:val="2"/>
  </w:num>
  <w:num w:numId="31">
    <w:abstractNumId w:val="32"/>
  </w:num>
  <w:num w:numId="32">
    <w:abstractNumId w:val="13"/>
  </w:num>
  <w:num w:numId="33">
    <w:abstractNumId w:val="10"/>
  </w:num>
  <w:num w:numId="34">
    <w:abstractNumId w:val="41"/>
  </w:num>
  <w:num w:numId="35">
    <w:abstractNumId w:val="20"/>
  </w:num>
  <w:num w:numId="36">
    <w:abstractNumId w:val="15"/>
  </w:num>
  <w:num w:numId="37">
    <w:abstractNumId w:val="14"/>
  </w:num>
  <w:num w:numId="38">
    <w:abstractNumId w:val="39"/>
  </w:num>
  <w:num w:numId="39">
    <w:abstractNumId w:val="30"/>
  </w:num>
  <w:num w:numId="40">
    <w:abstractNumId w:val="40"/>
  </w:num>
  <w:num w:numId="41">
    <w:abstractNumId w:val="35"/>
  </w:num>
  <w:num w:numId="42">
    <w:abstractNumId w:val="37"/>
  </w:num>
  <w:num w:numId="43">
    <w:abstractNumId w:val="1"/>
  </w:num>
  <w:num w:numId="44">
    <w:abstractNumId w:val="44"/>
  </w:num>
  <w:num w:numId="45">
    <w:abstractNumId w:val="43"/>
  </w:num>
  <w:num w:numId="46">
    <w:abstractNumId w:val="3"/>
  </w:num>
  <w:num w:numId="47">
    <w:abstractNumId w:val="28"/>
  </w:num>
  <w:num w:numId="48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7013"/>
    <w:rsid w:val="0000645C"/>
    <w:rsid w:val="00006D36"/>
    <w:rsid w:val="00014E91"/>
    <w:rsid w:val="000208A8"/>
    <w:rsid w:val="00026734"/>
    <w:rsid w:val="00031970"/>
    <w:rsid w:val="0003213F"/>
    <w:rsid w:val="00032BA7"/>
    <w:rsid w:val="00033949"/>
    <w:rsid w:val="00034A42"/>
    <w:rsid w:val="00040960"/>
    <w:rsid w:val="000409B2"/>
    <w:rsid w:val="00041370"/>
    <w:rsid w:val="00042987"/>
    <w:rsid w:val="000468A9"/>
    <w:rsid w:val="00054AA7"/>
    <w:rsid w:val="000557C8"/>
    <w:rsid w:val="00056E89"/>
    <w:rsid w:val="00064CB2"/>
    <w:rsid w:val="000720A6"/>
    <w:rsid w:val="00073BAE"/>
    <w:rsid w:val="00076DFF"/>
    <w:rsid w:val="00077724"/>
    <w:rsid w:val="00081AB5"/>
    <w:rsid w:val="00082074"/>
    <w:rsid w:val="0008456B"/>
    <w:rsid w:val="00085C90"/>
    <w:rsid w:val="00091856"/>
    <w:rsid w:val="0009192B"/>
    <w:rsid w:val="000956A2"/>
    <w:rsid w:val="000977F2"/>
    <w:rsid w:val="000A4698"/>
    <w:rsid w:val="000B2C56"/>
    <w:rsid w:val="000B2CF3"/>
    <w:rsid w:val="000B3ADC"/>
    <w:rsid w:val="000B47BE"/>
    <w:rsid w:val="000B4F71"/>
    <w:rsid w:val="000B71FF"/>
    <w:rsid w:val="000B7671"/>
    <w:rsid w:val="000C2619"/>
    <w:rsid w:val="000D0DEA"/>
    <w:rsid w:val="000D2B51"/>
    <w:rsid w:val="000D30DE"/>
    <w:rsid w:val="000D45F5"/>
    <w:rsid w:val="000E1B1D"/>
    <w:rsid w:val="000E236C"/>
    <w:rsid w:val="000E2638"/>
    <w:rsid w:val="000E4AED"/>
    <w:rsid w:val="000F2A5E"/>
    <w:rsid w:val="000F323F"/>
    <w:rsid w:val="000F4961"/>
    <w:rsid w:val="000F5DFB"/>
    <w:rsid w:val="000F63D5"/>
    <w:rsid w:val="00102FA7"/>
    <w:rsid w:val="00103C3A"/>
    <w:rsid w:val="00106B96"/>
    <w:rsid w:val="001133C1"/>
    <w:rsid w:val="001154EC"/>
    <w:rsid w:val="001155DA"/>
    <w:rsid w:val="0012519B"/>
    <w:rsid w:val="00131627"/>
    <w:rsid w:val="0013280E"/>
    <w:rsid w:val="00133A2B"/>
    <w:rsid w:val="00134502"/>
    <w:rsid w:val="001346D3"/>
    <w:rsid w:val="00140952"/>
    <w:rsid w:val="0014267F"/>
    <w:rsid w:val="001445DB"/>
    <w:rsid w:val="001461CA"/>
    <w:rsid w:val="0015547A"/>
    <w:rsid w:val="00156AD7"/>
    <w:rsid w:val="00167354"/>
    <w:rsid w:val="00171043"/>
    <w:rsid w:val="00172508"/>
    <w:rsid w:val="00173A12"/>
    <w:rsid w:val="001754EB"/>
    <w:rsid w:val="00175BDA"/>
    <w:rsid w:val="0017651D"/>
    <w:rsid w:val="00180BAF"/>
    <w:rsid w:val="00181B2B"/>
    <w:rsid w:val="00184E7A"/>
    <w:rsid w:val="00193DFF"/>
    <w:rsid w:val="001950C2"/>
    <w:rsid w:val="00196433"/>
    <w:rsid w:val="00196C1F"/>
    <w:rsid w:val="001A1526"/>
    <w:rsid w:val="001A4347"/>
    <w:rsid w:val="001A47DD"/>
    <w:rsid w:val="001A6728"/>
    <w:rsid w:val="001B1A2E"/>
    <w:rsid w:val="001B34D4"/>
    <w:rsid w:val="001B3BF5"/>
    <w:rsid w:val="001B4F34"/>
    <w:rsid w:val="001B710C"/>
    <w:rsid w:val="001C140B"/>
    <w:rsid w:val="001C29CA"/>
    <w:rsid w:val="001C40BD"/>
    <w:rsid w:val="001C5CA1"/>
    <w:rsid w:val="001C6867"/>
    <w:rsid w:val="001C741C"/>
    <w:rsid w:val="001D321F"/>
    <w:rsid w:val="001D5B42"/>
    <w:rsid w:val="001E0D7A"/>
    <w:rsid w:val="001E2CCC"/>
    <w:rsid w:val="001E3854"/>
    <w:rsid w:val="001E5AD5"/>
    <w:rsid w:val="001E5AF9"/>
    <w:rsid w:val="001F0715"/>
    <w:rsid w:val="001F0FE5"/>
    <w:rsid w:val="001F5C2E"/>
    <w:rsid w:val="001F6C99"/>
    <w:rsid w:val="0020523E"/>
    <w:rsid w:val="00205E67"/>
    <w:rsid w:val="00207B68"/>
    <w:rsid w:val="00216671"/>
    <w:rsid w:val="0021689D"/>
    <w:rsid w:val="0022114D"/>
    <w:rsid w:val="00223DF6"/>
    <w:rsid w:val="002247C2"/>
    <w:rsid w:val="00225FC0"/>
    <w:rsid w:val="002266AD"/>
    <w:rsid w:val="00226AE6"/>
    <w:rsid w:val="0022766E"/>
    <w:rsid w:val="00230F0F"/>
    <w:rsid w:val="0024235F"/>
    <w:rsid w:val="00242AC2"/>
    <w:rsid w:val="00244E8E"/>
    <w:rsid w:val="002450C8"/>
    <w:rsid w:val="00245FEF"/>
    <w:rsid w:val="002475B9"/>
    <w:rsid w:val="00247AB4"/>
    <w:rsid w:val="00256294"/>
    <w:rsid w:val="0025679F"/>
    <w:rsid w:val="0025690B"/>
    <w:rsid w:val="002651B3"/>
    <w:rsid w:val="002658FC"/>
    <w:rsid w:val="00271A08"/>
    <w:rsid w:val="00271B5A"/>
    <w:rsid w:val="00277BBA"/>
    <w:rsid w:val="002817EA"/>
    <w:rsid w:val="00282FCE"/>
    <w:rsid w:val="00285AF1"/>
    <w:rsid w:val="0028690B"/>
    <w:rsid w:val="002903CB"/>
    <w:rsid w:val="002907D7"/>
    <w:rsid w:val="00292039"/>
    <w:rsid w:val="00292691"/>
    <w:rsid w:val="002A0F3C"/>
    <w:rsid w:val="002A1DED"/>
    <w:rsid w:val="002A2B73"/>
    <w:rsid w:val="002A4110"/>
    <w:rsid w:val="002A6B07"/>
    <w:rsid w:val="002A6BF0"/>
    <w:rsid w:val="002A708F"/>
    <w:rsid w:val="002B0F4C"/>
    <w:rsid w:val="002B1952"/>
    <w:rsid w:val="002B23FD"/>
    <w:rsid w:val="002C00AD"/>
    <w:rsid w:val="002C0B2C"/>
    <w:rsid w:val="002C2A27"/>
    <w:rsid w:val="002C3C11"/>
    <w:rsid w:val="002C564A"/>
    <w:rsid w:val="002C5D86"/>
    <w:rsid w:val="002C7E94"/>
    <w:rsid w:val="002D0992"/>
    <w:rsid w:val="002D0B92"/>
    <w:rsid w:val="002D3A1B"/>
    <w:rsid w:val="002D44DE"/>
    <w:rsid w:val="002D48A2"/>
    <w:rsid w:val="002D4FE6"/>
    <w:rsid w:val="002D5310"/>
    <w:rsid w:val="002D57BC"/>
    <w:rsid w:val="002D5F4C"/>
    <w:rsid w:val="002D6AB9"/>
    <w:rsid w:val="002E030F"/>
    <w:rsid w:val="002E038F"/>
    <w:rsid w:val="002E5E9F"/>
    <w:rsid w:val="002E7B03"/>
    <w:rsid w:val="002F33FE"/>
    <w:rsid w:val="002F4C79"/>
    <w:rsid w:val="002F593C"/>
    <w:rsid w:val="00300FD7"/>
    <w:rsid w:val="0030497F"/>
    <w:rsid w:val="00310624"/>
    <w:rsid w:val="00310D9A"/>
    <w:rsid w:val="003118E4"/>
    <w:rsid w:val="003119B6"/>
    <w:rsid w:val="00313D89"/>
    <w:rsid w:val="00316E7C"/>
    <w:rsid w:val="003173C2"/>
    <w:rsid w:val="00317CA5"/>
    <w:rsid w:val="00325474"/>
    <w:rsid w:val="0032575D"/>
    <w:rsid w:val="00332577"/>
    <w:rsid w:val="0033258C"/>
    <w:rsid w:val="00333AA6"/>
    <w:rsid w:val="00334DE5"/>
    <w:rsid w:val="00335F2B"/>
    <w:rsid w:val="00337888"/>
    <w:rsid w:val="0034093F"/>
    <w:rsid w:val="00340A15"/>
    <w:rsid w:val="003445EC"/>
    <w:rsid w:val="003447EC"/>
    <w:rsid w:val="00345640"/>
    <w:rsid w:val="0034743C"/>
    <w:rsid w:val="0035476A"/>
    <w:rsid w:val="00357877"/>
    <w:rsid w:val="00360C96"/>
    <w:rsid w:val="00360F52"/>
    <w:rsid w:val="0036122D"/>
    <w:rsid w:val="00361B37"/>
    <w:rsid w:val="0036753E"/>
    <w:rsid w:val="00367BDB"/>
    <w:rsid w:val="00371BA8"/>
    <w:rsid w:val="003723E5"/>
    <w:rsid w:val="00372DFF"/>
    <w:rsid w:val="0038245E"/>
    <w:rsid w:val="00384207"/>
    <w:rsid w:val="00391993"/>
    <w:rsid w:val="003A352F"/>
    <w:rsid w:val="003A41FF"/>
    <w:rsid w:val="003A70E6"/>
    <w:rsid w:val="003B197B"/>
    <w:rsid w:val="003C290E"/>
    <w:rsid w:val="003C357C"/>
    <w:rsid w:val="003C431E"/>
    <w:rsid w:val="003C664C"/>
    <w:rsid w:val="003D22E1"/>
    <w:rsid w:val="003E1396"/>
    <w:rsid w:val="003E1BF5"/>
    <w:rsid w:val="003F3B8D"/>
    <w:rsid w:val="003F3D5E"/>
    <w:rsid w:val="003F6E6F"/>
    <w:rsid w:val="00406EA6"/>
    <w:rsid w:val="004106CD"/>
    <w:rsid w:val="0041610E"/>
    <w:rsid w:val="0041622A"/>
    <w:rsid w:val="0041657F"/>
    <w:rsid w:val="00416C8A"/>
    <w:rsid w:val="00420A31"/>
    <w:rsid w:val="00421E7F"/>
    <w:rsid w:val="004259E8"/>
    <w:rsid w:val="00426BFF"/>
    <w:rsid w:val="0042743F"/>
    <w:rsid w:val="0043186F"/>
    <w:rsid w:val="0043238F"/>
    <w:rsid w:val="00435A3B"/>
    <w:rsid w:val="00435ED1"/>
    <w:rsid w:val="00442B98"/>
    <w:rsid w:val="0045347C"/>
    <w:rsid w:val="00455DCD"/>
    <w:rsid w:val="00456809"/>
    <w:rsid w:val="00460DB1"/>
    <w:rsid w:val="004679BF"/>
    <w:rsid w:val="00470A75"/>
    <w:rsid w:val="004725E0"/>
    <w:rsid w:val="00480B5A"/>
    <w:rsid w:val="004842F6"/>
    <w:rsid w:val="00484B42"/>
    <w:rsid w:val="004853C2"/>
    <w:rsid w:val="004866E4"/>
    <w:rsid w:val="004B0F3F"/>
    <w:rsid w:val="004B1629"/>
    <w:rsid w:val="004B1CE1"/>
    <w:rsid w:val="004B1F62"/>
    <w:rsid w:val="004B325B"/>
    <w:rsid w:val="004B48FC"/>
    <w:rsid w:val="004B4B05"/>
    <w:rsid w:val="004B4D78"/>
    <w:rsid w:val="004B515E"/>
    <w:rsid w:val="004B6C1B"/>
    <w:rsid w:val="004B7507"/>
    <w:rsid w:val="004C0316"/>
    <w:rsid w:val="004C2083"/>
    <w:rsid w:val="004D05CE"/>
    <w:rsid w:val="004D1042"/>
    <w:rsid w:val="004D189C"/>
    <w:rsid w:val="004D4047"/>
    <w:rsid w:val="004E09D8"/>
    <w:rsid w:val="004E1C7B"/>
    <w:rsid w:val="004E35A4"/>
    <w:rsid w:val="004F0585"/>
    <w:rsid w:val="004F1424"/>
    <w:rsid w:val="004F23CE"/>
    <w:rsid w:val="004F3A69"/>
    <w:rsid w:val="004F3FC7"/>
    <w:rsid w:val="00502CF5"/>
    <w:rsid w:val="00504219"/>
    <w:rsid w:val="0050485C"/>
    <w:rsid w:val="00506380"/>
    <w:rsid w:val="00512D78"/>
    <w:rsid w:val="005130B0"/>
    <w:rsid w:val="00516B5A"/>
    <w:rsid w:val="005201D3"/>
    <w:rsid w:val="00520460"/>
    <w:rsid w:val="00520B2D"/>
    <w:rsid w:val="00520FAE"/>
    <w:rsid w:val="00521086"/>
    <w:rsid w:val="005212AE"/>
    <w:rsid w:val="00522970"/>
    <w:rsid w:val="00526B83"/>
    <w:rsid w:val="0052741C"/>
    <w:rsid w:val="00530393"/>
    <w:rsid w:val="00532AF6"/>
    <w:rsid w:val="00535E1B"/>
    <w:rsid w:val="005372E2"/>
    <w:rsid w:val="00545196"/>
    <w:rsid w:val="00545529"/>
    <w:rsid w:val="00550823"/>
    <w:rsid w:val="005517BD"/>
    <w:rsid w:val="005526C2"/>
    <w:rsid w:val="00554B07"/>
    <w:rsid w:val="00560E69"/>
    <w:rsid w:val="005624CA"/>
    <w:rsid w:val="00563763"/>
    <w:rsid w:val="00566EBE"/>
    <w:rsid w:val="00567A66"/>
    <w:rsid w:val="005703AB"/>
    <w:rsid w:val="005720C5"/>
    <w:rsid w:val="00572AB5"/>
    <w:rsid w:val="005744F0"/>
    <w:rsid w:val="00577DCE"/>
    <w:rsid w:val="0058269F"/>
    <w:rsid w:val="00593043"/>
    <w:rsid w:val="00594C3A"/>
    <w:rsid w:val="005973A6"/>
    <w:rsid w:val="005A13C0"/>
    <w:rsid w:val="005A3546"/>
    <w:rsid w:val="005A4ECE"/>
    <w:rsid w:val="005A6B0D"/>
    <w:rsid w:val="005A6FD7"/>
    <w:rsid w:val="005A78B4"/>
    <w:rsid w:val="005A7E71"/>
    <w:rsid w:val="005B0383"/>
    <w:rsid w:val="005B1BCA"/>
    <w:rsid w:val="005B3EF9"/>
    <w:rsid w:val="005B4066"/>
    <w:rsid w:val="005B46D1"/>
    <w:rsid w:val="005B6082"/>
    <w:rsid w:val="005B656C"/>
    <w:rsid w:val="005B68B8"/>
    <w:rsid w:val="005B76B4"/>
    <w:rsid w:val="005C2396"/>
    <w:rsid w:val="005C626C"/>
    <w:rsid w:val="005D0B0F"/>
    <w:rsid w:val="005D1034"/>
    <w:rsid w:val="005D387F"/>
    <w:rsid w:val="005D5271"/>
    <w:rsid w:val="005D792A"/>
    <w:rsid w:val="005E11BF"/>
    <w:rsid w:val="005E58A8"/>
    <w:rsid w:val="005E6482"/>
    <w:rsid w:val="005F063D"/>
    <w:rsid w:val="005F0C26"/>
    <w:rsid w:val="005F498F"/>
    <w:rsid w:val="005F7DC6"/>
    <w:rsid w:val="00600898"/>
    <w:rsid w:val="00601957"/>
    <w:rsid w:val="006041D2"/>
    <w:rsid w:val="006044BC"/>
    <w:rsid w:val="0060529D"/>
    <w:rsid w:val="0061573B"/>
    <w:rsid w:val="0062174B"/>
    <w:rsid w:val="00621F25"/>
    <w:rsid w:val="006221A2"/>
    <w:rsid w:val="0062631D"/>
    <w:rsid w:val="00630EC5"/>
    <w:rsid w:val="00631FF0"/>
    <w:rsid w:val="006321A5"/>
    <w:rsid w:val="0063629B"/>
    <w:rsid w:val="006409C7"/>
    <w:rsid w:val="006511F7"/>
    <w:rsid w:val="00656473"/>
    <w:rsid w:val="00660A0C"/>
    <w:rsid w:val="006723A8"/>
    <w:rsid w:val="00674E0C"/>
    <w:rsid w:val="00676021"/>
    <w:rsid w:val="00676F1A"/>
    <w:rsid w:val="00680FE0"/>
    <w:rsid w:val="0068128C"/>
    <w:rsid w:val="00683808"/>
    <w:rsid w:val="00686E5F"/>
    <w:rsid w:val="0068739B"/>
    <w:rsid w:val="00690E52"/>
    <w:rsid w:val="00692410"/>
    <w:rsid w:val="00692E30"/>
    <w:rsid w:val="00693946"/>
    <w:rsid w:val="006A0EC3"/>
    <w:rsid w:val="006A12A3"/>
    <w:rsid w:val="006A5755"/>
    <w:rsid w:val="006B1A9C"/>
    <w:rsid w:val="006B3A21"/>
    <w:rsid w:val="006C0152"/>
    <w:rsid w:val="006C0FFF"/>
    <w:rsid w:val="006D1BDC"/>
    <w:rsid w:val="006D7694"/>
    <w:rsid w:val="006E2891"/>
    <w:rsid w:val="006F0626"/>
    <w:rsid w:val="006F120C"/>
    <w:rsid w:val="006F60C3"/>
    <w:rsid w:val="00701747"/>
    <w:rsid w:val="00702ECF"/>
    <w:rsid w:val="00723554"/>
    <w:rsid w:val="0072363D"/>
    <w:rsid w:val="00726BF7"/>
    <w:rsid w:val="007317B3"/>
    <w:rsid w:val="00732945"/>
    <w:rsid w:val="00733019"/>
    <w:rsid w:val="00735B26"/>
    <w:rsid w:val="00736759"/>
    <w:rsid w:val="00742AE5"/>
    <w:rsid w:val="007456B9"/>
    <w:rsid w:val="00746222"/>
    <w:rsid w:val="007469E7"/>
    <w:rsid w:val="0075036C"/>
    <w:rsid w:val="00754032"/>
    <w:rsid w:val="00760957"/>
    <w:rsid w:val="0076487F"/>
    <w:rsid w:val="00764AA0"/>
    <w:rsid w:val="007672EE"/>
    <w:rsid w:val="00767E6B"/>
    <w:rsid w:val="00771580"/>
    <w:rsid w:val="00775E97"/>
    <w:rsid w:val="0077783D"/>
    <w:rsid w:val="007822ED"/>
    <w:rsid w:val="007841C4"/>
    <w:rsid w:val="007862B5"/>
    <w:rsid w:val="00787FAD"/>
    <w:rsid w:val="007920BB"/>
    <w:rsid w:val="00796415"/>
    <w:rsid w:val="007A0760"/>
    <w:rsid w:val="007A2F0F"/>
    <w:rsid w:val="007A3D54"/>
    <w:rsid w:val="007A4568"/>
    <w:rsid w:val="007A46A8"/>
    <w:rsid w:val="007A4C47"/>
    <w:rsid w:val="007B4774"/>
    <w:rsid w:val="007B5538"/>
    <w:rsid w:val="007B79AB"/>
    <w:rsid w:val="007C1018"/>
    <w:rsid w:val="007C23C2"/>
    <w:rsid w:val="007C3D22"/>
    <w:rsid w:val="007C5A04"/>
    <w:rsid w:val="007C635A"/>
    <w:rsid w:val="007C7F03"/>
    <w:rsid w:val="007D103D"/>
    <w:rsid w:val="007D1942"/>
    <w:rsid w:val="007D1EC2"/>
    <w:rsid w:val="007D3DC3"/>
    <w:rsid w:val="007D5D8C"/>
    <w:rsid w:val="007D77BA"/>
    <w:rsid w:val="007D78C4"/>
    <w:rsid w:val="007D7ACB"/>
    <w:rsid w:val="007E34A5"/>
    <w:rsid w:val="007E40EA"/>
    <w:rsid w:val="007E608F"/>
    <w:rsid w:val="007E683D"/>
    <w:rsid w:val="007F15A6"/>
    <w:rsid w:val="007F335E"/>
    <w:rsid w:val="00802B75"/>
    <w:rsid w:val="008066A7"/>
    <w:rsid w:val="0080714A"/>
    <w:rsid w:val="00815408"/>
    <w:rsid w:val="0081628A"/>
    <w:rsid w:val="00816475"/>
    <w:rsid w:val="00821BF4"/>
    <w:rsid w:val="00830D84"/>
    <w:rsid w:val="0083300B"/>
    <w:rsid w:val="0084526E"/>
    <w:rsid w:val="008471D4"/>
    <w:rsid w:val="00847903"/>
    <w:rsid w:val="0085063F"/>
    <w:rsid w:val="008524C4"/>
    <w:rsid w:val="00853386"/>
    <w:rsid w:val="008535D7"/>
    <w:rsid w:val="00854577"/>
    <w:rsid w:val="00855BCD"/>
    <w:rsid w:val="00855D99"/>
    <w:rsid w:val="008573E9"/>
    <w:rsid w:val="00865819"/>
    <w:rsid w:val="00865BE8"/>
    <w:rsid w:val="00866AC1"/>
    <w:rsid w:val="00867892"/>
    <w:rsid w:val="0087132E"/>
    <w:rsid w:val="008722A6"/>
    <w:rsid w:val="008725D6"/>
    <w:rsid w:val="00875CE8"/>
    <w:rsid w:val="00876BEE"/>
    <w:rsid w:val="008813B6"/>
    <w:rsid w:val="008814A6"/>
    <w:rsid w:val="00885F55"/>
    <w:rsid w:val="00886174"/>
    <w:rsid w:val="00887737"/>
    <w:rsid w:val="00896101"/>
    <w:rsid w:val="008A0957"/>
    <w:rsid w:val="008A1676"/>
    <w:rsid w:val="008A1B0C"/>
    <w:rsid w:val="008A6731"/>
    <w:rsid w:val="008A7924"/>
    <w:rsid w:val="008B2040"/>
    <w:rsid w:val="008B2767"/>
    <w:rsid w:val="008B37C3"/>
    <w:rsid w:val="008B43FD"/>
    <w:rsid w:val="008B62C7"/>
    <w:rsid w:val="008B7F1C"/>
    <w:rsid w:val="008C14D8"/>
    <w:rsid w:val="008C545B"/>
    <w:rsid w:val="008D52EA"/>
    <w:rsid w:val="008D78B2"/>
    <w:rsid w:val="008E06B8"/>
    <w:rsid w:val="008E3709"/>
    <w:rsid w:val="008E39F6"/>
    <w:rsid w:val="008E3DF7"/>
    <w:rsid w:val="008E48E7"/>
    <w:rsid w:val="008F0349"/>
    <w:rsid w:val="008F0481"/>
    <w:rsid w:val="008F08AB"/>
    <w:rsid w:val="008F08DC"/>
    <w:rsid w:val="008F13B6"/>
    <w:rsid w:val="008F4341"/>
    <w:rsid w:val="008F6027"/>
    <w:rsid w:val="009022E3"/>
    <w:rsid w:val="0090380C"/>
    <w:rsid w:val="00904DDB"/>
    <w:rsid w:val="0092034E"/>
    <w:rsid w:val="00920FCA"/>
    <w:rsid w:val="009225BA"/>
    <w:rsid w:val="009250C4"/>
    <w:rsid w:val="009272F1"/>
    <w:rsid w:val="009300F4"/>
    <w:rsid w:val="00930866"/>
    <w:rsid w:val="00932041"/>
    <w:rsid w:val="00936AF1"/>
    <w:rsid w:val="00936F75"/>
    <w:rsid w:val="0093727D"/>
    <w:rsid w:val="009422D2"/>
    <w:rsid w:val="0094560E"/>
    <w:rsid w:val="0095737E"/>
    <w:rsid w:val="00957521"/>
    <w:rsid w:val="009607E1"/>
    <w:rsid w:val="0096445A"/>
    <w:rsid w:val="009718FC"/>
    <w:rsid w:val="00976193"/>
    <w:rsid w:val="00977463"/>
    <w:rsid w:val="00983C1D"/>
    <w:rsid w:val="00985EC3"/>
    <w:rsid w:val="00986EA3"/>
    <w:rsid w:val="00987EB1"/>
    <w:rsid w:val="009964AC"/>
    <w:rsid w:val="00996DF6"/>
    <w:rsid w:val="009A3C74"/>
    <w:rsid w:val="009A3EB5"/>
    <w:rsid w:val="009A7C93"/>
    <w:rsid w:val="009B1D9E"/>
    <w:rsid w:val="009B20FB"/>
    <w:rsid w:val="009B5A3D"/>
    <w:rsid w:val="009B76A2"/>
    <w:rsid w:val="009B7C92"/>
    <w:rsid w:val="009C07D7"/>
    <w:rsid w:val="009D106D"/>
    <w:rsid w:val="009D1AE2"/>
    <w:rsid w:val="009D78B7"/>
    <w:rsid w:val="009E1F06"/>
    <w:rsid w:val="009E6317"/>
    <w:rsid w:val="009F0607"/>
    <w:rsid w:val="009F3266"/>
    <w:rsid w:val="009F6159"/>
    <w:rsid w:val="009F7C0D"/>
    <w:rsid w:val="00A019E8"/>
    <w:rsid w:val="00A04712"/>
    <w:rsid w:val="00A04732"/>
    <w:rsid w:val="00A108A2"/>
    <w:rsid w:val="00A112C1"/>
    <w:rsid w:val="00A1246A"/>
    <w:rsid w:val="00A1698E"/>
    <w:rsid w:val="00A23386"/>
    <w:rsid w:val="00A301C4"/>
    <w:rsid w:val="00A3058D"/>
    <w:rsid w:val="00A36706"/>
    <w:rsid w:val="00A40CA9"/>
    <w:rsid w:val="00A41B65"/>
    <w:rsid w:val="00A439DA"/>
    <w:rsid w:val="00A4508E"/>
    <w:rsid w:val="00A52CE4"/>
    <w:rsid w:val="00A53B97"/>
    <w:rsid w:val="00A54AFD"/>
    <w:rsid w:val="00A61B48"/>
    <w:rsid w:val="00A63AE6"/>
    <w:rsid w:val="00A85BAD"/>
    <w:rsid w:val="00A87BDE"/>
    <w:rsid w:val="00A93BC8"/>
    <w:rsid w:val="00A956E9"/>
    <w:rsid w:val="00A959C2"/>
    <w:rsid w:val="00AA7315"/>
    <w:rsid w:val="00AB08A8"/>
    <w:rsid w:val="00AB2542"/>
    <w:rsid w:val="00AB2EC6"/>
    <w:rsid w:val="00AB537F"/>
    <w:rsid w:val="00AC1FDD"/>
    <w:rsid w:val="00AC3974"/>
    <w:rsid w:val="00AC6922"/>
    <w:rsid w:val="00AC6937"/>
    <w:rsid w:val="00AE055D"/>
    <w:rsid w:val="00AE177E"/>
    <w:rsid w:val="00AE6ADB"/>
    <w:rsid w:val="00AF04D2"/>
    <w:rsid w:val="00AF3BA2"/>
    <w:rsid w:val="00AF3FDB"/>
    <w:rsid w:val="00AF7E18"/>
    <w:rsid w:val="00B005B3"/>
    <w:rsid w:val="00B064FC"/>
    <w:rsid w:val="00B17B4C"/>
    <w:rsid w:val="00B261E9"/>
    <w:rsid w:val="00B262B7"/>
    <w:rsid w:val="00B26480"/>
    <w:rsid w:val="00B26DD6"/>
    <w:rsid w:val="00B3138E"/>
    <w:rsid w:val="00B331E4"/>
    <w:rsid w:val="00B3603A"/>
    <w:rsid w:val="00B366DA"/>
    <w:rsid w:val="00B40C8B"/>
    <w:rsid w:val="00B410D0"/>
    <w:rsid w:val="00B41BDD"/>
    <w:rsid w:val="00B4272C"/>
    <w:rsid w:val="00B72E7F"/>
    <w:rsid w:val="00B7334E"/>
    <w:rsid w:val="00B7457F"/>
    <w:rsid w:val="00B81B7B"/>
    <w:rsid w:val="00B83F33"/>
    <w:rsid w:val="00B86AB7"/>
    <w:rsid w:val="00B87765"/>
    <w:rsid w:val="00B9046F"/>
    <w:rsid w:val="00B90D75"/>
    <w:rsid w:val="00B94C68"/>
    <w:rsid w:val="00B974E0"/>
    <w:rsid w:val="00BA53E7"/>
    <w:rsid w:val="00BA60A9"/>
    <w:rsid w:val="00BB0293"/>
    <w:rsid w:val="00BB02D4"/>
    <w:rsid w:val="00BB0420"/>
    <w:rsid w:val="00BB0CFC"/>
    <w:rsid w:val="00BB7A75"/>
    <w:rsid w:val="00BC16A5"/>
    <w:rsid w:val="00BC60D5"/>
    <w:rsid w:val="00BC6260"/>
    <w:rsid w:val="00BC7844"/>
    <w:rsid w:val="00BD0DE2"/>
    <w:rsid w:val="00BD1632"/>
    <w:rsid w:val="00BD2966"/>
    <w:rsid w:val="00BD2A1D"/>
    <w:rsid w:val="00BD5C17"/>
    <w:rsid w:val="00BE0679"/>
    <w:rsid w:val="00BE574B"/>
    <w:rsid w:val="00BF2BEE"/>
    <w:rsid w:val="00BF4145"/>
    <w:rsid w:val="00BF4715"/>
    <w:rsid w:val="00BF6597"/>
    <w:rsid w:val="00BF68D8"/>
    <w:rsid w:val="00C035EA"/>
    <w:rsid w:val="00C06FD9"/>
    <w:rsid w:val="00C0707E"/>
    <w:rsid w:val="00C15DAA"/>
    <w:rsid w:val="00C216D0"/>
    <w:rsid w:val="00C27944"/>
    <w:rsid w:val="00C27AD3"/>
    <w:rsid w:val="00C27CF5"/>
    <w:rsid w:val="00C31510"/>
    <w:rsid w:val="00C31931"/>
    <w:rsid w:val="00C440E6"/>
    <w:rsid w:val="00C457E7"/>
    <w:rsid w:val="00C47946"/>
    <w:rsid w:val="00C507F7"/>
    <w:rsid w:val="00C52C9F"/>
    <w:rsid w:val="00C54CE5"/>
    <w:rsid w:val="00C55286"/>
    <w:rsid w:val="00C55407"/>
    <w:rsid w:val="00C7067E"/>
    <w:rsid w:val="00C71E2B"/>
    <w:rsid w:val="00C73DC6"/>
    <w:rsid w:val="00C75356"/>
    <w:rsid w:val="00C7602F"/>
    <w:rsid w:val="00C761F6"/>
    <w:rsid w:val="00C85D1A"/>
    <w:rsid w:val="00C8666F"/>
    <w:rsid w:val="00C86D6E"/>
    <w:rsid w:val="00C932AF"/>
    <w:rsid w:val="00CA37F2"/>
    <w:rsid w:val="00CA4FA0"/>
    <w:rsid w:val="00CA606C"/>
    <w:rsid w:val="00CA75A0"/>
    <w:rsid w:val="00CC18DB"/>
    <w:rsid w:val="00CC267D"/>
    <w:rsid w:val="00CC2B57"/>
    <w:rsid w:val="00CC496B"/>
    <w:rsid w:val="00CC682B"/>
    <w:rsid w:val="00CC7125"/>
    <w:rsid w:val="00CC7A0D"/>
    <w:rsid w:val="00CD2FE6"/>
    <w:rsid w:val="00CD438F"/>
    <w:rsid w:val="00CE1201"/>
    <w:rsid w:val="00CE34D9"/>
    <w:rsid w:val="00CE3AED"/>
    <w:rsid w:val="00CE68C6"/>
    <w:rsid w:val="00CE739C"/>
    <w:rsid w:val="00CF008A"/>
    <w:rsid w:val="00CF146A"/>
    <w:rsid w:val="00CF78EF"/>
    <w:rsid w:val="00D010E1"/>
    <w:rsid w:val="00D04A96"/>
    <w:rsid w:val="00D05AF8"/>
    <w:rsid w:val="00D06515"/>
    <w:rsid w:val="00D06CED"/>
    <w:rsid w:val="00D171C7"/>
    <w:rsid w:val="00D22B92"/>
    <w:rsid w:val="00D26D62"/>
    <w:rsid w:val="00D301E6"/>
    <w:rsid w:val="00D3089F"/>
    <w:rsid w:val="00D31251"/>
    <w:rsid w:val="00D32185"/>
    <w:rsid w:val="00D42A51"/>
    <w:rsid w:val="00D4347E"/>
    <w:rsid w:val="00D47611"/>
    <w:rsid w:val="00D53B27"/>
    <w:rsid w:val="00D555A5"/>
    <w:rsid w:val="00D55F75"/>
    <w:rsid w:val="00D56CDB"/>
    <w:rsid w:val="00D61D6D"/>
    <w:rsid w:val="00D63822"/>
    <w:rsid w:val="00D63BB6"/>
    <w:rsid w:val="00D67FE1"/>
    <w:rsid w:val="00D74370"/>
    <w:rsid w:val="00D757CE"/>
    <w:rsid w:val="00D76CDE"/>
    <w:rsid w:val="00D76DF9"/>
    <w:rsid w:val="00D81FC1"/>
    <w:rsid w:val="00D82938"/>
    <w:rsid w:val="00D85016"/>
    <w:rsid w:val="00D85E2B"/>
    <w:rsid w:val="00D869D3"/>
    <w:rsid w:val="00D955BD"/>
    <w:rsid w:val="00DA1318"/>
    <w:rsid w:val="00DA332F"/>
    <w:rsid w:val="00DA50C2"/>
    <w:rsid w:val="00DA6936"/>
    <w:rsid w:val="00DB0E10"/>
    <w:rsid w:val="00DB1A0F"/>
    <w:rsid w:val="00DB472E"/>
    <w:rsid w:val="00DC378E"/>
    <w:rsid w:val="00DD069D"/>
    <w:rsid w:val="00DD19AE"/>
    <w:rsid w:val="00DD1AD4"/>
    <w:rsid w:val="00DE2110"/>
    <w:rsid w:val="00DE5F45"/>
    <w:rsid w:val="00DE63F4"/>
    <w:rsid w:val="00DF7013"/>
    <w:rsid w:val="00E01ADA"/>
    <w:rsid w:val="00E01B69"/>
    <w:rsid w:val="00E034C7"/>
    <w:rsid w:val="00E06BEE"/>
    <w:rsid w:val="00E1301D"/>
    <w:rsid w:val="00E17B01"/>
    <w:rsid w:val="00E21A31"/>
    <w:rsid w:val="00E22635"/>
    <w:rsid w:val="00E23893"/>
    <w:rsid w:val="00E24AB2"/>
    <w:rsid w:val="00E262AF"/>
    <w:rsid w:val="00E34738"/>
    <w:rsid w:val="00E35AEF"/>
    <w:rsid w:val="00E40DFA"/>
    <w:rsid w:val="00E4458A"/>
    <w:rsid w:val="00E45885"/>
    <w:rsid w:val="00E45F8C"/>
    <w:rsid w:val="00E51E36"/>
    <w:rsid w:val="00E52023"/>
    <w:rsid w:val="00E54A10"/>
    <w:rsid w:val="00E55FFC"/>
    <w:rsid w:val="00E62680"/>
    <w:rsid w:val="00E74352"/>
    <w:rsid w:val="00E76E8B"/>
    <w:rsid w:val="00E80333"/>
    <w:rsid w:val="00E823C7"/>
    <w:rsid w:val="00E83BDA"/>
    <w:rsid w:val="00E84A55"/>
    <w:rsid w:val="00E853B3"/>
    <w:rsid w:val="00E9212F"/>
    <w:rsid w:val="00E92539"/>
    <w:rsid w:val="00E951DA"/>
    <w:rsid w:val="00E96669"/>
    <w:rsid w:val="00EA0B27"/>
    <w:rsid w:val="00EA3B82"/>
    <w:rsid w:val="00EA49BB"/>
    <w:rsid w:val="00EA608C"/>
    <w:rsid w:val="00EA71CC"/>
    <w:rsid w:val="00EB0D31"/>
    <w:rsid w:val="00EC16C5"/>
    <w:rsid w:val="00EC354B"/>
    <w:rsid w:val="00EC426B"/>
    <w:rsid w:val="00EC6986"/>
    <w:rsid w:val="00ED168F"/>
    <w:rsid w:val="00ED4043"/>
    <w:rsid w:val="00EE2806"/>
    <w:rsid w:val="00EE47A3"/>
    <w:rsid w:val="00EE60DA"/>
    <w:rsid w:val="00EF01BD"/>
    <w:rsid w:val="00EF0468"/>
    <w:rsid w:val="00EF1641"/>
    <w:rsid w:val="00EF2DAF"/>
    <w:rsid w:val="00EF4A01"/>
    <w:rsid w:val="00F036A1"/>
    <w:rsid w:val="00F03BE4"/>
    <w:rsid w:val="00F05246"/>
    <w:rsid w:val="00F05458"/>
    <w:rsid w:val="00F06CA1"/>
    <w:rsid w:val="00F11DAA"/>
    <w:rsid w:val="00F1314B"/>
    <w:rsid w:val="00F135A0"/>
    <w:rsid w:val="00F171D2"/>
    <w:rsid w:val="00F179FC"/>
    <w:rsid w:val="00F17AFD"/>
    <w:rsid w:val="00F17F6E"/>
    <w:rsid w:val="00F21E8D"/>
    <w:rsid w:val="00F323F2"/>
    <w:rsid w:val="00F34EB6"/>
    <w:rsid w:val="00F35D5A"/>
    <w:rsid w:val="00F60DC1"/>
    <w:rsid w:val="00F61130"/>
    <w:rsid w:val="00F611A8"/>
    <w:rsid w:val="00F61470"/>
    <w:rsid w:val="00F616CA"/>
    <w:rsid w:val="00F72AC9"/>
    <w:rsid w:val="00F75CB3"/>
    <w:rsid w:val="00F75F46"/>
    <w:rsid w:val="00F81E95"/>
    <w:rsid w:val="00F826BB"/>
    <w:rsid w:val="00F922CA"/>
    <w:rsid w:val="00F92D26"/>
    <w:rsid w:val="00F9450E"/>
    <w:rsid w:val="00F97FD1"/>
    <w:rsid w:val="00FA442B"/>
    <w:rsid w:val="00FB1987"/>
    <w:rsid w:val="00FB7ECB"/>
    <w:rsid w:val="00FC1599"/>
    <w:rsid w:val="00FC439E"/>
    <w:rsid w:val="00FC5AF4"/>
    <w:rsid w:val="00FC5C05"/>
    <w:rsid w:val="00FC5FC1"/>
    <w:rsid w:val="00FD24C8"/>
    <w:rsid w:val="00FD35B6"/>
    <w:rsid w:val="00FD5F90"/>
    <w:rsid w:val="00FE0E0D"/>
    <w:rsid w:val="00FE1975"/>
    <w:rsid w:val="00FE2954"/>
    <w:rsid w:val="00FE5973"/>
    <w:rsid w:val="00FE61E0"/>
    <w:rsid w:val="00FE6B89"/>
    <w:rsid w:val="00FF07A5"/>
    <w:rsid w:val="00FF619F"/>
    <w:rsid w:val="00FF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85661"/>
  <w15:docId w15:val="{AE2D38A5-650D-4E80-AC8F-FCA74CB5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A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F179FC"/>
    <w:pPr>
      <w:ind w:left="720"/>
      <w:contextualSpacing/>
    </w:pPr>
  </w:style>
  <w:style w:type="paragraph" w:styleId="a5">
    <w:name w:val="Body Text"/>
    <w:basedOn w:val="a"/>
    <w:link w:val="a6"/>
    <w:rsid w:val="007672E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672EE"/>
  </w:style>
  <w:style w:type="paragraph" w:styleId="a7">
    <w:name w:val="Body Text Indent"/>
    <w:basedOn w:val="a"/>
    <w:link w:val="a8"/>
    <w:unhideWhenUsed/>
    <w:rsid w:val="007672EE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7672EE"/>
  </w:style>
  <w:style w:type="paragraph" w:styleId="a9">
    <w:name w:val="Normal (Web)"/>
    <w:basedOn w:val="a"/>
    <w:uiPriority w:val="99"/>
    <w:unhideWhenUsed/>
    <w:rsid w:val="007672E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Основной текст_"/>
    <w:link w:val="5"/>
    <w:rsid w:val="007672EE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a"/>
    <w:rsid w:val="007672EE"/>
    <w:pPr>
      <w:widowControl w:val="0"/>
      <w:shd w:val="clear" w:color="auto" w:fill="FFFFFF"/>
      <w:spacing w:before="720" w:after="60" w:line="0" w:lineRule="atLeast"/>
      <w:jc w:val="both"/>
    </w:pPr>
    <w:rPr>
      <w:sz w:val="28"/>
      <w:szCs w:val="28"/>
    </w:rPr>
  </w:style>
  <w:style w:type="character" w:styleId="ab">
    <w:name w:val="Hyperlink"/>
    <w:basedOn w:val="a0"/>
    <w:unhideWhenUsed/>
    <w:rsid w:val="00D42A51"/>
    <w:rPr>
      <w:color w:val="0000FF" w:themeColor="hyperlink"/>
      <w:u w:val="single"/>
    </w:rPr>
  </w:style>
  <w:style w:type="paragraph" w:styleId="ac">
    <w:name w:val="No Spacing"/>
    <w:qFormat/>
    <w:rsid w:val="00D171C7"/>
    <w:rPr>
      <w:rFonts w:ascii="GOST type B" w:eastAsiaTheme="minorHAnsi" w:hAnsi="GOST type B" w:cs="Arial"/>
      <w:sz w:val="28"/>
      <w:szCs w:val="28"/>
      <w:lang w:eastAsia="en-US"/>
    </w:rPr>
  </w:style>
  <w:style w:type="character" w:customStyle="1" w:styleId="c0">
    <w:name w:val="c0"/>
    <w:basedOn w:val="a0"/>
    <w:rsid w:val="00EF0468"/>
  </w:style>
  <w:style w:type="paragraph" w:customStyle="1" w:styleId="c3">
    <w:name w:val="c3"/>
    <w:basedOn w:val="a"/>
    <w:rsid w:val="00EF0468"/>
    <w:pPr>
      <w:spacing w:before="100" w:beforeAutospacing="1" w:after="100" w:afterAutospacing="1"/>
    </w:pPr>
  </w:style>
  <w:style w:type="paragraph" w:customStyle="1" w:styleId="c1">
    <w:name w:val="c1"/>
    <w:basedOn w:val="a"/>
    <w:rsid w:val="00357877"/>
    <w:pPr>
      <w:spacing w:before="100" w:beforeAutospacing="1" w:after="100" w:afterAutospacing="1"/>
    </w:pPr>
  </w:style>
  <w:style w:type="character" w:customStyle="1" w:styleId="c6">
    <w:name w:val="c6"/>
    <w:basedOn w:val="a0"/>
    <w:rsid w:val="00357877"/>
  </w:style>
  <w:style w:type="paragraph" w:customStyle="1" w:styleId="Default">
    <w:name w:val="Default"/>
    <w:rsid w:val="00AC69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Subtitle"/>
    <w:basedOn w:val="a"/>
    <w:link w:val="ae"/>
    <w:qFormat/>
    <w:rsid w:val="00AC6922"/>
    <w:pPr>
      <w:jc w:val="center"/>
    </w:pPr>
    <w:rPr>
      <w:sz w:val="28"/>
      <w:szCs w:val="20"/>
    </w:rPr>
  </w:style>
  <w:style w:type="character" w:customStyle="1" w:styleId="ae">
    <w:name w:val="Подзаголовок Знак"/>
    <w:basedOn w:val="a0"/>
    <w:link w:val="ad"/>
    <w:rsid w:val="00AC6922"/>
    <w:rPr>
      <w:sz w:val="28"/>
    </w:rPr>
  </w:style>
  <w:style w:type="paragraph" w:styleId="af">
    <w:name w:val="Balloon Text"/>
    <w:basedOn w:val="a"/>
    <w:link w:val="af0"/>
    <w:semiHidden/>
    <w:unhideWhenUsed/>
    <w:rsid w:val="007A46A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7A4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1;\&#1052;&#1086;&#1080;%20&#1076;&#1086;&#1082;&#1091;&#1084;&#1077;&#1085;&#1090;&#1099;\&#1055;&#1088;&#1080;&#1082;&#1072;&#1079;&#1099;%20%202012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0900F-AA6F-43AA-AB49-3075BEBF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Приказы  2012 шаблон</Template>
  <TotalTime>293</TotalTime>
  <Pages>17</Pages>
  <Words>6350</Words>
  <Characters>36201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Krokoz™</Company>
  <LinksUpToDate>false</LinksUpToDate>
  <CharactersWithSpaces>42467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creator>чиа</dc:creator>
  <cp:lastModifiedBy>4</cp:lastModifiedBy>
  <cp:revision>16</cp:revision>
  <cp:lastPrinted>2022-09-17T04:40:00Z</cp:lastPrinted>
  <dcterms:created xsi:type="dcterms:W3CDTF">2022-08-27T06:40:00Z</dcterms:created>
  <dcterms:modified xsi:type="dcterms:W3CDTF">2023-09-19T14:45:00Z</dcterms:modified>
</cp:coreProperties>
</file>