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24" w:rsidRDefault="00143724" w:rsidP="00D33BD9">
      <w:pPr>
        <w:pStyle w:val="Title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143724" w:rsidRDefault="00143724" w:rsidP="00D33BD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143724" w:rsidRDefault="00143724" w:rsidP="00D33BD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143724" w:rsidRDefault="00143724" w:rsidP="00D33BD9">
      <w:pPr>
        <w:tabs>
          <w:tab w:val="left" w:pos="3255"/>
          <w:tab w:val="center" w:pos="4790"/>
        </w:tabs>
        <w:jc w:val="center"/>
        <w:rPr>
          <w:b/>
          <w:bCs/>
          <w:sz w:val="32"/>
          <w:szCs w:val="32"/>
        </w:rPr>
      </w:pPr>
    </w:p>
    <w:p w:rsidR="00143724" w:rsidRDefault="00143724" w:rsidP="00D33BD9">
      <w:pPr>
        <w:pStyle w:val="Heading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43724" w:rsidRDefault="00143724" w:rsidP="00D33BD9"/>
    <w:p w:rsidR="00143724" w:rsidRDefault="00143724" w:rsidP="00D33BD9">
      <w:pPr>
        <w:jc w:val="center"/>
      </w:pPr>
    </w:p>
    <w:p w:rsidR="00143724" w:rsidRDefault="00143724" w:rsidP="00D33B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08.05.2013 г.                    г. Западная Двина                                № 100</w:t>
      </w:r>
    </w:p>
    <w:p w:rsidR="00143724" w:rsidRDefault="00143724" w:rsidP="00D33BD9">
      <w:pPr>
        <w:jc w:val="center"/>
        <w:rPr>
          <w:b/>
          <w:bCs/>
          <w:sz w:val="28"/>
          <w:szCs w:val="28"/>
        </w:rPr>
      </w:pPr>
    </w:p>
    <w:p w:rsidR="00143724" w:rsidRDefault="00143724" w:rsidP="00D33BD9">
      <w:pPr>
        <w:jc w:val="center"/>
        <w:rPr>
          <w:b/>
          <w:bCs/>
          <w:sz w:val="28"/>
          <w:szCs w:val="28"/>
        </w:rPr>
      </w:pPr>
    </w:p>
    <w:p w:rsidR="00143724" w:rsidRDefault="00143724" w:rsidP="00FA59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особого противопожарного</w:t>
      </w:r>
    </w:p>
    <w:p w:rsidR="00143724" w:rsidRDefault="00143724" w:rsidP="00FA59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режима на территории Западнодвинского района</w:t>
      </w:r>
    </w:p>
    <w:p w:rsidR="00143724" w:rsidRPr="00D33BD9" w:rsidRDefault="00143724" w:rsidP="00FA59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 10.05.2013 г. по 01.10.2013 г.</w:t>
      </w:r>
    </w:p>
    <w:p w:rsidR="00143724" w:rsidRDefault="00143724" w:rsidP="00D33BD9">
      <w:pPr>
        <w:jc w:val="both"/>
        <w:rPr>
          <w:b/>
          <w:bCs/>
          <w:sz w:val="24"/>
          <w:szCs w:val="24"/>
        </w:rPr>
      </w:pPr>
    </w:p>
    <w:p w:rsidR="00143724" w:rsidRDefault="00143724" w:rsidP="00D33BD9">
      <w:pPr>
        <w:jc w:val="both"/>
        <w:rPr>
          <w:b/>
          <w:bCs/>
          <w:sz w:val="24"/>
          <w:szCs w:val="24"/>
        </w:rPr>
      </w:pPr>
    </w:p>
    <w:p w:rsidR="00143724" w:rsidRPr="00D33BD9" w:rsidRDefault="00143724" w:rsidP="00D33BD9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8"/>
          <w:szCs w:val="28"/>
        </w:rPr>
        <w:t>В соответствии с Постановлением Правительства Тверской области от 16.04.2013г. № 125-пп «Об установлении особого противопожарного режима на территории Тверской области», в связи с повышением пожарной опасности на территории Западнодвинского района, администрация Западнодвинского района</w:t>
      </w:r>
      <w:r w:rsidRPr="00D33BD9">
        <w:rPr>
          <w:sz w:val="28"/>
          <w:szCs w:val="28"/>
        </w:rPr>
        <w:t xml:space="preserve">           </w:t>
      </w:r>
    </w:p>
    <w:p w:rsidR="00143724" w:rsidRDefault="00143724" w:rsidP="00FA59BE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D33BD9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D33BD9">
        <w:rPr>
          <w:b/>
          <w:bCs/>
          <w:sz w:val="28"/>
          <w:szCs w:val="28"/>
        </w:rPr>
        <w:t>:</w:t>
      </w:r>
    </w:p>
    <w:p w:rsidR="00143724" w:rsidRDefault="00143724" w:rsidP="00D33BD9">
      <w:pPr>
        <w:jc w:val="both"/>
        <w:rPr>
          <w:b/>
          <w:bCs/>
          <w:sz w:val="28"/>
          <w:szCs w:val="28"/>
        </w:rPr>
      </w:pPr>
    </w:p>
    <w:p w:rsidR="00143724" w:rsidRDefault="00143724" w:rsidP="00396F1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1. Установить особый противопожарный режим на территории Западнодвинского района на период с 10.05.2013 г. по 01.10.2013 г.</w:t>
      </w:r>
    </w:p>
    <w:p w:rsidR="00143724" w:rsidRDefault="00143724" w:rsidP="00396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Запретить посещение гражданами лесов на соответствующих территориях Западнодвинского района при установлении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143724" w:rsidRDefault="00143724" w:rsidP="00396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Главам администраций сельских поселений района:</w:t>
      </w:r>
    </w:p>
    <w:p w:rsidR="00143724" w:rsidRDefault="00143724" w:rsidP="00396F12">
      <w:pPr>
        <w:jc w:val="both"/>
        <w:rPr>
          <w:sz w:val="28"/>
          <w:szCs w:val="28"/>
        </w:rPr>
      </w:pPr>
      <w:r>
        <w:rPr>
          <w:sz w:val="28"/>
          <w:szCs w:val="28"/>
        </w:rPr>
        <w:t>а) издать соответствующие нормативно-правовые акты на территории своих поселений;</w:t>
      </w:r>
    </w:p>
    <w:p w:rsidR="00143724" w:rsidRDefault="00143724" w:rsidP="00396F12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привлекать население для локализации пожаров вне границ населенных пунктов;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в) организовать силами населения (в том числе с участием членов добровольной пожарной охраны) в условиях сухой, жаркой, ветреной погоды патрулирование населенных пунктов, территорий садоводческих, огороднических и дачных некоммерческих объединений и прилегающих к ним зон, в целях предупреждения возникновения пожаров;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г) принять меры по запрету сжигания сухой травы (сельскохозяйственных палов).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ГКУ «Западнодвинское лесничество»: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а) устанавливать информационные стенды вдоль автомобильных дорог, ведущих в лесные массивы, посещение которых запрещено;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б) незамедлительно предоставить информацию о введении режима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пожарной опасности в лесах по условиям погоды на территории Западнодвинского района в отдел ГО и ЧС администрации Западнодвинского района.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  5. Отделу ГО и ЧС администрации Западнодвинского района оперативно информировать граждан через средства массовой информации: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- об установлении особого противопожарного режима на территории Западнодвинского района;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- о введении и снятии запрета на посещение гражданами лесов на соответствующих территориях Западнодвинского района, в целях пожарной безопасности.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 6. Рекомендовать Филиалу лесозащитного противопожарного центра Западнодвинского района, на период особого противопожарного режима оказать содействие ПЧ-30, ПЧ-68, ПЧ-69, в тушении пожаров в лесах Западнодвинского района.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7. Рекомендовать  ПЧ-30, ПЧ-68, ПЧ-69, на период особого противопожарного режима оказывать содействие органам местного самоуправления района в реализации дополнительных требований пожарной безопасности.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8. Рекомендовать МО МВД России «Западнодвинский»;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а)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Западнодвинского района;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>б) принять меры по соблюдению запрета на посещение гражданами лесов на соответствующих территориях Западнодвинского района в целях пожарной безопасности на период действия особого противопожарного режима.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 9. Контроль за исполнением настоящего постановления возложить на первого заместителя главы района Ловкачева В.И.</w:t>
      </w:r>
    </w:p>
    <w:p w:rsidR="00143724" w:rsidRDefault="00143724" w:rsidP="007C7B00">
      <w:pPr>
        <w:rPr>
          <w:sz w:val="28"/>
          <w:szCs w:val="28"/>
        </w:rPr>
      </w:pPr>
      <w:r>
        <w:rPr>
          <w:sz w:val="28"/>
          <w:szCs w:val="28"/>
        </w:rPr>
        <w:t xml:space="preserve">   10. Настоящее постановление подлежит официальному опубликованию в газете «Авангард», на официальном сайте администрации и действует до 01.10.2013 г.</w:t>
      </w: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7C7B00">
      <w:pPr>
        <w:rPr>
          <w:sz w:val="28"/>
          <w:szCs w:val="28"/>
        </w:rPr>
      </w:pPr>
    </w:p>
    <w:p w:rsidR="00143724" w:rsidRDefault="00143724" w:rsidP="00FA5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43724" w:rsidRPr="00FA59BE" w:rsidRDefault="00143724" w:rsidP="00FA5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Глава области       Ю.В. Тимофеев</w:t>
      </w:r>
    </w:p>
    <w:sectPr w:rsidR="00143724" w:rsidRPr="00FA59BE" w:rsidSect="00CC70E9"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24" w:rsidRDefault="00143724" w:rsidP="002219E5">
      <w:r>
        <w:separator/>
      </w:r>
    </w:p>
  </w:endnote>
  <w:endnote w:type="continuationSeparator" w:id="0">
    <w:p w:rsidR="00143724" w:rsidRDefault="0014372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24" w:rsidRDefault="00143724" w:rsidP="002219E5">
      <w:r>
        <w:separator/>
      </w:r>
    </w:p>
  </w:footnote>
  <w:footnote w:type="continuationSeparator" w:id="0">
    <w:p w:rsidR="00143724" w:rsidRDefault="00143724" w:rsidP="0022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A2987E"/>
    <w:lvl w:ilvl="0">
      <w:numFmt w:val="bullet"/>
      <w:lvlText w:val="*"/>
      <w:lvlJc w:val="left"/>
    </w:lvl>
  </w:abstractNum>
  <w:abstractNum w:abstractNumId="1">
    <w:nsid w:val="00EF0606"/>
    <w:multiLevelType w:val="singleLevel"/>
    <w:tmpl w:val="B25E3F38"/>
    <w:lvl w:ilvl="0">
      <w:start w:val="1"/>
      <w:numFmt w:val="decimal"/>
      <w:lvlText w:val="9.%1.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2">
    <w:nsid w:val="03587DF5"/>
    <w:multiLevelType w:val="hybridMultilevel"/>
    <w:tmpl w:val="088662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60B24"/>
    <w:multiLevelType w:val="singleLevel"/>
    <w:tmpl w:val="3410B7E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4">
    <w:nsid w:val="12EA59C1"/>
    <w:multiLevelType w:val="singleLevel"/>
    <w:tmpl w:val="29E8F572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165875BD"/>
    <w:multiLevelType w:val="hybridMultilevel"/>
    <w:tmpl w:val="31B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6BE0"/>
    <w:multiLevelType w:val="singleLevel"/>
    <w:tmpl w:val="678CD25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7">
    <w:nsid w:val="1BFC36D5"/>
    <w:multiLevelType w:val="singleLevel"/>
    <w:tmpl w:val="A8AAFBD0"/>
    <w:lvl w:ilvl="0">
      <w:start w:val="6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8">
    <w:nsid w:val="27633B9D"/>
    <w:multiLevelType w:val="hybridMultilevel"/>
    <w:tmpl w:val="743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103B"/>
    <w:multiLevelType w:val="singleLevel"/>
    <w:tmpl w:val="9EA80520"/>
    <w:lvl w:ilvl="0">
      <w:start w:val="1"/>
      <w:numFmt w:val="decimal"/>
      <w:lvlText w:val="12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10">
    <w:nsid w:val="2B604146"/>
    <w:multiLevelType w:val="singleLevel"/>
    <w:tmpl w:val="A0705BC6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hint="default"/>
      </w:rPr>
    </w:lvl>
  </w:abstractNum>
  <w:abstractNum w:abstractNumId="11">
    <w:nsid w:val="2C8358EA"/>
    <w:multiLevelType w:val="singleLevel"/>
    <w:tmpl w:val="B0EE1D68"/>
    <w:lvl w:ilvl="0">
      <w:start w:val="1"/>
      <w:numFmt w:val="decimal"/>
      <w:lvlText w:val="3.%1."/>
      <w:legacy w:legacy="1" w:legacySpace="0" w:legacyIndent="1474"/>
      <w:lvlJc w:val="left"/>
      <w:rPr>
        <w:rFonts w:ascii="Times New Roman" w:hAnsi="Times New Roman" w:hint="default"/>
      </w:rPr>
    </w:lvl>
  </w:abstractNum>
  <w:abstractNum w:abstractNumId="12">
    <w:nsid w:val="2DEB4768"/>
    <w:multiLevelType w:val="singleLevel"/>
    <w:tmpl w:val="7F985DA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3">
    <w:nsid w:val="33CA77D2"/>
    <w:multiLevelType w:val="singleLevel"/>
    <w:tmpl w:val="2834C644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14">
    <w:nsid w:val="38D91C53"/>
    <w:multiLevelType w:val="singleLevel"/>
    <w:tmpl w:val="A942D3BC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15">
    <w:nsid w:val="40F07C47"/>
    <w:multiLevelType w:val="hybridMultilevel"/>
    <w:tmpl w:val="86FE45F4"/>
    <w:lvl w:ilvl="0" w:tplc="0EEE19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0AF9"/>
    <w:multiLevelType w:val="singleLevel"/>
    <w:tmpl w:val="66706DBC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7">
    <w:nsid w:val="47751CDD"/>
    <w:multiLevelType w:val="singleLevel"/>
    <w:tmpl w:val="F5B2600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8">
    <w:nsid w:val="4944043D"/>
    <w:multiLevelType w:val="singleLevel"/>
    <w:tmpl w:val="89B8D6DC"/>
    <w:lvl w:ilvl="0">
      <w:start w:val="11"/>
      <w:numFmt w:val="decimal"/>
      <w:lvlText w:val="%1."/>
      <w:legacy w:legacy="1" w:legacySpace="0" w:legacyIndent="335"/>
      <w:lvlJc w:val="left"/>
      <w:rPr>
        <w:rFonts w:ascii="Times New Roman" w:hAnsi="Times New Roman" w:hint="default"/>
      </w:rPr>
    </w:lvl>
  </w:abstractNum>
  <w:abstractNum w:abstractNumId="19">
    <w:nsid w:val="59B52C5A"/>
    <w:multiLevelType w:val="singleLevel"/>
    <w:tmpl w:val="D71601E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20">
    <w:nsid w:val="5A511A3E"/>
    <w:multiLevelType w:val="singleLevel"/>
    <w:tmpl w:val="2ED870A2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21">
    <w:nsid w:val="5CE20C7A"/>
    <w:multiLevelType w:val="singleLevel"/>
    <w:tmpl w:val="39AAA5C2"/>
    <w:lvl w:ilvl="0">
      <w:start w:val="2013"/>
      <w:numFmt w:val="decimal"/>
      <w:lvlText w:val="%1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22">
    <w:nsid w:val="6B0275C2"/>
    <w:multiLevelType w:val="singleLevel"/>
    <w:tmpl w:val="C780F666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hint="default"/>
      </w:rPr>
    </w:lvl>
  </w:abstractNum>
  <w:abstractNum w:abstractNumId="23">
    <w:nsid w:val="6CFF3E99"/>
    <w:multiLevelType w:val="singleLevel"/>
    <w:tmpl w:val="7E002270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24">
    <w:nsid w:val="6DF80B8D"/>
    <w:multiLevelType w:val="singleLevel"/>
    <w:tmpl w:val="E466C38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25">
    <w:nsid w:val="72B267F8"/>
    <w:multiLevelType w:val="singleLevel"/>
    <w:tmpl w:val="14BE00C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6">
    <w:nsid w:val="7FC45C7F"/>
    <w:multiLevelType w:val="hybridMultilevel"/>
    <w:tmpl w:val="65C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24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8"/>
  </w:num>
  <w:num w:numId="12">
    <w:abstractNumId w:val="18"/>
    <w:lvlOverride w:ilvl="0">
      <w:lvl w:ilvl="0">
        <w:start w:val="11"/>
        <w:numFmt w:val="decimal"/>
        <w:lvlText w:val="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3"/>
  </w:num>
  <w:num w:numId="15">
    <w:abstractNumId w:val="26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2">
    <w:abstractNumId w:val="11"/>
  </w:num>
  <w:num w:numId="23">
    <w:abstractNumId w:val="13"/>
  </w:num>
  <w:num w:numId="24">
    <w:abstractNumId w:val="22"/>
  </w:num>
  <w:num w:numId="25">
    <w:abstractNumId w:val="6"/>
  </w:num>
  <w:num w:numId="26">
    <w:abstractNumId w:val="23"/>
  </w:num>
  <w:num w:numId="2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0">
    <w:abstractNumId w:val="17"/>
  </w:num>
  <w:num w:numId="41">
    <w:abstractNumId w:val="21"/>
  </w:num>
  <w:num w:numId="4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C5"/>
    <w:rsid w:val="000200C0"/>
    <w:rsid w:val="00034273"/>
    <w:rsid w:val="00056560"/>
    <w:rsid w:val="0006071D"/>
    <w:rsid w:val="00062438"/>
    <w:rsid w:val="00071130"/>
    <w:rsid w:val="000D086D"/>
    <w:rsid w:val="000F4D06"/>
    <w:rsid w:val="00100D72"/>
    <w:rsid w:val="001038D9"/>
    <w:rsid w:val="00143724"/>
    <w:rsid w:val="0016154D"/>
    <w:rsid w:val="00187A6D"/>
    <w:rsid w:val="001B17B7"/>
    <w:rsid w:val="001B48FB"/>
    <w:rsid w:val="002063F6"/>
    <w:rsid w:val="002219E5"/>
    <w:rsid w:val="00240D09"/>
    <w:rsid w:val="00242237"/>
    <w:rsid w:val="00244788"/>
    <w:rsid w:val="002703A5"/>
    <w:rsid w:val="002959FE"/>
    <w:rsid w:val="002970D3"/>
    <w:rsid w:val="002A3F65"/>
    <w:rsid w:val="002A70A6"/>
    <w:rsid w:val="002F4D25"/>
    <w:rsid w:val="00303DAB"/>
    <w:rsid w:val="0035428C"/>
    <w:rsid w:val="00357FB4"/>
    <w:rsid w:val="00361A0D"/>
    <w:rsid w:val="00370BE9"/>
    <w:rsid w:val="0037573D"/>
    <w:rsid w:val="00380684"/>
    <w:rsid w:val="00382C0B"/>
    <w:rsid w:val="00396B09"/>
    <w:rsid w:val="00396F12"/>
    <w:rsid w:val="003B59A5"/>
    <w:rsid w:val="003D3E4B"/>
    <w:rsid w:val="004104A2"/>
    <w:rsid w:val="00420877"/>
    <w:rsid w:val="00434DB7"/>
    <w:rsid w:val="00455DBF"/>
    <w:rsid w:val="00485784"/>
    <w:rsid w:val="00495698"/>
    <w:rsid w:val="004A24F3"/>
    <w:rsid w:val="004B01FE"/>
    <w:rsid w:val="004B6F5D"/>
    <w:rsid w:val="004C64F9"/>
    <w:rsid w:val="00560AD7"/>
    <w:rsid w:val="00560EE8"/>
    <w:rsid w:val="00575086"/>
    <w:rsid w:val="00581239"/>
    <w:rsid w:val="00587081"/>
    <w:rsid w:val="00593C01"/>
    <w:rsid w:val="005B0DA6"/>
    <w:rsid w:val="005B6087"/>
    <w:rsid w:val="00633A37"/>
    <w:rsid w:val="00637E44"/>
    <w:rsid w:val="00645A8E"/>
    <w:rsid w:val="00697EA6"/>
    <w:rsid w:val="006B4ADE"/>
    <w:rsid w:val="006D7349"/>
    <w:rsid w:val="00703CD2"/>
    <w:rsid w:val="00773CCD"/>
    <w:rsid w:val="007A0D00"/>
    <w:rsid w:val="007A5107"/>
    <w:rsid w:val="007A5972"/>
    <w:rsid w:val="007A6FD8"/>
    <w:rsid w:val="007B2D89"/>
    <w:rsid w:val="007B493C"/>
    <w:rsid w:val="007C2877"/>
    <w:rsid w:val="007C7B00"/>
    <w:rsid w:val="007F0265"/>
    <w:rsid w:val="007F2EAC"/>
    <w:rsid w:val="00814332"/>
    <w:rsid w:val="008722AA"/>
    <w:rsid w:val="008805D2"/>
    <w:rsid w:val="008A751E"/>
    <w:rsid w:val="008B2B1C"/>
    <w:rsid w:val="008D23FA"/>
    <w:rsid w:val="008D7E79"/>
    <w:rsid w:val="00965780"/>
    <w:rsid w:val="009921FA"/>
    <w:rsid w:val="009A7F47"/>
    <w:rsid w:val="00A1780C"/>
    <w:rsid w:val="00A514EB"/>
    <w:rsid w:val="00A70D9A"/>
    <w:rsid w:val="00A710E9"/>
    <w:rsid w:val="00AA66E2"/>
    <w:rsid w:val="00AB686E"/>
    <w:rsid w:val="00AC2DB5"/>
    <w:rsid w:val="00AC6E35"/>
    <w:rsid w:val="00AD026F"/>
    <w:rsid w:val="00AD34CD"/>
    <w:rsid w:val="00AF5AFB"/>
    <w:rsid w:val="00B01835"/>
    <w:rsid w:val="00B16A29"/>
    <w:rsid w:val="00B45212"/>
    <w:rsid w:val="00B50C01"/>
    <w:rsid w:val="00B5768A"/>
    <w:rsid w:val="00B749DF"/>
    <w:rsid w:val="00B75534"/>
    <w:rsid w:val="00BE22C0"/>
    <w:rsid w:val="00BE732B"/>
    <w:rsid w:val="00BF128C"/>
    <w:rsid w:val="00C431B7"/>
    <w:rsid w:val="00C7352A"/>
    <w:rsid w:val="00C94C52"/>
    <w:rsid w:val="00CA6D54"/>
    <w:rsid w:val="00CB77E2"/>
    <w:rsid w:val="00CC3A27"/>
    <w:rsid w:val="00CC6F47"/>
    <w:rsid w:val="00CC70E9"/>
    <w:rsid w:val="00D269FD"/>
    <w:rsid w:val="00D33BD9"/>
    <w:rsid w:val="00D45233"/>
    <w:rsid w:val="00D66FE6"/>
    <w:rsid w:val="00D75414"/>
    <w:rsid w:val="00D90BDF"/>
    <w:rsid w:val="00DB6A13"/>
    <w:rsid w:val="00DC03EC"/>
    <w:rsid w:val="00DE1B1F"/>
    <w:rsid w:val="00DF2E08"/>
    <w:rsid w:val="00DF3BED"/>
    <w:rsid w:val="00DF7C5E"/>
    <w:rsid w:val="00E17ABF"/>
    <w:rsid w:val="00E218A4"/>
    <w:rsid w:val="00E45820"/>
    <w:rsid w:val="00E55008"/>
    <w:rsid w:val="00E6786D"/>
    <w:rsid w:val="00E72CFC"/>
    <w:rsid w:val="00E922F9"/>
    <w:rsid w:val="00EA1FB8"/>
    <w:rsid w:val="00EB77C5"/>
    <w:rsid w:val="00ED5C19"/>
    <w:rsid w:val="00ED7316"/>
    <w:rsid w:val="00F133F5"/>
    <w:rsid w:val="00F146DA"/>
    <w:rsid w:val="00F30B93"/>
    <w:rsid w:val="00F562F5"/>
    <w:rsid w:val="00F57CEA"/>
    <w:rsid w:val="00F60E86"/>
    <w:rsid w:val="00F91812"/>
    <w:rsid w:val="00FA59BE"/>
    <w:rsid w:val="00FB4860"/>
    <w:rsid w:val="00FC20A8"/>
    <w:rsid w:val="00FD3A0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7C5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B77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B77C5"/>
    <w:pPr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B77C5"/>
  </w:style>
  <w:style w:type="paragraph" w:styleId="ListParagraph">
    <w:name w:val="List Paragraph"/>
    <w:basedOn w:val="Normal"/>
    <w:uiPriority w:val="99"/>
    <w:qFormat/>
    <w:rsid w:val="007A6FD8"/>
    <w:pPr>
      <w:ind w:left="720"/>
    </w:pPr>
  </w:style>
  <w:style w:type="table" w:styleId="TableGrid">
    <w:name w:val="Table Grid"/>
    <w:basedOn w:val="TableNormal"/>
    <w:uiPriority w:val="99"/>
    <w:rsid w:val="000711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3542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28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2012-05-16T07:36:00Z</dcterms:created>
  <dcterms:modified xsi:type="dcterms:W3CDTF">2013-05-22T10:27:00Z</dcterms:modified>
</cp:coreProperties>
</file>