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27" w:rsidRDefault="00601B27" w:rsidP="00D33BD9">
      <w:pPr>
        <w:pStyle w:val="Title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601B27" w:rsidRDefault="00601B27" w:rsidP="00D33BD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ЗАПАДНОДВИНСКОГО РАЙОНА</w:t>
      </w:r>
    </w:p>
    <w:p w:rsidR="00601B27" w:rsidRDefault="00601B27" w:rsidP="00D33BD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ТВЕРСКОЙ ОБЛАСТИ</w:t>
      </w:r>
    </w:p>
    <w:p w:rsidR="00601B27" w:rsidRDefault="00601B27" w:rsidP="00D33BD9">
      <w:pPr>
        <w:tabs>
          <w:tab w:val="left" w:pos="3255"/>
          <w:tab w:val="center" w:pos="4790"/>
        </w:tabs>
        <w:jc w:val="center"/>
        <w:rPr>
          <w:b/>
          <w:bCs/>
          <w:sz w:val="32"/>
          <w:szCs w:val="32"/>
        </w:rPr>
      </w:pPr>
    </w:p>
    <w:p w:rsidR="00601B27" w:rsidRDefault="00601B27" w:rsidP="00D33BD9">
      <w:pPr>
        <w:pStyle w:val="Heading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01B27" w:rsidRDefault="00601B27" w:rsidP="00E84B77"/>
    <w:p w:rsidR="00601B27" w:rsidRDefault="00601B27" w:rsidP="00D33B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12.04.2013 г.                    г. Западная Двина                                № 82-1</w:t>
      </w:r>
    </w:p>
    <w:p w:rsidR="00601B27" w:rsidRDefault="00601B27" w:rsidP="007B71C4">
      <w:pPr>
        <w:rPr>
          <w:b/>
          <w:bCs/>
          <w:sz w:val="28"/>
          <w:szCs w:val="28"/>
        </w:rPr>
      </w:pPr>
    </w:p>
    <w:p w:rsidR="00601B27" w:rsidRDefault="00601B27" w:rsidP="003950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</w:t>
      </w:r>
    </w:p>
    <w:p w:rsidR="00601B27" w:rsidRDefault="00601B27" w:rsidP="003950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27.12.2012 г. № 249 «Об утверждении</w:t>
      </w:r>
    </w:p>
    <w:p w:rsidR="00601B27" w:rsidRDefault="00601B27" w:rsidP="003950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Ведомственной целевой программы</w:t>
      </w:r>
    </w:p>
    <w:p w:rsidR="00601B27" w:rsidRDefault="00601B27" w:rsidP="003950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отдела культуры, физкультуры, спорта </w:t>
      </w:r>
    </w:p>
    <w:p w:rsidR="00601B27" w:rsidRDefault="00601B27" w:rsidP="003950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работы с молодежью администрации</w:t>
      </w:r>
    </w:p>
    <w:p w:rsidR="00601B27" w:rsidRDefault="00601B27" w:rsidP="003950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Западнодвинского района на 2013 – 2015 г.»</w:t>
      </w:r>
    </w:p>
    <w:p w:rsidR="00601B27" w:rsidRDefault="00601B27" w:rsidP="005008BA">
      <w:pPr>
        <w:rPr>
          <w:b/>
          <w:bCs/>
          <w:sz w:val="24"/>
          <w:szCs w:val="24"/>
        </w:rPr>
      </w:pPr>
    </w:p>
    <w:p w:rsidR="00601B27" w:rsidRPr="00E84B77" w:rsidRDefault="00601B27" w:rsidP="005008BA">
      <w:pPr>
        <w:rPr>
          <w:sz w:val="24"/>
          <w:szCs w:val="24"/>
        </w:rPr>
      </w:pPr>
      <w:r w:rsidRPr="005008BA">
        <w:rPr>
          <w:sz w:val="24"/>
          <w:szCs w:val="24"/>
        </w:rPr>
        <w:t xml:space="preserve">               </w:t>
      </w:r>
      <w:r w:rsidRPr="00E84B77">
        <w:rPr>
          <w:sz w:val="24"/>
          <w:szCs w:val="24"/>
        </w:rPr>
        <w:t>С целью развития отрасли культуры и спорта в Западнодвинском районе, администрация Западнодвинского района,</w:t>
      </w:r>
    </w:p>
    <w:p w:rsidR="00601B27" w:rsidRDefault="00601B27" w:rsidP="00E84B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B34C04">
        <w:rPr>
          <w:b/>
          <w:bCs/>
          <w:sz w:val="32"/>
          <w:szCs w:val="32"/>
        </w:rPr>
        <w:t>ПОСТАНОВЛЯ</w:t>
      </w:r>
      <w:r>
        <w:rPr>
          <w:b/>
          <w:bCs/>
          <w:sz w:val="32"/>
          <w:szCs w:val="32"/>
        </w:rPr>
        <w:t>ЕТ</w:t>
      </w:r>
      <w:r w:rsidRPr="00B34C04">
        <w:rPr>
          <w:b/>
          <w:bCs/>
          <w:sz w:val="32"/>
          <w:szCs w:val="32"/>
        </w:rPr>
        <w:t>:</w:t>
      </w:r>
    </w:p>
    <w:p w:rsidR="00601B27" w:rsidRDefault="00601B27" w:rsidP="00E84B77">
      <w:pPr>
        <w:ind w:left="360" w:right="340"/>
        <w:jc w:val="both"/>
        <w:rPr>
          <w:sz w:val="24"/>
          <w:szCs w:val="24"/>
        </w:rPr>
      </w:pPr>
      <w:r w:rsidRPr="00E84B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84B77">
        <w:rPr>
          <w:sz w:val="24"/>
          <w:szCs w:val="24"/>
        </w:rPr>
        <w:t>Внести изменения в постановление администрации Западнодвинского района № 249 от 27.12.2012 г. изложив раздел «Объемы и источники финансирования ВЦП (по годам и подразделением Бюджетной классификации РФ) в следующей редакции:</w:t>
      </w:r>
    </w:p>
    <w:p w:rsidR="00601B27" w:rsidRPr="00E84B77" w:rsidRDefault="00601B27" w:rsidP="00E84B77">
      <w:pPr>
        <w:ind w:left="360" w:right="34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3"/>
        <w:gridCol w:w="992"/>
        <w:gridCol w:w="992"/>
        <w:gridCol w:w="1418"/>
        <w:gridCol w:w="1417"/>
        <w:gridCol w:w="1418"/>
        <w:gridCol w:w="1467"/>
      </w:tblGrid>
      <w:tr w:rsidR="00601B27">
        <w:tc>
          <w:tcPr>
            <w:tcW w:w="1733" w:type="dxa"/>
            <w:vMerge w:val="restart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Объемы и источники финансирования ВЦП (по годам и подразделам Бюджетной классификации РФ)</w:t>
            </w:r>
          </w:p>
        </w:tc>
        <w:tc>
          <w:tcPr>
            <w:tcW w:w="1984" w:type="dxa"/>
            <w:gridSpan w:val="2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Код</w:t>
            </w:r>
          </w:p>
        </w:tc>
        <w:tc>
          <w:tcPr>
            <w:tcW w:w="1418" w:type="dxa"/>
            <w:vMerge w:val="restart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02" w:type="dxa"/>
            <w:gridSpan w:val="3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Сумма на год (тыс.руб.)</w:t>
            </w:r>
          </w:p>
        </w:tc>
      </w:tr>
      <w:tr w:rsidR="00601B27">
        <w:tc>
          <w:tcPr>
            <w:tcW w:w="1733" w:type="dxa"/>
            <w:vMerge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раздела</w:t>
            </w: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подраздела</w:t>
            </w:r>
          </w:p>
        </w:tc>
        <w:tc>
          <w:tcPr>
            <w:tcW w:w="1418" w:type="dxa"/>
            <w:vMerge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2014</w:t>
            </w:r>
          </w:p>
        </w:tc>
        <w:tc>
          <w:tcPr>
            <w:tcW w:w="146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2015</w:t>
            </w:r>
          </w:p>
        </w:tc>
      </w:tr>
      <w:tr w:rsidR="00601B27">
        <w:tc>
          <w:tcPr>
            <w:tcW w:w="1733" w:type="dxa"/>
            <w:vMerge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2863,9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2824,9</w:t>
            </w:r>
          </w:p>
        </w:tc>
        <w:tc>
          <w:tcPr>
            <w:tcW w:w="146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3347,5</w:t>
            </w:r>
          </w:p>
        </w:tc>
      </w:tr>
      <w:tr w:rsidR="00601B27">
        <w:tc>
          <w:tcPr>
            <w:tcW w:w="1733" w:type="dxa"/>
            <w:vMerge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118163,0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18727,6</w:t>
            </w:r>
          </w:p>
        </w:tc>
        <w:tc>
          <w:tcPr>
            <w:tcW w:w="146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2"/>
                <w:szCs w:val="22"/>
              </w:rPr>
            </w:pPr>
            <w:r w:rsidRPr="003825C2">
              <w:rPr>
                <w:sz w:val="22"/>
                <w:szCs w:val="22"/>
              </w:rPr>
              <w:t>21314,2</w:t>
            </w:r>
          </w:p>
        </w:tc>
      </w:tr>
      <w:tr w:rsidR="00601B27">
        <w:tc>
          <w:tcPr>
            <w:tcW w:w="1733" w:type="dxa"/>
            <w:vMerge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1132,1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1132,1</w:t>
            </w:r>
          </w:p>
        </w:tc>
        <w:tc>
          <w:tcPr>
            <w:tcW w:w="146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1395,8</w:t>
            </w:r>
          </w:p>
        </w:tc>
      </w:tr>
      <w:tr w:rsidR="00601B27">
        <w:tc>
          <w:tcPr>
            <w:tcW w:w="1733" w:type="dxa"/>
            <w:vMerge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7772,4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8507,6</w:t>
            </w:r>
          </w:p>
        </w:tc>
        <w:tc>
          <w:tcPr>
            <w:tcW w:w="1467" w:type="dxa"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9533,7</w:t>
            </w:r>
          </w:p>
        </w:tc>
      </w:tr>
      <w:tr w:rsidR="00601B27">
        <w:tc>
          <w:tcPr>
            <w:tcW w:w="1733" w:type="dxa"/>
            <w:vMerge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01B27" w:rsidRPr="003825C2" w:rsidRDefault="00601B27" w:rsidP="003825C2">
            <w:pPr>
              <w:ind w:right="340"/>
              <w:jc w:val="both"/>
              <w:rPr>
                <w:b/>
                <w:bCs/>
                <w:sz w:val="24"/>
                <w:szCs w:val="24"/>
              </w:rPr>
            </w:pPr>
            <w:r w:rsidRPr="003825C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01B27" w:rsidRPr="003825C2" w:rsidRDefault="00601B27" w:rsidP="003825C2">
            <w:pPr>
              <w:ind w:right="340"/>
              <w:jc w:val="both"/>
              <w:rPr>
                <w:b/>
                <w:bCs/>
                <w:sz w:val="24"/>
                <w:szCs w:val="24"/>
              </w:rPr>
            </w:pPr>
            <w:r w:rsidRPr="003825C2">
              <w:rPr>
                <w:b/>
                <w:bCs/>
                <w:sz w:val="24"/>
                <w:szCs w:val="24"/>
              </w:rPr>
              <w:t>29931,4</w:t>
            </w:r>
          </w:p>
        </w:tc>
        <w:tc>
          <w:tcPr>
            <w:tcW w:w="1418" w:type="dxa"/>
          </w:tcPr>
          <w:p w:rsidR="00601B27" w:rsidRPr="003825C2" w:rsidRDefault="00601B27" w:rsidP="003825C2">
            <w:pPr>
              <w:ind w:right="340"/>
              <w:jc w:val="both"/>
              <w:rPr>
                <w:b/>
                <w:bCs/>
                <w:sz w:val="24"/>
                <w:szCs w:val="24"/>
              </w:rPr>
            </w:pPr>
            <w:r w:rsidRPr="003825C2">
              <w:rPr>
                <w:b/>
                <w:bCs/>
                <w:sz w:val="24"/>
                <w:szCs w:val="24"/>
              </w:rPr>
              <w:t>31192,2</w:t>
            </w:r>
          </w:p>
        </w:tc>
        <w:tc>
          <w:tcPr>
            <w:tcW w:w="1467" w:type="dxa"/>
          </w:tcPr>
          <w:p w:rsidR="00601B27" w:rsidRPr="003825C2" w:rsidRDefault="00601B27" w:rsidP="003825C2">
            <w:pPr>
              <w:ind w:right="340"/>
              <w:jc w:val="both"/>
              <w:rPr>
                <w:b/>
                <w:bCs/>
                <w:sz w:val="24"/>
                <w:szCs w:val="24"/>
              </w:rPr>
            </w:pPr>
            <w:r w:rsidRPr="003825C2">
              <w:rPr>
                <w:b/>
                <w:bCs/>
                <w:sz w:val="24"/>
                <w:szCs w:val="24"/>
              </w:rPr>
              <w:t>35591,2</w:t>
            </w:r>
          </w:p>
        </w:tc>
      </w:tr>
      <w:tr w:rsidR="00601B27">
        <w:tc>
          <w:tcPr>
            <w:tcW w:w="1733" w:type="dxa"/>
            <w:vMerge/>
          </w:tcPr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</w:p>
        </w:tc>
        <w:tc>
          <w:tcPr>
            <w:tcW w:w="7704" w:type="dxa"/>
            <w:gridSpan w:val="6"/>
          </w:tcPr>
          <w:p w:rsidR="00601B27" w:rsidRPr="003825C2" w:rsidRDefault="00601B27" w:rsidP="003825C2">
            <w:pPr>
              <w:ind w:right="340"/>
              <w:jc w:val="both"/>
              <w:rPr>
                <w:b/>
                <w:bCs/>
                <w:sz w:val="24"/>
                <w:szCs w:val="24"/>
              </w:rPr>
            </w:pPr>
            <w:r w:rsidRPr="003825C2">
              <w:rPr>
                <w:b/>
                <w:bCs/>
                <w:sz w:val="24"/>
                <w:szCs w:val="24"/>
              </w:rPr>
              <w:t>Муниципальный бюджет –</w:t>
            </w:r>
          </w:p>
          <w:p w:rsidR="00601B27" w:rsidRPr="003825C2" w:rsidRDefault="00601B27" w:rsidP="003825C2">
            <w:pPr>
              <w:ind w:right="340"/>
              <w:jc w:val="both"/>
              <w:rPr>
                <w:b/>
                <w:bCs/>
                <w:sz w:val="24"/>
                <w:szCs w:val="24"/>
              </w:rPr>
            </w:pPr>
            <w:r w:rsidRPr="003825C2">
              <w:rPr>
                <w:b/>
                <w:bCs/>
                <w:sz w:val="24"/>
                <w:szCs w:val="24"/>
              </w:rPr>
              <w:t>95978,8 тыс.руб.:</w:t>
            </w:r>
          </w:p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2013 год – 29931,4</w:t>
            </w:r>
          </w:p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2014 год – 31192,2</w:t>
            </w:r>
          </w:p>
          <w:p w:rsidR="00601B27" w:rsidRPr="003825C2" w:rsidRDefault="00601B27" w:rsidP="003825C2">
            <w:pPr>
              <w:ind w:right="340"/>
              <w:jc w:val="both"/>
              <w:rPr>
                <w:sz w:val="24"/>
                <w:szCs w:val="24"/>
              </w:rPr>
            </w:pPr>
            <w:r w:rsidRPr="003825C2">
              <w:rPr>
                <w:sz w:val="24"/>
                <w:szCs w:val="24"/>
              </w:rPr>
              <w:t>2015 год – 35591,2</w:t>
            </w:r>
          </w:p>
        </w:tc>
      </w:tr>
    </w:tbl>
    <w:p w:rsidR="00601B27" w:rsidRPr="00E84B77" w:rsidRDefault="00601B27" w:rsidP="00E84B77">
      <w:pPr>
        <w:ind w:left="360" w:right="340"/>
        <w:jc w:val="both"/>
        <w:rPr>
          <w:sz w:val="28"/>
          <w:szCs w:val="28"/>
        </w:rPr>
      </w:pPr>
    </w:p>
    <w:p w:rsidR="00601B27" w:rsidRPr="00E84B77" w:rsidRDefault="00601B27" w:rsidP="00E84B77">
      <w:pPr>
        <w:ind w:right="340"/>
        <w:jc w:val="both"/>
        <w:rPr>
          <w:sz w:val="24"/>
          <w:szCs w:val="24"/>
        </w:rPr>
      </w:pPr>
      <w:r w:rsidRPr="00E84B77">
        <w:rPr>
          <w:sz w:val="24"/>
          <w:szCs w:val="24"/>
        </w:rPr>
        <w:t>2. Разместить Ведомственную целевую программу отдела культуры, физкультуры, спорта и работы с молодежью администрации Западнодвинского района на 2013 – 2015 г. в открытом доступе на официальном сайте администрации Западнодвинского района</w:t>
      </w:r>
      <w:r>
        <w:rPr>
          <w:sz w:val="24"/>
          <w:szCs w:val="24"/>
        </w:rPr>
        <w:t>.</w:t>
      </w:r>
    </w:p>
    <w:p w:rsidR="00601B27" w:rsidRDefault="00601B27" w:rsidP="00E84B77">
      <w:pPr>
        <w:ind w:right="340"/>
        <w:jc w:val="both"/>
        <w:rPr>
          <w:sz w:val="24"/>
          <w:szCs w:val="24"/>
        </w:rPr>
      </w:pPr>
      <w:r w:rsidRPr="00E84B77">
        <w:rPr>
          <w:sz w:val="24"/>
          <w:szCs w:val="24"/>
        </w:rPr>
        <w:t>3. Контроль за выполнением постановления возложить на заместителя главы администрации Западнодвинского района по социальным вопросам Н.Н. Малышеву</w:t>
      </w:r>
      <w:r>
        <w:rPr>
          <w:sz w:val="24"/>
          <w:szCs w:val="24"/>
        </w:rPr>
        <w:t>.</w:t>
      </w:r>
    </w:p>
    <w:p w:rsidR="00601B27" w:rsidRDefault="00601B27" w:rsidP="00E84B77">
      <w:pPr>
        <w:ind w:right="340"/>
        <w:jc w:val="both"/>
        <w:rPr>
          <w:sz w:val="24"/>
          <w:szCs w:val="24"/>
        </w:rPr>
      </w:pPr>
    </w:p>
    <w:p w:rsidR="00601B27" w:rsidRDefault="00601B27" w:rsidP="00E84B77">
      <w:pPr>
        <w:ind w:right="340"/>
        <w:jc w:val="both"/>
        <w:rPr>
          <w:sz w:val="24"/>
          <w:szCs w:val="24"/>
        </w:rPr>
      </w:pPr>
    </w:p>
    <w:p w:rsidR="00601B27" w:rsidRDefault="00601B27" w:rsidP="00E84B77">
      <w:pPr>
        <w:ind w:right="340"/>
        <w:jc w:val="both"/>
        <w:rPr>
          <w:sz w:val="24"/>
          <w:szCs w:val="24"/>
        </w:rPr>
      </w:pPr>
    </w:p>
    <w:p w:rsidR="00601B27" w:rsidRPr="00E84B77" w:rsidRDefault="00601B27" w:rsidP="00E84B77">
      <w:pPr>
        <w:ind w:right="340"/>
        <w:jc w:val="both"/>
        <w:rPr>
          <w:sz w:val="24"/>
          <w:szCs w:val="24"/>
        </w:rPr>
      </w:pPr>
    </w:p>
    <w:p w:rsidR="00601B27" w:rsidRDefault="00601B27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4C04"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 xml:space="preserve">                                             </w:t>
      </w:r>
      <w:r w:rsidRPr="00B34C04">
        <w:rPr>
          <w:sz w:val="28"/>
          <w:szCs w:val="28"/>
        </w:rPr>
        <w:t>Ю.В. Тимофеев</w:t>
      </w:r>
    </w:p>
    <w:p w:rsidR="00601B27" w:rsidRDefault="00601B27" w:rsidP="00E84B77">
      <w:pPr>
        <w:ind w:right="340"/>
        <w:jc w:val="both"/>
        <w:rPr>
          <w:sz w:val="28"/>
          <w:szCs w:val="28"/>
        </w:rPr>
      </w:pPr>
    </w:p>
    <w:p w:rsidR="00601B27" w:rsidRDefault="00601B27" w:rsidP="007B71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601B27" w:rsidRDefault="00601B27" w:rsidP="007B71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601B27" w:rsidRDefault="00601B27" w:rsidP="007B71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601B27" w:rsidRDefault="00601B27" w:rsidP="007B71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601B27" w:rsidRDefault="00601B27" w:rsidP="007B71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601B27" w:rsidRDefault="00601B27" w:rsidP="007B71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601B27" w:rsidRDefault="00601B27" w:rsidP="007B71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601B27" w:rsidRDefault="00601B27" w:rsidP="007B71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601B27" w:rsidRPr="00053763" w:rsidRDefault="00601B27" w:rsidP="00053763">
      <w:pPr>
        <w:pStyle w:val="ListParagraph"/>
        <w:shd w:val="clear" w:color="auto" w:fill="FFFFFF"/>
        <w:spacing w:line="322" w:lineRule="exact"/>
        <w:ind w:left="730"/>
        <w:rPr>
          <w:sz w:val="28"/>
          <w:szCs w:val="28"/>
        </w:rPr>
      </w:pPr>
    </w:p>
    <w:sectPr w:rsidR="00601B27" w:rsidRPr="00053763" w:rsidSect="00576255">
      <w:pgSz w:w="11906" w:h="16838"/>
      <w:pgMar w:top="567" w:right="907" w:bottom="130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27" w:rsidRDefault="00601B27" w:rsidP="002219E5">
      <w:r>
        <w:separator/>
      </w:r>
    </w:p>
  </w:endnote>
  <w:endnote w:type="continuationSeparator" w:id="0">
    <w:p w:rsidR="00601B27" w:rsidRDefault="00601B27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27" w:rsidRDefault="00601B27" w:rsidP="002219E5">
      <w:r>
        <w:separator/>
      </w:r>
    </w:p>
  </w:footnote>
  <w:footnote w:type="continuationSeparator" w:id="0">
    <w:p w:rsidR="00601B27" w:rsidRDefault="00601B27" w:rsidP="0022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60D2"/>
    <w:lvl w:ilvl="0">
      <w:numFmt w:val="bullet"/>
      <w:lvlText w:val="*"/>
      <w:lvlJc w:val="left"/>
    </w:lvl>
  </w:abstractNum>
  <w:abstractNum w:abstractNumId="1">
    <w:nsid w:val="000D10EF"/>
    <w:multiLevelType w:val="singleLevel"/>
    <w:tmpl w:val="44BC4898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">
    <w:nsid w:val="00600202"/>
    <w:multiLevelType w:val="singleLevel"/>
    <w:tmpl w:val="D62E582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0D218E3"/>
    <w:multiLevelType w:val="hybridMultilevel"/>
    <w:tmpl w:val="DC125600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>
      <w:start w:val="1"/>
      <w:numFmt w:val="lowerLetter"/>
      <w:lvlText w:val="%2."/>
      <w:lvlJc w:val="left"/>
      <w:pPr>
        <w:ind w:left="2170" w:hanging="360"/>
      </w:pPr>
    </w:lvl>
    <w:lvl w:ilvl="2" w:tplc="0419001B">
      <w:start w:val="1"/>
      <w:numFmt w:val="lowerRoman"/>
      <w:lvlText w:val="%3."/>
      <w:lvlJc w:val="right"/>
      <w:pPr>
        <w:ind w:left="2890" w:hanging="180"/>
      </w:pPr>
    </w:lvl>
    <w:lvl w:ilvl="3" w:tplc="0419000F">
      <w:start w:val="1"/>
      <w:numFmt w:val="decimal"/>
      <w:lvlText w:val="%4."/>
      <w:lvlJc w:val="left"/>
      <w:pPr>
        <w:ind w:left="3610" w:hanging="360"/>
      </w:pPr>
    </w:lvl>
    <w:lvl w:ilvl="4" w:tplc="04190019">
      <w:start w:val="1"/>
      <w:numFmt w:val="lowerLetter"/>
      <w:lvlText w:val="%5."/>
      <w:lvlJc w:val="left"/>
      <w:pPr>
        <w:ind w:left="4330" w:hanging="360"/>
      </w:pPr>
    </w:lvl>
    <w:lvl w:ilvl="5" w:tplc="0419001B">
      <w:start w:val="1"/>
      <w:numFmt w:val="lowerRoman"/>
      <w:lvlText w:val="%6."/>
      <w:lvlJc w:val="right"/>
      <w:pPr>
        <w:ind w:left="5050" w:hanging="180"/>
      </w:pPr>
    </w:lvl>
    <w:lvl w:ilvl="6" w:tplc="0419000F">
      <w:start w:val="1"/>
      <w:numFmt w:val="decimal"/>
      <w:lvlText w:val="%7."/>
      <w:lvlJc w:val="left"/>
      <w:pPr>
        <w:ind w:left="5770" w:hanging="360"/>
      </w:pPr>
    </w:lvl>
    <w:lvl w:ilvl="7" w:tplc="04190019">
      <w:start w:val="1"/>
      <w:numFmt w:val="lowerLetter"/>
      <w:lvlText w:val="%8."/>
      <w:lvlJc w:val="left"/>
      <w:pPr>
        <w:ind w:left="6490" w:hanging="360"/>
      </w:pPr>
    </w:lvl>
    <w:lvl w:ilvl="8" w:tplc="0419001B">
      <w:start w:val="1"/>
      <w:numFmt w:val="lowerRoman"/>
      <w:lvlText w:val="%9."/>
      <w:lvlJc w:val="right"/>
      <w:pPr>
        <w:ind w:left="7210" w:hanging="180"/>
      </w:pPr>
    </w:lvl>
  </w:abstractNum>
  <w:abstractNum w:abstractNumId="4">
    <w:nsid w:val="01670DA9"/>
    <w:multiLevelType w:val="multilevel"/>
    <w:tmpl w:val="85B4BFA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04542DA2"/>
    <w:multiLevelType w:val="singleLevel"/>
    <w:tmpl w:val="D8D4D922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0688397E"/>
    <w:multiLevelType w:val="singleLevel"/>
    <w:tmpl w:val="C100A558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hint="default"/>
      </w:rPr>
    </w:lvl>
  </w:abstractNum>
  <w:abstractNum w:abstractNumId="7">
    <w:nsid w:val="0C22251A"/>
    <w:multiLevelType w:val="multilevel"/>
    <w:tmpl w:val="FD8C8B0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8">
    <w:nsid w:val="0D581E96"/>
    <w:multiLevelType w:val="hybridMultilevel"/>
    <w:tmpl w:val="DFEE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D3B1A"/>
    <w:multiLevelType w:val="hybridMultilevel"/>
    <w:tmpl w:val="D59C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26969"/>
    <w:multiLevelType w:val="hybridMultilevel"/>
    <w:tmpl w:val="5C7EA05A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>
      <w:start w:val="1"/>
      <w:numFmt w:val="lowerLetter"/>
      <w:lvlText w:val="%2."/>
      <w:lvlJc w:val="left"/>
      <w:pPr>
        <w:ind w:left="2170" w:hanging="360"/>
      </w:pPr>
    </w:lvl>
    <w:lvl w:ilvl="2" w:tplc="0419001B">
      <w:start w:val="1"/>
      <w:numFmt w:val="lowerRoman"/>
      <w:lvlText w:val="%3."/>
      <w:lvlJc w:val="right"/>
      <w:pPr>
        <w:ind w:left="2890" w:hanging="180"/>
      </w:pPr>
    </w:lvl>
    <w:lvl w:ilvl="3" w:tplc="0419000F">
      <w:start w:val="1"/>
      <w:numFmt w:val="decimal"/>
      <w:lvlText w:val="%4."/>
      <w:lvlJc w:val="left"/>
      <w:pPr>
        <w:ind w:left="3610" w:hanging="360"/>
      </w:pPr>
    </w:lvl>
    <w:lvl w:ilvl="4" w:tplc="04190019">
      <w:start w:val="1"/>
      <w:numFmt w:val="lowerLetter"/>
      <w:lvlText w:val="%5."/>
      <w:lvlJc w:val="left"/>
      <w:pPr>
        <w:ind w:left="4330" w:hanging="360"/>
      </w:pPr>
    </w:lvl>
    <w:lvl w:ilvl="5" w:tplc="0419001B">
      <w:start w:val="1"/>
      <w:numFmt w:val="lowerRoman"/>
      <w:lvlText w:val="%6."/>
      <w:lvlJc w:val="right"/>
      <w:pPr>
        <w:ind w:left="5050" w:hanging="180"/>
      </w:pPr>
    </w:lvl>
    <w:lvl w:ilvl="6" w:tplc="0419000F">
      <w:start w:val="1"/>
      <w:numFmt w:val="decimal"/>
      <w:lvlText w:val="%7."/>
      <w:lvlJc w:val="left"/>
      <w:pPr>
        <w:ind w:left="5770" w:hanging="360"/>
      </w:pPr>
    </w:lvl>
    <w:lvl w:ilvl="7" w:tplc="04190019">
      <w:start w:val="1"/>
      <w:numFmt w:val="lowerLetter"/>
      <w:lvlText w:val="%8."/>
      <w:lvlJc w:val="left"/>
      <w:pPr>
        <w:ind w:left="6490" w:hanging="360"/>
      </w:pPr>
    </w:lvl>
    <w:lvl w:ilvl="8" w:tplc="0419001B">
      <w:start w:val="1"/>
      <w:numFmt w:val="lowerRoman"/>
      <w:lvlText w:val="%9."/>
      <w:lvlJc w:val="right"/>
      <w:pPr>
        <w:ind w:left="7210" w:hanging="180"/>
      </w:pPr>
    </w:lvl>
  </w:abstractNum>
  <w:abstractNum w:abstractNumId="11">
    <w:nsid w:val="13BD6CA9"/>
    <w:multiLevelType w:val="hybridMultilevel"/>
    <w:tmpl w:val="4E78A7BC"/>
    <w:lvl w:ilvl="0" w:tplc="AB02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AE7ECD"/>
    <w:multiLevelType w:val="multilevel"/>
    <w:tmpl w:val="0DA008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8FB14DA"/>
    <w:multiLevelType w:val="hybridMultilevel"/>
    <w:tmpl w:val="3CC6C1A0"/>
    <w:lvl w:ilvl="0" w:tplc="9ECC8FE8">
      <w:start w:val="1"/>
      <w:numFmt w:val="decimal"/>
      <w:lvlText w:val="%1."/>
      <w:lvlJc w:val="left"/>
      <w:pPr>
        <w:ind w:left="107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14">
    <w:nsid w:val="1F052DDC"/>
    <w:multiLevelType w:val="singleLevel"/>
    <w:tmpl w:val="2702E378"/>
    <w:lvl w:ilvl="0">
      <w:start w:val="23"/>
      <w:numFmt w:val="decimal"/>
      <w:lvlText w:val="%1."/>
      <w:legacy w:legacy="1" w:legacySpace="0" w:legacyIndent="691"/>
      <w:lvlJc w:val="left"/>
      <w:pPr>
        <w:ind w:left="851"/>
      </w:pPr>
      <w:rPr>
        <w:rFonts w:ascii="Times New Roman" w:hAnsi="Times New Roman" w:hint="default"/>
      </w:rPr>
    </w:lvl>
  </w:abstractNum>
  <w:abstractNum w:abstractNumId="15">
    <w:nsid w:val="23E53897"/>
    <w:multiLevelType w:val="multilevel"/>
    <w:tmpl w:val="125226E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6">
    <w:nsid w:val="2B7A3084"/>
    <w:multiLevelType w:val="hybridMultilevel"/>
    <w:tmpl w:val="9F8E9D6C"/>
    <w:lvl w:ilvl="0" w:tplc="B6EC2E60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B5BC7"/>
    <w:multiLevelType w:val="hybridMultilevel"/>
    <w:tmpl w:val="3542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457A"/>
    <w:multiLevelType w:val="multilevel"/>
    <w:tmpl w:val="125226E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9">
    <w:nsid w:val="3A0D47A4"/>
    <w:multiLevelType w:val="hybridMultilevel"/>
    <w:tmpl w:val="31EEE080"/>
    <w:lvl w:ilvl="0" w:tplc="06705F08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1" w:hanging="360"/>
      </w:pPr>
    </w:lvl>
    <w:lvl w:ilvl="2" w:tplc="0419001B">
      <w:start w:val="1"/>
      <w:numFmt w:val="lowerRoman"/>
      <w:lvlText w:val="%3."/>
      <w:lvlJc w:val="right"/>
      <w:pPr>
        <w:ind w:left="2631" w:hanging="180"/>
      </w:pPr>
    </w:lvl>
    <w:lvl w:ilvl="3" w:tplc="0419000F">
      <w:start w:val="1"/>
      <w:numFmt w:val="decimal"/>
      <w:lvlText w:val="%4."/>
      <w:lvlJc w:val="left"/>
      <w:pPr>
        <w:ind w:left="3351" w:hanging="360"/>
      </w:pPr>
    </w:lvl>
    <w:lvl w:ilvl="4" w:tplc="04190019">
      <w:start w:val="1"/>
      <w:numFmt w:val="lowerLetter"/>
      <w:lvlText w:val="%5."/>
      <w:lvlJc w:val="left"/>
      <w:pPr>
        <w:ind w:left="4071" w:hanging="360"/>
      </w:pPr>
    </w:lvl>
    <w:lvl w:ilvl="5" w:tplc="0419001B">
      <w:start w:val="1"/>
      <w:numFmt w:val="lowerRoman"/>
      <w:lvlText w:val="%6."/>
      <w:lvlJc w:val="right"/>
      <w:pPr>
        <w:ind w:left="4791" w:hanging="180"/>
      </w:pPr>
    </w:lvl>
    <w:lvl w:ilvl="6" w:tplc="0419000F">
      <w:start w:val="1"/>
      <w:numFmt w:val="decimal"/>
      <w:lvlText w:val="%7."/>
      <w:lvlJc w:val="left"/>
      <w:pPr>
        <w:ind w:left="5511" w:hanging="360"/>
      </w:pPr>
    </w:lvl>
    <w:lvl w:ilvl="7" w:tplc="04190019">
      <w:start w:val="1"/>
      <w:numFmt w:val="lowerLetter"/>
      <w:lvlText w:val="%8."/>
      <w:lvlJc w:val="left"/>
      <w:pPr>
        <w:ind w:left="6231" w:hanging="360"/>
      </w:pPr>
    </w:lvl>
    <w:lvl w:ilvl="8" w:tplc="0419001B">
      <w:start w:val="1"/>
      <w:numFmt w:val="lowerRoman"/>
      <w:lvlText w:val="%9."/>
      <w:lvlJc w:val="right"/>
      <w:pPr>
        <w:ind w:left="6951" w:hanging="180"/>
      </w:pPr>
    </w:lvl>
  </w:abstractNum>
  <w:abstractNum w:abstractNumId="20">
    <w:nsid w:val="3BAD2AA4"/>
    <w:multiLevelType w:val="hybridMultilevel"/>
    <w:tmpl w:val="A82C4DBA"/>
    <w:lvl w:ilvl="0" w:tplc="5EB23856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AB5F99"/>
    <w:multiLevelType w:val="multilevel"/>
    <w:tmpl w:val="125226E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22">
    <w:nsid w:val="44E1263B"/>
    <w:multiLevelType w:val="singleLevel"/>
    <w:tmpl w:val="39C25AA6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hint="default"/>
      </w:rPr>
    </w:lvl>
  </w:abstractNum>
  <w:abstractNum w:abstractNumId="23">
    <w:nsid w:val="471C3CC0"/>
    <w:multiLevelType w:val="singleLevel"/>
    <w:tmpl w:val="97C60488"/>
    <w:lvl w:ilvl="0">
      <w:start w:val="21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24">
    <w:nsid w:val="484A0618"/>
    <w:multiLevelType w:val="hybridMultilevel"/>
    <w:tmpl w:val="77BA9338"/>
    <w:lvl w:ilvl="0" w:tplc="3A7CF36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C6F0894"/>
    <w:multiLevelType w:val="singleLevel"/>
    <w:tmpl w:val="89D8C56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>
    <w:nsid w:val="4E5724AB"/>
    <w:multiLevelType w:val="singleLevel"/>
    <w:tmpl w:val="E82C6C30"/>
    <w:lvl w:ilvl="0">
      <w:start w:val="4"/>
      <w:numFmt w:val="decimal"/>
      <w:lvlText w:val="17.%1."/>
      <w:legacy w:legacy="1" w:legacySpace="0" w:legacyIndent="562"/>
      <w:lvlJc w:val="left"/>
      <w:pPr>
        <w:ind w:left="851"/>
      </w:pPr>
      <w:rPr>
        <w:rFonts w:ascii="Times New Roman" w:hAnsi="Times New Roman" w:hint="default"/>
      </w:rPr>
    </w:lvl>
  </w:abstractNum>
  <w:abstractNum w:abstractNumId="27">
    <w:nsid w:val="4FC62C06"/>
    <w:multiLevelType w:val="singleLevel"/>
    <w:tmpl w:val="5E66061A"/>
    <w:lvl w:ilvl="0">
      <w:start w:val="13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28">
    <w:nsid w:val="59A56788"/>
    <w:multiLevelType w:val="singleLevel"/>
    <w:tmpl w:val="06728122"/>
    <w:lvl w:ilvl="0">
      <w:start w:val="1"/>
      <w:numFmt w:val="decimal"/>
      <w:lvlText w:val="17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29">
    <w:nsid w:val="5AC20190"/>
    <w:multiLevelType w:val="hybridMultilevel"/>
    <w:tmpl w:val="34F2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95049"/>
    <w:multiLevelType w:val="hybridMultilevel"/>
    <w:tmpl w:val="A63A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C3E0AF9"/>
    <w:multiLevelType w:val="hybridMultilevel"/>
    <w:tmpl w:val="5A887272"/>
    <w:lvl w:ilvl="0" w:tplc="CC0E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DC28D1"/>
    <w:multiLevelType w:val="hybridMultilevel"/>
    <w:tmpl w:val="CD64F738"/>
    <w:lvl w:ilvl="0" w:tplc="5AE0C0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A6154"/>
    <w:multiLevelType w:val="singleLevel"/>
    <w:tmpl w:val="986CFB6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6700339D"/>
    <w:multiLevelType w:val="hybridMultilevel"/>
    <w:tmpl w:val="C3A06980"/>
    <w:lvl w:ilvl="0" w:tplc="9210E30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7AE58CD"/>
    <w:multiLevelType w:val="singleLevel"/>
    <w:tmpl w:val="11E0FC8E"/>
    <w:lvl w:ilvl="0">
      <w:start w:val="1"/>
      <w:numFmt w:val="decimal"/>
      <w:lvlText w:val="20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6">
    <w:nsid w:val="6A8829F9"/>
    <w:multiLevelType w:val="hybridMultilevel"/>
    <w:tmpl w:val="D6563D08"/>
    <w:lvl w:ilvl="0" w:tplc="06705F08">
      <w:start w:val="1"/>
      <w:numFmt w:val="decimal"/>
      <w:lvlText w:val="%1."/>
      <w:lvlJc w:val="left"/>
      <w:pPr>
        <w:ind w:left="2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1" w:hanging="360"/>
      </w:pPr>
    </w:lvl>
    <w:lvl w:ilvl="2" w:tplc="0419001B">
      <w:start w:val="1"/>
      <w:numFmt w:val="lowerRoman"/>
      <w:lvlText w:val="%3."/>
      <w:lvlJc w:val="right"/>
      <w:pPr>
        <w:ind w:left="3351" w:hanging="180"/>
      </w:pPr>
    </w:lvl>
    <w:lvl w:ilvl="3" w:tplc="0419000F">
      <w:start w:val="1"/>
      <w:numFmt w:val="decimal"/>
      <w:lvlText w:val="%4."/>
      <w:lvlJc w:val="left"/>
      <w:pPr>
        <w:ind w:left="4071" w:hanging="360"/>
      </w:pPr>
    </w:lvl>
    <w:lvl w:ilvl="4" w:tplc="04190019">
      <w:start w:val="1"/>
      <w:numFmt w:val="lowerLetter"/>
      <w:lvlText w:val="%5."/>
      <w:lvlJc w:val="left"/>
      <w:pPr>
        <w:ind w:left="4791" w:hanging="360"/>
      </w:pPr>
    </w:lvl>
    <w:lvl w:ilvl="5" w:tplc="0419001B">
      <w:start w:val="1"/>
      <w:numFmt w:val="lowerRoman"/>
      <w:lvlText w:val="%6."/>
      <w:lvlJc w:val="right"/>
      <w:pPr>
        <w:ind w:left="5511" w:hanging="180"/>
      </w:pPr>
    </w:lvl>
    <w:lvl w:ilvl="6" w:tplc="0419000F">
      <w:start w:val="1"/>
      <w:numFmt w:val="decimal"/>
      <w:lvlText w:val="%7."/>
      <w:lvlJc w:val="left"/>
      <w:pPr>
        <w:ind w:left="6231" w:hanging="360"/>
      </w:pPr>
    </w:lvl>
    <w:lvl w:ilvl="7" w:tplc="04190019">
      <w:start w:val="1"/>
      <w:numFmt w:val="lowerLetter"/>
      <w:lvlText w:val="%8."/>
      <w:lvlJc w:val="left"/>
      <w:pPr>
        <w:ind w:left="6951" w:hanging="360"/>
      </w:pPr>
    </w:lvl>
    <w:lvl w:ilvl="8" w:tplc="0419001B">
      <w:start w:val="1"/>
      <w:numFmt w:val="lowerRoman"/>
      <w:lvlText w:val="%9."/>
      <w:lvlJc w:val="right"/>
      <w:pPr>
        <w:ind w:left="7671" w:hanging="180"/>
      </w:pPr>
    </w:lvl>
  </w:abstractNum>
  <w:abstractNum w:abstractNumId="37">
    <w:nsid w:val="6D982689"/>
    <w:multiLevelType w:val="singleLevel"/>
    <w:tmpl w:val="3808FE08"/>
    <w:lvl w:ilvl="0">
      <w:start w:val="1"/>
      <w:numFmt w:val="decimal"/>
      <w:lvlText w:val="19.%1."/>
      <w:legacy w:legacy="1" w:legacySpace="0" w:legacyIndent="572"/>
      <w:lvlJc w:val="left"/>
      <w:pPr>
        <w:ind w:left="709"/>
      </w:pPr>
      <w:rPr>
        <w:rFonts w:ascii="Times New Roman" w:hAnsi="Times New Roman" w:cs="Times New Roman" w:hint="default"/>
      </w:rPr>
    </w:lvl>
  </w:abstractNum>
  <w:abstractNum w:abstractNumId="38">
    <w:nsid w:val="6FA56B4F"/>
    <w:multiLevelType w:val="multilevel"/>
    <w:tmpl w:val="BF581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>
    <w:nsid w:val="6FD7625B"/>
    <w:multiLevelType w:val="hybridMultilevel"/>
    <w:tmpl w:val="25F8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A6C61"/>
    <w:multiLevelType w:val="singleLevel"/>
    <w:tmpl w:val="156A0B40"/>
    <w:lvl w:ilvl="0">
      <w:start w:val="1"/>
      <w:numFmt w:val="decimal"/>
      <w:lvlText w:val="18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41">
    <w:nsid w:val="7454081E"/>
    <w:multiLevelType w:val="hybridMultilevel"/>
    <w:tmpl w:val="2C9A56B8"/>
    <w:lvl w:ilvl="0" w:tplc="DEEC8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EB1AFE"/>
    <w:multiLevelType w:val="multilevel"/>
    <w:tmpl w:val="125226E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3">
    <w:nsid w:val="7BBB0C35"/>
    <w:multiLevelType w:val="multilevel"/>
    <w:tmpl w:val="ECA64A4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BC20A3E"/>
    <w:multiLevelType w:val="multilevel"/>
    <w:tmpl w:val="5B068AF0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  <w:rPr>
        <w:rFonts w:hint="default"/>
      </w:rPr>
    </w:lvl>
  </w:abstractNum>
  <w:abstractNum w:abstractNumId="45">
    <w:nsid w:val="7CDB3C8F"/>
    <w:multiLevelType w:val="hybridMultilevel"/>
    <w:tmpl w:val="661A90B2"/>
    <w:lvl w:ilvl="0" w:tplc="906E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4772F6"/>
    <w:multiLevelType w:val="hybridMultilevel"/>
    <w:tmpl w:val="638C9206"/>
    <w:lvl w:ilvl="0" w:tplc="DEEC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A30617"/>
    <w:multiLevelType w:val="singleLevel"/>
    <w:tmpl w:val="DC3C6E1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"/>
  </w:num>
  <w:num w:numId="3">
    <w:abstractNumId w:val="33"/>
  </w:num>
  <w:num w:numId="4">
    <w:abstractNumId w:val="47"/>
  </w:num>
  <w:num w:numId="5">
    <w:abstractNumId w:val="25"/>
  </w:num>
  <w:num w:numId="6">
    <w:abstractNumId w:val="5"/>
  </w:num>
  <w:num w:numId="7">
    <w:abstractNumId w:val="13"/>
  </w:num>
  <w:num w:numId="8">
    <w:abstractNumId w:val="30"/>
  </w:num>
  <w:num w:numId="9">
    <w:abstractNumId w:val="45"/>
  </w:num>
  <w:num w:numId="10">
    <w:abstractNumId w:val="31"/>
  </w:num>
  <w:num w:numId="11">
    <w:abstractNumId w:val="11"/>
  </w:num>
  <w:num w:numId="12">
    <w:abstractNumId w:val="38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</w:num>
  <w:num w:numId="16">
    <w:abstractNumId w:val="6"/>
    <w:lvlOverride w:ilvl="0">
      <w:startOverride w:val="10"/>
    </w:lvlOverride>
  </w:num>
  <w:num w:numId="17">
    <w:abstractNumId w:val="27"/>
    <w:lvlOverride w:ilvl="0">
      <w:startOverride w:val="1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  <w:lvlOverride w:ilvl="0">
      <w:startOverride w:val="1"/>
    </w:lvlOverride>
  </w:num>
  <w:num w:numId="20">
    <w:abstractNumId w:val="26"/>
    <w:lvlOverride w:ilvl="0">
      <w:startOverride w:val="4"/>
    </w:lvlOverride>
  </w:num>
  <w:num w:numId="21">
    <w:abstractNumId w:val="40"/>
    <w:lvlOverride w:ilvl="0">
      <w:startOverride w:val="1"/>
    </w:lvlOverride>
  </w:num>
  <w:num w:numId="22">
    <w:abstractNumId w:val="37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3"/>
    <w:lvlOverride w:ilvl="0">
      <w:startOverride w:val="21"/>
    </w:lvlOverride>
  </w:num>
  <w:num w:numId="25">
    <w:abstractNumId w:val="14"/>
    <w:lvlOverride w:ilvl="0">
      <w:startOverride w:val="23"/>
    </w:lvlOverride>
  </w:num>
  <w:num w:numId="26">
    <w:abstractNumId w:val="4"/>
  </w:num>
  <w:num w:numId="27">
    <w:abstractNumId w:val="43"/>
  </w:num>
  <w:num w:numId="28">
    <w:abstractNumId w:val="20"/>
  </w:num>
  <w:num w:numId="29">
    <w:abstractNumId w:val="19"/>
  </w:num>
  <w:num w:numId="30">
    <w:abstractNumId w:val="36"/>
  </w:num>
  <w:num w:numId="31">
    <w:abstractNumId w:val="7"/>
  </w:num>
  <w:num w:numId="32">
    <w:abstractNumId w:val="42"/>
  </w:num>
  <w:num w:numId="33">
    <w:abstractNumId w:val="15"/>
  </w:num>
  <w:num w:numId="34">
    <w:abstractNumId w:val="18"/>
  </w:num>
  <w:num w:numId="35">
    <w:abstractNumId w:val="21"/>
  </w:num>
  <w:num w:numId="36">
    <w:abstractNumId w:val="39"/>
  </w:num>
  <w:num w:numId="37">
    <w:abstractNumId w:val="34"/>
  </w:num>
  <w:num w:numId="38">
    <w:abstractNumId w:val="44"/>
  </w:num>
  <w:num w:numId="39">
    <w:abstractNumId w:val="3"/>
  </w:num>
  <w:num w:numId="40">
    <w:abstractNumId w:val="10"/>
  </w:num>
  <w:num w:numId="41">
    <w:abstractNumId w:val="17"/>
  </w:num>
  <w:num w:numId="42">
    <w:abstractNumId w:val="29"/>
  </w:num>
  <w:num w:numId="43">
    <w:abstractNumId w:val="8"/>
  </w:num>
  <w:num w:numId="44">
    <w:abstractNumId w:val="9"/>
  </w:num>
  <w:num w:numId="45">
    <w:abstractNumId w:val="24"/>
  </w:num>
  <w:num w:numId="46">
    <w:abstractNumId w:val="46"/>
  </w:num>
  <w:num w:numId="47">
    <w:abstractNumId w:val="41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C5"/>
    <w:rsid w:val="000108F4"/>
    <w:rsid w:val="000200C0"/>
    <w:rsid w:val="00034273"/>
    <w:rsid w:val="0004171C"/>
    <w:rsid w:val="00053763"/>
    <w:rsid w:val="00054180"/>
    <w:rsid w:val="00056560"/>
    <w:rsid w:val="0006071D"/>
    <w:rsid w:val="00062438"/>
    <w:rsid w:val="00071130"/>
    <w:rsid w:val="000A7A66"/>
    <w:rsid w:val="000D086D"/>
    <w:rsid w:val="000F4D06"/>
    <w:rsid w:val="00100D72"/>
    <w:rsid w:val="001038D9"/>
    <w:rsid w:val="00134A55"/>
    <w:rsid w:val="00136F58"/>
    <w:rsid w:val="0016154D"/>
    <w:rsid w:val="00187A6D"/>
    <w:rsid w:val="001B17B7"/>
    <w:rsid w:val="001B48FB"/>
    <w:rsid w:val="001F136F"/>
    <w:rsid w:val="002063F6"/>
    <w:rsid w:val="0021396A"/>
    <w:rsid w:val="002219E5"/>
    <w:rsid w:val="00240D09"/>
    <w:rsid w:val="00242237"/>
    <w:rsid w:val="00244788"/>
    <w:rsid w:val="0025419D"/>
    <w:rsid w:val="002703A5"/>
    <w:rsid w:val="00283917"/>
    <w:rsid w:val="002959FE"/>
    <w:rsid w:val="002970D3"/>
    <w:rsid w:val="002A3F65"/>
    <w:rsid w:val="002A70A6"/>
    <w:rsid w:val="002E465C"/>
    <w:rsid w:val="002F4D25"/>
    <w:rsid w:val="0030098F"/>
    <w:rsid w:val="00303DAB"/>
    <w:rsid w:val="00335CB9"/>
    <w:rsid w:val="0035428C"/>
    <w:rsid w:val="0035603A"/>
    <w:rsid w:val="00357FB4"/>
    <w:rsid w:val="00361A0D"/>
    <w:rsid w:val="00370BE9"/>
    <w:rsid w:val="0037573D"/>
    <w:rsid w:val="00380684"/>
    <w:rsid w:val="003825C2"/>
    <w:rsid w:val="00382C0B"/>
    <w:rsid w:val="00395001"/>
    <w:rsid w:val="00396B09"/>
    <w:rsid w:val="00396F12"/>
    <w:rsid w:val="003A4A08"/>
    <w:rsid w:val="003B59A5"/>
    <w:rsid w:val="003B5D3F"/>
    <w:rsid w:val="003C172C"/>
    <w:rsid w:val="003D3E4B"/>
    <w:rsid w:val="00402745"/>
    <w:rsid w:val="004104A2"/>
    <w:rsid w:val="00420877"/>
    <w:rsid w:val="00427C7D"/>
    <w:rsid w:val="00434DB7"/>
    <w:rsid w:val="00455DBF"/>
    <w:rsid w:val="00470367"/>
    <w:rsid w:val="00495698"/>
    <w:rsid w:val="004A24F3"/>
    <w:rsid w:val="004B01FE"/>
    <w:rsid w:val="004B6EFB"/>
    <w:rsid w:val="004B6F5D"/>
    <w:rsid w:val="004B7983"/>
    <w:rsid w:val="004C45A4"/>
    <w:rsid w:val="004C64F9"/>
    <w:rsid w:val="005008BA"/>
    <w:rsid w:val="00560EE8"/>
    <w:rsid w:val="00575086"/>
    <w:rsid w:val="00576255"/>
    <w:rsid w:val="00581239"/>
    <w:rsid w:val="00587081"/>
    <w:rsid w:val="00593C01"/>
    <w:rsid w:val="005B0DA6"/>
    <w:rsid w:val="005B6087"/>
    <w:rsid w:val="00601B27"/>
    <w:rsid w:val="006039BE"/>
    <w:rsid w:val="00622ADF"/>
    <w:rsid w:val="00633A37"/>
    <w:rsid w:val="00637E44"/>
    <w:rsid w:val="00645A8E"/>
    <w:rsid w:val="00653F83"/>
    <w:rsid w:val="006871B5"/>
    <w:rsid w:val="006909AF"/>
    <w:rsid w:val="00697EA6"/>
    <w:rsid w:val="006B4ADE"/>
    <w:rsid w:val="006D4CBA"/>
    <w:rsid w:val="006D7349"/>
    <w:rsid w:val="00703CD2"/>
    <w:rsid w:val="00721FCF"/>
    <w:rsid w:val="00724E3D"/>
    <w:rsid w:val="0072655E"/>
    <w:rsid w:val="00734CF0"/>
    <w:rsid w:val="00736D9A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7B00"/>
    <w:rsid w:val="007E1189"/>
    <w:rsid w:val="007F0265"/>
    <w:rsid w:val="007F2EAC"/>
    <w:rsid w:val="008135B3"/>
    <w:rsid w:val="00814332"/>
    <w:rsid w:val="008422F0"/>
    <w:rsid w:val="008722AA"/>
    <w:rsid w:val="008805D2"/>
    <w:rsid w:val="00881FA3"/>
    <w:rsid w:val="008A751E"/>
    <w:rsid w:val="008B2B1C"/>
    <w:rsid w:val="008B3176"/>
    <w:rsid w:val="008D1428"/>
    <w:rsid w:val="008D23FA"/>
    <w:rsid w:val="008D7E79"/>
    <w:rsid w:val="00965780"/>
    <w:rsid w:val="009A7804"/>
    <w:rsid w:val="009A7F47"/>
    <w:rsid w:val="00A1780C"/>
    <w:rsid w:val="00A33CF1"/>
    <w:rsid w:val="00A514EB"/>
    <w:rsid w:val="00A5184A"/>
    <w:rsid w:val="00A574DD"/>
    <w:rsid w:val="00A70D9A"/>
    <w:rsid w:val="00A710E9"/>
    <w:rsid w:val="00A7155E"/>
    <w:rsid w:val="00A86DE3"/>
    <w:rsid w:val="00AA66E2"/>
    <w:rsid w:val="00AB686E"/>
    <w:rsid w:val="00AC2DB5"/>
    <w:rsid w:val="00AC6E35"/>
    <w:rsid w:val="00AD026F"/>
    <w:rsid w:val="00AD34CD"/>
    <w:rsid w:val="00AF5AFB"/>
    <w:rsid w:val="00B01835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B2B95"/>
    <w:rsid w:val="00BE0B02"/>
    <w:rsid w:val="00BE732B"/>
    <w:rsid w:val="00BF128C"/>
    <w:rsid w:val="00C431B7"/>
    <w:rsid w:val="00C60E12"/>
    <w:rsid w:val="00C7352A"/>
    <w:rsid w:val="00C94C52"/>
    <w:rsid w:val="00CA6D54"/>
    <w:rsid w:val="00CB10B6"/>
    <w:rsid w:val="00CB77E2"/>
    <w:rsid w:val="00CC3A27"/>
    <w:rsid w:val="00CC6F47"/>
    <w:rsid w:val="00CC70E9"/>
    <w:rsid w:val="00D00B31"/>
    <w:rsid w:val="00D12885"/>
    <w:rsid w:val="00D269FD"/>
    <w:rsid w:val="00D33BD9"/>
    <w:rsid w:val="00D45233"/>
    <w:rsid w:val="00D50373"/>
    <w:rsid w:val="00D66FE6"/>
    <w:rsid w:val="00D75414"/>
    <w:rsid w:val="00D90BDF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6786D"/>
    <w:rsid w:val="00E72CFC"/>
    <w:rsid w:val="00E84B77"/>
    <w:rsid w:val="00E90C82"/>
    <w:rsid w:val="00E922F9"/>
    <w:rsid w:val="00EA183E"/>
    <w:rsid w:val="00EA1FB8"/>
    <w:rsid w:val="00EB77C5"/>
    <w:rsid w:val="00EB78D9"/>
    <w:rsid w:val="00ED5C19"/>
    <w:rsid w:val="00ED7316"/>
    <w:rsid w:val="00EF677D"/>
    <w:rsid w:val="00F133F5"/>
    <w:rsid w:val="00F146DA"/>
    <w:rsid w:val="00F17E9E"/>
    <w:rsid w:val="00F30B93"/>
    <w:rsid w:val="00F562F5"/>
    <w:rsid w:val="00F57CEA"/>
    <w:rsid w:val="00F60E86"/>
    <w:rsid w:val="00F91812"/>
    <w:rsid w:val="00FA59BE"/>
    <w:rsid w:val="00FB39E3"/>
    <w:rsid w:val="00FB4860"/>
    <w:rsid w:val="00FC1C23"/>
    <w:rsid w:val="00FC20A8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C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7C5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7C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B77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B77C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B77C5"/>
    <w:pPr>
      <w:ind w:firstLine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77C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77C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B77C5"/>
  </w:style>
  <w:style w:type="paragraph" w:styleId="ListParagraph">
    <w:name w:val="List Paragraph"/>
    <w:basedOn w:val="Normal"/>
    <w:uiPriority w:val="99"/>
    <w:qFormat/>
    <w:rsid w:val="007A6FD8"/>
    <w:pPr>
      <w:ind w:left="720"/>
    </w:pPr>
  </w:style>
  <w:style w:type="table" w:styleId="TableGrid">
    <w:name w:val="Table Grid"/>
    <w:basedOn w:val="TableNormal"/>
    <w:uiPriority w:val="99"/>
    <w:rsid w:val="0007113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3542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42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1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E11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422F0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22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22F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2013-06-26T12:04:00Z</dcterms:created>
  <dcterms:modified xsi:type="dcterms:W3CDTF">2013-06-27T07:35:00Z</dcterms:modified>
</cp:coreProperties>
</file>