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29" w:rsidRPr="00326528" w:rsidRDefault="00BB6810" w:rsidP="00BB6810">
      <w:pPr>
        <w:keepNext/>
        <w:suppressAutoHyphens/>
        <w:jc w:val="center"/>
        <w:rPr>
          <w:rFonts w:eastAsia="Lucida Sans Unicode"/>
          <w:b/>
          <w:kern w:val="24"/>
          <w:sz w:val="32"/>
          <w:szCs w:val="32"/>
          <w:lang w:eastAsia="ar-SA"/>
        </w:rPr>
      </w:pPr>
      <w:r w:rsidRPr="00326528">
        <w:rPr>
          <w:rFonts w:eastAsia="Lucida Sans Unicode"/>
          <w:b/>
          <w:kern w:val="24"/>
          <w:sz w:val="32"/>
          <w:szCs w:val="32"/>
          <w:lang w:eastAsia="ar-SA"/>
        </w:rPr>
        <w:t>Р</w:t>
      </w:r>
      <w:r w:rsidR="00021129" w:rsidRPr="00326528">
        <w:rPr>
          <w:rFonts w:eastAsia="Lucida Sans Unicode"/>
          <w:b/>
          <w:kern w:val="24"/>
          <w:sz w:val="32"/>
          <w:szCs w:val="32"/>
          <w:lang w:eastAsia="ar-SA"/>
        </w:rPr>
        <w:t xml:space="preserve"> Ф</w:t>
      </w:r>
    </w:p>
    <w:p w:rsidR="00021129" w:rsidRPr="00326528" w:rsidRDefault="00BB6810" w:rsidP="00D313A6">
      <w:pPr>
        <w:keepNext/>
        <w:suppressAutoHyphens/>
        <w:jc w:val="center"/>
        <w:rPr>
          <w:rFonts w:eastAsia="Lucida Sans Unicode"/>
          <w:b/>
          <w:kern w:val="24"/>
          <w:sz w:val="32"/>
          <w:szCs w:val="32"/>
          <w:lang w:eastAsia="ar-SA"/>
        </w:rPr>
      </w:pPr>
      <w:r w:rsidRPr="00326528">
        <w:rPr>
          <w:rFonts w:eastAsia="Lucida Sans Unicode"/>
          <w:b/>
          <w:kern w:val="24"/>
          <w:sz w:val="32"/>
          <w:szCs w:val="32"/>
          <w:lang w:eastAsia="ar-SA"/>
        </w:rPr>
        <w:t xml:space="preserve">АДМИНИСТРАЦИЯ </w:t>
      </w:r>
      <w:r w:rsidR="00021129" w:rsidRPr="00326528">
        <w:rPr>
          <w:rFonts w:eastAsia="Lucida Sans Unicode"/>
          <w:b/>
          <w:kern w:val="24"/>
          <w:sz w:val="32"/>
          <w:szCs w:val="32"/>
          <w:lang w:eastAsia="ar-SA"/>
        </w:rPr>
        <w:t xml:space="preserve">ЗАПАДНОДВИНСКОГО РАЙОНА </w:t>
      </w:r>
    </w:p>
    <w:p w:rsidR="00021129" w:rsidRPr="00326528" w:rsidRDefault="00021129" w:rsidP="00BB6810">
      <w:pPr>
        <w:keepNext/>
        <w:suppressAutoHyphens/>
        <w:jc w:val="center"/>
        <w:rPr>
          <w:rFonts w:eastAsia="Lucida Sans Unicode"/>
          <w:b/>
          <w:kern w:val="24"/>
          <w:sz w:val="32"/>
          <w:szCs w:val="32"/>
          <w:lang w:eastAsia="ar-SA"/>
        </w:rPr>
      </w:pPr>
      <w:r w:rsidRPr="00326528">
        <w:rPr>
          <w:rFonts w:eastAsia="Lucida Sans Unicode"/>
          <w:b/>
          <w:kern w:val="24"/>
          <w:sz w:val="32"/>
          <w:szCs w:val="32"/>
          <w:lang w:eastAsia="ar-SA"/>
        </w:rPr>
        <w:t>ТВЕРСКОЙ ОБЛАСТИ</w:t>
      </w:r>
    </w:p>
    <w:p w:rsidR="00BB6810" w:rsidRPr="00326528" w:rsidRDefault="00BB6810" w:rsidP="00BB6810">
      <w:pPr>
        <w:jc w:val="center"/>
        <w:rPr>
          <w:b/>
          <w:sz w:val="32"/>
          <w:szCs w:val="32"/>
        </w:rPr>
      </w:pPr>
    </w:p>
    <w:p w:rsidR="00BB6810" w:rsidRPr="00326528" w:rsidRDefault="00BB6810" w:rsidP="00BB6810">
      <w:pPr>
        <w:keepNext/>
        <w:suppressAutoHyphens/>
        <w:jc w:val="center"/>
        <w:rPr>
          <w:rFonts w:eastAsia="Lucida Sans Unicode"/>
          <w:b/>
          <w:sz w:val="32"/>
          <w:szCs w:val="32"/>
          <w:lang w:eastAsia="ar-SA"/>
        </w:rPr>
      </w:pPr>
      <w:r w:rsidRPr="00326528">
        <w:rPr>
          <w:rFonts w:eastAsia="Lucida Sans Unicode"/>
          <w:b/>
          <w:sz w:val="32"/>
          <w:szCs w:val="32"/>
          <w:lang w:eastAsia="ar-SA"/>
        </w:rPr>
        <w:t>ПОСТАНОВЛЕНИЕ</w:t>
      </w:r>
    </w:p>
    <w:p w:rsidR="00BB6810" w:rsidRPr="00326528" w:rsidRDefault="00326528" w:rsidP="000F1B2F">
      <w:pPr>
        <w:keepNext/>
        <w:tabs>
          <w:tab w:val="left" w:pos="0"/>
        </w:tabs>
        <w:spacing w:before="240" w:after="60"/>
        <w:jc w:val="center"/>
        <w:outlineLvl w:val="3"/>
        <w:rPr>
          <w:b/>
          <w:bCs/>
          <w:kern w:val="2"/>
          <w:sz w:val="28"/>
          <w:szCs w:val="28"/>
        </w:rPr>
      </w:pPr>
      <w:r w:rsidRPr="00326528">
        <w:rPr>
          <w:b/>
          <w:bCs/>
          <w:kern w:val="2"/>
          <w:sz w:val="28"/>
          <w:szCs w:val="28"/>
        </w:rPr>
        <w:t>26</w:t>
      </w:r>
      <w:r w:rsidR="00BB6810" w:rsidRPr="00326528">
        <w:rPr>
          <w:b/>
          <w:bCs/>
          <w:kern w:val="2"/>
          <w:sz w:val="28"/>
          <w:szCs w:val="28"/>
        </w:rPr>
        <w:t>.</w:t>
      </w:r>
      <w:r w:rsidR="00021129" w:rsidRPr="00326528">
        <w:rPr>
          <w:b/>
          <w:bCs/>
          <w:kern w:val="2"/>
          <w:sz w:val="28"/>
          <w:szCs w:val="28"/>
        </w:rPr>
        <w:t>0</w:t>
      </w:r>
      <w:r w:rsidR="00D313A6" w:rsidRPr="00326528">
        <w:rPr>
          <w:b/>
          <w:bCs/>
          <w:kern w:val="2"/>
          <w:sz w:val="28"/>
          <w:szCs w:val="28"/>
        </w:rPr>
        <w:t>3</w:t>
      </w:r>
      <w:r w:rsidR="00021129" w:rsidRPr="00326528">
        <w:rPr>
          <w:b/>
          <w:bCs/>
          <w:kern w:val="2"/>
          <w:sz w:val="28"/>
          <w:szCs w:val="28"/>
        </w:rPr>
        <w:t>.202</w:t>
      </w:r>
      <w:r w:rsidR="00F75517" w:rsidRPr="00326528">
        <w:rPr>
          <w:b/>
          <w:bCs/>
          <w:kern w:val="2"/>
          <w:sz w:val="28"/>
          <w:szCs w:val="28"/>
        </w:rPr>
        <w:t>1</w:t>
      </w:r>
      <w:r w:rsidR="00352AAB" w:rsidRPr="00326528">
        <w:rPr>
          <w:b/>
          <w:bCs/>
          <w:kern w:val="2"/>
          <w:sz w:val="28"/>
          <w:szCs w:val="28"/>
        </w:rPr>
        <w:t>г.</w:t>
      </w:r>
      <w:r w:rsidR="00021129" w:rsidRPr="00326528">
        <w:rPr>
          <w:b/>
          <w:bCs/>
          <w:kern w:val="2"/>
          <w:sz w:val="28"/>
          <w:szCs w:val="28"/>
        </w:rPr>
        <w:t xml:space="preserve"> г. Западная Двина</w:t>
      </w:r>
      <w:r w:rsidR="000F1B2F">
        <w:rPr>
          <w:b/>
          <w:bCs/>
          <w:kern w:val="2"/>
          <w:sz w:val="28"/>
          <w:szCs w:val="28"/>
        </w:rPr>
        <w:t xml:space="preserve"> </w:t>
      </w:r>
      <w:r w:rsidR="00BB6810" w:rsidRPr="00326528">
        <w:rPr>
          <w:b/>
          <w:bCs/>
          <w:kern w:val="2"/>
          <w:sz w:val="28"/>
          <w:szCs w:val="28"/>
        </w:rPr>
        <w:t>№</w:t>
      </w:r>
      <w:r w:rsidRPr="00326528">
        <w:rPr>
          <w:b/>
          <w:bCs/>
          <w:kern w:val="2"/>
          <w:sz w:val="28"/>
          <w:szCs w:val="28"/>
        </w:rPr>
        <w:t xml:space="preserve"> 56</w:t>
      </w:r>
    </w:p>
    <w:p w:rsidR="00BB6810" w:rsidRPr="00953EF0" w:rsidRDefault="00BB6810" w:rsidP="000F1B2F">
      <w:pPr>
        <w:jc w:val="center"/>
        <w:rPr>
          <w:sz w:val="26"/>
          <w:szCs w:val="26"/>
        </w:rPr>
      </w:pPr>
    </w:p>
    <w:p w:rsidR="00BB6810" w:rsidRPr="00BC520C" w:rsidRDefault="002C6770" w:rsidP="00BB6810">
      <w:pPr>
        <w:rPr>
          <w:b/>
          <w:sz w:val="24"/>
          <w:szCs w:val="24"/>
        </w:rPr>
      </w:pPr>
      <w:r w:rsidRPr="00BC520C">
        <w:rPr>
          <w:b/>
          <w:sz w:val="24"/>
          <w:szCs w:val="24"/>
        </w:rPr>
        <w:t xml:space="preserve">Об утверждении </w:t>
      </w:r>
      <w:r w:rsidR="007A0D9C" w:rsidRPr="00BC520C">
        <w:rPr>
          <w:b/>
          <w:sz w:val="24"/>
          <w:szCs w:val="24"/>
        </w:rPr>
        <w:t xml:space="preserve">Порядка </w:t>
      </w:r>
      <w:r w:rsidRPr="00BC520C">
        <w:rPr>
          <w:b/>
          <w:sz w:val="24"/>
          <w:szCs w:val="24"/>
        </w:rPr>
        <w:t xml:space="preserve">формирования </w:t>
      </w:r>
    </w:p>
    <w:p w:rsidR="00021129" w:rsidRPr="00BC520C" w:rsidRDefault="007607D6" w:rsidP="00BB6810">
      <w:pPr>
        <w:rPr>
          <w:b/>
          <w:sz w:val="24"/>
          <w:szCs w:val="24"/>
        </w:rPr>
      </w:pPr>
      <w:r w:rsidRPr="00BC520C">
        <w:rPr>
          <w:b/>
          <w:sz w:val="24"/>
          <w:szCs w:val="24"/>
        </w:rPr>
        <w:t xml:space="preserve">перечня </w:t>
      </w:r>
      <w:r w:rsidR="002C6770" w:rsidRPr="00BC520C">
        <w:rPr>
          <w:b/>
          <w:sz w:val="24"/>
          <w:szCs w:val="24"/>
        </w:rPr>
        <w:t xml:space="preserve">налоговых расходов </w:t>
      </w:r>
      <w:r w:rsidR="00021129" w:rsidRPr="00BC520C">
        <w:rPr>
          <w:b/>
          <w:sz w:val="24"/>
          <w:szCs w:val="24"/>
        </w:rPr>
        <w:t xml:space="preserve">муниципального образования </w:t>
      </w:r>
    </w:p>
    <w:p w:rsidR="00D313A6" w:rsidRDefault="00021129" w:rsidP="00BB6810">
      <w:pPr>
        <w:rPr>
          <w:b/>
          <w:sz w:val="24"/>
          <w:szCs w:val="24"/>
        </w:rPr>
      </w:pPr>
      <w:r w:rsidRPr="00BC520C">
        <w:rPr>
          <w:b/>
          <w:sz w:val="24"/>
          <w:szCs w:val="24"/>
        </w:rPr>
        <w:t xml:space="preserve"> Западнодвинск</w:t>
      </w:r>
      <w:r w:rsidR="00D313A6">
        <w:rPr>
          <w:b/>
          <w:sz w:val="24"/>
          <w:szCs w:val="24"/>
        </w:rPr>
        <w:t>ий муниципальный округ</w:t>
      </w:r>
    </w:p>
    <w:p w:rsidR="00266C1C" w:rsidRPr="00326528" w:rsidRDefault="00021129" w:rsidP="00BB6810">
      <w:pPr>
        <w:rPr>
          <w:b/>
          <w:sz w:val="24"/>
          <w:szCs w:val="24"/>
        </w:rPr>
      </w:pPr>
      <w:r w:rsidRPr="00BC520C">
        <w:rPr>
          <w:b/>
          <w:sz w:val="24"/>
          <w:szCs w:val="24"/>
        </w:rPr>
        <w:t>Тверской области</w:t>
      </w:r>
      <w:r w:rsidR="000F1B2F">
        <w:rPr>
          <w:b/>
          <w:sz w:val="24"/>
          <w:szCs w:val="24"/>
        </w:rPr>
        <w:t xml:space="preserve"> </w:t>
      </w:r>
      <w:r w:rsidR="002C6770" w:rsidRPr="00BC520C">
        <w:rPr>
          <w:b/>
          <w:sz w:val="24"/>
          <w:szCs w:val="24"/>
        </w:rPr>
        <w:t xml:space="preserve">и оценки налоговых расходов </w:t>
      </w:r>
    </w:p>
    <w:p w:rsidR="00021129" w:rsidRPr="00BC520C" w:rsidRDefault="00021129" w:rsidP="00D313A6">
      <w:pPr>
        <w:rPr>
          <w:b/>
          <w:sz w:val="24"/>
          <w:szCs w:val="24"/>
        </w:rPr>
      </w:pPr>
      <w:r w:rsidRPr="00BC520C">
        <w:rPr>
          <w:b/>
          <w:sz w:val="24"/>
          <w:szCs w:val="24"/>
        </w:rPr>
        <w:t xml:space="preserve">муниципального образования </w:t>
      </w:r>
    </w:p>
    <w:p w:rsidR="00D313A6" w:rsidRDefault="00021129" w:rsidP="00021129">
      <w:pPr>
        <w:rPr>
          <w:b/>
          <w:sz w:val="24"/>
          <w:szCs w:val="24"/>
        </w:rPr>
      </w:pPr>
      <w:r w:rsidRPr="00BC520C">
        <w:rPr>
          <w:b/>
          <w:sz w:val="24"/>
          <w:szCs w:val="24"/>
        </w:rPr>
        <w:t>Западнодвинск</w:t>
      </w:r>
      <w:r w:rsidR="0053196F">
        <w:rPr>
          <w:b/>
          <w:sz w:val="24"/>
          <w:szCs w:val="24"/>
        </w:rPr>
        <w:t>ий</w:t>
      </w:r>
      <w:r w:rsidR="00D313A6">
        <w:rPr>
          <w:b/>
          <w:sz w:val="24"/>
          <w:szCs w:val="24"/>
        </w:rPr>
        <w:t xml:space="preserve"> муниципальный округ</w:t>
      </w:r>
    </w:p>
    <w:p w:rsidR="00021129" w:rsidRPr="00BC520C" w:rsidRDefault="00021129" w:rsidP="00021129">
      <w:pPr>
        <w:rPr>
          <w:b/>
          <w:sz w:val="24"/>
          <w:szCs w:val="24"/>
        </w:rPr>
      </w:pPr>
      <w:r w:rsidRPr="00BC520C">
        <w:rPr>
          <w:b/>
          <w:sz w:val="24"/>
          <w:szCs w:val="24"/>
        </w:rPr>
        <w:t>Тверской области</w:t>
      </w:r>
    </w:p>
    <w:p w:rsidR="00953EF0" w:rsidRDefault="00953EF0" w:rsidP="00953EF0">
      <w:pPr>
        <w:jc w:val="both"/>
        <w:rPr>
          <w:sz w:val="26"/>
          <w:szCs w:val="26"/>
        </w:rPr>
      </w:pPr>
    </w:p>
    <w:p w:rsidR="00266C1C" w:rsidRPr="00BC520C" w:rsidRDefault="007A0D9C" w:rsidP="00326528">
      <w:pPr>
        <w:jc w:val="both"/>
        <w:rPr>
          <w:sz w:val="24"/>
          <w:szCs w:val="24"/>
        </w:rPr>
      </w:pPr>
      <w:r w:rsidRPr="00BC520C">
        <w:rPr>
          <w:sz w:val="24"/>
          <w:szCs w:val="24"/>
        </w:rPr>
        <w:t xml:space="preserve">В соответствии со </w:t>
      </w:r>
      <w:r w:rsidR="004C1875" w:rsidRPr="00BC520C">
        <w:rPr>
          <w:sz w:val="24"/>
          <w:szCs w:val="24"/>
        </w:rPr>
        <w:t>статьей</w:t>
      </w:r>
      <w:r w:rsidRPr="00BC520C">
        <w:rPr>
          <w:sz w:val="24"/>
          <w:szCs w:val="24"/>
        </w:rPr>
        <w:t xml:space="preserve"> 174</w:t>
      </w:r>
      <w:r w:rsidR="00021129" w:rsidRPr="00BC520C">
        <w:rPr>
          <w:sz w:val="24"/>
          <w:szCs w:val="24"/>
        </w:rPr>
        <w:t>.3</w:t>
      </w:r>
      <w:r w:rsidRPr="00BC520C">
        <w:rPr>
          <w:sz w:val="24"/>
          <w:szCs w:val="24"/>
        </w:rPr>
        <w:t xml:space="preserve"> Бюджетного кодекса Российской Федерации</w:t>
      </w:r>
      <w:r w:rsidR="00FD2B5B" w:rsidRPr="00BC520C">
        <w:rPr>
          <w:sz w:val="24"/>
          <w:szCs w:val="24"/>
        </w:rPr>
        <w:t>,</w:t>
      </w:r>
      <w:r w:rsidR="000F1B2F">
        <w:rPr>
          <w:sz w:val="24"/>
          <w:szCs w:val="24"/>
        </w:rPr>
        <w:t xml:space="preserve"> </w:t>
      </w:r>
      <w:r w:rsidR="00021129" w:rsidRPr="00BC520C">
        <w:rPr>
          <w:sz w:val="24"/>
          <w:szCs w:val="24"/>
        </w:rPr>
        <w:t>а</w:t>
      </w:r>
      <w:r w:rsidR="00FD2B5B" w:rsidRPr="00BC520C">
        <w:rPr>
          <w:sz w:val="24"/>
          <w:szCs w:val="24"/>
        </w:rPr>
        <w:t xml:space="preserve">дминистрация </w:t>
      </w:r>
      <w:r w:rsidR="00D313A6">
        <w:rPr>
          <w:sz w:val="24"/>
          <w:szCs w:val="24"/>
        </w:rPr>
        <w:t>З</w:t>
      </w:r>
      <w:r w:rsidR="00021129" w:rsidRPr="00BC520C">
        <w:rPr>
          <w:sz w:val="24"/>
          <w:szCs w:val="24"/>
        </w:rPr>
        <w:t>ападнодви</w:t>
      </w:r>
      <w:r w:rsidR="00326528">
        <w:rPr>
          <w:sz w:val="24"/>
          <w:szCs w:val="24"/>
        </w:rPr>
        <w:t xml:space="preserve">нского района Тверской области </w:t>
      </w:r>
      <w:r w:rsidR="00FD2B5B" w:rsidRPr="00326528">
        <w:rPr>
          <w:b/>
          <w:sz w:val="24"/>
          <w:szCs w:val="24"/>
        </w:rPr>
        <w:t>ПОСТАНОВЛЯЕТ:</w:t>
      </w:r>
    </w:p>
    <w:p w:rsidR="00FD2B5B" w:rsidRPr="00BC520C" w:rsidRDefault="00FD2B5B" w:rsidP="00FD2B5B">
      <w:pPr>
        <w:ind w:firstLine="709"/>
        <w:jc w:val="center"/>
        <w:rPr>
          <w:sz w:val="24"/>
          <w:szCs w:val="24"/>
        </w:rPr>
      </w:pPr>
    </w:p>
    <w:p w:rsidR="002C6770" w:rsidRPr="00BC520C" w:rsidRDefault="00266C1C" w:rsidP="00021129">
      <w:pPr>
        <w:jc w:val="both"/>
        <w:rPr>
          <w:sz w:val="24"/>
          <w:szCs w:val="24"/>
        </w:rPr>
      </w:pPr>
      <w:r w:rsidRPr="00BC520C">
        <w:rPr>
          <w:sz w:val="24"/>
          <w:szCs w:val="24"/>
        </w:rPr>
        <w:t>1. </w:t>
      </w:r>
      <w:r w:rsidR="002C6770" w:rsidRPr="00BC520C">
        <w:rPr>
          <w:sz w:val="24"/>
          <w:szCs w:val="24"/>
        </w:rPr>
        <w:t>Утвердить П</w:t>
      </w:r>
      <w:r w:rsidR="007A0D9C" w:rsidRPr="00BC520C">
        <w:rPr>
          <w:sz w:val="24"/>
          <w:szCs w:val="24"/>
        </w:rPr>
        <w:t>орядок</w:t>
      </w:r>
      <w:r w:rsidR="002C6770" w:rsidRPr="00BC520C">
        <w:rPr>
          <w:sz w:val="24"/>
          <w:szCs w:val="24"/>
        </w:rPr>
        <w:t xml:space="preserve"> формирования перечня налоговых расходов</w:t>
      </w:r>
      <w:r w:rsidR="00021129" w:rsidRPr="00BC520C">
        <w:rPr>
          <w:sz w:val="24"/>
          <w:szCs w:val="24"/>
        </w:rPr>
        <w:t xml:space="preserve"> муниципального образования Западнодвинск</w:t>
      </w:r>
      <w:r w:rsidR="00D313A6">
        <w:rPr>
          <w:sz w:val="24"/>
          <w:szCs w:val="24"/>
        </w:rPr>
        <w:t>ий муниципальный округ</w:t>
      </w:r>
      <w:r w:rsidR="000F1B2F">
        <w:rPr>
          <w:sz w:val="24"/>
          <w:szCs w:val="24"/>
        </w:rPr>
        <w:t xml:space="preserve"> </w:t>
      </w:r>
      <w:r w:rsidR="00021129" w:rsidRPr="00BC520C">
        <w:rPr>
          <w:sz w:val="24"/>
          <w:szCs w:val="24"/>
        </w:rPr>
        <w:t>Тверской области и оценки налоговых расхо</w:t>
      </w:r>
      <w:r w:rsidR="00D313A6">
        <w:rPr>
          <w:sz w:val="24"/>
          <w:szCs w:val="24"/>
        </w:rPr>
        <w:t>дов муниципального образования Запа</w:t>
      </w:r>
      <w:r w:rsidR="00021129" w:rsidRPr="00BC520C">
        <w:rPr>
          <w:sz w:val="24"/>
          <w:szCs w:val="24"/>
        </w:rPr>
        <w:t>днодвинск</w:t>
      </w:r>
      <w:r w:rsidR="00326528">
        <w:rPr>
          <w:sz w:val="24"/>
          <w:szCs w:val="24"/>
        </w:rPr>
        <w:t xml:space="preserve">ий </w:t>
      </w:r>
      <w:r w:rsidR="00D313A6">
        <w:rPr>
          <w:sz w:val="24"/>
          <w:szCs w:val="24"/>
        </w:rPr>
        <w:t>муниципальный округ</w:t>
      </w:r>
      <w:r w:rsidR="000F1B2F">
        <w:rPr>
          <w:sz w:val="24"/>
          <w:szCs w:val="24"/>
        </w:rPr>
        <w:t xml:space="preserve"> </w:t>
      </w:r>
      <w:r w:rsidR="00021129" w:rsidRPr="00BC520C">
        <w:rPr>
          <w:sz w:val="24"/>
          <w:szCs w:val="24"/>
        </w:rPr>
        <w:t xml:space="preserve">Тверской области </w:t>
      </w:r>
      <w:r w:rsidR="000259BF" w:rsidRPr="00BC520C">
        <w:rPr>
          <w:sz w:val="24"/>
          <w:szCs w:val="24"/>
        </w:rPr>
        <w:t>согласно приложению</w:t>
      </w:r>
      <w:r w:rsidR="002C6770" w:rsidRPr="00BC520C">
        <w:rPr>
          <w:sz w:val="24"/>
          <w:szCs w:val="24"/>
        </w:rPr>
        <w:t>.</w:t>
      </w:r>
    </w:p>
    <w:p w:rsidR="002C6770" w:rsidRPr="00BC520C" w:rsidRDefault="00FD4F64" w:rsidP="00ED69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</w:t>
      </w:r>
      <w:r w:rsidR="002C6770" w:rsidRPr="00BC520C">
        <w:rPr>
          <w:rFonts w:ascii="Times New Roman" w:hAnsi="Times New Roman" w:cs="Times New Roman"/>
          <w:sz w:val="24"/>
          <w:szCs w:val="24"/>
        </w:rPr>
        <w:t>.</w:t>
      </w:r>
      <w:r w:rsidR="002432E6" w:rsidRPr="00BC520C">
        <w:rPr>
          <w:rFonts w:ascii="Times New Roman" w:hAnsi="Times New Roman" w:cs="Times New Roman"/>
          <w:sz w:val="24"/>
          <w:szCs w:val="24"/>
        </w:rPr>
        <w:t> </w:t>
      </w:r>
      <w:r w:rsidR="00326528">
        <w:rPr>
          <w:rFonts w:ascii="Times New Roman" w:hAnsi="Times New Roman" w:cs="Times New Roman"/>
          <w:sz w:val="24"/>
          <w:szCs w:val="24"/>
        </w:rPr>
        <w:t xml:space="preserve">Кураторам налоговых </w:t>
      </w:r>
      <w:r w:rsidR="00ED6917" w:rsidRPr="00BC520C">
        <w:rPr>
          <w:rFonts w:ascii="Times New Roman" w:hAnsi="Times New Roman" w:cs="Times New Roman"/>
          <w:sz w:val="24"/>
          <w:szCs w:val="24"/>
        </w:rPr>
        <w:t xml:space="preserve">расходов, определённых в соответствии с </w:t>
      </w:r>
      <w:r w:rsidR="00953EF0" w:rsidRPr="00BC520C">
        <w:rPr>
          <w:rFonts w:ascii="Times New Roman" w:hAnsi="Times New Roman" w:cs="Times New Roman"/>
          <w:sz w:val="24"/>
          <w:szCs w:val="24"/>
        </w:rPr>
        <w:t>П</w:t>
      </w:r>
      <w:r w:rsidR="00ED6917" w:rsidRPr="00BC520C">
        <w:rPr>
          <w:rFonts w:ascii="Times New Roman" w:hAnsi="Times New Roman" w:cs="Times New Roman"/>
          <w:sz w:val="24"/>
          <w:szCs w:val="24"/>
        </w:rPr>
        <w:t xml:space="preserve">орядком, обеспечить ежегодное </w:t>
      </w:r>
      <w:r w:rsidR="002C6770" w:rsidRPr="00BC520C">
        <w:rPr>
          <w:rFonts w:ascii="Times New Roman" w:hAnsi="Times New Roman" w:cs="Times New Roman"/>
          <w:sz w:val="24"/>
          <w:szCs w:val="24"/>
        </w:rPr>
        <w:t>утвержд</w:t>
      </w:r>
      <w:r w:rsidR="00ED6917" w:rsidRPr="00BC520C">
        <w:rPr>
          <w:rFonts w:ascii="Times New Roman" w:hAnsi="Times New Roman" w:cs="Times New Roman"/>
          <w:sz w:val="24"/>
          <w:szCs w:val="24"/>
        </w:rPr>
        <w:t>ение</w:t>
      </w:r>
      <w:r w:rsidR="002C6770" w:rsidRPr="00BC520C">
        <w:rPr>
          <w:rFonts w:ascii="Times New Roman" w:hAnsi="Times New Roman" w:cs="Times New Roman"/>
          <w:sz w:val="24"/>
          <w:szCs w:val="24"/>
        </w:rPr>
        <w:t xml:space="preserve"> (изменение) методик оценки эффективности налоговых расходов </w:t>
      </w:r>
      <w:r w:rsidR="00ED6917" w:rsidRPr="00BC520C">
        <w:rPr>
          <w:rFonts w:ascii="Times New Roman" w:hAnsi="Times New Roman" w:cs="Times New Roman"/>
          <w:sz w:val="24"/>
          <w:szCs w:val="24"/>
        </w:rPr>
        <w:t>муниципального</w:t>
      </w:r>
      <w:r w:rsidR="0053196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D6917" w:rsidRPr="00BC520C">
        <w:rPr>
          <w:rFonts w:ascii="Times New Roman" w:hAnsi="Times New Roman" w:cs="Times New Roman"/>
          <w:sz w:val="24"/>
          <w:szCs w:val="24"/>
        </w:rPr>
        <w:t xml:space="preserve"> Западнодвинск</w:t>
      </w:r>
      <w:r w:rsidR="00D313A6">
        <w:rPr>
          <w:rFonts w:ascii="Times New Roman" w:hAnsi="Times New Roman" w:cs="Times New Roman"/>
          <w:sz w:val="24"/>
          <w:szCs w:val="24"/>
        </w:rPr>
        <w:t xml:space="preserve">ий муниципальный округ </w:t>
      </w:r>
      <w:r w:rsidR="00ED6917" w:rsidRPr="00BC520C">
        <w:rPr>
          <w:rFonts w:ascii="Times New Roman" w:hAnsi="Times New Roman" w:cs="Times New Roman"/>
          <w:sz w:val="24"/>
          <w:szCs w:val="24"/>
        </w:rPr>
        <w:t xml:space="preserve">Тверской области (далее – </w:t>
      </w:r>
      <w:r w:rsidR="00D313A6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ED6917" w:rsidRPr="00BC520C">
        <w:rPr>
          <w:rFonts w:ascii="Times New Roman" w:hAnsi="Times New Roman" w:cs="Times New Roman"/>
          <w:sz w:val="24"/>
          <w:szCs w:val="24"/>
        </w:rPr>
        <w:t>)</w:t>
      </w:r>
      <w:r w:rsidR="00D313A6">
        <w:rPr>
          <w:rFonts w:ascii="Times New Roman" w:hAnsi="Times New Roman" w:cs="Times New Roman"/>
          <w:sz w:val="24"/>
          <w:szCs w:val="24"/>
        </w:rPr>
        <w:t xml:space="preserve"> по новым налоговым расходам </w:t>
      </w:r>
      <w:r w:rsidR="00ED6917" w:rsidRPr="00BC520C">
        <w:rPr>
          <w:rFonts w:ascii="Times New Roman" w:hAnsi="Times New Roman" w:cs="Times New Roman"/>
          <w:sz w:val="24"/>
          <w:szCs w:val="24"/>
        </w:rPr>
        <w:t>в срок до 1 октября текущего года</w:t>
      </w:r>
      <w:r w:rsidR="0061505F" w:rsidRPr="00BC520C">
        <w:rPr>
          <w:rFonts w:ascii="Times New Roman" w:hAnsi="Times New Roman" w:cs="Times New Roman"/>
          <w:sz w:val="24"/>
          <w:szCs w:val="24"/>
        </w:rPr>
        <w:t>.</w:t>
      </w:r>
    </w:p>
    <w:p w:rsidR="00F0681E" w:rsidRPr="00BC520C" w:rsidRDefault="00ED6917" w:rsidP="00953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3</w:t>
      </w:r>
      <w:r w:rsidR="00F0681E" w:rsidRPr="00BC520C">
        <w:rPr>
          <w:rFonts w:ascii="Times New Roman" w:hAnsi="Times New Roman" w:cs="Times New Roman"/>
          <w:sz w:val="24"/>
          <w:szCs w:val="24"/>
        </w:rPr>
        <w:t>.</w:t>
      </w:r>
      <w:r w:rsidR="002432E6" w:rsidRPr="00BC520C">
        <w:rPr>
          <w:rFonts w:ascii="Times New Roman" w:hAnsi="Times New Roman" w:cs="Times New Roman"/>
          <w:sz w:val="24"/>
          <w:szCs w:val="24"/>
        </w:rPr>
        <w:t> </w:t>
      </w:r>
      <w:r w:rsidR="00F0681E" w:rsidRPr="00BC520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BC520C" w:rsidRPr="00BC520C">
        <w:rPr>
          <w:rFonts w:ascii="Times New Roman" w:hAnsi="Times New Roman" w:cs="Times New Roman"/>
          <w:sz w:val="24"/>
          <w:szCs w:val="24"/>
        </w:rPr>
        <w:t>подписания</w:t>
      </w:r>
      <w:r w:rsidR="00D313A6">
        <w:rPr>
          <w:rFonts w:ascii="Times New Roman" w:hAnsi="Times New Roman" w:cs="Times New Roman"/>
          <w:sz w:val="24"/>
          <w:szCs w:val="24"/>
        </w:rPr>
        <w:t xml:space="preserve">, </w:t>
      </w:r>
      <w:r w:rsidR="00BC520C" w:rsidRPr="00BC520C">
        <w:rPr>
          <w:rFonts w:ascii="Times New Roman" w:hAnsi="Times New Roman" w:cs="Times New Roman"/>
          <w:sz w:val="24"/>
          <w:szCs w:val="24"/>
        </w:rPr>
        <w:t>подлежит</w:t>
      </w:r>
      <w:r w:rsidR="00D313A6">
        <w:rPr>
          <w:rFonts w:ascii="Times New Roman" w:hAnsi="Times New Roman" w:cs="Times New Roman"/>
          <w:sz w:val="24"/>
          <w:szCs w:val="24"/>
        </w:rPr>
        <w:t xml:space="preserve"> официальному опубликованию в районной газете «Авангард» и </w:t>
      </w:r>
      <w:r w:rsidR="00BC520C" w:rsidRPr="00BC520C">
        <w:rPr>
          <w:rFonts w:ascii="Times New Roman" w:hAnsi="Times New Roman" w:cs="Times New Roman"/>
          <w:sz w:val="24"/>
          <w:szCs w:val="24"/>
        </w:rPr>
        <w:t>размещению на официальном сайте</w:t>
      </w:r>
      <w:r w:rsidR="00D313A6">
        <w:rPr>
          <w:rFonts w:ascii="Times New Roman" w:hAnsi="Times New Roman" w:cs="Times New Roman"/>
          <w:sz w:val="24"/>
          <w:szCs w:val="24"/>
        </w:rPr>
        <w:t xml:space="preserve"> администрации Западнодвинского района в информационно –</w:t>
      </w:r>
      <w:r w:rsidR="00D266D0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</w:t>
      </w:r>
      <w:r w:rsidRPr="00BC520C">
        <w:rPr>
          <w:rFonts w:ascii="Times New Roman" w:hAnsi="Times New Roman" w:cs="Times New Roman"/>
          <w:sz w:val="24"/>
          <w:szCs w:val="24"/>
        </w:rPr>
        <w:t>.</w:t>
      </w:r>
    </w:p>
    <w:p w:rsidR="00FD2B5B" w:rsidRDefault="00FD2B5B" w:rsidP="00D26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66D0" w:rsidRPr="00BC520C" w:rsidRDefault="00D266D0" w:rsidP="00D266D0">
      <w:pPr>
        <w:pStyle w:val="ConsPlusNormal"/>
        <w:jc w:val="both"/>
        <w:rPr>
          <w:sz w:val="24"/>
          <w:szCs w:val="24"/>
        </w:rPr>
      </w:pPr>
    </w:p>
    <w:p w:rsidR="00953EF0" w:rsidRPr="00BC520C" w:rsidRDefault="00953EF0" w:rsidP="00326528">
      <w:pPr>
        <w:jc w:val="both"/>
        <w:rPr>
          <w:sz w:val="24"/>
          <w:szCs w:val="24"/>
        </w:rPr>
      </w:pPr>
    </w:p>
    <w:p w:rsidR="00953EF0" w:rsidRPr="00BC520C" w:rsidRDefault="00953EF0" w:rsidP="00FD2B5B">
      <w:pPr>
        <w:ind w:firstLine="720"/>
        <w:jc w:val="both"/>
        <w:rPr>
          <w:sz w:val="24"/>
          <w:szCs w:val="24"/>
        </w:rPr>
      </w:pPr>
    </w:p>
    <w:p w:rsidR="00953EF0" w:rsidRDefault="00D266D0" w:rsidP="00FD2B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полномочия</w:t>
      </w:r>
    </w:p>
    <w:p w:rsidR="00D266D0" w:rsidRPr="00BC520C" w:rsidRDefault="00326528" w:rsidP="00FD2B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266D0">
        <w:rPr>
          <w:sz w:val="24"/>
          <w:szCs w:val="24"/>
        </w:rPr>
        <w:t xml:space="preserve">лавы Западнодвинского района             </w:t>
      </w:r>
      <w:bookmarkStart w:id="0" w:name="_GoBack"/>
      <w:bookmarkEnd w:id="0"/>
      <w:r w:rsidR="00D266D0">
        <w:rPr>
          <w:sz w:val="24"/>
          <w:szCs w:val="24"/>
        </w:rPr>
        <w:t xml:space="preserve">   О.А. Голубева</w:t>
      </w:r>
    </w:p>
    <w:p w:rsidR="00D266D0" w:rsidRDefault="00D266D0" w:rsidP="00D266D0">
      <w:pPr>
        <w:rPr>
          <w:sz w:val="24"/>
          <w:szCs w:val="24"/>
        </w:rPr>
      </w:pPr>
    </w:p>
    <w:p w:rsidR="00D266D0" w:rsidRDefault="00D266D0" w:rsidP="00D266D0">
      <w:pPr>
        <w:rPr>
          <w:sz w:val="24"/>
          <w:szCs w:val="24"/>
        </w:rPr>
      </w:pPr>
    </w:p>
    <w:p w:rsidR="00D266D0" w:rsidRDefault="00D266D0" w:rsidP="00D266D0">
      <w:pPr>
        <w:rPr>
          <w:sz w:val="24"/>
          <w:szCs w:val="24"/>
        </w:rPr>
      </w:pPr>
    </w:p>
    <w:p w:rsidR="00D266D0" w:rsidRDefault="00D266D0" w:rsidP="00D266D0">
      <w:pPr>
        <w:rPr>
          <w:sz w:val="24"/>
          <w:szCs w:val="24"/>
        </w:rPr>
      </w:pPr>
    </w:p>
    <w:p w:rsidR="00D266D0" w:rsidRDefault="00D266D0" w:rsidP="00D266D0">
      <w:pPr>
        <w:rPr>
          <w:sz w:val="26"/>
          <w:szCs w:val="26"/>
        </w:rPr>
      </w:pPr>
    </w:p>
    <w:p w:rsidR="00D266D0" w:rsidRDefault="00D266D0" w:rsidP="00953EF0">
      <w:pPr>
        <w:rPr>
          <w:sz w:val="26"/>
          <w:szCs w:val="26"/>
        </w:rPr>
      </w:pPr>
    </w:p>
    <w:p w:rsidR="00D266D0" w:rsidRDefault="00D266D0" w:rsidP="00953EF0">
      <w:pPr>
        <w:rPr>
          <w:sz w:val="26"/>
          <w:szCs w:val="26"/>
        </w:rPr>
      </w:pPr>
    </w:p>
    <w:p w:rsidR="00326528" w:rsidRDefault="00326528" w:rsidP="00953EF0">
      <w:pPr>
        <w:rPr>
          <w:sz w:val="26"/>
          <w:szCs w:val="26"/>
        </w:rPr>
      </w:pPr>
    </w:p>
    <w:p w:rsidR="00326528" w:rsidRDefault="00326528" w:rsidP="00953EF0">
      <w:pPr>
        <w:rPr>
          <w:sz w:val="26"/>
          <w:szCs w:val="26"/>
        </w:rPr>
      </w:pPr>
    </w:p>
    <w:p w:rsidR="00326528" w:rsidRDefault="00326528" w:rsidP="00953EF0">
      <w:pPr>
        <w:rPr>
          <w:sz w:val="26"/>
          <w:szCs w:val="26"/>
        </w:rPr>
      </w:pPr>
    </w:p>
    <w:p w:rsidR="00D266D0" w:rsidRDefault="00D266D0" w:rsidP="00953EF0">
      <w:pPr>
        <w:rPr>
          <w:sz w:val="26"/>
          <w:szCs w:val="26"/>
        </w:rPr>
      </w:pPr>
    </w:p>
    <w:p w:rsidR="00326528" w:rsidRDefault="00326528" w:rsidP="00953EF0">
      <w:pPr>
        <w:rPr>
          <w:sz w:val="26"/>
          <w:szCs w:val="26"/>
        </w:rPr>
      </w:pPr>
    </w:p>
    <w:p w:rsidR="00D266D0" w:rsidRDefault="00D266D0" w:rsidP="00953EF0">
      <w:pPr>
        <w:rPr>
          <w:sz w:val="26"/>
          <w:szCs w:val="26"/>
        </w:rPr>
      </w:pPr>
    </w:p>
    <w:p w:rsidR="00A700C9" w:rsidRPr="00BC520C" w:rsidRDefault="00575E97" w:rsidP="000F1B2F">
      <w:pPr>
        <w:jc w:val="right"/>
        <w:rPr>
          <w:sz w:val="24"/>
          <w:szCs w:val="24"/>
        </w:rPr>
      </w:pPr>
      <w:r w:rsidRPr="00BC520C">
        <w:rPr>
          <w:sz w:val="24"/>
          <w:szCs w:val="24"/>
        </w:rPr>
        <w:lastRenderedPageBreak/>
        <w:t xml:space="preserve">Приложение </w:t>
      </w:r>
    </w:p>
    <w:p w:rsidR="00A700C9" w:rsidRPr="00BC520C" w:rsidRDefault="00326528" w:rsidP="00575E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75E97" w:rsidRPr="00BC520C">
        <w:rPr>
          <w:sz w:val="24"/>
          <w:szCs w:val="24"/>
        </w:rPr>
        <w:t>постановлению</w:t>
      </w:r>
      <w:r w:rsidR="000F1B2F">
        <w:rPr>
          <w:sz w:val="24"/>
          <w:szCs w:val="24"/>
        </w:rPr>
        <w:t xml:space="preserve"> </w:t>
      </w:r>
      <w:r w:rsidR="00953EF0" w:rsidRPr="00BC520C">
        <w:rPr>
          <w:sz w:val="24"/>
          <w:szCs w:val="24"/>
        </w:rPr>
        <w:t>а</w:t>
      </w:r>
      <w:r w:rsidR="00575E97" w:rsidRPr="00BC520C">
        <w:rPr>
          <w:sz w:val="24"/>
          <w:szCs w:val="24"/>
        </w:rPr>
        <w:t xml:space="preserve">дминистрации </w:t>
      </w:r>
    </w:p>
    <w:p w:rsidR="00A700C9" w:rsidRPr="00BC520C" w:rsidRDefault="00953EF0" w:rsidP="00575E97">
      <w:pPr>
        <w:jc w:val="right"/>
        <w:rPr>
          <w:sz w:val="24"/>
          <w:szCs w:val="24"/>
        </w:rPr>
      </w:pPr>
      <w:r w:rsidRPr="00BC520C">
        <w:rPr>
          <w:sz w:val="24"/>
          <w:szCs w:val="24"/>
        </w:rPr>
        <w:t xml:space="preserve">Западнодвинского </w:t>
      </w:r>
      <w:r w:rsidR="00D266D0">
        <w:rPr>
          <w:sz w:val="24"/>
          <w:szCs w:val="24"/>
        </w:rPr>
        <w:t>района</w:t>
      </w:r>
      <w:r w:rsidRPr="00BC520C">
        <w:rPr>
          <w:sz w:val="24"/>
          <w:szCs w:val="24"/>
        </w:rPr>
        <w:t xml:space="preserve"> Тверской области</w:t>
      </w:r>
    </w:p>
    <w:p w:rsidR="00575E97" w:rsidRPr="00BC520C" w:rsidRDefault="00326528" w:rsidP="00575E9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26.03.</w:t>
      </w:r>
      <w:r w:rsidR="00F02006" w:rsidRPr="00BC520C">
        <w:rPr>
          <w:sz w:val="24"/>
          <w:szCs w:val="24"/>
        </w:rPr>
        <w:t>202</w:t>
      </w:r>
      <w:r w:rsidR="00D266D0">
        <w:rPr>
          <w:sz w:val="24"/>
          <w:szCs w:val="24"/>
        </w:rPr>
        <w:t>1</w:t>
      </w:r>
      <w:r>
        <w:rPr>
          <w:sz w:val="24"/>
          <w:szCs w:val="24"/>
        </w:rPr>
        <w:t xml:space="preserve"> г.</w:t>
      </w:r>
      <w:r w:rsidR="00575E97" w:rsidRPr="00BC520C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56</w:t>
      </w:r>
    </w:p>
    <w:p w:rsidR="002432E6" w:rsidRPr="00BC520C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</w:p>
    <w:p w:rsidR="00F02006" w:rsidRPr="00BC520C" w:rsidRDefault="00B03C7B" w:rsidP="00F02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П</w:t>
      </w:r>
      <w:r w:rsidR="00B53F1C" w:rsidRPr="00BC520C">
        <w:rPr>
          <w:rFonts w:ascii="Times New Roman" w:hAnsi="Times New Roman" w:cs="Times New Roman"/>
          <w:sz w:val="24"/>
          <w:szCs w:val="24"/>
        </w:rPr>
        <w:t>ОРЯДОК</w:t>
      </w:r>
      <w:r w:rsidRPr="00BC520C">
        <w:rPr>
          <w:rFonts w:ascii="Times New Roman" w:hAnsi="Times New Roman" w:cs="Times New Roman"/>
          <w:sz w:val="24"/>
          <w:szCs w:val="24"/>
        </w:rPr>
        <w:br/>
      </w:r>
      <w:r w:rsidR="00F02006" w:rsidRPr="00BC520C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 w:rsidR="00D266D0">
        <w:rPr>
          <w:rFonts w:ascii="Times New Roman" w:hAnsi="Times New Roman" w:cs="Times New Roman"/>
          <w:sz w:val="24"/>
          <w:szCs w:val="24"/>
        </w:rPr>
        <w:t>Западнодвинский муниципальный округ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F02006" w:rsidRPr="00BC520C">
        <w:rPr>
          <w:rFonts w:ascii="Times New Roman" w:hAnsi="Times New Roman" w:cs="Times New Roman"/>
          <w:sz w:val="24"/>
          <w:szCs w:val="24"/>
        </w:rPr>
        <w:t>Тверской области и оценки налоговых расходов муниципального образования Западнодвинск</w:t>
      </w:r>
      <w:r w:rsidR="00D266D0">
        <w:rPr>
          <w:rFonts w:ascii="Times New Roman" w:hAnsi="Times New Roman" w:cs="Times New Roman"/>
          <w:sz w:val="24"/>
          <w:szCs w:val="24"/>
        </w:rPr>
        <w:t>ий муниципальный округ</w:t>
      </w:r>
      <w:r w:rsidR="00F02006" w:rsidRPr="00BC520C">
        <w:rPr>
          <w:rFonts w:ascii="Times New Roman" w:hAnsi="Times New Roman" w:cs="Times New Roman"/>
          <w:sz w:val="24"/>
          <w:szCs w:val="24"/>
        </w:rPr>
        <w:t xml:space="preserve">  Тверской области </w:t>
      </w:r>
    </w:p>
    <w:p w:rsidR="00F02006" w:rsidRPr="00BC520C" w:rsidRDefault="00F02006" w:rsidP="00F02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2006" w:rsidRPr="00BC520C" w:rsidRDefault="00F02006" w:rsidP="00F02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349C5" w:rsidRPr="00BC520C">
        <w:rPr>
          <w:rFonts w:ascii="Times New Roman" w:hAnsi="Times New Roman" w:cs="Times New Roman"/>
          <w:sz w:val="24"/>
          <w:szCs w:val="24"/>
        </w:rPr>
        <w:t>1</w:t>
      </w:r>
    </w:p>
    <w:p w:rsidR="00B03C7B" w:rsidRPr="00BC520C" w:rsidRDefault="00B03C7B" w:rsidP="00F02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89388C" w:rsidRPr="00BC520C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BC520C" w:rsidRDefault="00B53F1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</w:t>
      </w:r>
      <w:r w:rsidR="00F02006" w:rsidRPr="00BC520C">
        <w:rPr>
          <w:rFonts w:ascii="Times New Roman" w:hAnsi="Times New Roman" w:cs="Times New Roman"/>
          <w:sz w:val="24"/>
          <w:szCs w:val="24"/>
        </w:rPr>
        <w:t xml:space="preserve">. </w:t>
      </w:r>
      <w:r w:rsidR="00585997" w:rsidRPr="00BC520C">
        <w:rPr>
          <w:rFonts w:ascii="Times New Roman" w:hAnsi="Times New Roman" w:cs="Times New Roman"/>
          <w:sz w:val="24"/>
          <w:szCs w:val="24"/>
        </w:rPr>
        <w:t> </w:t>
      </w:r>
      <w:r w:rsidRPr="00BC520C">
        <w:rPr>
          <w:rFonts w:ascii="Times New Roman" w:hAnsi="Times New Roman" w:cs="Times New Roman"/>
          <w:sz w:val="24"/>
          <w:szCs w:val="24"/>
        </w:rPr>
        <w:t>Настоящий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П</w:t>
      </w:r>
      <w:r w:rsidRPr="00BC520C">
        <w:rPr>
          <w:rFonts w:ascii="Times New Roman" w:hAnsi="Times New Roman" w:cs="Times New Roman"/>
          <w:sz w:val="24"/>
          <w:szCs w:val="24"/>
        </w:rPr>
        <w:t>орядок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BC520C">
        <w:rPr>
          <w:rFonts w:ascii="Times New Roman" w:hAnsi="Times New Roman" w:cs="Times New Roman"/>
          <w:sz w:val="24"/>
          <w:szCs w:val="24"/>
        </w:rPr>
        <w:t>е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т </w:t>
      </w:r>
      <w:r w:rsidR="00F02006" w:rsidRPr="00BC520C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</w:t>
      </w:r>
      <w:r w:rsidR="007B7F46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F02006" w:rsidRPr="00BC520C">
        <w:rPr>
          <w:rFonts w:ascii="Times New Roman" w:hAnsi="Times New Roman" w:cs="Times New Roman"/>
          <w:sz w:val="24"/>
          <w:szCs w:val="24"/>
        </w:rPr>
        <w:t>муниципального образования Западнодвинск</w:t>
      </w:r>
      <w:r w:rsidR="00D266D0">
        <w:rPr>
          <w:rFonts w:ascii="Times New Roman" w:hAnsi="Times New Roman" w:cs="Times New Roman"/>
          <w:sz w:val="24"/>
          <w:szCs w:val="24"/>
        </w:rPr>
        <w:t>ий муниципальный округ</w:t>
      </w:r>
      <w:r w:rsidR="00F02006" w:rsidRPr="00BC520C">
        <w:rPr>
          <w:rFonts w:ascii="Times New Roman" w:hAnsi="Times New Roman" w:cs="Times New Roman"/>
          <w:sz w:val="24"/>
          <w:szCs w:val="24"/>
        </w:rPr>
        <w:t xml:space="preserve">  Тверской области и оценки налоговых расхо</w:t>
      </w:r>
      <w:r w:rsidR="00D266D0">
        <w:rPr>
          <w:rFonts w:ascii="Times New Roman" w:hAnsi="Times New Roman" w:cs="Times New Roman"/>
          <w:sz w:val="24"/>
          <w:szCs w:val="24"/>
        </w:rPr>
        <w:t>дов муниципального образования  З</w:t>
      </w:r>
      <w:r w:rsidR="00F02006" w:rsidRPr="00BC520C">
        <w:rPr>
          <w:rFonts w:ascii="Times New Roman" w:hAnsi="Times New Roman" w:cs="Times New Roman"/>
          <w:sz w:val="24"/>
          <w:szCs w:val="24"/>
        </w:rPr>
        <w:t>ападнодвинск</w:t>
      </w:r>
      <w:r w:rsidR="00D266D0">
        <w:rPr>
          <w:rFonts w:ascii="Times New Roman" w:hAnsi="Times New Roman" w:cs="Times New Roman"/>
          <w:sz w:val="24"/>
          <w:szCs w:val="24"/>
        </w:rPr>
        <w:t>ий муниципальный  округ</w:t>
      </w:r>
      <w:r w:rsidR="00F02006" w:rsidRPr="00BC520C">
        <w:rPr>
          <w:rFonts w:ascii="Times New Roman" w:hAnsi="Times New Roman" w:cs="Times New Roman"/>
          <w:sz w:val="24"/>
          <w:szCs w:val="24"/>
        </w:rPr>
        <w:t xml:space="preserve">  Тверской области (далее – Порядок)</w:t>
      </w:r>
      <w:r w:rsidR="00B03C7B" w:rsidRPr="00BC520C">
        <w:rPr>
          <w:rFonts w:ascii="Times New Roman" w:hAnsi="Times New Roman" w:cs="Times New Roman"/>
          <w:sz w:val="24"/>
          <w:szCs w:val="24"/>
        </w:rPr>
        <w:t>.</w:t>
      </w:r>
    </w:p>
    <w:p w:rsidR="00B03C7B" w:rsidRPr="00BC520C" w:rsidRDefault="00F02006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2. В целях Порядка используются следующие понятия:</w:t>
      </w:r>
    </w:p>
    <w:p w:rsidR="00F02006" w:rsidRPr="00BC520C" w:rsidRDefault="00F02006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1) налоговые расходы</w:t>
      </w:r>
      <w:r w:rsidR="007A77D5" w:rsidRPr="00BC52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Западнодвинск</w:t>
      </w:r>
      <w:r w:rsidR="00D266D0">
        <w:rPr>
          <w:rFonts w:ascii="Times New Roman" w:hAnsi="Times New Roman" w:cs="Times New Roman"/>
          <w:sz w:val="24"/>
          <w:szCs w:val="24"/>
        </w:rPr>
        <w:t xml:space="preserve">ий муниципальный округ </w:t>
      </w:r>
      <w:r w:rsidR="007A77D5" w:rsidRPr="00BC520C">
        <w:rPr>
          <w:rFonts w:ascii="Times New Roman" w:hAnsi="Times New Roman" w:cs="Times New Roman"/>
          <w:sz w:val="24"/>
          <w:szCs w:val="24"/>
        </w:rPr>
        <w:t>Тверской обл</w:t>
      </w:r>
      <w:r w:rsidR="000F1B2F">
        <w:rPr>
          <w:rFonts w:ascii="Times New Roman" w:hAnsi="Times New Roman" w:cs="Times New Roman"/>
          <w:sz w:val="24"/>
          <w:szCs w:val="24"/>
        </w:rPr>
        <w:t>асти (далее – налоговые расходы</w:t>
      </w:r>
      <w:r w:rsidR="007A77D5" w:rsidRPr="00BC520C">
        <w:rPr>
          <w:rFonts w:ascii="Times New Roman" w:hAnsi="Times New Roman" w:cs="Times New Roman"/>
          <w:sz w:val="24"/>
          <w:szCs w:val="24"/>
        </w:rPr>
        <w:t>)</w:t>
      </w:r>
      <w:r w:rsidRPr="00BC520C">
        <w:rPr>
          <w:rFonts w:ascii="Times New Roman" w:hAnsi="Times New Roman" w:cs="Times New Roman"/>
          <w:sz w:val="24"/>
          <w:szCs w:val="24"/>
        </w:rPr>
        <w:t xml:space="preserve"> – выпадающие доходы </w:t>
      </w:r>
      <w:r w:rsidR="00903C46" w:rsidRPr="00BC520C">
        <w:rPr>
          <w:rFonts w:ascii="Times New Roman" w:hAnsi="Times New Roman" w:cs="Times New Roman"/>
          <w:sz w:val="24"/>
          <w:szCs w:val="24"/>
        </w:rPr>
        <w:t>бюджета муниципального образования  Западнодвинск</w:t>
      </w:r>
      <w:r w:rsidR="00D266D0">
        <w:rPr>
          <w:rFonts w:ascii="Times New Roman" w:hAnsi="Times New Roman" w:cs="Times New Roman"/>
          <w:sz w:val="24"/>
          <w:szCs w:val="24"/>
        </w:rPr>
        <w:t>ий муниципальный округ</w:t>
      </w:r>
      <w:r w:rsidR="00903C46" w:rsidRPr="00BC520C">
        <w:rPr>
          <w:rFonts w:ascii="Times New Roman" w:hAnsi="Times New Roman" w:cs="Times New Roman"/>
          <w:sz w:val="24"/>
          <w:szCs w:val="24"/>
        </w:rPr>
        <w:t xml:space="preserve"> Тверской области (далее – местный бюджет), обусловленные налоговыми льготами, освобождениями  и иными преференциями по налогам, предусмотренными в качестве мер поддержки в соответствии с целями муниципальных программ</w:t>
      </w:r>
      <w:r w:rsidR="007A77D5" w:rsidRPr="00BC52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D266D0">
        <w:rPr>
          <w:rFonts w:ascii="Times New Roman" w:hAnsi="Times New Roman" w:cs="Times New Roman"/>
          <w:sz w:val="24"/>
          <w:szCs w:val="24"/>
        </w:rPr>
        <w:t xml:space="preserve">Западнодвинский муниципальный округ </w:t>
      </w:r>
      <w:r w:rsidR="00903C46" w:rsidRPr="00BC520C">
        <w:rPr>
          <w:rFonts w:ascii="Times New Roman" w:hAnsi="Times New Roman" w:cs="Times New Roman"/>
          <w:sz w:val="24"/>
          <w:szCs w:val="24"/>
        </w:rPr>
        <w:t>Тверской области (далее – муниципальная программа) и (или) целями социально – экономическ</w:t>
      </w:r>
      <w:r w:rsidR="00A265C9" w:rsidRPr="00BC520C">
        <w:rPr>
          <w:rFonts w:ascii="Times New Roman" w:hAnsi="Times New Roman" w:cs="Times New Roman"/>
          <w:sz w:val="24"/>
          <w:szCs w:val="24"/>
        </w:rPr>
        <w:t>ого развития</w:t>
      </w:r>
      <w:r w:rsidR="00380C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</w:t>
      </w:r>
      <w:r w:rsidR="007A77D5" w:rsidRPr="00BC520C">
        <w:rPr>
          <w:rFonts w:ascii="Times New Roman" w:hAnsi="Times New Roman" w:cs="Times New Roman"/>
          <w:sz w:val="24"/>
          <w:szCs w:val="24"/>
        </w:rPr>
        <w:t>ападнодвинск</w:t>
      </w:r>
      <w:r w:rsidR="00380CE0">
        <w:rPr>
          <w:rFonts w:ascii="Times New Roman" w:hAnsi="Times New Roman" w:cs="Times New Roman"/>
          <w:sz w:val="24"/>
          <w:szCs w:val="24"/>
        </w:rPr>
        <w:t>ий муниципальный округ</w:t>
      </w:r>
      <w:r w:rsidR="007A77D5" w:rsidRPr="00BC520C">
        <w:rPr>
          <w:rFonts w:ascii="Times New Roman" w:hAnsi="Times New Roman" w:cs="Times New Roman"/>
          <w:sz w:val="24"/>
          <w:szCs w:val="24"/>
        </w:rPr>
        <w:t xml:space="preserve">  Тверской области</w:t>
      </w:r>
      <w:r w:rsidR="00903C46" w:rsidRPr="00BC520C">
        <w:rPr>
          <w:rFonts w:ascii="Times New Roman" w:hAnsi="Times New Roman" w:cs="Times New Roman"/>
          <w:sz w:val="24"/>
          <w:szCs w:val="24"/>
        </w:rPr>
        <w:t xml:space="preserve"> , не относящимися к муниципальным программам</w:t>
      </w:r>
      <w:r w:rsidR="007A77D5" w:rsidRPr="00BC520C">
        <w:rPr>
          <w:rFonts w:ascii="Times New Roman" w:hAnsi="Times New Roman" w:cs="Times New Roman"/>
          <w:sz w:val="24"/>
          <w:szCs w:val="24"/>
        </w:rPr>
        <w:t xml:space="preserve"> (далее – социально – экономическ</w:t>
      </w:r>
      <w:r w:rsidR="00A265C9" w:rsidRPr="00BC520C">
        <w:rPr>
          <w:rFonts w:ascii="Times New Roman" w:hAnsi="Times New Roman" w:cs="Times New Roman"/>
          <w:sz w:val="24"/>
          <w:szCs w:val="24"/>
        </w:rPr>
        <w:t>ое развитие</w:t>
      </w:r>
      <w:r w:rsidR="007A77D5" w:rsidRPr="00BC520C">
        <w:rPr>
          <w:rFonts w:ascii="Times New Roman" w:hAnsi="Times New Roman" w:cs="Times New Roman"/>
          <w:sz w:val="24"/>
          <w:szCs w:val="24"/>
        </w:rPr>
        <w:t>)</w:t>
      </w:r>
      <w:r w:rsidR="00903C46" w:rsidRPr="00BC52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3C7B" w:rsidRDefault="00903C46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2) 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7D4DEB" w:rsidRPr="00BC520C">
        <w:rPr>
          <w:rFonts w:ascii="Times New Roman" w:hAnsi="Times New Roman" w:cs="Times New Roman"/>
          <w:sz w:val="24"/>
          <w:szCs w:val="24"/>
        </w:rPr>
        <w:t>–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380CE0">
        <w:rPr>
          <w:rFonts w:ascii="Times New Roman" w:hAnsi="Times New Roman" w:cs="Times New Roman"/>
          <w:sz w:val="24"/>
          <w:szCs w:val="24"/>
        </w:rPr>
        <w:t>орган местного самоуправления Западнодвинского муниципал</w:t>
      </w:r>
      <w:r w:rsidR="000F1B2F">
        <w:rPr>
          <w:rFonts w:ascii="Times New Roman" w:hAnsi="Times New Roman" w:cs="Times New Roman"/>
          <w:sz w:val="24"/>
          <w:szCs w:val="24"/>
        </w:rPr>
        <w:t>ьного округа Тверской области (</w:t>
      </w:r>
      <w:r w:rsidR="00380CE0">
        <w:rPr>
          <w:rFonts w:ascii="Times New Roman" w:hAnsi="Times New Roman" w:cs="Times New Roman"/>
          <w:sz w:val="24"/>
          <w:szCs w:val="24"/>
        </w:rPr>
        <w:t>иной муниципальный орган</w:t>
      </w:r>
      <w:r w:rsidR="000F1B2F">
        <w:rPr>
          <w:rFonts w:ascii="Times New Roman" w:hAnsi="Times New Roman" w:cs="Times New Roman"/>
          <w:sz w:val="24"/>
          <w:szCs w:val="24"/>
        </w:rPr>
        <w:t xml:space="preserve"> )</w:t>
      </w:r>
      <w:r w:rsidR="00B03C7B" w:rsidRPr="00BC520C">
        <w:rPr>
          <w:rFonts w:ascii="Times New Roman" w:hAnsi="Times New Roman" w:cs="Times New Roman"/>
          <w:sz w:val="24"/>
          <w:szCs w:val="24"/>
        </w:rPr>
        <w:t>, ответственн</w:t>
      </w:r>
      <w:r w:rsidR="00380CE0">
        <w:rPr>
          <w:rFonts w:ascii="Times New Roman" w:hAnsi="Times New Roman" w:cs="Times New Roman"/>
          <w:sz w:val="24"/>
          <w:szCs w:val="24"/>
        </w:rPr>
        <w:t>ый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полномочиями, установленными нормативными правовыми актами </w:t>
      </w:r>
      <w:r w:rsidR="00380CE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556D5" w:rsidRPr="00BC520C">
        <w:rPr>
          <w:rFonts w:ascii="Times New Roman" w:hAnsi="Times New Roman" w:cs="Times New Roman"/>
          <w:sz w:val="24"/>
          <w:szCs w:val="24"/>
        </w:rPr>
        <w:t>,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за достижение соответствующих налоговому расходу целей </w:t>
      </w:r>
      <w:r w:rsidR="00A700C9" w:rsidRPr="00BC520C">
        <w:rPr>
          <w:rFonts w:ascii="Times New Roman" w:hAnsi="Times New Roman" w:cs="Times New Roman"/>
          <w:sz w:val="24"/>
          <w:szCs w:val="24"/>
        </w:rPr>
        <w:t>муниципальной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программы  и</w:t>
      </w:r>
      <w:r w:rsidR="003556D5" w:rsidRPr="00BC520C">
        <w:rPr>
          <w:rFonts w:ascii="Times New Roman" w:hAnsi="Times New Roman" w:cs="Times New Roman"/>
          <w:sz w:val="24"/>
          <w:szCs w:val="24"/>
        </w:rPr>
        <w:t xml:space="preserve"> (или)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1165C2" w:rsidRPr="00BC520C">
        <w:rPr>
          <w:rFonts w:ascii="Times New Roman" w:hAnsi="Times New Roman" w:cs="Times New Roman"/>
          <w:sz w:val="24"/>
          <w:szCs w:val="24"/>
        </w:rPr>
        <w:t xml:space="preserve"> социально-экономическ</w:t>
      </w:r>
      <w:r w:rsidR="007A77D5" w:rsidRPr="00BC520C">
        <w:rPr>
          <w:rFonts w:ascii="Times New Roman" w:hAnsi="Times New Roman" w:cs="Times New Roman"/>
          <w:sz w:val="24"/>
          <w:szCs w:val="24"/>
        </w:rPr>
        <w:t>о</w:t>
      </w:r>
      <w:r w:rsidR="00A265C9" w:rsidRPr="00BC520C">
        <w:rPr>
          <w:rFonts w:ascii="Times New Roman" w:hAnsi="Times New Roman" w:cs="Times New Roman"/>
          <w:sz w:val="24"/>
          <w:szCs w:val="24"/>
        </w:rPr>
        <w:t>го развития</w:t>
      </w:r>
      <w:r w:rsidR="00B34C2D" w:rsidRPr="00BC520C">
        <w:rPr>
          <w:rFonts w:ascii="Times New Roman" w:hAnsi="Times New Roman" w:cs="Times New Roman"/>
          <w:sz w:val="24"/>
          <w:szCs w:val="24"/>
        </w:rPr>
        <w:t>,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не относящихся к </w:t>
      </w:r>
      <w:r w:rsidR="00A700C9" w:rsidRPr="00BC520C">
        <w:rPr>
          <w:rFonts w:ascii="Times New Roman" w:hAnsi="Times New Roman" w:cs="Times New Roman"/>
          <w:sz w:val="24"/>
          <w:szCs w:val="24"/>
        </w:rPr>
        <w:t>муниципальным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программам;</w:t>
      </w:r>
    </w:p>
    <w:p w:rsidR="00B03C7B" w:rsidRPr="00BC520C" w:rsidRDefault="00380CE0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77D5"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7D4DEB" w:rsidRPr="00BC520C">
        <w:rPr>
          <w:rFonts w:ascii="Times New Roman" w:hAnsi="Times New Roman" w:cs="Times New Roman"/>
          <w:sz w:val="24"/>
          <w:szCs w:val="24"/>
        </w:rPr>
        <w:t>н</w:t>
      </w:r>
      <w:r w:rsidR="00B03C7B" w:rsidRPr="00BC520C">
        <w:rPr>
          <w:rFonts w:ascii="Times New Roman" w:hAnsi="Times New Roman" w:cs="Times New Roman"/>
          <w:sz w:val="24"/>
          <w:szCs w:val="24"/>
        </w:rPr>
        <w:t>ормативные характеристики налоговых расходов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сведения о положениях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 муниципального округа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</w:t>
      </w:r>
      <w:r w:rsidR="007D4DEB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B03C7B" w:rsidRPr="00BC520C">
        <w:rPr>
          <w:rFonts w:ascii="Times New Roman" w:hAnsi="Times New Roman" w:cs="Times New Roman"/>
          <w:sz w:val="24"/>
          <w:szCs w:val="24"/>
        </w:rPr>
        <w:t>;</w:t>
      </w:r>
    </w:p>
    <w:p w:rsidR="00B03C7B" w:rsidRPr="00BC520C" w:rsidRDefault="00380CE0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77D5"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>оценка налоговых расходов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;</w:t>
      </w:r>
    </w:p>
    <w:p w:rsidR="00B03C7B" w:rsidRPr="00BC520C" w:rsidRDefault="00380CE0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03C7B" w:rsidRPr="00BC520C">
        <w:rPr>
          <w:rFonts w:ascii="Times New Roman" w:hAnsi="Times New Roman" w:cs="Times New Roman"/>
          <w:sz w:val="24"/>
          <w:szCs w:val="24"/>
        </w:rPr>
        <w:t>оценка объемов налоговых расходов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определение объемов выпадающих доходов </w:t>
      </w:r>
      <w:r w:rsidR="007514FC" w:rsidRPr="00BC520C">
        <w:rPr>
          <w:rFonts w:ascii="Times New Roman" w:hAnsi="Times New Roman" w:cs="Times New Roman"/>
          <w:sz w:val="24"/>
          <w:szCs w:val="24"/>
        </w:rPr>
        <w:t>местного бюджета</w:t>
      </w:r>
      <w:r w:rsidR="00B03C7B" w:rsidRPr="00BC520C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B03C7B" w:rsidRDefault="00380CE0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14FC"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</w:t>
      </w:r>
      <w:r w:rsidR="007514FC" w:rsidRPr="00BC520C">
        <w:rPr>
          <w:rFonts w:ascii="Times New Roman" w:hAnsi="Times New Roman" w:cs="Times New Roman"/>
          <w:sz w:val="24"/>
          <w:szCs w:val="24"/>
        </w:rPr>
        <w:t>ого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7514FC" w:rsidRPr="00BC520C">
        <w:rPr>
          <w:rFonts w:ascii="Times New Roman" w:hAnsi="Times New Roman" w:cs="Times New Roman"/>
          <w:sz w:val="24"/>
          <w:szCs w:val="24"/>
        </w:rPr>
        <w:t>а</w:t>
      </w:r>
      <w:r w:rsidR="00B03C7B" w:rsidRPr="00BC520C">
        <w:rPr>
          <w:rFonts w:ascii="Times New Roman" w:hAnsi="Times New Roman" w:cs="Times New Roman"/>
          <w:sz w:val="24"/>
          <w:szCs w:val="24"/>
        </w:rPr>
        <w:t>;</w:t>
      </w:r>
    </w:p>
    <w:p w:rsidR="00B03C7B" w:rsidRPr="00BC520C" w:rsidRDefault="00380CE0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14FC"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>паспорт налогового расхода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7514FC" w:rsidRPr="00BC520C">
        <w:rPr>
          <w:rFonts w:ascii="Times New Roman" w:hAnsi="Times New Roman" w:cs="Times New Roman"/>
          <w:sz w:val="24"/>
          <w:szCs w:val="24"/>
        </w:rPr>
        <w:t xml:space="preserve">- </w:t>
      </w:r>
      <w:r w:rsidR="00B03C7B" w:rsidRPr="00BC520C">
        <w:rPr>
          <w:rFonts w:ascii="Times New Roman" w:hAnsi="Times New Roman" w:cs="Times New Roman"/>
          <w:sz w:val="24"/>
          <w:szCs w:val="24"/>
        </w:rPr>
        <w:t>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03C7B" w:rsidRPr="00BC520C" w:rsidRDefault="00380CE0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14FC"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>перечень налоговых расходов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распределении налоговых расходов в соответствии с целями </w:t>
      </w:r>
      <w:r w:rsidR="00707803" w:rsidRPr="00BC520C">
        <w:rPr>
          <w:rFonts w:ascii="Times New Roman" w:hAnsi="Times New Roman" w:cs="Times New Roman"/>
          <w:sz w:val="24"/>
          <w:szCs w:val="24"/>
        </w:rPr>
        <w:t>муниципальных</w:t>
      </w:r>
      <w:r w:rsidR="007514FC" w:rsidRPr="00BC520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707803" w:rsidRPr="00BC520C">
        <w:rPr>
          <w:rFonts w:ascii="Times New Roman" w:hAnsi="Times New Roman" w:cs="Times New Roman"/>
          <w:sz w:val="24"/>
          <w:szCs w:val="24"/>
        </w:rPr>
        <w:t>муниципальных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программ  и (или) целями социально</w:t>
      </w:r>
      <w:r w:rsidR="007514FC" w:rsidRPr="00BC520C">
        <w:rPr>
          <w:rFonts w:ascii="Times New Roman" w:hAnsi="Times New Roman" w:cs="Times New Roman"/>
          <w:sz w:val="24"/>
          <w:szCs w:val="24"/>
        </w:rPr>
        <w:t>-</w:t>
      </w:r>
      <w:r w:rsidR="00B03C7B" w:rsidRPr="00BC520C">
        <w:rPr>
          <w:rFonts w:ascii="Times New Roman" w:hAnsi="Times New Roman" w:cs="Times New Roman"/>
          <w:sz w:val="24"/>
          <w:szCs w:val="24"/>
        </w:rPr>
        <w:t>экономическо</w:t>
      </w:r>
      <w:r w:rsidR="007514FC" w:rsidRPr="00BC520C">
        <w:rPr>
          <w:rFonts w:ascii="Times New Roman" w:hAnsi="Times New Roman" w:cs="Times New Roman"/>
          <w:sz w:val="24"/>
          <w:szCs w:val="24"/>
        </w:rPr>
        <w:t xml:space="preserve">й политики, а </w:t>
      </w:r>
      <w:r w:rsidR="007514FC" w:rsidRPr="00BC520C">
        <w:rPr>
          <w:rFonts w:ascii="Times New Roman" w:hAnsi="Times New Roman" w:cs="Times New Roman"/>
          <w:sz w:val="24"/>
          <w:szCs w:val="24"/>
        </w:rPr>
        <w:lastRenderedPageBreak/>
        <w:t>так</w:t>
      </w:r>
      <w:r w:rsidR="00B03C7B" w:rsidRPr="00BC520C">
        <w:rPr>
          <w:rFonts w:ascii="Times New Roman" w:hAnsi="Times New Roman" w:cs="Times New Roman"/>
          <w:sz w:val="24"/>
          <w:szCs w:val="24"/>
        </w:rPr>
        <w:t>же о кураторах налоговых расходов;</w:t>
      </w:r>
    </w:p>
    <w:p w:rsidR="00B03C7B" w:rsidRPr="00BC520C" w:rsidRDefault="00380CE0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14FC"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плательщики </w:t>
      </w:r>
      <w:r w:rsidR="0077560D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плательщики налогов;</w:t>
      </w:r>
    </w:p>
    <w:p w:rsidR="00B03C7B" w:rsidRPr="00BC520C" w:rsidRDefault="00380CE0" w:rsidP="00751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</w:t>
      </w:r>
      <w:r w:rsidR="007514FC"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социальные налоговые расходы </w:t>
      </w:r>
      <w:r w:rsidR="0077560D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целевая категори</w:t>
      </w:r>
      <w:r w:rsidR="007514FC" w:rsidRPr="00BC520C">
        <w:rPr>
          <w:rFonts w:ascii="Times New Roman" w:hAnsi="Times New Roman" w:cs="Times New Roman"/>
          <w:sz w:val="24"/>
          <w:szCs w:val="24"/>
        </w:rPr>
        <w:t>я налоговых расходов</w:t>
      </w:r>
      <w:r w:rsidR="00B03C7B" w:rsidRPr="00BC520C">
        <w:rPr>
          <w:rFonts w:ascii="Times New Roman" w:hAnsi="Times New Roman" w:cs="Times New Roman"/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B03C7B" w:rsidRPr="00BC520C" w:rsidRDefault="007514F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</w:t>
      </w:r>
      <w:r w:rsidR="00380CE0">
        <w:rPr>
          <w:rFonts w:ascii="Times New Roman" w:hAnsi="Times New Roman" w:cs="Times New Roman"/>
          <w:sz w:val="24"/>
          <w:szCs w:val="24"/>
        </w:rPr>
        <w:t>1</w:t>
      </w:r>
      <w:r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585997" w:rsidRPr="00BC520C">
        <w:rPr>
          <w:rFonts w:ascii="Times New Roman" w:hAnsi="Times New Roman" w:cs="Times New Roman"/>
          <w:sz w:val="24"/>
          <w:szCs w:val="24"/>
        </w:rPr>
        <w:t>с</w:t>
      </w:r>
      <w:r w:rsidR="00B03C7B" w:rsidRPr="00BC520C">
        <w:rPr>
          <w:rFonts w:ascii="Times New Roman" w:hAnsi="Times New Roman" w:cs="Times New Roman"/>
          <w:sz w:val="24"/>
          <w:szCs w:val="24"/>
        </w:rPr>
        <w:t>тимулирующие налоговые расходы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</w:t>
      </w:r>
      <w:r w:rsidRPr="00BC520C">
        <w:rPr>
          <w:rFonts w:ascii="Times New Roman" w:hAnsi="Times New Roman" w:cs="Times New Roman"/>
          <w:sz w:val="24"/>
          <w:szCs w:val="24"/>
        </w:rPr>
        <w:t xml:space="preserve">и субъектов предпринимательской 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деятельности и последующее увеличение доходов </w:t>
      </w:r>
      <w:r w:rsidRPr="00BC520C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B03C7B" w:rsidRPr="00BC520C">
        <w:rPr>
          <w:rFonts w:ascii="Times New Roman" w:hAnsi="Times New Roman" w:cs="Times New Roman"/>
          <w:sz w:val="24"/>
          <w:szCs w:val="24"/>
        </w:rPr>
        <w:t>бюджета;</w:t>
      </w:r>
    </w:p>
    <w:p w:rsidR="00B03C7B" w:rsidRPr="00BC520C" w:rsidRDefault="007514F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</w:t>
      </w:r>
      <w:r w:rsidR="00380CE0">
        <w:rPr>
          <w:rFonts w:ascii="Times New Roman" w:hAnsi="Times New Roman" w:cs="Times New Roman"/>
          <w:sz w:val="24"/>
          <w:szCs w:val="24"/>
        </w:rPr>
        <w:t>2</w:t>
      </w:r>
      <w:r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707803" w:rsidRPr="00BC520C">
        <w:rPr>
          <w:rFonts w:ascii="Times New Roman" w:hAnsi="Times New Roman" w:cs="Times New Roman"/>
          <w:sz w:val="24"/>
          <w:szCs w:val="24"/>
        </w:rPr>
        <w:t>местного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03C7B" w:rsidRPr="00BC520C" w:rsidRDefault="007514F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</w:t>
      </w:r>
      <w:r w:rsidR="00380CE0">
        <w:rPr>
          <w:rFonts w:ascii="Times New Roman" w:hAnsi="Times New Roman" w:cs="Times New Roman"/>
          <w:sz w:val="24"/>
          <w:szCs w:val="24"/>
        </w:rPr>
        <w:t>3</w:t>
      </w:r>
      <w:r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>фискальные характеристики налоговых расходов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</w:t>
      </w:r>
      <w:r w:rsidRPr="00BC520C">
        <w:rPr>
          <w:rFonts w:ascii="Times New Roman" w:hAnsi="Times New Roman" w:cs="Times New Roman"/>
          <w:sz w:val="24"/>
          <w:szCs w:val="24"/>
        </w:rPr>
        <w:t xml:space="preserve"> местный 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BC520C">
        <w:rPr>
          <w:rFonts w:ascii="Times New Roman" w:hAnsi="Times New Roman" w:cs="Times New Roman"/>
          <w:sz w:val="24"/>
          <w:szCs w:val="24"/>
        </w:rPr>
        <w:t>,  а также иные характеристики</w:t>
      </w:r>
      <w:r w:rsidR="00B03C7B" w:rsidRPr="00BC520C">
        <w:rPr>
          <w:rFonts w:ascii="Times New Roman" w:hAnsi="Times New Roman" w:cs="Times New Roman"/>
          <w:sz w:val="24"/>
          <w:szCs w:val="24"/>
        </w:rPr>
        <w:t>;</w:t>
      </w:r>
    </w:p>
    <w:p w:rsidR="00B03C7B" w:rsidRPr="00BC520C" w:rsidRDefault="007514FC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</w:t>
      </w:r>
      <w:r w:rsidR="00380CE0">
        <w:rPr>
          <w:rFonts w:ascii="Times New Roman" w:hAnsi="Times New Roman" w:cs="Times New Roman"/>
          <w:sz w:val="24"/>
          <w:szCs w:val="24"/>
        </w:rPr>
        <w:t>4</w:t>
      </w:r>
      <w:r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B03C7B" w:rsidRPr="00BC520C">
        <w:rPr>
          <w:rFonts w:ascii="Times New Roman" w:hAnsi="Times New Roman" w:cs="Times New Roman"/>
          <w:sz w:val="24"/>
          <w:szCs w:val="24"/>
        </w:rPr>
        <w:t>целевые характеристики налогов</w:t>
      </w:r>
      <w:r w:rsidRPr="00BC520C">
        <w:rPr>
          <w:rFonts w:ascii="Times New Roman" w:hAnsi="Times New Roman" w:cs="Times New Roman"/>
          <w:sz w:val="24"/>
          <w:szCs w:val="24"/>
        </w:rPr>
        <w:t xml:space="preserve">ых </w:t>
      </w:r>
      <w:r w:rsidR="00B03C7B" w:rsidRPr="00BC520C">
        <w:rPr>
          <w:rFonts w:ascii="Times New Roman" w:hAnsi="Times New Roman" w:cs="Times New Roman"/>
          <w:sz w:val="24"/>
          <w:szCs w:val="24"/>
        </w:rPr>
        <w:t>расход</w:t>
      </w:r>
      <w:r w:rsidRPr="00BC520C">
        <w:rPr>
          <w:rFonts w:ascii="Times New Roman" w:hAnsi="Times New Roman" w:cs="Times New Roman"/>
          <w:sz w:val="24"/>
          <w:szCs w:val="24"/>
        </w:rPr>
        <w:t>ов</w:t>
      </w:r>
      <w:r w:rsidR="000F1B2F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BC520C">
        <w:rPr>
          <w:rFonts w:ascii="Times New Roman" w:hAnsi="Times New Roman" w:cs="Times New Roman"/>
          <w:sz w:val="24"/>
          <w:szCs w:val="24"/>
        </w:rPr>
        <w:t>–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характеристики.</w:t>
      </w:r>
    </w:p>
    <w:p w:rsidR="004E518B" w:rsidRPr="00BC520C" w:rsidRDefault="00E164DA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85997" w:rsidRPr="00BC520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03C7B" w:rsidRPr="00BC5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Отнесение налоговых расходов </w:t>
      </w:r>
      <w:r w:rsidRPr="00BC520C">
        <w:rPr>
          <w:rFonts w:ascii="Times New Roman" w:hAnsi="Times New Roman" w:cs="Times New Roman"/>
          <w:color w:val="000000" w:themeColor="text1"/>
          <w:sz w:val="24"/>
          <w:szCs w:val="24"/>
        </w:rPr>
        <w:t>к муни</w:t>
      </w:r>
      <w:r w:rsidR="00A700C9" w:rsidRPr="00BC520C">
        <w:rPr>
          <w:rFonts w:ascii="Times New Roman" w:hAnsi="Times New Roman" w:cs="Times New Roman"/>
          <w:color w:val="000000" w:themeColor="text1"/>
          <w:sz w:val="24"/>
          <w:szCs w:val="24"/>
        </w:rPr>
        <w:t>ципальным</w:t>
      </w:r>
      <w:r w:rsidR="00B03C7B" w:rsidRPr="00BC5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 </w:t>
      </w:r>
      <w:r w:rsidRPr="00BC520C">
        <w:rPr>
          <w:rFonts w:ascii="Times New Roman" w:hAnsi="Times New Roman" w:cs="Times New Roman"/>
          <w:color w:val="000000" w:themeColor="text1"/>
          <w:sz w:val="24"/>
          <w:szCs w:val="24"/>
        </w:rPr>
        <w:t>ос</w:t>
      </w:r>
      <w:r w:rsidR="00B03C7B" w:rsidRPr="00BC520C">
        <w:rPr>
          <w:rFonts w:ascii="Times New Roman" w:hAnsi="Times New Roman" w:cs="Times New Roman"/>
          <w:color w:val="000000" w:themeColor="text1"/>
          <w:sz w:val="24"/>
          <w:szCs w:val="24"/>
        </w:rPr>
        <w:t>уществляется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исходя из целей </w:t>
      </w:r>
      <w:r w:rsidR="00707803" w:rsidRPr="00BC520C">
        <w:rPr>
          <w:rFonts w:ascii="Times New Roman" w:hAnsi="Times New Roman" w:cs="Times New Roman"/>
          <w:sz w:val="24"/>
          <w:szCs w:val="24"/>
        </w:rPr>
        <w:t>муниципальных</w:t>
      </w:r>
      <w:r w:rsidR="000F1B2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707803" w:rsidRPr="00BC520C">
        <w:rPr>
          <w:rFonts w:ascii="Times New Roman" w:hAnsi="Times New Roman" w:cs="Times New Roman"/>
          <w:sz w:val="24"/>
          <w:szCs w:val="24"/>
        </w:rPr>
        <w:t>муниципальных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E518B" w:rsidRPr="00BC520C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96628" w:rsidRPr="00BC520C">
        <w:rPr>
          <w:rFonts w:ascii="Times New Roman" w:hAnsi="Times New Roman" w:cs="Times New Roman"/>
          <w:sz w:val="24"/>
          <w:szCs w:val="24"/>
        </w:rPr>
        <w:t>целей</w:t>
      </w:r>
      <w:r w:rsidR="001165C2" w:rsidRPr="00BC520C">
        <w:rPr>
          <w:rFonts w:ascii="Times New Roman" w:hAnsi="Times New Roman" w:cs="Times New Roman"/>
          <w:sz w:val="24"/>
          <w:szCs w:val="24"/>
        </w:rPr>
        <w:t xml:space="preserve"> социально-экономическо</w:t>
      </w:r>
      <w:r w:rsidR="00A265C9" w:rsidRPr="00BC520C">
        <w:rPr>
          <w:rFonts w:ascii="Times New Roman" w:hAnsi="Times New Roman" w:cs="Times New Roman"/>
          <w:sz w:val="24"/>
          <w:szCs w:val="24"/>
        </w:rPr>
        <w:t>го</w:t>
      </w:r>
      <w:r w:rsidR="0039641E">
        <w:rPr>
          <w:rFonts w:ascii="Times New Roman" w:hAnsi="Times New Roman" w:cs="Times New Roman"/>
          <w:sz w:val="24"/>
          <w:szCs w:val="24"/>
        </w:rPr>
        <w:t xml:space="preserve"> </w:t>
      </w:r>
      <w:r w:rsidR="00A265C9" w:rsidRPr="00BC520C">
        <w:rPr>
          <w:rFonts w:ascii="Times New Roman" w:hAnsi="Times New Roman" w:cs="Times New Roman"/>
          <w:sz w:val="24"/>
          <w:szCs w:val="24"/>
        </w:rPr>
        <w:t>развития</w:t>
      </w:r>
      <w:r w:rsidRPr="00BC520C">
        <w:rPr>
          <w:rFonts w:ascii="Times New Roman" w:hAnsi="Times New Roman" w:cs="Times New Roman"/>
          <w:sz w:val="24"/>
          <w:szCs w:val="24"/>
        </w:rPr>
        <w:t xml:space="preserve">, </w:t>
      </w:r>
      <w:r w:rsidR="004E518B" w:rsidRPr="00BC520C">
        <w:rPr>
          <w:rFonts w:ascii="Times New Roman" w:hAnsi="Times New Roman" w:cs="Times New Roman"/>
          <w:sz w:val="24"/>
          <w:szCs w:val="24"/>
        </w:rPr>
        <w:t xml:space="preserve">не относящихся к </w:t>
      </w:r>
      <w:r w:rsidR="00A700C9" w:rsidRPr="00BC520C">
        <w:rPr>
          <w:rFonts w:ascii="Times New Roman" w:hAnsi="Times New Roman" w:cs="Times New Roman"/>
          <w:sz w:val="24"/>
          <w:szCs w:val="24"/>
        </w:rPr>
        <w:t>муниципальным</w:t>
      </w:r>
      <w:r w:rsidRPr="00BC520C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4E518B" w:rsidRPr="00BC520C">
        <w:rPr>
          <w:rFonts w:ascii="Times New Roman" w:hAnsi="Times New Roman" w:cs="Times New Roman"/>
          <w:sz w:val="24"/>
          <w:szCs w:val="24"/>
        </w:rPr>
        <w:t>.</w:t>
      </w:r>
    </w:p>
    <w:p w:rsidR="00B03C7B" w:rsidRPr="00BC520C" w:rsidRDefault="00E164DA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4. </w:t>
      </w:r>
      <w:r w:rsidR="00585997" w:rsidRPr="00BC520C">
        <w:rPr>
          <w:rFonts w:ascii="Times New Roman" w:hAnsi="Times New Roman" w:cs="Times New Roman"/>
          <w:sz w:val="24"/>
          <w:szCs w:val="24"/>
        </w:rPr>
        <w:t> </w:t>
      </w:r>
      <w:r w:rsidR="00B03C7B" w:rsidRPr="00BC520C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39641E">
        <w:rPr>
          <w:rFonts w:ascii="Times New Roman" w:hAnsi="Times New Roman" w:cs="Times New Roman"/>
          <w:sz w:val="24"/>
          <w:szCs w:val="24"/>
        </w:rPr>
        <w:t xml:space="preserve"> </w:t>
      </w:r>
      <w:r w:rsidR="00380CE0">
        <w:rPr>
          <w:rFonts w:ascii="Times New Roman" w:hAnsi="Times New Roman" w:cs="Times New Roman"/>
          <w:sz w:val="24"/>
          <w:szCs w:val="24"/>
        </w:rPr>
        <w:t>Финансовый отдел администрации Западнодвинского района Тверской области</w:t>
      </w:r>
      <w:r w:rsidR="0039641E">
        <w:rPr>
          <w:rFonts w:ascii="Times New Roman" w:hAnsi="Times New Roman" w:cs="Times New Roman"/>
          <w:sz w:val="24"/>
          <w:szCs w:val="24"/>
        </w:rPr>
        <w:t xml:space="preserve"> </w:t>
      </w:r>
      <w:r w:rsidR="00380CE0">
        <w:rPr>
          <w:rFonts w:ascii="Times New Roman" w:hAnsi="Times New Roman" w:cs="Times New Roman"/>
          <w:sz w:val="24"/>
          <w:szCs w:val="24"/>
        </w:rPr>
        <w:t>( далее – Финансовый отдел)</w:t>
      </w:r>
      <w:r w:rsidR="00DC1E29" w:rsidRPr="00380CE0">
        <w:rPr>
          <w:rFonts w:ascii="Times New Roman" w:hAnsi="Times New Roman" w:cs="Times New Roman"/>
          <w:sz w:val="24"/>
          <w:szCs w:val="24"/>
        </w:rPr>
        <w:t>:</w:t>
      </w:r>
    </w:p>
    <w:p w:rsidR="00B03C7B" w:rsidRPr="00BC520C" w:rsidRDefault="00E164DA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1) </w:t>
      </w:r>
      <w:r w:rsidR="007D0B97" w:rsidRPr="00BC520C">
        <w:rPr>
          <w:rFonts w:ascii="Times New Roman" w:hAnsi="Times New Roman" w:cs="Times New Roman"/>
          <w:sz w:val="24"/>
          <w:szCs w:val="24"/>
        </w:rPr>
        <w:t>ф</w:t>
      </w:r>
      <w:r w:rsidR="00B03C7B" w:rsidRPr="00BC520C">
        <w:rPr>
          <w:rFonts w:ascii="Times New Roman" w:hAnsi="Times New Roman" w:cs="Times New Roman"/>
          <w:sz w:val="24"/>
          <w:szCs w:val="24"/>
        </w:rPr>
        <w:t>ормирует перечень налоговых расходов</w:t>
      </w:r>
      <w:r w:rsidR="0039641E">
        <w:rPr>
          <w:rFonts w:ascii="Times New Roman" w:hAnsi="Times New Roman" w:cs="Times New Roman"/>
          <w:sz w:val="24"/>
          <w:szCs w:val="24"/>
        </w:rPr>
        <w:t xml:space="preserve"> </w:t>
      </w:r>
      <w:r w:rsidRPr="00BC520C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39641E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3" w:history="1">
        <w:r w:rsidR="00D848B1" w:rsidRPr="00BC520C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Pr="00BC520C">
        <w:rPr>
          <w:rFonts w:ascii="Times New Roman" w:hAnsi="Times New Roman" w:cs="Times New Roman"/>
          <w:sz w:val="24"/>
          <w:szCs w:val="24"/>
        </w:rPr>
        <w:t>ю</w:t>
      </w:r>
      <w:r w:rsidR="00D848B1" w:rsidRPr="00BC520C">
        <w:rPr>
          <w:rFonts w:ascii="Times New Roman" w:hAnsi="Times New Roman" w:cs="Times New Roman"/>
          <w:sz w:val="24"/>
          <w:szCs w:val="24"/>
        </w:rPr>
        <w:t xml:space="preserve"> № 1 к  Порядку</w:t>
      </w:r>
      <w:r w:rsidR="00B03C7B" w:rsidRPr="00BC520C">
        <w:rPr>
          <w:rFonts w:ascii="Times New Roman" w:hAnsi="Times New Roman" w:cs="Times New Roman"/>
          <w:sz w:val="24"/>
          <w:szCs w:val="24"/>
        </w:rPr>
        <w:t>;</w:t>
      </w:r>
    </w:p>
    <w:p w:rsidR="00B03C7B" w:rsidRPr="00BC520C" w:rsidRDefault="00E164DA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2) </w:t>
      </w:r>
      <w:r w:rsidR="007D0B97" w:rsidRPr="00BC520C">
        <w:rPr>
          <w:rFonts w:ascii="Times New Roman" w:hAnsi="Times New Roman" w:cs="Times New Roman"/>
          <w:sz w:val="24"/>
          <w:szCs w:val="24"/>
        </w:rPr>
        <w:t>о</w:t>
      </w:r>
      <w:r w:rsidR="00B03C7B" w:rsidRPr="00BC520C">
        <w:rPr>
          <w:rFonts w:ascii="Times New Roman" w:hAnsi="Times New Roman" w:cs="Times New Roman"/>
          <w:sz w:val="24"/>
          <w:szCs w:val="24"/>
        </w:rPr>
        <w:t>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</w:t>
      </w:r>
      <w:r w:rsidR="00C251C7">
        <w:rPr>
          <w:rFonts w:ascii="Times New Roman" w:hAnsi="Times New Roman" w:cs="Times New Roman"/>
          <w:sz w:val="24"/>
          <w:szCs w:val="24"/>
        </w:rPr>
        <w:t xml:space="preserve"> за 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B03C7B" w:rsidRPr="00BC520C" w:rsidRDefault="00380CE0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51C7">
        <w:rPr>
          <w:rFonts w:ascii="Times New Roman" w:hAnsi="Times New Roman" w:cs="Times New Roman"/>
          <w:sz w:val="24"/>
          <w:szCs w:val="24"/>
        </w:rPr>
        <w:t>) фо</w:t>
      </w:r>
      <w:r w:rsidR="00B03C7B" w:rsidRPr="00BC520C">
        <w:rPr>
          <w:rFonts w:ascii="Times New Roman" w:hAnsi="Times New Roman" w:cs="Times New Roman"/>
          <w:sz w:val="24"/>
          <w:szCs w:val="24"/>
        </w:rPr>
        <w:t>рмиру</w:t>
      </w:r>
      <w:r w:rsidR="00C251C7">
        <w:rPr>
          <w:rFonts w:ascii="Times New Roman" w:hAnsi="Times New Roman" w:cs="Times New Roman"/>
          <w:sz w:val="24"/>
          <w:szCs w:val="24"/>
        </w:rPr>
        <w:t>е</w:t>
      </w:r>
      <w:r w:rsidR="00B03C7B" w:rsidRPr="00BC520C">
        <w:rPr>
          <w:rFonts w:ascii="Times New Roman" w:hAnsi="Times New Roman" w:cs="Times New Roman"/>
          <w:sz w:val="24"/>
          <w:szCs w:val="24"/>
        </w:rPr>
        <w:t>т паспорта налоговых расходов, содержащие информацию</w:t>
      </w:r>
      <w:r w:rsidR="00801954" w:rsidRPr="00BC520C">
        <w:rPr>
          <w:rFonts w:ascii="Times New Roman" w:hAnsi="Times New Roman" w:cs="Times New Roman"/>
          <w:sz w:val="24"/>
          <w:szCs w:val="24"/>
        </w:rPr>
        <w:t xml:space="preserve"> о нормативных, целевых и фискальных характеристиках налоговых расходов, предусмотренную приложением № 2 к</w:t>
      </w:r>
      <w:r w:rsidR="00B03C7B" w:rsidRPr="00BC520C">
        <w:rPr>
          <w:rFonts w:ascii="Times New Roman" w:hAnsi="Times New Roman" w:cs="Times New Roman"/>
          <w:sz w:val="24"/>
          <w:szCs w:val="24"/>
        </w:rPr>
        <w:t xml:space="preserve"> П</w:t>
      </w:r>
      <w:r w:rsidR="003A47EF" w:rsidRPr="00BC520C">
        <w:rPr>
          <w:rFonts w:ascii="Times New Roman" w:hAnsi="Times New Roman" w:cs="Times New Roman"/>
          <w:sz w:val="24"/>
          <w:szCs w:val="24"/>
        </w:rPr>
        <w:t>орядку</w:t>
      </w:r>
      <w:r w:rsidR="00B03C7B" w:rsidRPr="00BC520C">
        <w:rPr>
          <w:rFonts w:ascii="Times New Roman" w:hAnsi="Times New Roman" w:cs="Times New Roman"/>
          <w:sz w:val="24"/>
          <w:szCs w:val="24"/>
        </w:rPr>
        <w:t>;</w:t>
      </w:r>
    </w:p>
    <w:p w:rsidR="003556D5" w:rsidRDefault="00875C22" w:rsidP="000A3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954" w:rsidRPr="00BC520C">
        <w:rPr>
          <w:rFonts w:ascii="Times New Roman" w:hAnsi="Times New Roman" w:cs="Times New Roman"/>
          <w:sz w:val="24"/>
          <w:szCs w:val="24"/>
        </w:rPr>
        <w:t xml:space="preserve">) </w:t>
      </w:r>
      <w:r w:rsidR="007D0B97" w:rsidRPr="00BC520C">
        <w:rPr>
          <w:rFonts w:ascii="Times New Roman" w:hAnsi="Times New Roman" w:cs="Times New Roman"/>
          <w:sz w:val="24"/>
          <w:szCs w:val="24"/>
        </w:rPr>
        <w:t>о</w:t>
      </w:r>
      <w:r w:rsidR="00C251C7">
        <w:rPr>
          <w:rFonts w:ascii="Times New Roman" w:hAnsi="Times New Roman" w:cs="Times New Roman"/>
          <w:sz w:val="24"/>
          <w:szCs w:val="24"/>
        </w:rPr>
        <w:t>существляе</w:t>
      </w:r>
      <w:r w:rsidR="00B03C7B" w:rsidRPr="00BC520C">
        <w:rPr>
          <w:rFonts w:ascii="Times New Roman" w:hAnsi="Times New Roman" w:cs="Times New Roman"/>
          <w:sz w:val="24"/>
          <w:szCs w:val="24"/>
        </w:rPr>
        <w:t>т оценку эффективности налоговых расходов</w:t>
      </w:r>
      <w:r w:rsidR="00C251C7">
        <w:rPr>
          <w:rFonts w:ascii="Times New Roman" w:hAnsi="Times New Roman" w:cs="Times New Roman"/>
          <w:sz w:val="24"/>
          <w:szCs w:val="24"/>
        </w:rPr>
        <w:t xml:space="preserve"> и направляет результаты оценки в  Министерство финансов Тверской области</w:t>
      </w:r>
      <w:r w:rsidR="003556D5" w:rsidRPr="00BC520C">
        <w:rPr>
          <w:rFonts w:ascii="Times New Roman" w:hAnsi="Times New Roman" w:cs="Times New Roman"/>
          <w:sz w:val="24"/>
          <w:szCs w:val="24"/>
        </w:rPr>
        <w:t>.</w:t>
      </w:r>
    </w:p>
    <w:p w:rsidR="000A388C" w:rsidRPr="00BC520C" w:rsidRDefault="00875C22" w:rsidP="000A3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A388C" w:rsidRPr="00BC520C">
        <w:rPr>
          <w:rFonts w:ascii="Times New Roman" w:hAnsi="Times New Roman" w:cs="Times New Roman"/>
          <w:sz w:val="24"/>
          <w:szCs w:val="24"/>
        </w:rPr>
        <w:t xml:space="preserve">. В целях проведения оценки эффективности налоговых расходов </w:t>
      </w:r>
      <w:r>
        <w:rPr>
          <w:rFonts w:ascii="Times New Roman" w:hAnsi="Times New Roman" w:cs="Times New Roman"/>
          <w:sz w:val="24"/>
          <w:szCs w:val="24"/>
        </w:rPr>
        <w:t>Финансовый отдел</w:t>
      </w:r>
      <w:r w:rsidR="000A388C" w:rsidRPr="00BC520C">
        <w:rPr>
          <w:rFonts w:ascii="Times New Roman" w:hAnsi="Times New Roman" w:cs="Times New Roman"/>
          <w:sz w:val="24"/>
          <w:szCs w:val="24"/>
        </w:rPr>
        <w:t xml:space="preserve"> до 1 марта запрашивает у Межрайонной ИФНС России № 5 по Тверской области  за год, предшествующий отчётному году, а также за иные отчётные периоды:</w:t>
      </w:r>
    </w:p>
    <w:p w:rsidR="000A388C" w:rsidRPr="00BC520C" w:rsidRDefault="000A388C" w:rsidP="000A3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1) сведения о количестве плательщиков, воспользовавшихся льготами;</w:t>
      </w:r>
    </w:p>
    <w:p w:rsidR="000A388C" w:rsidRPr="00BC520C" w:rsidRDefault="000A388C" w:rsidP="000A3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2) сведения о суммах выпадающих доходов местного бюджета по каждому налоговому расходу;</w:t>
      </w:r>
    </w:p>
    <w:p w:rsidR="000A388C" w:rsidRPr="00BC520C" w:rsidRDefault="000A388C" w:rsidP="000A3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3) сведения об объёмах налогов, задекларированных для уплаты плательщиками в местный бюджет по каждому налоговому расходу, в отношении стимулирующих налоговых льгот;</w:t>
      </w:r>
    </w:p>
    <w:p w:rsidR="000A388C" w:rsidRPr="00BC520C" w:rsidRDefault="000A388C" w:rsidP="000A38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4) информацию о стимулирующих налоговых расходах за 6 лет, предшествующих отчётному финансовому году.</w:t>
      </w:r>
    </w:p>
    <w:p w:rsidR="0089388C" w:rsidRPr="00BC520C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67A" w:rsidRPr="00BC520C" w:rsidRDefault="0096667A" w:rsidP="006810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349C5" w:rsidRPr="00BC520C">
        <w:rPr>
          <w:rFonts w:ascii="Times New Roman" w:hAnsi="Times New Roman" w:cs="Times New Roman"/>
          <w:sz w:val="24"/>
          <w:szCs w:val="24"/>
        </w:rPr>
        <w:t>2</w:t>
      </w:r>
    </w:p>
    <w:p w:rsidR="00681001" w:rsidRPr="00BC520C" w:rsidRDefault="003A47EF" w:rsidP="0068100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B03C7B" w:rsidRPr="00BC520C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</w:p>
    <w:p w:rsidR="0096667A" w:rsidRPr="00BC520C" w:rsidRDefault="0096667A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62"/>
      <w:bookmarkEnd w:id="1"/>
    </w:p>
    <w:p w:rsidR="0096667A" w:rsidRPr="00BC520C" w:rsidRDefault="00875C22" w:rsidP="009666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667A" w:rsidRPr="00BC520C">
        <w:rPr>
          <w:rFonts w:ascii="Times New Roman" w:hAnsi="Times New Roman" w:cs="Times New Roman"/>
          <w:color w:val="000000"/>
          <w:sz w:val="24"/>
          <w:szCs w:val="24"/>
        </w:rPr>
        <w:t>. Перечень налоговых расходов формируется в целях оценки налоговых расходов.</w:t>
      </w:r>
    </w:p>
    <w:p w:rsidR="00035394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6667A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0552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27AA1" w:rsidRPr="00BC520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B0552" w:rsidRPr="00BC520C">
        <w:rPr>
          <w:rFonts w:ascii="Times New Roman" w:hAnsi="Times New Roman" w:cs="Times New Roman"/>
          <w:color w:val="000000"/>
          <w:sz w:val="24"/>
          <w:szCs w:val="24"/>
        </w:rPr>
        <w:t>ереч</w:t>
      </w:r>
      <w:r w:rsidR="008D5B86" w:rsidRPr="00BC5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27AA1" w:rsidRPr="00BC520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B0552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035394">
        <w:rPr>
          <w:rFonts w:ascii="Times New Roman" w:hAnsi="Times New Roman" w:cs="Times New Roman"/>
          <w:color w:val="000000"/>
          <w:sz w:val="24"/>
          <w:szCs w:val="24"/>
        </w:rPr>
        <w:t xml:space="preserve">формируется 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Финансовым отделом</w:t>
      </w:r>
      <w:r w:rsidR="00396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394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96667A" w:rsidRPr="00BC52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B0552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апреля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новых налоговых расходов</w:t>
      </w:r>
      <w:r w:rsidR="0003539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2" w:name="P63"/>
      <w:bookmarkEnd w:id="2"/>
    </w:p>
    <w:p w:rsidR="009E054A" w:rsidRPr="00BC520C" w:rsidRDefault="009E054A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B" w:rsidRPr="00BC520C" w:rsidRDefault="00875C22" w:rsidP="000353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76AF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</w:t>
      </w:r>
      <w:r w:rsidR="00377692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8D76AF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утверждается нормативно правовым актом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Финансового отдела</w:t>
      </w:r>
      <w:r w:rsidR="008D76AF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размещается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8D76AF" w:rsidRPr="00BC520C">
        <w:rPr>
          <w:rFonts w:ascii="Times New Roman" w:hAnsi="Times New Roman" w:cs="Times New Roman"/>
          <w:color w:val="000000"/>
          <w:sz w:val="24"/>
          <w:szCs w:val="24"/>
        </w:rPr>
        <w:t>сайте 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Западнодвинского района Тверской области</w:t>
      </w:r>
      <w:r w:rsidR="008D76AF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</w:t>
      </w:r>
      <w:r w:rsidR="00396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6AF" w:rsidRPr="00BC520C"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елекоммуникационной сети </w:t>
      </w:r>
      <w:r w:rsidR="00E97475" w:rsidRPr="00BC520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E97475" w:rsidRPr="00BC52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BC520C" w:rsidRDefault="00875C22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D76AF" w:rsidRPr="00BC5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BC52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внесения в текущем финансовом году изменений в </w:t>
      </w:r>
      <w:r w:rsidR="004F4C67" w:rsidRPr="00BC520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еречень </w:t>
      </w:r>
      <w:r w:rsidR="00707803" w:rsidRPr="00BC520C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и (или) в случае изменения полномочий</w:t>
      </w:r>
      <w:r w:rsidR="004F4C67" w:rsidRPr="00BC520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76AF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влекут 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изменений в перечень</w:t>
      </w:r>
      <w:r w:rsidR="004F4C67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,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Финансовый отдел</w:t>
      </w:r>
      <w:r w:rsidR="007C3F88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10 рабочих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</w:t>
      </w:r>
      <w:r w:rsidR="00055046" w:rsidRPr="00BC5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я внесения соответствующих изменений </w:t>
      </w:r>
      <w:r w:rsidR="007C3F88">
        <w:rPr>
          <w:rFonts w:ascii="Times New Roman" w:hAnsi="Times New Roman" w:cs="Times New Roman"/>
          <w:color w:val="000000"/>
          <w:sz w:val="24"/>
          <w:szCs w:val="24"/>
        </w:rPr>
        <w:t>уточняет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переч</w:t>
      </w:r>
      <w:r w:rsidR="007C3F8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C3F88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F4C67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.</w:t>
      </w:r>
    </w:p>
    <w:p w:rsidR="00B03C7B" w:rsidRPr="00BC520C" w:rsidRDefault="008D76AF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BC520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>Уточнённый перечень</w:t>
      </w:r>
      <w:r w:rsidR="00396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C67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>формируется до 1 сентября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уточнения структурных элементов </w:t>
      </w:r>
      <w:r w:rsidR="00707803" w:rsidRPr="00BC520C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 в рамках формирования проекта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решения </w:t>
      </w:r>
      <w:r w:rsidR="00055264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07803" w:rsidRPr="00BC520C">
        <w:rPr>
          <w:rFonts w:ascii="Times New Roman" w:hAnsi="Times New Roman" w:cs="Times New Roman"/>
          <w:color w:val="000000"/>
          <w:sz w:val="24"/>
          <w:szCs w:val="24"/>
        </w:rPr>
        <w:t>местно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96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264" w:rsidRPr="00BC520C">
        <w:rPr>
          <w:rFonts w:ascii="Times New Roman" w:hAnsi="Times New Roman" w:cs="Times New Roman"/>
          <w:color w:val="000000"/>
          <w:sz w:val="24"/>
          <w:szCs w:val="24"/>
        </w:rPr>
        <w:t>бюджете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период) и до </w:t>
      </w:r>
      <w:r w:rsidR="00056F85"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декабря (в случае уточнения структурных элементов </w:t>
      </w:r>
      <w:r w:rsidR="00707803" w:rsidRPr="00BC520C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в рамках рассмотрения и утверждения проекта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решения</w:t>
      </w:r>
      <w:r w:rsidR="00396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264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707803" w:rsidRPr="00BC520C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="00B03C7B"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бюджете на очередной финансовый год и плановый период).</w:t>
      </w:r>
    </w:p>
    <w:p w:rsidR="0089388C" w:rsidRPr="00BC520C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469" w:rsidRPr="00BC520C" w:rsidRDefault="002E6469" w:rsidP="002E646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b/>
          <w:color w:val="000000"/>
          <w:sz w:val="24"/>
          <w:szCs w:val="24"/>
        </w:rPr>
        <w:t>Раздел 3</w:t>
      </w:r>
    </w:p>
    <w:p w:rsidR="002E6469" w:rsidRPr="00BC520C" w:rsidRDefault="002E6469" w:rsidP="002E6469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b/>
          <w:color w:val="000000"/>
          <w:sz w:val="24"/>
          <w:szCs w:val="24"/>
        </w:rPr>
        <w:t>Порядок формирования информации о нормативных, целевых и фискальных характеристиках налоговых расходов</w:t>
      </w:r>
    </w:p>
    <w:p w:rsidR="002E6469" w:rsidRPr="00BC520C" w:rsidRDefault="002E6469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6469" w:rsidRPr="00BC520C" w:rsidRDefault="002E6469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>. В целях оценки налоговых расходов формируется информация о нормативных, целевых и фискальных характеристиках налоговых расходов в соответствии с приложением № 2 к Порядку (далее – информация).</w:t>
      </w:r>
    </w:p>
    <w:p w:rsidR="002E6469" w:rsidRPr="00BC520C" w:rsidRDefault="002E6469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color w:val="000000"/>
          <w:sz w:val="24"/>
          <w:szCs w:val="24"/>
        </w:rPr>
        <w:t>Информация формируется с учётом следующих особенностей:</w:t>
      </w:r>
    </w:p>
    <w:p w:rsidR="002E6469" w:rsidRPr="00BC520C" w:rsidRDefault="002E6469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1) объём налоговых расходов на текущий финансовый год определяется 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Финансовым отделом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в тысячах рублей на уровне факта объёма налоговых расходов по соответствующей категории налогоплательщиков за год, предшествующий отчётному;</w:t>
      </w:r>
    </w:p>
    <w:p w:rsidR="002E6469" w:rsidRPr="00BC520C" w:rsidRDefault="002E6469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2) объём налоговых расходов на очередной финансовый год и на плановый период определяется 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Финансовым отделом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текущего года с учётом прогноза индекса потребительских цен по данным Министерства экономического развития </w:t>
      </w:r>
      <w:r w:rsidR="00DF36D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C520C">
        <w:rPr>
          <w:rFonts w:ascii="Times New Roman" w:hAnsi="Times New Roman" w:cs="Times New Roman"/>
          <w:color w:val="000000"/>
          <w:sz w:val="24"/>
          <w:szCs w:val="24"/>
        </w:rPr>
        <w:t>верской области.</w:t>
      </w:r>
    </w:p>
    <w:p w:rsidR="002E6469" w:rsidRPr="00BC520C" w:rsidRDefault="002E6469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1667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b/>
          <w:color w:val="000000"/>
          <w:sz w:val="24"/>
          <w:szCs w:val="24"/>
        </w:rPr>
        <w:t>Раздел 4</w:t>
      </w:r>
    </w:p>
    <w:p w:rsidR="00216676" w:rsidRPr="00BC520C" w:rsidRDefault="00216676" w:rsidP="0021667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20C">
        <w:rPr>
          <w:rFonts w:ascii="Times New Roman" w:hAnsi="Times New Roman" w:cs="Times New Roman"/>
          <w:b/>
          <w:color w:val="000000"/>
          <w:sz w:val="24"/>
          <w:szCs w:val="24"/>
        </w:rPr>
        <w:t>Порядок оценки налоговых расходов</w:t>
      </w:r>
    </w:p>
    <w:p w:rsidR="001B4E4C" w:rsidRPr="00BC520C" w:rsidRDefault="001B4E4C" w:rsidP="002166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Методик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оценки эффективности налоговых расходов разрабатывается и утверждается </w:t>
      </w:r>
      <w:r w:rsidR="00875C22">
        <w:rPr>
          <w:rFonts w:ascii="Times New Roman" w:hAnsi="Times New Roman" w:cs="Times New Roman"/>
          <w:color w:val="000000"/>
          <w:sz w:val="24"/>
          <w:szCs w:val="24"/>
        </w:rPr>
        <w:t>Финансовым отделом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676" w:rsidRPr="00BC520C" w:rsidRDefault="00216676" w:rsidP="00216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</w:t>
      </w:r>
      <w:r w:rsidR="00875C22">
        <w:rPr>
          <w:rFonts w:ascii="Times New Roman" w:hAnsi="Times New Roman" w:cs="Times New Roman"/>
          <w:sz w:val="24"/>
          <w:szCs w:val="24"/>
        </w:rPr>
        <w:t>3</w:t>
      </w:r>
      <w:r w:rsidRPr="00BC520C">
        <w:rPr>
          <w:rFonts w:ascii="Times New Roman" w:hAnsi="Times New Roman" w:cs="Times New Roman"/>
          <w:sz w:val="24"/>
          <w:szCs w:val="24"/>
        </w:rPr>
        <w:t xml:space="preserve">. В целях проведения оценки налоговых расходов </w:t>
      </w:r>
      <w:r w:rsidR="00875C22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BC520C">
        <w:rPr>
          <w:rFonts w:ascii="Times New Roman" w:hAnsi="Times New Roman" w:cs="Times New Roman"/>
          <w:sz w:val="24"/>
          <w:szCs w:val="24"/>
        </w:rPr>
        <w:t xml:space="preserve"> формирует 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</w:t>
      </w:r>
      <w:r w:rsidR="001B4E4C">
        <w:rPr>
          <w:rFonts w:ascii="Times New Roman" w:hAnsi="Times New Roman" w:cs="Times New Roman"/>
          <w:sz w:val="24"/>
          <w:szCs w:val="24"/>
        </w:rPr>
        <w:t>Межрайонной И</w:t>
      </w:r>
      <w:r w:rsidRPr="00BC520C">
        <w:rPr>
          <w:rFonts w:ascii="Times New Roman" w:hAnsi="Times New Roman" w:cs="Times New Roman"/>
          <w:sz w:val="24"/>
          <w:szCs w:val="24"/>
        </w:rPr>
        <w:t>ФНС России</w:t>
      </w:r>
      <w:r w:rsidR="001B4E4C">
        <w:rPr>
          <w:rFonts w:ascii="Times New Roman" w:hAnsi="Times New Roman" w:cs="Times New Roman"/>
          <w:sz w:val="24"/>
          <w:szCs w:val="24"/>
        </w:rPr>
        <w:t xml:space="preserve"> № 5</w:t>
      </w:r>
      <w:r w:rsidRPr="00BC520C">
        <w:rPr>
          <w:rFonts w:ascii="Times New Roman" w:hAnsi="Times New Roman" w:cs="Times New Roman"/>
          <w:sz w:val="24"/>
          <w:szCs w:val="24"/>
        </w:rPr>
        <w:t xml:space="preserve"> по Тверской области.</w:t>
      </w:r>
    </w:p>
    <w:p w:rsidR="00216676" w:rsidRPr="00BC520C" w:rsidRDefault="00216676" w:rsidP="002166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</w:t>
      </w:r>
      <w:r w:rsidR="00875C22">
        <w:rPr>
          <w:rFonts w:ascii="Times New Roman" w:hAnsi="Times New Roman" w:cs="Times New Roman"/>
          <w:sz w:val="24"/>
          <w:szCs w:val="24"/>
        </w:rPr>
        <w:t>4</w:t>
      </w:r>
      <w:r w:rsidRPr="00BC520C">
        <w:rPr>
          <w:rFonts w:ascii="Times New Roman" w:hAnsi="Times New Roman" w:cs="Times New Roman"/>
          <w:sz w:val="24"/>
          <w:szCs w:val="24"/>
        </w:rPr>
        <w:t>. Оценка эффективности налоговых расходов осуществляется в соответствии с методик</w:t>
      </w:r>
      <w:r w:rsidR="00875C22">
        <w:rPr>
          <w:rFonts w:ascii="Times New Roman" w:hAnsi="Times New Roman" w:cs="Times New Roman"/>
          <w:sz w:val="24"/>
          <w:szCs w:val="24"/>
        </w:rPr>
        <w:t>ой</w:t>
      </w:r>
      <w:r w:rsidRPr="00BC520C">
        <w:rPr>
          <w:rFonts w:ascii="Times New Roman" w:hAnsi="Times New Roman" w:cs="Times New Roman"/>
          <w:sz w:val="24"/>
          <w:szCs w:val="24"/>
        </w:rPr>
        <w:t>, утвержденн</w:t>
      </w:r>
      <w:r w:rsidR="00875C22">
        <w:rPr>
          <w:rFonts w:ascii="Times New Roman" w:hAnsi="Times New Roman" w:cs="Times New Roman"/>
          <w:sz w:val="24"/>
          <w:szCs w:val="24"/>
        </w:rPr>
        <w:t>ой</w:t>
      </w:r>
      <w:r w:rsidRPr="00BC520C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875C22">
        <w:rPr>
          <w:rFonts w:ascii="Times New Roman" w:hAnsi="Times New Roman" w:cs="Times New Roman"/>
          <w:sz w:val="24"/>
          <w:szCs w:val="24"/>
        </w:rPr>
        <w:t xml:space="preserve"> актом</w:t>
      </w:r>
      <w:r w:rsidR="0039641E">
        <w:rPr>
          <w:rFonts w:ascii="Times New Roman" w:hAnsi="Times New Roman" w:cs="Times New Roman"/>
          <w:sz w:val="24"/>
          <w:szCs w:val="24"/>
        </w:rPr>
        <w:t xml:space="preserve"> </w:t>
      </w:r>
      <w:r w:rsidR="00875C22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BC5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76" w:rsidRPr="00BC520C" w:rsidRDefault="00902334" w:rsidP="002166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6676" w:rsidRPr="00BC520C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расходов, включает:</w:t>
      </w:r>
    </w:p>
    <w:p w:rsidR="00216676" w:rsidRPr="00BC520C" w:rsidRDefault="00216676" w:rsidP="002166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расходов;</w:t>
      </w:r>
    </w:p>
    <w:p w:rsidR="00F019E7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расходов.</w:t>
      </w:r>
      <w:bookmarkStart w:id="3" w:name="Par95"/>
      <w:bookmarkEnd w:id="3"/>
    </w:p>
    <w:p w:rsidR="00216676" w:rsidRPr="00BC520C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</w:t>
      </w:r>
      <w:r w:rsidR="00902334">
        <w:rPr>
          <w:rFonts w:ascii="Times New Roman" w:hAnsi="Times New Roman" w:cs="Times New Roman"/>
          <w:sz w:val="24"/>
          <w:szCs w:val="24"/>
        </w:rPr>
        <w:t>7</w:t>
      </w:r>
      <w:r w:rsidRPr="00BC520C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являются:</w:t>
      </w:r>
    </w:p>
    <w:p w:rsidR="00A265C9" w:rsidRPr="00BC520C" w:rsidRDefault="00216676" w:rsidP="00BB4B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1) соответствие налоговых расходов целям муниципальных программ и (или) целям социально-экономическо</w:t>
      </w:r>
      <w:r w:rsidR="00A265C9" w:rsidRPr="00BC520C">
        <w:rPr>
          <w:rFonts w:ascii="Times New Roman" w:hAnsi="Times New Roman" w:cs="Times New Roman"/>
          <w:sz w:val="24"/>
          <w:szCs w:val="24"/>
        </w:rPr>
        <w:t>го развития;</w:t>
      </w:r>
    </w:p>
    <w:p w:rsidR="00902334" w:rsidRDefault="00216676" w:rsidP="0090233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F019E7" w:rsidRDefault="00902334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16676" w:rsidRPr="00BC520C">
        <w:rPr>
          <w:rFonts w:ascii="Times New Roman" w:hAnsi="Times New Roman" w:cs="Times New Roman"/>
          <w:sz w:val="24"/>
          <w:szCs w:val="24"/>
        </w:rPr>
        <w:t>огут быть установлены иные критерии целесообразности предоставления льгот для плательщиков.</w:t>
      </w:r>
    </w:p>
    <w:p w:rsidR="00F019E7" w:rsidRDefault="00B9212D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BB4BF6" w:rsidRPr="00BC520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</w:t>
      </w:r>
      <w:r w:rsidR="00A265C9" w:rsidRPr="00BC520C">
        <w:rPr>
          <w:rFonts w:ascii="Times New Roman" w:hAnsi="Times New Roman" w:cs="Times New Roman"/>
          <w:sz w:val="24"/>
          <w:szCs w:val="24"/>
        </w:rPr>
        <w:t>го</w:t>
      </w:r>
      <w:r w:rsidR="0039641E">
        <w:rPr>
          <w:rFonts w:ascii="Times New Roman" w:hAnsi="Times New Roman" w:cs="Times New Roman"/>
          <w:sz w:val="24"/>
          <w:szCs w:val="24"/>
        </w:rPr>
        <w:t xml:space="preserve"> </w:t>
      </w:r>
      <w:r w:rsidR="00A265C9" w:rsidRPr="00BC520C">
        <w:rPr>
          <w:rFonts w:ascii="Times New Roman" w:hAnsi="Times New Roman" w:cs="Times New Roman"/>
          <w:sz w:val="24"/>
          <w:szCs w:val="24"/>
        </w:rPr>
        <w:t>развития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либо иной показатель (индикатор), на значение которого оказывают влияние налоговые расходы.</w:t>
      </w:r>
    </w:p>
    <w:p w:rsidR="00F019E7" w:rsidRDefault="00902334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9212D">
        <w:rPr>
          <w:rFonts w:ascii="Times New Roman" w:hAnsi="Times New Roman" w:cs="Times New Roman"/>
          <w:sz w:val="24"/>
          <w:szCs w:val="24"/>
        </w:rPr>
        <w:t>6</w:t>
      </w:r>
      <w:r w:rsidR="00216676" w:rsidRPr="00BC520C">
        <w:rPr>
          <w:rFonts w:ascii="Times New Roman" w:hAnsi="Times New Roman" w:cs="Times New Roman"/>
          <w:sz w:val="24"/>
          <w:szCs w:val="24"/>
        </w:rPr>
        <w:t>. Оценке результативности подлежит вклад предусмотренных для плательщиков льгот в изменение значения показателя (инд</w:t>
      </w:r>
      <w:r w:rsidR="00BB4BF6" w:rsidRPr="00BC520C">
        <w:rPr>
          <w:rFonts w:ascii="Times New Roman" w:hAnsi="Times New Roman" w:cs="Times New Roman"/>
          <w:sz w:val="24"/>
          <w:szCs w:val="24"/>
        </w:rPr>
        <w:t>икатора) достижения целей муниципальной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</w:t>
      </w:r>
      <w:r w:rsidR="00A265C9" w:rsidRPr="00BC520C">
        <w:rPr>
          <w:rFonts w:ascii="Times New Roman" w:hAnsi="Times New Roman" w:cs="Times New Roman"/>
          <w:sz w:val="24"/>
          <w:szCs w:val="24"/>
        </w:rPr>
        <w:t>го развития</w:t>
      </w:r>
      <w:r w:rsidR="00216676" w:rsidRPr="00BC520C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019E7" w:rsidRDefault="00B9212D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16676" w:rsidRPr="00BC520C">
        <w:rPr>
          <w:rFonts w:ascii="Times New Roman" w:hAnsi="Times New Roman" w:cs="Times New Roman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  <w:bookmarkStart w:id="4" w:name="Par103"/>
      <w:bookmarkEnd w:id="4"/>
    </w:p>
    <w:p w:rsidR="00F019E7" w:rsidRDefault="00B9212D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BB4BF6" w:rsidRPr="00BC520C">
        <w:rPr>
          <w:rFonts w:ascii="Times New Roman" w:hAnsi="Times New Roman" w:cs="Times New Roman"/>
          <w:sz w:val="24"/>
          <w:szCs w:val="24"/>
        </w:rPr>
        <w:t>муниципальной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</w:t>
      </w:r>
      <w:r w:rsidR="008121D5" w:rsidRPr="00BC520C">
        <w:rPr>
          <w:rFonts w:ascii="Times New Roman" w:hAnsi="Times New Roman" w:cs="Times New Roman"/>
          <w:sz w:val="24"/>
          <w:szCs w:val="24"/>
        </w:rPr>
        <w:t>го развития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(далее - сравнительный анализ), а также оценка совокупного бюджетного эффекта (самоокупаемости) стимулирующих налоговых расходов.</w:t>
      </w:r>
    </w:p>
    <w:p w:rsidR="00216676" w:rsidRPr="00BC520C" w:rsidRDefault="00B9212D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. Сравнительный анализ включает сравнение объемов расходов </w:t>
      </w:r>
      <w:r w:rsidR="00BB4BF6" w:rsidRPr="00BC520C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BB4BF6" w:rsidRPr="00BC520C">
        <w:rPr>
          <w:rFonts w:ascii="Times New Roman" w:hAnsi="Times New Roman" w:cs="Times New Roman"/>
          <w:sz w:val="24"/>
          <w:szCs w:val="24"/>
        </w:rPr>
        <w:t>муниципальной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</w:t>
      </w:r>
      <w:r w:rsidR="008121D5" w:rsidRPr="00BC520C">
        <w:rPr>
          <w:rFonts w:ascii="Times New Roman" w:hAnsi="Times New Roman" w:cs="Times New Roman"/>
          <w:sz w:val="24"/>
          <w:szCs w:val="24"/>
        </w:rPr>
        <w:t xml:space="preserve">го развития </w:t>
      </w:r>
      <w:r w:rsidR="00216676" w:rsidRPr="00BC520C">
        <w:rPr>
          <w:rFonts w:ascii="Times New Roman" w:hAnsi="Times New Roman" w:cs="Times New Roman"/>
          <w:sz w:val="24"/>
          <w:szCs w:val="24"/>
        </w:rPr>
        <w:t>и объемов предоставленных льгот (расчет прироста показателя (индик</w:t>
      </w:r>
      <w:r w:rsidR="00BB4BF6" w:rsidRPr="00BC520C">
        <w:rPr>
          <w:rFonts w:ascii="Times New Roman" w:hAnsi="Times New Roman" w:cs="Times New Roman"/>
          <w:sz w:val="24"/>
          <w:szCs w:val="24"/>
        </w:rPr>
        <w:t>атора) достижения целей муниципальной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</w:t>
      </w:r>
      <w:r w:rsidR="008121D5" w:rsidRPr="00BC520C">
        <w:rPr>
          <w:rFonts w:ascii="Times New Roman" w:hAnsi="Times New Roman" w:cs="Times New Roman"/>
          <w:sz w:val="24"/>
          <w:szCs w:val="24"/>
        </w:rPr>
        <w:t>го развития на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1 рубль налоговых расходов и на 1 рубль расходов </w:t>
      </w:r>
      <w:r w:rsidR="00BB4BF6" w:rsidRPr="00BC520C">
        <w:rPr>
          <w:rFonts w:ascii="Times New Roman" w:hAnsi="Times New Roman" w:cs="Times New Roman"/>
          <w:sz w:val="24"/>
          <w:szCs w:val="24"/>
        </w:rPr>
        <w:t>местного бюджета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BB4BF6" w:rsidRPr="00BC520C" w:rsidRDefault="00B9212D" w:rsidP="00BB4B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. В качестве альтернативных механизмов достижения целей </w:t>
      </w:r>
      <w:r w:rsidR="00BB4BF6" w:rsidRPr="00BC520C">
        <w:rPr>
          <w:rFonts w:ascii="Times New Roman" w:hAnsi="Times New Roman" w:cs="Times New Roman"/>
          <w:sz w:val="24"/>
          <w:szCs w:val="24"/>
        </w:rPr>
        <w:t>муниципальной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</w:t>
      </w:r>
      <w:r w:rsidR="008121D5" w:rsidRPr="00BC520C">
        <w:rPr>
          <w:rFonts w:ascii="Times New Roman" w:hAnsi="Times New Roman" w:cs="Times New Roman"/>
          <w:sz w:val="24"/>
          <w:szCs w:val="24"/>
        </w:rPr>
        <w:t>ого развития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 могут учитываться в том числе:</w:t>
      </w:r>
    </w:p>
    <w:p w:rsidR="00BB4BF6" w:rsidRPr="00BC520C" w:rsidRDefault="00216676" w:rsidP="00BB4BF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1) субсидии или иные формы непосредственной финансовой поддержки плательщиков, имеющих право на льготы, за счет средств </w:t>
      </w:r>
      <w:r w:rsidR="00BB4BF6" w:rsidRPr="00BC520C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BC520C">
        <w:rPr>
          <w:rFonts w:ascii="Times New Roman" w:hAnsi="Times New Roman" w:cs="Times New Roman"/>
          <w:sz w:val="24"/>
          <w:szCs w:val="24"/>
        </w:rPr>
        <w:t>;</w:t>
      </w:r>
    </w:p>
    <w:p w:rsidR="00F019E7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019E7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</w:t>
      </w:r>
      <w:r w:rsidR="00B9212D">
        <w:rPr>
          <w:rFonts w:ascii="Times New Roman" w:hAnsi="Times New Roman" w:cs="Times New Roman"/>
          <w:sz w:val="24"/>
          <w:szCs w:val="24"/>
        </w:rPr>
        <w:t>1</w:t>
      </w:r>
      <w:r w:rsidRPr="00BC520C">
        <w:rPr>
          <w:rFonts w:ascii="Times New Roman" w:hAnsi="Times New Roman" w:cs="Times New Roman"/>
          <w:sz w:val="24"/>
          <w:szCs w:val="24"/>
        </w:rPr>
        <w:t>. В целях оценки бюджетной эффективности стимулирующих налоговых расходов, обусл</w:t>
      </w:r>
      <w:r w:rsidR="00BB4BF6" w:rsidRPr="00BC520C">
        <w:rPr>
          <w:rFonts w:ascii="Times New Roman" w:hAnsi="Times New Roman" w:cs="Times New Roman"/>
          <w:sz w:val="24"/>
          <w:szCs w:val="24"/>
        </w:rPr>
        <w:t xml:space="preserve">овленных льготами по налогу </w:t>
      </w:r>
      <w:r w:rsidRPr="00BC520C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121D5" w:rsidRPr="00BC520C">
        <w:rPr>
          <w:rFonts w:ascii="Times New Roman" w:hAnsi="Times New Roman" w:cs="Times New Roman"/>
          <w:sz w:val="24"/>
          <w:szCs w:val="24"/>
        </w:rPr>
        <w:t xml:space="preserve">физических лиц и земельному налогу </w:t>
      </w:r>
      <w:r w:rsidRPr="00BC520C">
        <w:rPr>
          <w:rFonts w:ascii="Times New Roman" w:hAnsi="Times New Roman" w:cs="Times New Roman"/>
          <w:sz w:val="24"/>
          <w:szCs w:val="24"/>
        </w:rPr>
        <w:t xml:space="preserve"> наряду со сравнительным анализом, указанным в </w:t>
      </w:r>
      <w:r w:rsidR="00B9212D">
        <w:rPr>
          <w:rFonts w:ascii="Times New Roman" w:hAnsi="Times New Roman" w:cs="Times New Roman"/>
          <w:sz w:val="24"/>
          <w:szCs w:val="24"/>
        </w:rPr>
        <w:t>19</w:t>
      </w:r>
      <w:r w:rsidRPr="00BC520C">
        <w:rPr>
          <w:rFonts w:ascii="Times New Roman" w:hAnsi="Times New Roman" w:cs="Times New Roman"/>
          <w:sz w:val="24"/>
          <w:szCs w:val="24"/>
        </w:rPr>
        <w:t xml:space="preserve">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13" w:tooltip="29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" w:history="1">
        <w:r w:rsidRPr="00B921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</w:t>
        </w:r>
      </w:hyperlink>
      <w:r w:rsidR="00F019E7" w:rsidRPr="00F019E7">
        <w:rPr>
          <w:rFonts w:ascii="Times New Roman" w:hAnsi="Times New Roman" w:cs="Times New Roman"/>
          <w:sz w:val="24"/>
          <w:szCs w:val="24"/>
        </w:rPr>
        <w:t>2</w:t>
      </w:r>
      <w:r w:rsidR="00B9212D">
        <w:rPr>
          <w:rFonts w:ascii="Times New Roman" w:hAnsi="Times New Roman" w:cs="Times New Roman"/>
          <w:sz w:val="24"/>
          <w:szCs w:val="24"/>
        </w:rPr>
        <w:t>4</w:t>
      </w:r>
      <w:r w:rsidRPr="00F019E7">
        <w:rPr>
          <w:rFonts w:ascii="Times New Roman" w:hAnsi="Times New Roman" w:cs="Times New Roman"/>
          <w:sz w:val="24"/>
          <w:szCs w:val="24"/>
        </w:rPr>
        <w:t xml:space="preserve"> П</w:t>
      </w:r>
      <w:r w:rsidRPr="00BC520C">
        <w:rPr>
          <w:rFonts w:ascii="Times New Roman" w:hAnsi="Times New Roman" w:cs="Times New Roman"/>
          <w:sz w:val="24"/>
          <w:szCs w:val="24"/>
        </w:rPr>
        <w:t>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F019E7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</w:t>
      </w:r>
      <w:r w:rsidR="00B9212D">
        <w:rPr>
          <w:rFonts w:ascii="Times New Roman" w:hAnsi="Times New Roman" w:cs="Times New Roman"/>
          <w:sz w:val="24"/>
          <w:szCs w:val="24"/>
        </w:rPr>
        <w:t>2</w:t>
      </w:r>
      <w:r w:rsidRPr="00BC520C">
        <w:rPr>
          <w:rFonts w:ascii="Times New Roman" w:hAnsi="Times New Roman" w:cs="Times New Roman"/>
          <w:sz w:val="24"/>
          <w:szCs w:val="24"/>
        </w:rPr>
        <w:t>. Оценка бюджетного эффекта (самоокупаемости), в том числе совокупного бюджетного эффекта (самоокупаемости) стимулирующих налоговых расходов, определяется отдельно по каждому налоговому расходу.</w:t>
      </w:r>
    </w:p>
    <w:p w:rsidR="00F019E7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2</w:t>
      </w:r>
      <w:r w:rsidR="00B9212D">
        <w:rPr>
          <w:rFonts w:ascii="Times New Roman" w:hAnsi="Times New Roman" w:cs="Times New Roman"/>
          <w:sz w:val="24"/>
          <w:szCs w:val="24"/>
        </w:rPr>
        <w:t>3</w:t>
      </w:r>
      <w:r w:rsidRPr="00BC520C">
        <w:rPr>
          <w:rFonts w:ascii="Times New Roman" w:hAnsi="Times New Roman" w:cs="Times New Roman"/>
          <w:sz w:val="24"/>
          <w:szCs w:val="24"/>
        </w:rPr>
        <w:t>. В случае, если для отдельных категорий плательщиков, имеющих право на льготы, предоставлены льготы по нескольким видам налогов, оценка бюджетного эффекта (самоокупаемости), в том числе совокупного бюджетного эффекта (самоокупаемости) стимулирующих налоговых расходов, определяется в целом по указанной категории плательщиков.</w:t>
      </w:r>
      <w:bookmarkStart w:id="5" w:name="Par113"/>
      <w:bookmarkEnd w:id="5"/>
    </w:p>
    <w:p w:rsidR="00216676" w:rsidRPr="00BC520C" w:rsidRDefault="00F019E7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212D">
        <w:rPr>
          <w:rFonts w:ascii="Times New Roman" w:hAnsi="Times New Roman" w:cs="Times New Roman"/>
          <w:sz w:val="24"/>
          <w:szCs w:val="24"/>
        </w:rPr>
        <w:t>4</w:t>
      </w:r>
      <w:r w:rsidR="00216676" w:rsidRPr="00BC520C">
        <w:rPr>
          <w:rFonts w:ascii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216676" w:rsidRPr="00BC520C" w:rsidRDefault="00216676" w:rsidP="00216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676" w:rsidRPr="00BC520C" w:rsidRDefault="00216676" w:rsidP="002166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095500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676" w:rsidRPr="00BC520C" w:rsidRDefault="00216676" w:rsidP="002166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676" w:rsidRPr="00BC520C" w:rsidRDefault="00216676" w:rsidP="00216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где</w:t>
      </w:r>
    </w:p>
    <w:p w:rsidR="00216676" w:rsidRPr="00BC520C" w:rsidRDefault="00216676" w:rsidP="002166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216676" w:rsidRPr="00BC520C" w:rsidRDefault="00216676" w:rsidP="002166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C520C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216676" w:rsidRPr="00BC520C" w:rsidRDefault="00216676" w:rsidP="002166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F019E7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N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BC520C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</w:t>
      </w:r>
      <w:r w:rsidR="008C489B" w:rsidRPr="00BC520C"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BC520C">
        <w:rPr>
          <w:rFonts w:ascii="Times New Roman" w:hAnsi="Times New Roman" w:cs="Times New Roman"/>
          <w:sz w:val="24"/>
          <w:szCs w:val="24"/>
        </w:rPr>
        <w:t xml:space="preserve"> бюджет  j-м плательщиком в i-м году.</w:t>
      </w:r>
    </w:p>
    <w:p w:rsidR="00216676" w:rsidRPr="00BC520C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в </w:t>
      </w:r>
      <w:r w:rsidR="008C489B" w:rsidRPr="00BC520C">
        <w:rPr>
          <w:rFonts w:ascii="Times New Roman" w:hAnsi="Times New Roman" w:cs="Times New Roman"/>
          <w:sz w:val="24"/>
          <w:szCs w:val="24"/>
        </w:rPr>
        <w:t>местный</w:t>
      </w:r>
      <w:r w:rsidRPr="00BC520C">
        <w:rPr>
          <w:rFonts w:ascii="Times New Roman" w:hAnsi="Times New Roman" w:cs="Times New Roman"/>
          <w:sz w:val="24"/>
          <w:szCs w:val="24"/>
        </w:rPr>
        <w:t xml:space="preserve"> бюджет  плательщиками, учитываются начисления по </w:t>
      </w:r>
      <w:r w:rsidR="008C489B" w:rsidRPr="00BC520C">
        <w:rPr>
          <w:rFonts w:ascii="Times New Roman" w:hAnsi="Times New Roman" w:cs="Times New Roman"/>
          <w:sz w:val="24"/>
          <w:szCs w:val="24"/>
        </w:rPr>
        <w:t>н</w:t>
      </w:r>
      <w:r w:rsidRPr="00BC520C">
        <w:rPr>
          <w:rFonts w:ascii="Times New Roman" w:hAnsi="Times New Roman" w:cs="Times New Roman"/>
          <w:sz w:val="24"/>
          <w:szCs w:val="24"/>
        </w:rPr>
        <w:t xml:space="preserve">алогу на доходы физических лиц, налогу на имущество </w:t>
      </w:r>
      <w:r w:rsidR="008C489B" w:rsidRPr="00BC520C">
        <w:rPr>
          <w:rFonts w:ascii="Times New Roman" w:hAnsi="Times New Roman" w:cs="Times New Roman"/>
          <w:sz w:val="24"/>
          <w:szCs w:val="24"/>
        </w:rPr>
        <w:t>физических лиц</w:t>
      </w:r>
      <w:r w:rsidRPr="00BC520C">
        <w:rPr>
          <w:rFonts w:ascii="Times New Roman" w:hAnsi="Times New Roman" w:cs="Times New Roman"/>
          <w:sz w:val="24"/>
          <w:szCs w:val="24"/>
        </w:rPr>
        <w:t xml:space="preserve">, </w:t>
      </w:r>
      <w:r w:rsidR="008C489B" w:rsidRPr="00BC520C">
        <w:rPr>
          <w:rFonts w:ascii="Times New Roman" w:hAnsi="Times New Roman" w:cs="Times New Roman"/>
          <w:sz w:val="24"/>
          <w:szCs w:val="24"/>
        </w:rPr>
        <w:t>земельному налогу</w:t>
      </w:r>
      <w:r w:rsidRPr="00BC520C">
        <w:rPr>
          <w:rFonts w:ascii="Times New Roman" w:hAnsi="Times New Roman" w:cs="Times New Roman"/>
          <w:sz w:val="24"/>
          <w:szCs w:val="24"/>
        </w:rPr>
        <w:t>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продукции).</w:t>
      </w:r>
    </w:p>
    <w:p w:rsidR="00F019E7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</w:t>
      </w:r>
      <w:r w:rsidR="008C489B" w:rsidRPr="00BC520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BC520C">
        <w:rPr>
          <w:rFonts w:ascii="Times New Roman" w:hAnsi="Times New Roman" w:cs="Times New Roman"/>
          <w:sz w:val="24"/>
          <w:szCs w:val="24"/>
        </w:rPr>
        <w:t xml:space="preserve"> бюджет , оцениваются (прогнозируются) по данным </w:t>
      </w:r>
      <w:r w:rsidR="008C489B" w:rsidRPr="00BC520C">
        <w:rPr>
          <w:rFonts w:ascii="Times New Roman" w:hAnsi="Times New Roman" w:cs="Times New Roman"/>
          <w:sz w:val="24"/>
          <w:szCs w:val="24"/>
        </w:rPr>
        <w:t>Межрайонной И</w:t>
      </w:r>
      <w:r w:rsidRPr="00BC520C">
        <w:rPr>
          <w:rFonts w:ascii="Times New Roman" w:hAnsi="Times New Roman" w:cs="Times New Roman"/>
          <w:sz w:val="24"/>
          <w:szCs w:val="24"/>
        </w:rPr>
        <w:t>ФНС России</w:t>
      </w:r>
      <w:r w:rsidR="008C489B" w:rsidRPr="00BC520C">
        <w:rPr>
          <w:rFonts w:ascii="Times New Roman" w:hAnsi="Times New Roman" w:cs="Times New Roman"/>
          <w:sz w:val="24"/>
          <w:szCs w:val="24"/>
        </w:rPr>
        <w:t xml:space="preserve"> № 5</w:t>
      </w:r>
      <w:r w:rsidRPr="00BC520C">
        <w:rPr>
          <w:rFonts w:ascii="Times New Roman" w:hAnsi="Times New Roman" w:cs="Times New Roman"/>
          <w:sz w:val="24"/>
          <w:szCs w:val="24"/>
        </w:rPr>
        <w:t xml:space="preserve"> по Тверской области;</w:t>
      </w:r>
    </w:p>
    <w:p w:rsidR="00216676" w:rsidRPr="00BC520C" w:rsidRDefault="00216676" w:rsidP="00F01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B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r w:rsidRPr="00BC520C">
        <w:rPr>
          <w:rFonts w:ascii="Times New Roman" w:hAnsi="Times New Roman" w:cs="Times New Roman"/>
          <w:sz w:val="24"/>
          <w:szCs w:val="24"/>
        </w:rPr>
        <w:t xml:space="preserve"> - базовый объем налогов, задекларированных для уплаты в </w:t>
      </w:r>
      <w:r w:rsidR="008C489B" w:rsidRPr="00BC520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BC520C">
        <w:rPr>
          <w:rFonts w:ascii="Times New Roman" w:hAnsi="Times New Roman" w:cs="Times New Roman"/>
          <w:sz w:val="24"/>
          <w:szCs w:val="24"/>
        </w:rPr>
        <w:t>бюджет  j-м плательщиком в базовом году;</w:t>
      </w:r>
    </w:p>
    <w:p w:rsidR="00F019E7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g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BC520C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налоговых доходов </w:t>
      </w:r>
      <w:r w:rsidR="00DD6502" w:rsidRPr="00BC520C">
        <w:rPr>
          <w:rFonts w:ascii="Times New Roman" w:hAnsi="Times New Roman" w:cs="Times New Roman"/>
          <w:sz w:val="24"/>
          <w:szCs w:val="24"/>
        </w:rPr>
        <w:t>местного</w:t>
      </w:r>
      <w:r w:rsidRPr="00BC520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C489B" w:rsidRPr="00BC520C">
        <w:rPr>
          <w:rFonts w:ascii="Times New Roman" w:hAnsi="Times New Roman" w:cs="Times New Roman"/>
          <w:sz w:val="24"/>
          <w:szCs w:val="24"/>
        </w:rPr>
        <w:t xml:space="preserve">а </w:t>
      </w:r>
      <w:r w:rsidRPr="00BC520C">
        <w:rPr>
          <w:rFonts w:ascii="Times New Roman" w:hAnsi="Times New Roman" w:cs="Times New Roman"/>
          <w:sz w:val="24"/>
          <w:szCs w:val="24"/>
        </w:rPr>
        <w:t xml:space="preserve"> в i-м году по отношению к показателям базового года.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При определении номинального темпа прироста </w:t>
      </w:r>
      <w:r w:rsidR="00DD6502" w:rsidRPr="00BC520C">
        <w:rPr>
          <w:rFonts w:ascii="Times New Roman" w:hAnsi="Times New Roman" w:cs="Times New Roman"/>
          <w:sz w:val="24"/>
          <w:szCs w:val="24"/>
        </w:rPr>
        <w:t>местного</w:t>
      </w:r>
      <w:r w:rsidRPr="00BC520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C489B" w:rsidRPr="00BC520C">
        <w:rPr>
          <w:rFonts w:ascii="Times New Roman" w:hAnsi="Times New Roman" w:cs="Times New Roman"/>
          <w:sz w:val="24"/>
          <w:szCs w:val="24"/>
        </w:rPr>
        <w:t>а</w:t>
      </w:r>
      <w:r w:rsidRPr="00BC520C">
        <w:rPr>
          <w:rFonts w:ascii="Times New Roman" w:hAnsi="Times New Roman" w:cs="Times New Roman"/>
          <w:sz w:val="24"/>
          <w:szCs w:val="24"/>
        </w:rPr>
        <w:t xml:space="preserve"> с учетом нормативов зачисления доходов, определяемых Бюджетным </w:t>
      </w:r>
      <w:hyperlink r:id="rId9" w:tooltip="&quot;Бюджетный кодекс Российской Федерации&quot; от 31.07.1998 N 145-ФЗ (ред. от 27.12.2019){КонсультантПлюс}" w:history="1">
        <w:r w:rsidRPr="00BC520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C520C">
        <w:rPr>
          <w:rFonts w:ascii="Times New Roman" w:hAnsi="Times New Roman" w:cs="Times New Roman"/>
          <w:sz w:val="24"/>
          <w:szCs w:val="24"/>
        </w:rPr>
        <w:t xml:space="preserve"> Российской Федерации, учитываются поступления по налогу  на доходы физических лиц, налогу на имущество </w:t>
      </w:r>
      <w:r w:rsidR="008C489B" w:rsidRPr="00BC520C">
        <w:rPr>
          <w:rFonts w:ascii="Times New Roman" w:hAnsi="Times New Roman" w:cs="Times New Roman"/>
          <w:sz w:val="24"/>
          <w:szCs w:val="24"/>
        </w:rPr>
        <w:t>физических лиц</w:t>
      </w:r>
      <w:r w:rsidRPr="00BC520C">
        <w:rPr>
          <w:rFonts w:ascii="Times New Roman" w:hAnsi="Times New Roman" w:cs="Times New Roman"/>
          <w:sz w:val="24"/>
          <w:szCs w:val="24"/>
        </w:rPr>
        <w:t xml:space="preserve">, </w:t>
      </w:r>
      <w:r w:rsidR="008C489B" w:rsidRPr="00BC520C">
        <w:rPr>
          <w:rFonts w:ascii="Times New Roman" w:hAnsi="Times New Roman" w:cs="Times New Roman"/>
          <w:sz w:val="24"/>
          <w:szCs w:val="24"/>
        </w:rPr>
        <w:t>земельному налогу</w:t>
      </w:r>
      <w:r w:rsidRPr="00BC520C">
        <w:rPr>
          <w:rFonts w:ascii="Times New Roman" w:hAnsi="Times New Roman" w:cs="Times New Roman"/>
          <w:sz w:val="24"/>
          <w:szCs w:val="24"/>
        </w:rPr>
        <w:t xml:space="preserve">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продукции). Номинальный темп прироста доходов </w:t>
      </w:r>
      <w:r w:rsidR="00DD6502" w:rsidRPr="00BC520C">
        <w:rPr>
          <w:rFonts w:ascii="Times New Roman" w:hAnsi="Times New Roman" w:cs="Times New Roman"/>
          <w:sz w:val="24"/>
          <w:szCs w:val="24"/>
        </w:rPr>
        <w:t>местного</w:t>
      </w:r>
      <w:r w:rsidRPr="00BC520C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D6502" w:rsidRPr="00BC520C">
        <w:rPr>
          <w:rFonts w:ascii="Times New Roman" w:hAnsi="Times New Roman" w:cs="Times New Roman"/>
          <w:sz w:val="24"/>
          <w:szCs w:val="24"/>
        </w:rPr>
        <w:t>а</w:t>
      </w:r>
      <w:r w:rsidRPr="00BC520C">
        <w:rPr>
          <w:rFonts w:ascii="Times New Roman" w:hAnsi="Times New Roman" w:cs="Times New Roman"/>
          <w:sz w:val="24"/>
          <w:szCs w:val="24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DD6502" w:rsidRPr="00BC520C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B9212D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BC520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заложенному в основу</w:t>
      </w:r>
      <w:r w:rsidR="00DD6502" w:rsidRPr="00BC520C">
        <w:rPr>
          <w:rFonts w:ascii="Times New Roman" w:hAnsi="Times New Roman" w:cs="Times New Roman"/>
          <w:sz w:val="24"/>
          <w:szCs w:val="24"/>
        </w:rPr>
        <w:t xml:space="preserve"> решения о местном</w:t>
      </w:r>
      <w:r w:rsidRPr="00BC520C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.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r - расчетная стоимость среднесрочных рыночных заимствований </w:t>
      </w:r>
      <w:r w:rsidR="00DD6502" w:rsidRPr="00BC520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C520C">
        <w:rPr>
          <w:rFonts w:ascii="Times New Roman" w:hAnsi="Times New Roman" w:cs="Times New Roman"/>
          <w:sz w:val="24"/>
          <w:szCs w:val="24"/>
        </w:rPr>
        <w:t>, рассчитываемая по формуле:</w:t>
      </w:r>
    </w:p>
    <w:p w:rsidR="00216676" w:rsidRPr="00BC520C" w:rsidRDefault="00216676" w:rsidP="00F01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676" w:rsidRPr="00BC520C" w:rsidRDefault="00216676" w:rsidP="00F01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r = i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C520C">
        <w:rPr>
          <w:rFonts w:ascii="Times New Roman" w:hAnsi="Times New Roman" w:cs="Times New Roman"/>
          <w:sz w:val="24"/>
          <w:szCs w:val="24"/>
        </w:rPr>
        <w:t xml:space="preserve"> + p + c,</w:t>
      </w:r>
    </w:p>
    <w:p w:rsidR="00216676" w:rsidRPr="00BC520C" w:rsidRDefault="00216676" w:rsidP="00F01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где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i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инф</w:t>
      </w:r>
      <w:r w:rsidRPr="00BC520C">
        <w:rPr>
          <w:rFonts w:ascii="Times New Roman" w:hAnsi="Times New Roman" w:cs="Times New Roman"/>
          <w:sz w:val="24"/>
          <w:szCs w:val="24"/>
        </w:rPr>
        <w:t xml:space="preserve"> - целевой уровень инфляции ;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p - реальная процентная ставка, определяемая на уровне 2,5 процента;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c - кредитная премия за риск, рассчитываемая для целей настоящего Порядка в зависимости от отношения</w:t>
      </w:r>
      <w:r w:rsidR="00DD6502" w:rsidRPr="00BC520C">
        <w:rPr>
          <w:rFonts w:ascii="Times New Roman" w:hAnsi="Times New Roman" w:cs="Times New Roman"/>
          <w:sz w:val="24"/>
          <w:szCs w:val="24"/>
        </w:rPr>
        <w:t xml:space="preserve"> муниципального долга </w:t>
      </w:r>
      <w:r w:rsidRPr="00BC520C">
        <w:rPr>
          <w:rFonts w:ascii="Times New Roman" w:hAnsi="Times New Roman" w:cs="Times New Roman"/>
          <w:sz w:val="24"/>
          <w:szCs w:val="24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для </w:t>
      </w:r>
      <w:r w:rsidR="00DD6502" w:rsidRPr="00BC520C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BC520C">
        <w:rPr>
          <w:rFonts w:ascii="Times New Roman" w:hAnsi="Times New Roman" w:cs="Times New Roman"/>
          <w:sz w:val="24"/>
          <w:szCs w:val="24"/>
        </w:rPr>
        <w:t>, у которых указанное отношение составляет менее 50 процентов, кредитная премия за риск принимается равной 1 проценту;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для </w:t>
      </w:r>
      <w:r w:rsidR="00DD6502" w:rsidRPr="00BC520C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BC520C">
        <w:rPr>
          <w:rFonts w:ascii="Times New Roman" w:hAnsi="Times New Roman" w:cs="Times New Roman"/>
          <w:sz w:val="24"/>
          <w:szCs w:val="24"/>
        </w:rPr>
        <w:t>, у которых указанное отношение составляет от 50 до 100 процентов, кредитная премия за риск принимается равной 2 процентам;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 xml:space="preserve">для </w:t>
      </w:r>
      <w:r w:rsidR="00DD6502" w:rsidRPr="00BC520C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BC520C">
        <w:rPr>
          <w:rFonts w:ascii="Times New Roman" w:hAnsi="Times New Roman" w:cs="Times New Roman"/>
          <w:sz w:val="24"/>
          <w:szCs w:val="24"/>
        </w:rPr>
        <w:t>, у которых указанное отношение составляет более 100 процентов, кредитная премия за риск принимается равной 3 процентам.</w:t>
      </w:r>
    </w:p>
    <w:p w:rsidR="00216676" w:rsidRPr="00BC520C" w:rsidRDefault="00F019E7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212D">
        <w:rPr>
          <w:rFonts w:ascii="Times New Roman" w:hAnsi="Times New Roman" w:cs="Times New Roman"/>
          <w:sz w:val="24"/>
          <w:szCs w:val="24"/>
        </w:rPr>
        <w:t>5</w:t>
      </w:r>
      <w:r w:rsidR="00216676" w:rsidRPr="00BC520C">
        <w:rPr>
          <w:rFonts w:ascii="Times New Roman" w:hAnsi="Times New Roman" w:cs="Times New Roman"/>
          <w:sz w:val="24"/>
          <w:szCs w:val="24"/>
        </w:rPr>
        <w:t xml:space="preserve">. Базовый объем налогов, </w:t>
      </w:r>
      <w:r w:rsidR="00C227E6" w:rsidRPr="00BC520C">
        <w:rPr>
          <w:rFonts w:ascii="Times New Roman" w:hAnsi="Times New Roman" w:cs="Times New Roman"/>
          <w:sz w:val="24"/>
          <w:szCs w:val="24"/>
        </w:rPr>
        <w:t xml:space="preserve">задекларированных для уплаты в местный </w:t>
      </w:r>
      <w:r w:rsidR="00216676" w:rsidRPr="00BC520C">
        <w:rPr>
          <w:rFonts w:ascii="Times New Roman" w:hAnsi="Times New Roman" w:cs="Times New Roman"/>
          <w:sz w:val="24"/>
          <w:szCs w:val="24"/>
        </w:rPr>
        <w:t>бюджет  j-м плательщиком в базовом году (B</w:t>
      </w:r>
      <w:r w:rsidR="00216676" w:rsidRPr="00BC520C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="00216676" w:rsidRPr="00BC520C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216676" w:rsidRPr="00BC520C" w:rsidRDefault="00216676" w:rsidP="00F01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676" w:rsidRPr="00BC520C" w:rsidRDefault="00216676" w:rsidP="00F01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B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C520C">
        <w:rPr>
          <w:rFonts w:ascii="Times New Roman" w:hAnsi="Times New Roman" w:cs="Times New Roman"/>
          <w:sz w:val="24"/>
          <w:szCs w:val="24"/>
        </w:rPr>
        <w:t xml:space="preserve"> = N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C520C">
        <w:rPr>
          <w:rFonts w:ascii="Times New Roman" w:hAnsi="Times New Roman" w:cs="Times New Roman"/>
          <w:sz w:val="24"/>
          <w:szCs w:val="24"/>
        </w:rPr>
        <w:t xml:space="preserve"> + L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C520C">
        <w:rPr>
          <w:rFonts w:ascii="Times New Roman" w:hAnsi="Times New Roman" w:cs="Times New Roman"/>
          <w:sz w:val="24"/>
          <w:szCs w:val="24"/>
        </w:rPr>
        <w:t>,</w:t>
      </w:r>
    </w:p>
    <w:p w:rsidR="00216676" w:rsidRPr="00BC520C" w:rsidRDefault="00216676" w:rsidP="00F01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где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C520C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</w:t>
      </w:r>
      <w:r w:rsidR="00C227E6" w:rsidRPr="00BC520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BC520C">
        <w:rPr>
          <w:rFonts w:ascii="Times New Roman" w:hAnsi="Times New Roman" w:cs="Times New Roman"/>
          <w:sz w:val="24"/>
          <w:szCs w:val="24"/>
        </w:rPr>
        <w:t>бюджет  j-м плательщиком в базовом году;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L</w:t>
      </w:r>
      <w:r w:rsidRPr="00BC520C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BC520C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j-му плательщику в базовом году.</w:t>
      </w:r>
    </w:p>
    <w:p w:rsidR="00216676" w:rsidRPr="00BC520C" w:rsidRDefault="00216676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Под базовым годом в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216676" w:rsidRPr="00BC520C" w:rsidRDefault="00216676" w:rsidP="00F01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E6" w:rsidRPr="00BC520C" w:rsidRDefault="00C227E6" w:rsidP="00C22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Раздел 5</w:t>
      </w:r>
    </w:p>
    <w:p w:rsidR="00C227E6" w:rsidRPr="00BC520C" w:rsidRDefault="00C227E6" w:rsidP="00C22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Обобщение результатов оценки эффективности</w:t>
      </w:r>
    </w:p>
    <w:p w:rsidR="00C227E6" w:rsidRPr="00BC520C" w:rsidRDefault="00C227E6" w:rsidP="00C227E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520C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C227E6" w:rsidRPr="00BC520C" w:rsidRDefault="00C227E6" w:rsidP="00C227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E6" w:rsidRDefault="00F019E7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212D">
        <w:rPr>
          <w:rFonts w:ascii="Times New Roman" w:hAnsi="Times New Roman" w:cs="Times New Roman"/>
          <w:sz w:val="24"/>
          <w:szCs w:val="24"/>
        </w:rPr>
        <w:t>6</w:t>
      </w:r>
      <w:r w:rsidR="00C227E6" w:rsidRPr="00BC52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должны содержать</w:t>
      </w:r>
      <w:r w:rsidR="00956209">
        <w:rPr>
          <w:rFonts w:ascii="Times New Roman" w:hAnsi="Times New Roman" w:cs="Times New Roman"/>
          <w:sz w:val="24"/>
          <w:szCs w:val="24"/>
        </w:rPr>
        <w:t>:</w:t>
      </w:r>
    </w:p>
    <w:p w:rsidR="00956209" w:rsidRDefault="00956209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выводы о достижении целевых характеристик (критериев целесообразности) налоговых расходов;</w:t>
      </w:r>
    </w:p>
    <w:p w:rsidR="00956209" w:rsidRDefault="00956209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выводы о вкладе налогового расхода в достижение целей муниципальной программы и (или) целей социально – экономического развития;</w:t>
      </w:r>
    </w:p>
    <w:p w:rsidR="00956209" w:rsidRDefault="00956209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выводы о наличии или об отсутствии более результативных ( менее затратных для местного бюджета) альтернативных механизмов достижения целей муниципальной программы и (или) целей социально – экономического развития.</w:t>
      </w:r>
    </w:p>
    <w:p w:rsidR="00956209" w:rsidRDefault="00956209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должны отражать, являются ли налоговые расходы эффективными или неэффективными. По итогам оценки эффективности </w:t>
      </w:r>
      <w:r w:rsidR="00B9212D">
        <w:rPr>
          <w:rFonts w:ascii="Times New Roman" w:hAnsi="Times New Roman" w:cs="Times New Roman"/>
          <w:sz w:val="24"/>
          <w:szCs w:val="24"/>
        </w:rPr>
        <w:t>Финансовый отдел</w:t>
      </w:r>
      <w:r>
        <w:rPr>
          <w:rFonts w:ascii="Times New Roman" w:hAnsi="Times New Roman" w:cs="Times New Roman"/>
          <w:sz w:val="24"/>
          <w:szCs w:val="24"/>
        </w:rPr>
        <w:t xml:space="preserve"> формирует вывод о необходимости сохранения, уточнения или отмене налоговых льгот, обуславливающих налоговые расходы.</w:t>
      </w:r>
    </w:p>
    <w:p w:rsidR="00956209" w:rsidRPr="00BC520C" w:rsidRDefault="00956209" w:rsidP="00F019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политики, а также при проведении оценки эффективности реализации муниципальных программ. </w:t>
      </w:r>
    </w:p>
    <w:p w:rsidR="00C227E6" w:rsidRPr="00BC520C" w:rsidRDefault="00C227E6" w:rsidP="00C22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676" w:rsidRPr="00BC520C" w:rsidRDefault="00216676" w:rsidP="002E64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2492" w:rsidRPr="00BC520C" w:rsidRDefault="00C02492" w:rsidP="008015B6">
      <w:pPr>
        <w:pStyle w:val="ab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C02492" w:rsidRPr="00BC520C" w:rsidSect="00953EF0">
          <w:footerReference w:type="even" r:id="rId10"/>
          <w:footerReference w:type="default" r:id="rId11"/>
          <w:footerReference w:type="first" r:id="rId12"/>
          <w:pgSz w:w="11906" w:h="16838" w:code="9"/>
          <w:pgMar w:top="709" w:right="851" w:bottom="851" w:left="1304" w:header="709" w:footer="709" w:gutter="0"/>
          <w:cols w:space="708"/>
          <w:titlePg/>
          <w:docGrid w:linePitch="360"/>
        </w:sectPr>
      </w:pPr>
    </w:p>
    <w:p w:rsidR="00C02492" w:rsidRPr="009C6E91" w:rsidRDefault="00C02492" w:rsidP="009C6E91">
      <w:pPr>
        <w:pageBreakBefore/>
        <w:autoSpaceDE w:val="0"/>
        <w:autoSpaceDN w:val="0"/>
        <w:adjustRightInd w:val="0"/>
        <w:ind w:left="9639" w:firstLine="1134"/>
        <w:jc w:val="right"/>
        <w:outlineLvl w:val="0"/>
        <w:rPr>
          <w:sz w:val="24"/>
          <w:szCs w:val="24"/>
        </w:rPr>
      </w:pPr>
      <w:r w:rsidRPr="009C6E91">
        <w:rPr>
          <w:bCs/>
          <w:sz w:val="24"/>
          <w:szCs w:val="24"/>
        </w:rPr>
        <w:lastRenderedPageBreak/>
        <w:t>Приложение № 1</w:t>
      </w:r>
    </w:p>
    <w:p w:rsidR="00B9212D" w:rsidRDefault="00C02492" w:rsidP="009C6E91">
      <w:pPr>
        <w:autoSpaceDE w:val="0"/>
        <w:autoSpaceDN w:val="0"/>
        <w:adjustRightInd w:val="0"/>
        <w:ind w:left="10206"/>
        <w:jc w:val="right"/>
        <w:outlineLvl w:val="0"/>
        <w:rPr>
          <w:sz w:val="24"/>
          <w:szCs w:val="24"/>
        </w:rPr>
      </w:pPr>
      <w:r w:rsidRPr="009C6E91">
        <w:rPr>
          <w:sz w:val="24"/>
          <w:szCs w:val="24"/>
        </w:rPr>
        <w:t xml:space="preserve">к </w:t>
      </w:r>
      <w:r w:rsidR="00B9212D">
        <w:rPr>
          <w:sz w:val="24"/>
          <w:szCs w:val="24"/>
        </w:rPr>
        <w:t xml:space="preserve">Порядку формирования перечня </w:t>
      </w:r>
      <w:r w:rsidR="0040111A" w:rsidRPr="009C6E91">
        <w:rPr>
          <w:sz w:val="24"/>
          <w:szCs w:val="24"/>
        </w:rPr>
        <w:t xml:space="preserve">налоговых расходов </w:t>
      </w:r>
      <w:r w:rsidR="00B9212D">
        <w:rPr>
          <w:sz w:val="24"/>
          <w:szCs w:val="24"/>
        </w:rPr>
        <w:t xml:space="preserve">муниципального образования  </w:t>
      </w:r>
      <w:r w:rsidR="00C227E6" w:rsidRPr="009C6E91">
        <w:rPr>
          <w:sz w:val="24"/>
          <w:szCs w:val="24"/>
        </w:rPr>
        <w:t>Западнодвинск</w:t>
      </w:r>
      <w:r w:rsidR="00B9212D">
        <w:rPr>
          <w:sz w:val="24"/>
          <w:szCs w:val="24"/>
        </w:rPr>
        <w:t>ий муниципальный округ</w:t>
      </w:r>
    </w:p>
    <w:p w:rsidR="009C6E91" w:rsidRPr="009C6E91" w:rsidRDefault="00C227E6" w:rsidP="009C6E91">
      <w:pPr>
        <w:autoSpaceDE w:val="0"/>
        <w:autoSpaceDN w:val="0"/>
        <w:adjustRightInd w:val="0"/>
        <w:ind w:left="10206"/>
        <w:jc w:val="right"/>
        <w:outlineLvl w:val="0"/>
        <w:rPr>
          <w:sz w:val="24"/>
          <w:szCs w:val="24"/>
        </w:rPr>
      </w:pPr>
      <w:r w:rsidRPr="009C6E91">
        <w:rPr>
          <w:sz w:val="24"/>
          <w:szCs w:val="24"/>
        </w:rPr>
        <w:t xml:space="preserve"> Твер</w:t>
      </w:r>
      <w:r w:rsidR="009C6E91">
        <w:rPr>
          <w:sz w:val="24"/>
          <w:szCs w:val="24"/>
        </w:rPr>
        <w:t xml:space="preserve">ской области и оценки налоговых расходов </w:t>
      </w:r>
      <w:r w:rsidR="009C6E91" w:rsidRPr="009C6E91">
        <w:rPr>
          <w:sz w:val="24"/>
          <w:szCs w:val="24"/>
        </w:rPr>
        <w:t>муниципального образования Западнодвинск</w:t>
      </w:r>
      <w:r w:rsidR="00B9212D">
        <w:rPr>
          <w:sz w:val="24"/>
          <w:szCs w:val="24"/>
        </w:rPr>
        <w:t>ий муниципальный округ</w:t>
      </w:r>
      <w:r w:rsidR="009C6E91" w:rsidRPr="009C6E91">
        <w:rPr>
          <w:sz w:val="24"/>
          <w:szCs w:val="24"/>
        </w:rPr>
        <w:t xml:space="preserve"> Тверской области</w:t>
      </w:r>
    </w:p>
    <w:p w:rsidR="009C6E91" w:rsidRDefault="009C6E91" w:rsidP="00C227E6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</w:p>
    <w:p w:rsidR="00DD2931" w:rsidRPr="009C6E91" w:rsidRDefault="00C02492" w:rsidP="0040111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9C6E91">
        <w:rPr>
          <w:bCs/>
          <w:sz w:val="24"/>
          <w:szCs w:val="24"/>
        </w:rPr>
        <w:t>Перечень</w:t>
      </w:r>
    </w:p>
    <w:p w:rsidR="00C02492" w:rsidRPr="009C6E91" w:rsidRDefault="00C02492" w:rsidP="00B9212D">
      <w:pPr>
        <w:jc w:val="center"/>
        <w:rPr>
          <w:bCs/>
          <w:sz w:val="24"/>
          <w:szCs w:val="24"/>
        </w:rPr>
      </w:pPr>
      <w:r w:rsidRPr="009C6E91">
        <w:rPr>
          <w:bCs/>
          <w:sz w:val="24"/>
          <w:szCs w:val="24"/>
        </w:rPr>
        <w:t xml:space="preserve">налоговых расходов </w:t>
      </w:r>
      <w:r w:rsidR="009C6E91" w:rsidRPr="009C6E91">
        <w:rPr>
          <w:bCs/>
          <w:sz w:val="24"/>
          <w:szCs w:val="24"/>
        </w:rPr>
        <w:t xml:space="preserve">муниципального образования </w:t>
      </w:r>
      <w:r w:rsidR="00B9212D">
        <w:rPr>
          <w:bCs/>
          <w:sz w:val="24"/>
          <w:szCs w:val="24"/>
        </w:rPr>
        <w:t>Западнодвинский муниципальный округ</w:t>
      </w:r>
      <w:r w:rsidR="009C6E91" w:rsidRPr="009C6E91">
        <w:rPr>
          <w:bCs/>
          <w:sz w:val="24"/>
          <w:szCs w:val="24"/>
        </w:rPr>
        <w:t xml:space="preserve"> Тверской области</w:t>
      </w:r>
      <w:r w:rsidRPr="009C6E91">
        <w:rPr>
          <w:bCs/>
          <w:sz w:val="24"/>
          <w:szCs w:val="24"/>
        </w:rPr>
        <w:t>, обусловленных налоговыми льготами, освобождениями</w:t>
      </w:r>
      <w:r w:rsidR="0039641E">
        <w:rPr>
          <w:bCs/>
          <w:sz w:val="24"/>
          <w:szCs w:val="24"/>
        </w:rPr>
        <w:t xml:space="preserve"> </w:t>
      </w:r>
      <w:r w:rsidRPr="009C6E91">
        <w:rPr>
          <w:bCs/>
          <w:sz w:val="24"/>
          <w:szCs w:val="24"/>
        </w:rPr>
        <w:t xml:space="preserve">и иными преференциями по налогам, предусмотренными в качестве мер </w:t>
      </w:r>
      <w:r w:rsidR="00A700C9" w:rsidRPr="009C6E91">
        <w:rPr>
          <w:bCs/>
          <w:sz w:val="24"/>
          <w:szCs w:val="24"/>
        </w:rPr>
        <w:t>муниципальной</w:t>
      </w:r>
      <w:r w:rsidRPr="009C6E91">
        <w:rPr>
          <w:bCs/>
          <w:sz w:val="24"/>
          <w:szCs w:val="24"/>
        </w:rPr>
        <w:t xml:space="preserve"> поддержки</w:t>
      </w:r>
    </w:p>
    <w:p w:rsidR="005763EA" w:rsidRPr="009C6E91" w:rsidRDefault="00C02492" w:rsidP="008015B6">
      <w:pPr>
        <w:jc w:val="center"/>
        <w:rPr>
          <w:bCs/>
          <w:sz w:val="24"/>
          <w:szCs w:val="24"/>
        </w:rPr>
      </w:pPr>
      <w:r w:rsidRPr="009C6E91">
        <w:rPr>
          <w:bCs/>
          <w:sz w:val="24"/>
          <w:szCs w:val="24"/>
        </w:rPr>
        <w:t xml:space="preserve">в соответствии с целями </w:t>
      </w:r>
      <w:r w:rsidR="00707803" w:rsidRPr="009C6E91">
        <w:rPr>
          <w:bCs/>
          <w:sz w:val="24"/>
          <w:szCs w:val="24"/>
        </w:rPr>
        <w:t>муниципальных</w:t>
      </w:r>
      <w:r w:rsidRPr="009C6E91">
        <w:rPr>
          <w:bCs/>
          <w:sz w:val="24"/>
          <w:szCs w:val="24"/>
        </w:rPr>
        <w:t xml:space="preserve"> программ </w:t>
      </w:r>
    </w:p>
    <w:p w:rsidR="009C6E91" w:rsidRDefault="009C6E91" w:rsidP="008015B6">
      <w:pPr>
        <w:jc w:val="center"/>
        <w:rPr>
          <w:bCs/>
          <w:sz w:val="28"/>
          <w:szCs w:val="28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7"/>
        <w:gridCol w:w="1985"/>
        <w:gridCol w:w="1701"/>
        <w:gridCol w:w="2268"/>
        <w:gridCol w:w="2268"/>
        <w:gridCol w:w="2126"/>
      </w:tblGrid>
      <w:tr w:rsidR="00FF3FDD" w:rsidRPr="005571DE" w:rsidTr="00FF3FDD">
        <w:trPr>
          <w:trHeight w:val="3595"/>
        </w:trPr>
        <w:tc>
          <w:tcPr>
            <w:tcW w:w="2410" w:type="dxa"/>
          </w:tcPr>
          <w:p w:rsidR="00FF3FDD" w:rsidRPr="005571DE" w:rsidRDefault="00FF3FDD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Наименования налогов, по которым предусматриваются льготы</w:t>
            </w:r>
          </w:p>
        </w:tc>
        <w:tc>
          <w:tcPr>
            <w:tcW w:w="2127" w:type="dxa"/>
          </w:tcPr>
          <w:p w:rsidR="00FF3FDD" w:rsidRPr="005571DE" w:rsidRDefault="00FF3FDD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Нормативные правовые акты, которыми предусматриваются льготы</w:t>
            </w:r>
          </w:p>
        </w:tc>
        <w:tc>
          <w:tcPr>
            <w:tcW w:w="1985" w:type="dxa"/>
          </w:tcPr>
          <w:p w:rsidR="00FF3FDD" w:rsidRPr="000918C6" w:rsidRDefault="00FF3FDD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Категории плательщиков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для которых предусмотрены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льготы</w:t>
            </w:r>
          </w:p>
          <w:p w:rsidR="00FF3FDD" w:rsidRPr="005571DE" w:rsidRDefault="00FF3FDD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F3FDD" w:rsidRPr="005571DE" w:rsidRDefault="00FF3FDD" w:rsidP="009C6E91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</w:p>
        </w:tc>
        <w:tc>
          <w:tcPr>
            <w:tcW w:w="2268" w:type="dxa"/>
          </w:tcPr>
          <w:p w:rsidR="00FF3FDD" w:rsidRPr="005571DE" w:rsidRDefault="00FF3FDD" w:rsidP="009C6E9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муниципальных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 наименования нормативных правовых актов поселения, определяющих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2268" w:type="dxa"/>
          </w:tcPr>
          <w:p w:rsidR="00FF3FDD" w:rsidRPr="005571DE" w:rsidRDefault="00FF3FDD" w:rsidP="00FF3FD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структурн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ых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элемент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ов</w:t>
            </w:r>
            <w:r w:rsidR="0039641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муниципальных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 на период утверждения муниципальной программы)</w:t>
            </w:r>
          </w:p>
        </w:tc>
        <w:tc>
          <w:tcPr>
            <w:tcW w:w="2126" w:type="dxa"/>
          </w:tcPr>
          <w:p w:rsidR="00FF3FDD" w:rsidRPr="005571DE" w:rsidRDefault="00FF3FDD" w:rsidP="00FF3FD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К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уратор налогового расхода</w:t>
            </w:r>
          </w:p>
        </w:tc>
      </w:tr>
      <w:tr w:rsidR="00FF3FDD" w:rsidRPr="005571DE" w:rsidTr="00FF3FDD">
        <w:tc>
          <w:tcPr>
            <w:tcW w:w="2410" w:type="dxa"/>
          </w:tcPr>
          <w:p w:rsidR="00FF3FDD" w:rsidRPr="005571DE" w:rsidRDefault="00FF3FDD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</w:tcPr>
          <w:p w:rsidR="00FF3FDD" w:rsidRDefault="00FF3FDD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FF3FDD" w:rsidRPr="005571DE" w:rsidRDefault="00FF3FDD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FF3FDD" w:rsidRPr="005571DE" w:rsidRDefault="00FF3FDD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FF3FDD" w:rsidRPr="005571DE" w:rsidRDefault="00FF3FDD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FF3FDD" w:rsidRDefault="00FF3FDD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FF3FDD" w:rsidRPr="005571DE" w:rsidRDefault="00FF3FDD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FF3FDD" w:rsidRPr="005571DE" w:rsidTr="00FF3FDD">
        <w:tc>
          <w:tcPr>
            <w:tcW w:w="2410" w:type="dxa"/>
          </w:tcPr>
          <w:p w:rsidR="00FF3FDD" w:rsidRDefault="00FF3FDD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FF3FDD" w:rsidRDefault="00FF3FDD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F3FDD" w:rsidRDefault="00FF3FDD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F3FDD" w:rsidRDefault="00FF3FDD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F3FDD" w:rsidRDefault="00FF3FDD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FF3FDD" w:rsidRDefault="00FF3FDD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F3FDD" w:rsidRDefault="00FF3FDD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97606F" w:rsidRDefault="0097606F" w:rsidP="00B9212D">
      <w:pPr>
        <w:autoSpaceDE w:val="0"/>
        <w:autoSpaceDN w:val="0"/>
        <w:adjustRightInd w:val="0"/>
        <w:ind w:left="6237" w:firstLine="851"/>
        <w:outlineLvl w:val="0"/>
        <w:rPr>
          <w:sz w:val="28"/>
          <w:szCs w:val="28"/>
        </w:rPr>
        <w:sectPr w:rsidR="0097606F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B03C7B" w:rsidRPr="00324B4D" w:rsidRDefault="00111BD3" w:rsidP="00B9212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24B4D">
        <w:rPr>
          <w:sz w:val="24"/>
          <w:szCs w:val="24"/>
        </w:rPr>
        <w:lastRenderedPageBreak/>
        <w:t>П</w:t>
      </w:r>
      <w:r w:rsidR="00B03C7B" w:rsidRPr="00324B4D">
        <w:rPr>
          <w:sz w:val="24"/>
          <w:szCs w:val="24"/>
        </w:rPr>
        <w:t xml:space="preserve">риложение </w:t>
      </w:r>
      <w:r w:rsidR="00DD2931" w:rsidRPr="00324B4D">
        <w:rPr>
          <w:sz w:val="24"/>
          <w:szCs w:val="24"/>
        </w:rPr>
        <w:t>№ 2</w:t>
      </w:r>
    </w:p>
    <w:p w:rsidR="00B03C7B" w:rsidRPr="00324B4D" w:rsidRDefault="0040111A" w:rsidP="00324B4D">
      <w:pPr>
        <w:autoSpaceDE w:val="0"/>
        <w:autoSpaceDN w:val="0"/>
        <w:adjustRightInd w:val="0"/>
        <w:ind w:left="5812"/>
        <w:jc w:val="right"/>
        <w:rPr>
          <w:sz w:val="24"/>
          <w:szCs w:val="24"/>
        </w:rPr>
      </w:pPr>
      <w:r w:rsidRPr="00324B4D">
        <w:rPr>
          <w:sz w:val="24"/>
          <w:szCs w:val="24"/>
        </w:rPr>
        <w:t>к Порядку формирования перечня</w:t>
      </w:r>
    </w:p>
    <w:p w:rsidR="003E7BC9" w:rsidRDefault="0040111A" w:rsidP="0039641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24B4D">
        <w:rPr>
          <w:sz w:val="24"/>
          <w:szCs w:val="24"/>
        </w:rPr>
        <w:t xml:space="preserve">налоговых расходов </w:t>
      </w:r>
      <w:r w:rsidR="003E7BC9">
        <w:rPr>
          <w:sz w:val="24"/>
          <w:szCs w:val="24"/>
        </w:rPr>
        <w:t xml:space="preserve">муниципального </w:t>
      </w:r>
      <w:r w:rsidR="00324B4D" w:rsidRPr="00324B4D">
        <w:rPr>
          <w:sz w:val="24"/>
          <w:szCs w:val="24"/>
        </w:rPr>
        <w:t>образования</w:t>
      </w:r>
    </w:p>
    <w:p w:rsidR="009843E6" w:rsidRPr="00324B4D" w:rsidRDefault="00324B4D" w:rsidP="0039641E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324B4D">
        <w:rPr>
          <w:sz w:val="24"/>
          <w:szCs w:val="24"/>
        </w:rPr>
        <w:t>Западнодвинск</w:t>
      </w:r>
      <w:r w:rsidR="00B9212D">
        <w:rPr>
          <w:sz w:val="24"/>
          <w:szCs w:val="24"/>
        </w:rPr>
        <w:t>ий муниципальный округ</w:t>
      </w:r>
      <w:r w:rsidRPr="00324B4D">
        <w:rPr>
          <w:sz w:val="24"/>
          <w:szCs w:val="24"/>
        </w:rPr>
        <w:t xml:space="preserve">  Тверской области</w:t>
      </w:r>
    </w:p>
    <w:p w:rsidR="0040111A" w:rsidRPr="00324B4D" w:rsidRDefault="0040111A" w:rsidP="00324B4D">
      <w:pPr>
        <w:autoSpaceDE w:val="0"/>
        <w:autoSpaceDN w:val="0"/>
        <w:adjustRightInd w:val="0"/>
        <w:ind w:left="7088" w:hanging="1276"/>
        <w:jc w:val="right"/>
        <w:rPr>
          <w:sz w:val="24"/>
          <w:szCs w:val="24"/>
        </w:rPr>
      </w:pPr>
      <w:r w:rsidRPr="00324B4D">
        <w:rPr>
          <w:sz w:val="24"/>
          <w:szCs w:val="24"/>
        </w:rPr>
        <w:t xml:space="preserve"> и оценки налоговых расходов</w:t>
      </w:r>
    </w:p>
    <w:p w:rsidR="00324B4D" w:rsidRPr="00324B4D" w:rsidRDefault="00324B4D" w:rsidP="00324B4D">
      <w:pPr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  <w:r w:rsidRPr="00324B4D">
        <w:rPr>
          <w:sz w:val="24"/>
          <w:szCs w:val="24"/>
        </w:rPr>
        <w:t>муниципального образования  Западнодвинск</w:t>
      </w:r>
      <w:r w:rsidR="00B9212D">
        <w:rPr>
          <w:sz w:val="24"/>
          <w:szCs w:val="24"/>
        </w:rPr>
        <w:t>ий муниципальный округ</w:t>
      </w:r>
      <w:r w:rsidRPr="00324B4D">
        <w:rPr>
          <w:sz w:val="24"/>
          <w:szCs w:val="24"/>
        </w:rPr>
        <w:t xml:space="preserve">  Тверской области</w:t>
      </w:r>
    </w:p>
    <w:p w:rsidR="006714A6" w:rsidRPr="006149B8" w:rsidRDefault="006714A6" w:rsidP="00801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212D" w:rsidRDefault="00B9212D" w:rsidP="008015B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B03C7B" w:rsidRPr="0012038A" w:rsidRDefault="009C2BA0" w:rsidP="008015B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038A">
        <w:rPr>
          <w:bCs/>
          <w:sz w:val="24"/>
          <w:szCs w:val="24"/>
        </w:rPr>
        <w:t>ПЕРЕЧЕНЬ</w:t>
      </w:r>
    </w:p>
    <w:p w:rsidR="00597ABA" w:rsidRPr="0012038A" w:rsidRDefault="00B03C7B" w:rsidP="008015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2038A">
        <w:rPr>
          <w:bCs/>
          <w:sz w:val="24"/>
          <w:szCs w:val="24"/>
        </w:rPr>
        <w:t>информации, включаемой в паспорт налогового расхода</w:t>
      </w:r>
    </w:p>
    <w:p w:rsidR="00B03C7B" w:rsidRPr="0012038A" w:rsidRDefault="0012038A" w:rsidP="008015B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038A">
        <w:rPr>
          <w:sz w:val="24"/>
          <w:szCs w:val="24"/>
        </w:rPr>
        <w:t xml:space="preserve">муниципального образования </w:t>
      </w:r>
      <w:r w:rsidR="00B9212D">
        <w:rPr>
          <w:sz w:val="24"/>
          <w:szCs w:val="24"/>
        </w:rPr>
        <w:t>Западнодвинский муниципальный округ</w:t>
      </w:r>
      <w:r w:rsidRPr="0012038A">
        <w:rPr>
          <w:sz w:val="24"/>
          <w:szCs w:val="24"/>
        </w:rPr>
        <w:t xml:space="preserve"> Тверской области</w:t>
      </w:r>
    </w:p>
    <w:p w:rsidR="00B03C7B" w:rsidRPr="006149B8" w:rsidRDefault="00B03C7B" w:rsidP="008015B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"/>
        <w:gridCol w:w="346"/>
        <w:gridCol w:w="4870"/>
        <w:gridCol w:w="1792"/>
        <w:gridCol w:w="2977"/>
      </w:tblGrid>
      <w:tr w:rsidR="0040111A" w:rsidRPr="006149B8" w:rsidTr="000E29BB">
        <w:tc>
          <w:tcPr>
            <w:tcW w:w="568" w:type="dxa"/>
            <w:gridSpan w:val="2"/>
          </w:tcPr>
          <w:p w:rsidR="0040111A" w:rsidRPr="0012038A" w:rsidRDefault="0040111A" w:rsidP="008015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203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gridSpan w:val="2"/>
          </w:tcPr>
          <w:p w:rsidR="0040111A" w:rsidRPr="0012038A" w:rsidRDefault="0040111A" w:rsidP="00801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038A">
              <w:rPr>
                <w:b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40111A" w:rsidRPr="0012038A" w:rsidRDefault="0040111A" w:rsidP="008015B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038A">
              <w:rPr>
                <w:b/>
                <w:sz w:val="24"/>
                <w:szCs w:val="24"/>
              </w:rPr>
              <w:t>Источник данных</w:t>
            </w:r>
          </w:p>
        </w:tc>
      </w:tr>
      <w:tr w:rsidR="0040111A" w:rsidRPr="006149B8" w:rsidTr="000E29BB">
        <w:trPr>
          <w:trHeight w:val="252"/>
        </w:trPr>
        <w:tc>
          <w:tcPr>
            <w:tcW w:w="568" w:type="dxa"/>
            <w:gridSpan w:val="2"/>
          </w:tcPr>
          <w:p w:rsidR="0040111A" w:rsidRPr="00A513DE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3DE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40111A" w:rsidRPr="0012038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111A" w:rsidRPr="0012038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3</w:t>
            </w:r>
          </w:p>
        </w:tc>
      </w:tr>
      <w:tr w:rsidR="00B03C7B" w:rsidRPr="006149B8" w:rsidTr="000E29BB">
        <w:tc>
          <w:tcPr>
            <w:tcW w:w="10207" w:type="dxa"/>
            <w:gridSpan w:val="5"/>
          </w:tcPr>
          <w:p w:rsidR="00B03C7B" w:rsidRPr="0012038A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1</w:t>
            </w:r>
            <w:r w:rsidR="00B03C7B" w:rsidRPr="0012038A">
              <w:rPr>
                <w:sz w:val="24"/>
                <w:szCs w:val="24"/>
              </w:rPr>
              <w:t xml:space="preserve">. Нормативные характеристики налогового расхода </w:t>
            </w:r>
          </w:p>
        </w:tc>
      </w:tr>
      <w:tr w:rsidR="00B03C7B" w:rsidRPr="006149B8" w:rsidTr="000E29BB">
        <w:tc>
          <w:tcPr>
            <w:tcW w:w="568" w:type="dxa"/>
            <w:gridSpan w:val="2"/>
          </w:tcPr>
          <w:p w:rsidR="00B03C7B" w:rsidRPr="00E46C0D" w:rsidRDefault="00B03C7B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2"/>
          </w:tcPr>
          <w:p w:rsidR="00B03C7B" w:rsidRPr="0012038A" w:rsidRDefault="00E97475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B03C7B" w:rsidRPr="0012038A" w:rsidRDefault="00B03C7B" w:rsidP="001203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перечень налоговых расходов</w:t>
            </w:r>
          </w:p>
        </w:tc>
      </w:tr>
      <w:tr w:rsidR="00587676" w:rsidRPr="006149B8" w:rsidTr="000E29BB">
        <w:tc>
          <w:tcPr>
            <w:tcW w:w="568" w:type="dxa"/>
            <w:gridSpan w:val="2"/>
          </w:tcPr>
          <w:p w:rsidR="00587676" w:rsidRPr="00E46C0D" w:rsidRDefault="00DA417E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2"/>
          </w:tcPr>
          <w:p w:rsidR="00587676" w:rsidRPr="0012038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Нормативные правовые акты, которыми пред</w:t>
            </w:r>
            <w:r w:rsidR="0012038A">
              <w:rPr>
                <w:sz w:val="24"/>
                <w:szCs w:val="24"/>
              </w:rPr>
              <w:t xml:space="preserve">усматриваются налоговые льготы, </w:t>
            </w:r>
            <w:r w:rsidRPr="0012038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12038A" w:rsidRDefault="00587676" w:rsidP="0012038A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587676" w:rsidRPr="006149B8" w:rsidTr="000E29BB">
        <w:tc>
          <w:tcPr>
            <w:tcW w:w="568" w:type="dxa"/>
            <w:gridSpan w:val="2"/>
          </w:tcPr>
          <w:p w:rsidR="00587676" w:rsidRPr="00E46C0D" w:rsidRDefault="00DA417E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2"/>
          </w:tcPr>
          <w:p w:rsidR="00587676" w:rsidRPr="0012038A" w:rsidRDefault="00CE5BE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</w:t>
            </w:r>
            <w:r w:rsidR="00587676" w:rsidRPr="0012038A">
              <w:rPr>
                <w:sz w:val="24"/>
                <w:szCs w:val="24"/>
              </w:rPr>
              <w:t>атегори</w:t>
            </w:r>
            <w:r w:rsidR="000C0231" w:rsidRPr="0012038A">
              <w:rPr>
                <w:sz w:val="24"/>
                <w:szCs w:val="24"/>
              </w:rPr>
              <w:t>я</w:t>
            </w:r>
            <w:r w:rsidR="00587676" w:rsidRPr="0012038A">
              <w:rPr>
                <w:sz w:val="24"/>
                <w:szCs w:val="24"/>
              </w:rPr>
              <w:t xml:space="preserve"> плательщиков налогов, для которых </w:t>
            </w:r>
            <w:r w:rsidR="0012038A">
              <w:rPr>
                <w:sz w:val="24"/>
                <w:szCs w:val="24"/>
              </w:rPr>
              <w:t xml:space="preserve">предусмотрены налоговые льготы, </w:t>
            </w:r>
            <w:r w:rsidR="00587676" w:rsidRPr="0012038A">
              <w:rPr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587676" w:rsidRPr="0012038A" w:rsidRDefault="00587676" w:rsidP="0012038A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587676" w:rsidRPr="000E29BB" w:rsidTr="000E29BB">
        <w:tc>
          <w:tcPr>
            <w:tcW w:w="568" w:type="dxa"/>
            <w:gridSpan w:val="2"/>
          </w:tcPr>
          <w:p w:rsidR="00587676" w:rsidRPr="00E46C0D" w:rsidRDefault="00DA417E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</w:tcPr>
          <w:p w:rsidR="00587676" w:rsidRPr="0012038A" w:rsidRDefault="00587676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587676" w:rsidRPr="0012038A" w:rsidRDefault="00587676" w:rsidP="0012038A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куратор налогового расхода 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E46C0D" w:rsidRDefault="00A7765F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2"/>
          </w:tcPr>
          <w:p w:rsidR="00A7765F" w:rsidRPr="0012038A" w:rsidRDefault="00A7765F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12038A" w:rsidRDefault="0012038A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A7765F" w:rsidRPr="000E29BB" w:rsidTr="000E29BB">
        <w:tc>
          <w:tcPr>
            <w:tcW w:w="568" w:type="dxa"/>
            <w:gridSpan w:val="2"/>
          </w:tcPr>
          <w:p w:rsidR="00A7765F" w:rsidRPr="00E46C0D" w:rsidRDefault="00A7765F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2"/>
          </w:tcPr>
          <w:p w:rsidR="00A7765F" w:rsidRPr="0012038A" w:rsidRDefault="00A7765F" w:rsidP="00FB4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Дат</w:t>
            </w:r>
            <w:r w:rsidR="00FB4703">
              <w:rPr>
                <w:sz w:val="24"/>
                <w:szCs w:val="24"/>
              </w:rPr>
              <w:t>а</w:t>
            </w:r>
            <w:r w:rsidRPr="0012038A">
              <w:rPr>
                <w:sz w:val="24"/>
                <w:szCs w:val="24"/>
              </w:rPr>
              <w:t xml:space="preserve">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A7765F" w:rsidRPr="0012038A" w:rsidRDefault="00FB4703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FB4703" w:rsidRPr="000E29BB" w:rsidTr="000E29BB">
        <w:tc>
          <w:tcPr>
            <w:tcW w:w="568" w:type="dxa"/>
            <w:gridSpan w:val="2"/>
          </w:tcPr>
          <w:p w:rsidR="00FB4703" w:rsidRPr="00E46C0D" w:rsidRDefault="00FB4703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2"/>
          </w:tcPr>
          <w:p w:rsidR="00FB4703" w:rsidRPr="0012038A" w:rsidRDefault="00FB4703" w:rsidP="00FB4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 предоставленного нормативными</w:t>
            </w:r>
            <w:r w:rsidRPr="0012038A">
              <w:rPr>
                <w:sz w:val="24"/>
                <w:szCs w:val="24"/>
              </w:rPr>
              <w:t xml:space="preserve"> правовы</w:t>
            </w:r>
            <w:r>
              <w:rPr>
                <w:sz w:val="24"/>
                <w:szCs w:val="24"/>
              </w:rPr>
              <w:t>ми</w:t>
            </w:r>
            <w:r w:rsidRPr="0012038A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ами права на</w:t>
            </w:r>
            <w:r w:rsidRPr="0012038A">
              <w:rPr>
                <w:sz w:val="24"/>
                <w:szCs w:val="24"/>
              </w:rPr>
              <w:t xml:space="preserve"> налоговые льготы, освобождения и иные преференции</w:t>
            </w:r>
          </w:p>
        </w:tc>
        <w:tc>
          <w:tcPr>
            <w:tcW w:w="2977" w:type="dxa"/>
          </w:tcPr>
          <w:p w:rsidR="00FB4703" w:rsidRPr="0012038A" w:rsidRDefault="00FB4703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FB4703" w:rsidRPr="000E29BB" w:rsidTr="000E29BB">
        <w:tc>
          <w:tcPr>
            <w:tcW w:w="568" w:type="dxa"/>
            <w:gridSpan w:val="2"/>
          </w:tcPr>
          <w:p w:rsidR="00FB4703" w:rsidRPr="00E46C0D" w:rsidRDefault="00FB4703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2"/>
          </w:tcPr>
          <w:p w:rsidR="00FB4703" w:rsidRPr="0012038A" w:rsidRDefault="00FB4703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предоставленных нормативными правовыми актами налоговых льгот, освобождений и иных преференций</w:t>
            </w:r>
          </w:p>
        </w:tc>
        <w:tc>
          <w:tcPr>
            <w:tcW w:w="2977" w:type="dxa"/>
          </w:tcPr>
          <w:p w:rsidR="00FB4703" w:rsidRPr="0012038A" w:rsidRDefault="00FB4703" w:rsidP="00162140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FB4703" w:rsidRPr="000E29BB" w:rsidTr="000E29BB">
        <w:tc>
          <w:tcPr>
            <w:tcW w:w="568" w:type="dxa"/>
            <w:gridSpan w:val="2"/>
          </w:tcPr>
          <w:p w:rsidR="00FB4703" w:rsidRPr="00E46C0D" w:rsidRDefault="00FB4703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2"/>
          </w:tcPr>
          <w:p w:rsidR="00FB4703" w:rsidRPr="0012038A" w:rsidRDefault="00FB4703" w:rsidP="00FB47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Дат</w:t>
            </w:r>
            <w:r>
              <w:rPr>
                <w:sz w:val="24"/>
                <w:szCs w:val="24"/>
              </w:rPr>
              <w:t>а</w:t>
            </w:r>
            <w:r w:rsidRPr="0012038A">
              <w:rPr>
                <w:sz w:val="24"/>
                <w:szCs w:val="24"/>
              </w:rPr>
              <w:t xml:space="preserve">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FB4703" w:rsidRPr="0012038A" w:rsidRDefault="00FB4703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FB4703" w:rsidRPr="000E29BB" w:rsidTr="000E29BB">
        <w:tc>
          <w:tcPr>
            <w:tcW w:w="10207" w:type="dxa"/>
            <w:gridSpan w:val="5"/>
            <w:vAlign w:val="center"/>
          </w:tcPr>
          <w:p w:rsidR="00FB4703" w:rsidRPr="0012038A" w:rsidRDefault="00FB4703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2. Целевые характеристики налогового расхода </w:t>
            </w:r>
          </w:p>
        </w:tc>
      </w:tr>
      <w:tr w:rsidR="00FB4703" w:rsidRPr="000E29BB" w:rsidTr="000E29BB">
        <w:tc>
          <w:tcPr>
            <w:tcW w:w="568" w:type="dxa"/>
            <w:gridSpan w:val="2"/>
          </w:tcPr>
          <w:p w:rsidR="00FB4703" w:rsidRPr="00E46C0D" w:rsidRDefault="00E46C0D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  <w:gridSpan w:val="2"/>
          </w:tcPr>
          <w:p w:rsidR="00FB4703" w:rsidRPr="0012038A" w:rsidRDefault="00493EF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льгот</w:t>
            </w:r>
          </w:p>
        </w:tc>
        <w:tc>
          <w:tcPr>
            <w:tcW w:w="2977" w:type="dxa"/>
          </w:tcPr>
          <w:p w:rsidR="00FB4703" w:rsidRPr="0012038A" w:rsidRDefault="00FB4703" w:rsidP="00493EF8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E46C0D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2"/>
          </w:tcPr>
          <w:p w:rsidR="00493EF8" w:rsidRDefault="00493EF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2977" w:type="dxa"/>
          </w:tcPr>
          <w:p w:rsidR="00493EF8" w:rsidRPr="0012038A" w:rsidRDefault="00493EF8" w:rsidP="00162140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E46C0D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2"/>
          </w:tcPr>
          <w:p w:rsidR="00493EF8" w:rsidRDefault="00493EF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977" w:type="dxa"/>
          </w:tcPr>
          <w:p w:rsidR="00493EF8" w:rsidRPr="0012038A" w:rsidRDefault="00493EF8" w:rsidP="00162140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E46C0D" w:rsidP="00493E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  <w:gridSpan w:val="2"/>
          </w:tcPr>
          <w:p w:rsidR="00493EF8" w:rsidRPr="0012038A" w:rsidRDefault="00493EF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493EF8" w:rsidRPr="0012038A" w:rsidRDefault="00493EF8" w:rsidP="00493EF8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E46C0D" w:rsidP="00493E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  <w:gridSpan w:val="2"/>
          </w:tcPr>
          <w:p w:rsidR="00493EF8" w:rsidRPr="0012038A" w:rsidRDefault="00493EF8" w:rsidP="00493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Наименования муниципальных </w:t>
            </w:r>
            <w:r>
              <w:rPr>
                <w:sz w:val="24"/>
                <w:szCs w:val="24"/>
              </w:rPr>
              <w:t>программ, на</w:t>
            </w:r>
            <w:r w:rsidRPr="0012038A">
              <w:rPr>
                <w:sz w:val="24"/>
                <w:szCs w:val="24"/>
              </w:rPr>
              <w:t xml:space="preserve">именования нормативных правовых актов, определяющих цели социально-экономического развития , не относящиеся к муниципальным программам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493EF8" w:rsidRPr="0012038A" w:rsidRDefault="00493EF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расходов  и </w:t>
            </w:r>
          </w:p>
          <w:p w:rsidR="00493EF8" w:rsidRPr="0012038A" w:rsidRDefault="00493EF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данные куратора налогового расхода 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E46C0D" w:rsidP="00493E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  <w:gridSpan w:val="2"/>
          </w:tcPr>
          <w:p w:rsidR="00493EF8" w:rsidRPr="0012038A" w:rsidRDefault="00493EF8" w:rsidP="00493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Наименования структурных элементов муниципальных программ 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493EF8" w:rsidRPr="0012038A" w:rsidRDefault="00493EF8" w:rsidP="00493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E46C0D" w:rsidP="00493E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  <w:gridSpan w:val="2"/>
          </w:tcPr>
          <w:p w:rsidR="00493EF8" w:rsidRPr="0012038A" w:rsidRDefault="00493EF8" w:rsidP="00493E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Показатели (индикаторы) достижения целей муниципальных программ  и (или) целей социально-экономического развития</w:t>
            </w:r>
            <w:r>
              <w:rPr>
                <w:sz w:val="24"/>
                <w:szCs w:val="24"/>
              </w:rPr>
              <w:t>,</w:t>
            </w:r>
            <w:r w:rsidRPr="0012038A">
              <w:rPr>
                <w:sz w:val="24"/>
                <w:szCs w:val="24"/>
              </w:rPr>
              <w:t xml:space="preserve"> не относящихся к муниципальным программам </w:t>
            </w:r>
            <w:r>
              <w:rPr>
                <w:sz w:val="24"/>
                <w:szCs w:val="24"/>
              </w:rPr>
              <w:t xml:space="preserve">, </w:t>
            </w:r>
            <w:r w:rsidRPr="0012038A">
              <w:rPr>
                <w:sz w:val="24"/>
                <w:szCs w:val="24"/>
              </w:rPr>
              <w:t>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493EF8" w:rsidRPr="0012038A" w:rsidRDefault="00493EF8" w:rsidP="00E46C0D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 куратор налогового расхода 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E46C0D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  <w:gridSpan w:val="2"/>
          </w:tcPr>
          <w:p w:rsidR="00493EF8" w:rsidRPr="0012038A" w:rsidRDefault="00493EF8" w:rsidP="00E46C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социально-экономического развития, не относящихся к муниципальным</w:t>
            </w:r>
            <w:r w:rsidR="00E46C0D">
              <w:rPr>
                <w:sz w:val="24"/>
                <w:szCs w:val="24"/>
              </w:rPr>
              <w:t xml:space="preserve"> программам</w:t>
            </w:r>
            <w:r w:rsidRPr="0012038A">
              <w:rPr>
                <w:sz w:val="24"/>
                <w:szCs w:val="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493EF8" w:rsidRPr="0012038A" w:rsidRDefault="00493EF8" w:rsidP="00E46C0D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 куратор налогового расхода 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E46C0D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  <w:gridSpan w:val="2"/>
          </w:tcPr>
          <w:p w:rsidR="00493EF8" w:rsidRPr="0012038A" w:rsidRDefault="00493EF8" w:rsidP="00E46C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 и (или) целей социально-экономического развития , не относящихся к муниципальным программам,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493EF8" w:rsidRPr="0012038A" w:rsidRDefault="00493EF8" w:rsidP="00153C83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E46C0D" w:rsidRPr="000E29BB" w:rsidTr="000E29BB">
        <w:tc>
          <w:tcPr>
            <w:tcW w:w="568" w:type="dxa"/>
            <w:gridSpan w:val="2"/>
          </w:tcPr>
          <w:p w:rsidR="00E46C0D" w:rsidRPr="00E46C0D" w:rsidRDefault="00E46C0D" w:rsidP="00E46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  <w:gridSpan w:val="2"/>
          </w:tcPr>
          <w:p w:rsidR="00E46C0D" w:rsidRPr="0012038A" w:rsidRDefault="00E46C0D" w:rsidP="00E46C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Код, наименование вида экономической деятельности ( по ОКВЭД – «ОК 029-2014- Общероссийский классификатор видов экономической деятельности», утверждённый Приказом Росстандарта от 31.01.2014 </w:t>
            </w:r>
            <w:r w:rsidR="007B1752">
              <w:rPr>
                <w:sz w:val="24"/>
                <w:szCs w:val="24"/>
              </w:rPr>
              <w:t>№ 14-ст), к которому относится налоговый,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2977" w:type="dxa"/>
          </w:tcPr>
          <w:p w:rsidR="00E46C0D" w:rsidRPr="0012038A" w:rsidRDefault="007B1752" w:rsidP="00153C83">
            <w:pPr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493EF8" w:rsidRPr="000E29BB" w:rsidTr="000E29BB">
        <w:tc>
          <w:tcPr>
            <w:tcW w:w="10207" w:type="dxa"/>
            <w:gridSpan w:val="5"/>
          </w:tcPr>
          <w:p w:rsidR="00493EF8" w:rsidRPr="00E46C0D" w:rsidRDefault="00493EF8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E46C0D">
              <w:rPr>
                <w:sz w:val="24"/>
                <w:szCs w:val="24"/>
              </w:rPr>
              <w:t xml:space="preserve">3. Фискальные характеристики налогового расхода 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2A501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  <w:gridSpan w:val="2"/>
          </w:tcPr>
          <w:p w:rsidR="00493EF8" w:rsidRPr="0012038A" w:rsidRDefault="00493EF8" w:rsidP="002A5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</w:t>
            </w:r>
            <w:r w:rsidR="002A5013">
              <w:rPr>
                <w:sz w:val="24"/>
                <w:szCs w:val="24"/>
              </w:rPr>
              <w:t xml:space="preserve"> за пятилетний период </w:t>
            </w:r>
            <w:r w:rsidRPr="0012038A">
              <w:rPr>
                <w:sz w:val="24"/>
                <w:szCs w:val="24"/>
              </w:rPr>
              <w:t>(тыс. рублей)</w:t>
            </w:r>
          </w:p>
        </w:tc>
        <w:tc>
          <w:tcPr>
            <w:tcW w:w="2977" w:type="dxa"/>
          </w:tcPr>
          <w:p w:rsidR="00493EF8" w:rsidRPr="002A5013" w:rsidRDefault="002A5013" w:rsidP="002A5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2A501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  <w:gridSpan w:val="2"/>
          </w:tcPr>
          <w:p w:rsidR="00493EF8" w:rsidRPr="0012038A" w:rsidRDefault="00493EF8" w:rsidP="008015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</w:t>
            </w:r>
            <w:r w:rsidRPr="0012038A">
              <w:rPr>
                <w:sz w:val="24"/>
                <w:szCs w:val="24"/>
              </w:rPr>
              <w:lastRenderedPageBreak/>
              <w:t>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493EF8" w:rsidRPr="003E1243" w:rsidRDefault="003E1243" w:rsidP="002A5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1243">
              <w:rPr>
                <w:sz w:val="24"/>
                <w:szCs w:val="24"/>
              </w:rPr>
              <w:lastRenderedPageBreak/>
              <w:t>Финансовый отдел</w:t>
            </w:r>
          </w:p>
        </w:tc>
      </w:tr>
      <w:tr w:rsidR="00493EF8" w:rsidRPr="000E29BB" w:rsidTr="000E29BB">
        <w:tc>
          <w:tcPr>
            <w:tcW w:w="568" w:type="dxa"/>
            <w:gridSpan w:val="2"/>
          </w:tcPr>
          <w:p w:rsidR="00493EF8" w:rsidRPr="00E46C0D" w:rsidRDefault="002A501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662" w:type="dxa"/>
            <w:gridSpan w:val="2"/>
          </w:tcPr>
          <w:p w:rsidR="00493EF8" w:rsidRPr="0012038A" w:rsidRDefault="002A5013" w:rsidP="002A5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</w:t>
            </w:r>
            <w:r w:rsidR="00493EF8" w:rsidRPr="0012038A">
              <w:rPr>
                <w:sz w:val="24"/>
                <w:szCs w:val="24"/>
              </w:rPr>
              <w:t>исленность плательщиков налогов (единиц)</w:t>
            </w:r>
          </w:p>
        </w:tc>
        <w:tc>
          <w:tcPr>
            <w:tcW w:w="2977" w:type="dxa"/>
          </w:tcPr>
          <w:p w:rsidR="00493EF8" w:rsidRPr="0012038A" w:rsidRDefault="002A5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6413DE" w:rsidRPr="000E29BB" w:rsidTr="000E29BB">
        <w:tc>
          <w:tcPr>
            <w:tcW w:w="568" w:type="dxa"/>
            <w:gridSpan w:val="2"/>
          </w:tcPr>
          <w:p w:rsidR="006413DE" w:rsidRPr="00E46C0D" w:rsidRDefault="006413D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  <w:gridSpan w:val="2"/>
          </w:tcPr>
          <w:p w:rsidR="006413DE" w:rsidRPr="0012038A" w:rsidRDefault="006413DE" w:rsidP="00F56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правом на получение льгот, освобождений и иных преференций за пятилетний период (единиц)</w:t>
            </w:r>
          </w:p>
        </w:tc>
        <w:tc>
          <w:tcPr>
            <w:tcW w:w="2977" w:type="dxa"/>
          </w:tcPr>
          <w:p w:rsidR="006413DE" w:rsidRPr="0012038A" w:rsidRDefault="006413DE" w:rsidP="0024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6413DE" w:rsidRPr="000E29BB" w:rsidTr="000E29BB">
        <w:tc>
          <w:tcPr>
            <w:tcW w:w="568" w:type="dxa"/>
            <w:gridSpan w:val="2"/>
          </w:tcPr>
          <w:p w:rsidR="006413DE" w:rsidRPr="00E46C0D" w:rsidRDefault="006413DE" w:rsidP="0064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6C0D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2"/>
          </w:tcPr>
          <w:p w:rsidR="006413DE" w:rsidRPr="0012038A" w:rsidRDefault="006413DE" w:rsidP="003E1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38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бюджет  </w:t>
            </w:r>
            <w:r w:rsidR="003E124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2038A">
              <w:rPr>
                <w:rFonts w:ascii="Times New Roman" w:hAnsi="Times New Roman" w:cs="Times New Roman"/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(тыс. рублей)</w:t>
            </w:r>
          </w:p>
        </w:tc>
        <w:tc>
          <w:tcPr>
            <w:tcW w:w="2977" w:type="dxa"/>
          </w:tcPr>
          <w:p w:rsidR="006413DE" w:rsidRPr="0012038A" w:rsidRDefault="0064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6413DE" w:rsidRPr="000E29BB" w:rsidTr="000E29BB">
        <w:trPr>
          <w:trHeight w:val="1832"/>
        </w:trPr>
        <w:tc>
          <w:tcPr>
            <w:tcW w:w="568" w:type="dxa"/>
            <w:gridSpan w:val="2"/>
          </w:tcPr>
          <w:p w:rsidR="006413DE" w:rsidRPr="00E46C0D" w:rsidRDefault="006413D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  <w:gridSpan w:val="2"/>
          </w:tcPr>
          <w:p w:rsidR="006413DE" w:rsidRPr="0012038A" w:rsidRDefault="006413DE" w:rsidP="003E1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038A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 w:rsidR="003E1243">
              <w:rPr>
                <w:sz w:val="24"/>
                <w:szCs w:val="24"/>
              </w:rPr>
              <w:t>муниципального округа</w:t>
            </w:r>
            <w:r w:rsidRPr="0012038A">
              <w:rPr>
                <w:sz w:val="24"/>
                <w:szCs w:val="24"/>
              </w:rPr>
              <w:t xml:space="preserve">,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6413DE" w:rsidRPr="0012038A" w:rsidRDefault="00641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ИФНС России № 5 по Тверской области</w:t>
            </w:r>
          </w:p>
        </w:tc>
      </w:tr>
      <w:tr w:rsidR="006413DE" w:rsidRPr="000E29BB" w:rsidTr="006413DE">
        <w:trPr>
          <w:trHeight w:val="353"/>
        </w:trPr>
        <w:tc>
          <w:tcPr>
            <w:tcW w:w="10207" w:type="dxa"/>
            <w:gridSpan w:val="5"/>
          </w:tcPr>
          <w:p w:rsidR="006413DE" w:rsidRDefault="006413DE" w:rsidP="006413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Результат оценки эффективности налогового расхода</w:t>
            </w:r>
          </w:p>
        </w:tc>
      </w:tr>
      <w:tr w:rsidR="006413DE" w:rsidRPr="000E29BB" w:rsidTr="006413DE">
        <w:trPr>
          <w:trHeight w:val="490"/>
        </w:trPr>
        <w:tc>
          <w:tcPr>
            <w:tcW w:w="568" w:type="dxa"/>
            <w:gridSpan w:val="2"/>
          </w:tcPr>
          <w:p w:rsidR="006413DE" w:rsidRDefault="00153C8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  <w:gridSpan w:val="2"/>
          </w:tcPr>
          <w:p w:rsidR="006413DE" w:rsidRPr="0012038A" w:rsidRDefault="00153C83" w:rsidP="00641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2977" w:type="dxa"/>
          </w:tcPr>
          <w:p w:rsidR="006413DE" w:rsidRDefault="0015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153C83" w:rsidRPr="000E29BB" w:rsidTr="006413DE">
        <w:trPr>
          <w:trHeight w:val="490"/>
        </w:trPr>
        <w:tc>
          <w:tcPr>
            <w:tcW w:w="568" w:type="dxa"/>
            <w:gridSpan w:val="2"/>
            <w:vMerge w:val="restart"/>
          </w:tcPr>
          <w:p w:rsidR="00153C83" w:rsidRDefault="00153C8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53C83" w:rsidRPr="00153C83" w:rsidRDefault="00153C83" w:rsidP="00153C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C8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с</w:t>
            </w:r>
            <w:r w:rsidRPr="00153C83">
              <w:rPr>
                <w:sz w:val="24"/>
                <w:szCs w:val="24"/>
              </w:rPr>
              <w:t>оответствие целям муниципальной программы</w:t>
            </w:r>
          </w:p>
        </w:tc>
        <w:tc>
          <w:tcPr>
            <w:tcW w:w="2977" w:type="dxa"/>
          </w:tcPr>
          <w:p w:rsidR="00153C83" w:rsidRDefault="0015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153C83" w:rsidRPr="000E29BB" w:rsidTr="006413DE">
        <w:trPr>
          <w:trHeight w:val="510"/>
        </w:trPr>
        <w:tc>
          <w:tcPr>
            <w:tcW w:w="568" w:type="dxa"/>
            <w:gridSpan w:val="2"/>
            <w:vMerge/>
          </w:tcPr>
          <w:p w:rsidR="00153C83" w:rsidRDefault="00153C8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53C83" w:rsidRPr="0012038A" w:rsidRDefault="00153C83" w:rsidP="00641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востребованность плательщиками</w:t>
            </w:r>
          </w:p>
        </w:tc>
        <w:tc>
          <w:tcPr>
            <w:tcW w:w="2977" w:type="dxa"/>
          </w:tcPr>
          <w:p w:rsidR="00153C83" w:rsidRDefault="00153C83" w:rsidP="0024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153C83" w:rsidRPr="000E29BB" w:rsidTr="006413DE">
        <w:trPr>
          <w:trHeight w:val="490"/>
        </w:trPr>
        <w:tc>
          <w:tcPr>
            <w:tcW w:w="568" w:type="dxa"/>
            <w:gridSpan w:val="2"/>
          </w:tcPr>
          <w:p w:rsidR="00153C83" w:rsidRDefault="00153C8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  <w:gridSpan w:val="2"/>
          </w:tcPr>
          <w:p w:rsidR="00153C83" w:rsidRPr="0012038A" w:rsidRDefault="00153C83" w:rsidP="00641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2977" w:type="dxa"/>
          </w:tcPr>
          <w:p w:rsidR="00153C83" w:rsidRDefault="0015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153C83" w:rsidRPr="000E29BB" w:rsidTr="006413DE">
        <w:trPr>
          <w:trHeight w:val="490"/>
        </w:trPr>
        <w:tc>
          <w:tcPr>
            <w:tcW w:w="568" w:type="dxa"/>
            <w:gridSpan w:val="2"/>
          </w:tcPr>
          <w:p w:rsidR="00153C83" w:rsidRDefault="00153C8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53C83" w:rsidRPr="00153C83" w:rsidRDefault="00153C83" w:rsidP="00153C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C83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показатель (индикатор) достижения цели муниципальной программы, на значение которого оказывает влияние налоговый расход</w:t>
            </w:r>
          </w:p>
        </w:tc>
        <w:tc>
          <w:tcPr>
            <w:tcW w:w="2977" w:type="dxa"/>
          </w:tcPr>
          <w:p w:rsidR="00153C83" w:rsidRDefault="0015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153C83" w:rsidRPr="000E29BB" w:rsidTr="006413DE">
        <w:trPr>
          <w:trHeight w:val="490"/>
        </w:trPr>
        <w:tc>
          <w:tcPr>
            <w:tcW w:w="568" w:type="dxa"/>
            <w:gridSpan w:val="2"/>
          </w:tcPr>
          <w:p w:rsidR="00153C83" w:rsidRDefault="00153C8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53C83" w:rsidRPr="0012038A" w:rsidRDefault="00153C83" w:rsidP="00641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бюджетная эффективность – сравнительный анализ применения альтернативных механизмов достижения цели муниципальной программы</w:t>
            </w:r>
          </w:p>
        </w:tc>
        <w:tc>
          <w:tcPr>
            <w:tcW w:w="2977" w:type="dxa"/>
          </w:tcPr>
          <w:p w:rsidR="00153C83" w:rsidRDefault="00153C83" w:rsidP="0024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153C83" w:rsidRPr="000E29BB" w:rsidTr="006413DE">
        <w:trPr>
          <w:trHeight w:val="490"/>
        </w:trPr>
        <w:tc>
          <w:tcPr>
            <w:tcW w:w="568" w:type="dxa"/>
            <w:gridSpan w:val="2"/>
          </w:tcPr>
          <w:p w:rsidR="00153C83" w:rsidRDefault="00153C8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153C83" w:rsidRPr="0012038A" w:rsidRDefault="00153C83" w:rsidP="003E1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оценка совокупного бюджетного эффекта для стимулирующих льгот</w:t>
            </w:r>
            <w:r w:rsidR="003E1243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977" w:type="dxa"/>
          </w:tcPr>
          <w:p w:rsidR="00153C83" w:rsidRDefault="0015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153C83" w:rsidRPr="000E29BB" w:rsidTr="006413DE">
        <w:trPr>
          <w:trHeight w:val="490"/>
        </w:trPr>
        <w:tc>
          <w:tcPr>
            <w:tcW w:w="568" w:type="dxa"/>
            <w:gridSpan w:val="2"/>
          </w:tcPr>
          <w:p w:rsidR="00153C83" w:rsidRDefault="00153C83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  <w:gridSpan w:val="2"/>
          </w:tcPr>
          <w:p w:rsidR="00153C83" w:rsidRPr="0012038A" w:rsidRDefault="00153C83" w:rsidP="006413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по сохранению, отмене, изменению налогового расхода</w:t>
            </w:r>
          </w:p>
        </w:tc>
        <w:tc>
          <w:tcPr>
            <w:tcW w:w="2977" w:type="dxa"/>
          </w:tcPr>
          <w:p w:rsidR="00153C83" w:rsidRDefault="0015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 расхода</w:t>
            </w:r>
          </w:p>
        </w:tc>
      </w:tr>
      <w:tr w:rsidR="00153C83" w:rsidRPr="000E29BB" w:rsidTr="006413D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  <w:trHeight w:val="23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C83" w:rsidRPr="000E29BB" w:rsidRDefault="00153C83" w:rsidP="0040111A">
            <w:pPr>
              <w:rPr>
                <w:sz w:val="28"/>
                <w:szCs w:val="28"/>
              </w:rPr>
            </w:pP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6C4" w:rsidRDefault="006B66C4">
      <w:r>
        <w:separator/>
      </w:r>
    </w:p>
  </w:endnote>
  <w:endnote w:type="continuationSeparator" w:id="1">
    <w:p w:rsidR="006B66C4" w:rsidRDefault="006B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B4303D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B4303D" w:rsidP="0066083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8100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641E">
      <w:rPr>
        <w:rStyle w:val="a8"/>
        <w:noProof/>
      </w:rPr>
      <w:t>11</w:t>
    </w:r>
    <w:r>
      <w:rPr>
        <w:rStyle w:val="a8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B4303D">
    <w:pPr>
      <w:pStyle w:val="a5"/>
      <w:jc w:val="right"/>
    </w:pPr>
    <w:r>
      <w:rPr>
        <w:noProof/>
      </w:rPr>
      <w:fldChar w:fldCharType="begin"/>
    </w:r>
    <w:r w:rsidR="005C437D">
      <w:rPr>
        <w:noProof/>
      </w:rPr>
      <w:instrText xml:space="preserve"> PAGE   \* MERGEFORMAT </w:instrText>
    </w:r>
    <w:r>
      <w:rPr>
        <w:noProof/>
      </w:rPr>
      <w:fldChar w:fldCharType="separate"/>
    </w:r>
    <w:r w:rsidR="0039641E">
      <w:rPr>
        <w:noProof/>
      </w:rPr>
      <w:t>9</w:t>
    </w:r>
    <w:r>
      <w:rPr>
        <w:noProof/>
      </w:rPr>
      <w:fldChar w:fldCharType="end"/>
    </w:r>
  </w:p>
  <w:p w:rsidR="00681001" w:rsidRDefault="006810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6C4" w:rsidRDefault="006B66C4">
      <w:r>
        <w:separator/>
      </w:r>
    </w:p>
  </w:footnote>
  <w:footnote w:type="continuationSeparator" w:id="1">
    <w:p w:rsidR="006B66C4" w:rsidRDefault="006B6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334B7F35"/>
    <w:multiLevelType w:val="hybridMultilevel"/>
    <w:tmpl w:val="D8444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DA91C56"/>
    <w:multiLevelType w:val="hybridMultilevel"/>
    <w:tmpl w:val="91E689F2"/>
    <w:lvl w:ilvl="0" w:tplc="ABAC5D8E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FA57C8"/>
    <w:multiLevelType w:val="hybridMultilevel"/>
    <w:tmpl w:val="3D042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0BD7"/>
    <w:rsid w:val="00003D11"/>
    <w:rsid w:val="00011253"/>
    <w:rsid w:val="00021129"/>
    <w:rsid w:val="000259BF"/>
    <w:rsid w:val="0003013C"/>
    <w:rsid w:val="00035394"/>
    <w:rsid w:val="00036125"/>
    <w:rsid w:val="00055046"/>
    <w:rsid w:val="00055264"/>
    <w:rsid w:val="000553CB"/>
    <w:rsid w:val="00056F85"/>
    <w:rsid w:val="000615D3"/>
    <w:rsid w:val="00062FC8"/>
    <w:rsid w:val="000640F6"/>
    <w:rsid w:val="0008186F"/>
    <w:rsid w:val="00084362"/>
    <w:rsid w:val="000860DE"/>
    <w:rsid w:val="000918C6"/>
    <w:rsid w:val="000948C5"/>
    <w:rsid w:val="000A10D5"/>
    <w:rsid w:val="000A388C"/>
    <w:rsid w:val="000A47BA"/>
    <w:rsid w:val="000A60C2"/>
    <w:rsid w:val="000B4EB6"/>
    <w:rsid w:val="000B7137"/>
    <w:rsid w:val="000C0231"/>
    <w:rsid w:val="000C751B"/>
    <w:rsid w:val="000D157C"/>
    <w:rsid w:val="000D6D76"/>
    <w:rsid w:val="000E0323"/>
    <w:rsid w:val="000E29BB"/>
    <w:rsid w:val="000E45DE"/>
    <w:rsid w:val="000E5902"/>
    <w:rsid w:val="000F1B2F"/>
    <w:rsid w:val="000F3967"/>
    <w:rsid w:val="000F4B2C"/>
    <w:rsid w:val="00100E56"/>
    <w:rsid w:val="00111BD3"/>
    <w:rsid w:val="00114040"/>
    <w:rsid w:val="00115A74"/>
    <w:rsid w:val="001165C2"/>
    <w:rsid w:val="0012038A"/>
    <w:rsid w:val="0012741A"/>
    <w:rsid w:val="00137337"/>
    <w:rsid w:val="00137A6F"/>
    <w:rsid w:val="00153C83"/>
    <w:rsid w:val="00153E1D"/>
    <w:rsid w:val="00155E3F"/>
    <w:rsid w:val="0015602D"/>
    <w:rsid w:val="00157693"/>
    <w:rsid w:val="00172906"/>
    <w:rsid w:val="00175E89"/>
    <w:rsid w:val="00181FAD"/>
    <w:rsid w:val="0018300B"/>
    <w:rsid w:val="001834F4"/>
    <w:rsid w:val="00187094"/>
    <w:rsid w:val="001A059E"/>
    <w:rsid w:val="001A0C17"/>
    <w:rsid w:val="001A2BE4"/>
    <w:rsid w:val="001A49DD"/>
    <w:rsid w:val="001A5B94"/>
    <w:rsid w:val="001A6C5F"/>
    <w:rsid w:val="001B0552"/>
    <w:rsid w:val="001B459B"/>
    <w:rsid w:val="001B4E4C"/>
    <w:rsid w:val="001B731E"/>
    <w:rsid w:val="001C11F4"/>
    <w:rsid w:val="001C27C9"/>
    <w:rsid w:val="001C367E"/>
    <w:rsid w:val="001D7DD0"/>
    <w:rsid w:val="001F39FB"/>
    <w:rsid w:val="001F4D2D"/>
    <w:rsid w:val="001F60FA"/>
    <w:rsid w:val="00203618"/>
    <w:rsid w:val="00206936"/>
    <w:rsid w:val="002077DA"/>
    <w:rsid w:val="00207FE7"/>
    <w:rsid w:val="00216676"/>
    <w:rsid w:val="0021734A"/>
    <w:rsid w:val="0022033F"/>
    <w:rsid w:val="00223374"/>
    <w:rsid w:val="002251EC"/>
    <w:rsid w:val="0022774E"/>
    <w:rsid w:val="00232DDA"/>
    <w:rsid w:val="002432E6"/>
    <w:rsid w:val="0024617D"/>
    <w:rsid w:val="00251FAF"/>
    <w:rsid w:val="0025323D"/>
    <w:rsid w:val="00254D6D"/>
    <w:rsid w:val="002642EC"/>
    <w:rsid w:val="002658AD"/>
    <w:rsid w:val="00266C1C"/>
    <w:rsid w:val="0026768C"/>
    <w:rsid w:val="00274DBD"/>
    <w:rsid w:val="00281D04"/>
    <w:rsid w:val="00291DAB"/>
    <w:rsid w:val="002957A0"/>
    <w:rsid w:val="002A2C61"/>
    <w:rsid w:val="002A5013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319D"/>
    <w:rsid w:val="002D6DBB"/>
    <w:rsid w:val="002E4840"/>
    <w:rsid w:val="002E6469"/>
    <w:rsid w:val="002E7BFE"/>
    <w:rsid w:val="002F39DE"/>
    <w:rsid w:val="00305371"/>
    <w:rsid w:val="0030664C"/>
    <w:rsid w:val="00306BC2"/>
    <w:rsid w:val="00310A25"/>
    <w:rsid w:val="00315955"/>
    <w:rsid w:val="00324B4D"/>
    <w:rsid w:val="00325FB1"/>
    <w:rsid w:val="00326528"/>
    <w:rsid w:val="0032760D"/>
    <w:rsid w:val="00331E18"/>
    <w:rsid w:val="00331E3B"/>
    <w:rsid w:val="00333BA6"/>
    <w:rsid w:val="00336AAE"/>
    <w:rsid w:val="003435F3"/>
    <w:rsid w:val="0035262F"/>
    <w:rsid w:val="00352AAB"/>
    <w:rsid w:val="003556D5"/>
    <w:rsid w:val="00356404"/>
    <w:rsid w:val="00365C12"/>
    <w:rsid w:val="00372CB3"/>
    <w:rsid w:val="00372E32"/>
    <w:rsid w:val="0037472E"/>
    <w:rsid w:val="00376277"/>
    <w:rsid w:val="00377692"/>
    <w:rsid w:val="00380CE0"/>
    <w:rsid w:val="00381354"/>
    <w:rsid w:val="003822FF"/>
    <w:rsid w:val="003903BC"/>
    <w:rsid w:val="00393D90"/>
    <w:rsid w:val="0039641E"/>
    <w:rsid w:val="003A2A52"/>
    <w:rsid w:val="003A47EF"/>
    <w:rsid w:val="003B46A9"/>
    <w:rsid w:val="003C4716"/>
    <w:rsid w:val="003D6CF2"/>
    <w:rsid w:val="003E0F6F"/>
    <w:rsid w:val="003E1243"/>
    <w:rsid w:val="003E528D"/>
    <w:rsid w:val="003E63AF"/>
    <w:rsid w:val="003E7BC9"/>
    <w:rsid w:val="003F0051"/>
    <w:rsid w:val="003F278C"/>
    <w:rsid w:val="0040111A"/>
    <w:rsid w:val="00404762"/>
    <w:rsid w:val="00406D3F"/>
    <w:rsid w:val="00406DFD"/>
    <w:rsid w:val="004118A9"/>
    <w:rsid w:val="00423C74"/>
    <w:rsid w:val="0042489B"/>
    <w:rsid w:val="00427B3E"/>
    <w:rsid w:val="00427DD2"/>
    <w:rsid w:val="00437EE3"/>
    <w:rsid w:val="0045172E"/>
    <w:rsid w:val="004614EB"/>
    <w:rsid w:val="00470859"/>
    <w:rsid w:val="00476F55"/>
    <w:rsid w:val="00480A18"/>
    <w:rsid w:val="0048110C"/>
    <w:rsid w:val="00483D1E"/>
    <w:rsid w:val="00483E5F"/>
    <w:rsid w:val="00493AC4"/>
    <w:rsid w:val="00493E41"/>
    <w:rsid w:val="00493EF8"/>
    <w:rsid w:val="004961C2"/>
    <w:rsid w:val="004968AF"/>
    <w:rsid w:val="004A0403"/>
    <w:rsid w:val="004A094F"/>
    <w:rsid w:val="004A3599"/>
    <w:rsid w:val="004A5896"/>
    <w:rsid w:val="004C1875"/>
    <w:rsid w:val="004C3D17"/>
    <w:rsid w:val="004D1C3F"/>
    <w:rsid w:val="004D1F5B"/>
    <w:rsid w:val="004D355F"/>
    <w:rsid w:val="004D48D2"/>
    <w:rsid w:val="004D562D"/>
    <w:rsid w:val="004D73F9"/>
    <w:rsid w:val="004E0C22"/>
    <w:rsid w:val="004E26CF"/>
    <w:rsid w:val="004E43B8"/>
    <w:rsid w:val="004E4D67"/>
    <w:rsid w:val="004E518B"/>
    <w:rsid w:val="004E577C"/>
    <w:rsid w:val="004F253E"/>
    <w:rsid w:val="004F4C67"/>
    <w:rsid w:val="004F4CBB"/>
    <w:rsid w:val="00510A03"/>
    <w:rsid w:val="0051416B"/>
    <w:rsid w:val="00517442"/>
    <w:rsid w:val="00523015"/>
    <w:rsid w:val="00523E32"/>
    <w:rsid w:val="005243DE"/>
    <w:rsid w:val="005311DC"/>
    <w:rsid w:val="0053196F"/>
    <w:rsid w:val="00544BB6"/>
    <w:rsid w:val="0054567C"/>
    <w:rsid w:val="005571DE"/>
    <w:rsid w:val="00563A51"/>
    <w:rsid w:val="00572128"/>
    <w:rsid w:val="0057287A"/>
    <w:rsid w:val="00575E97"/>
    <w:rsid w:val="005763EA"/>
    <w:rsid w:val="00576A71"/>
    <w:rsid w:val="00582A6E"/>
    <w:rsid w:val="00585997"/>
    <w:rsid w:val="00587676"/>
    <w:rsid w:val="005979B4"/>
    <w:rsid w:val="00597ABA"/>
    <w:rsid w:val="005A3881"/>
    <w:rsid w:val="005A519B"/>
    <w:rsid w:val="005A5CE4"/>
    <w:rsid w:val="005A7644"/>
    <w:rsid w:val="005B447D"/>
    <w:rsid w:val="005B6D85"/>
    <w:rsid w:val="005B73D4"/>
    <w:rsid w:val="005C437D"/>
    <w:rsid w:val="005D13A4"/>
    <w:rsid w:val="005D50F4"/>
    <w:rsid w:val="005D5FA5"/>
    <w:rsid w:val="005F0685"/>
    <w:rsid w:val="00611BE3"/>
    <w:rsid w:val="0061505F"/>
    <w:rsid w:val="0061684D"/>
    <w:rsid w:val="0061772A"/>
    <w:rsid w:val="0062007F"/>
    <w:rsid w:val="00620F98"/>
    <w:rsid w:val="00621C7B"/>
    <w:rsid w:val="00624C3A"/>
    <w:rsid w:val="006265C4"/>
    <w:rsid w:val="00631690"/>
    <w:rsid w:val="00632F5A"/>
    <w:rsid w:val="00635F77"/>
    <w:rsid w:val="006372FA"/>
    <w:rsid w:val="006413DE"/>
    <w:rsid w:val="00643950"/>
    <w:rsid w:val="00645DB9"/>
    <w:rsid w:val="006536EC"/>
    <w:rsid w:val="006577ED"/>
    <w:rsid w:val="0066083B"/>
    <w:rsid w:val="00660A22"/>
    <w:rsid w:val="006714A6"/>
    <w:rsid w:val="00680CE4"/>
    <w:rsid w:val="00681001"/>
    <w:rsid w:val="00684E0A"/>
    <w:rsid w:val="006866C9"/>
    <w:rsid w:val="00690861"/>
    <w:rsid w:val="00690ADB"/>
    <w:rsid w:val="00696171"/>
    <w:rsid w:val="006A42E8"/>
    <w:rsid w:val="006A43AB"/>
    <w:rsid w:val="006B2401"/>
    <w:rsid w:val="006B66C4"/>
    <w:rsid w:val="006C46BF"/>
    <w:rsid w:val="006C557B"/>
    <w:rsid w:val="006D0CF9"/>
    <w:rsid w:val="006D0DC3"/>
    <w:rsid w:val="006D496C"/>
    <w:rsid w:val="006D4D8C"/>
    <w:rsid w:val="006E24C5"/>
    <w:rsid w:val="006E64C9"/>
    <w:rsid w:val="006E680D"/>
    <w:rsid w:val="007011C0"/>
    <w:rsid w:val="0070263A"/>
    <w:rsid w:val="00702A60"/>
    <w:rsid w:val="00706B47"/>
    <w:rsid w:val="00706FD6"/>
    <w:rsid w:val="00707803"/>
    <w:rsid w:val="00712883"/>
    <w:rsid w:val="00720880"/>
    <w:rsid w:val="0073091A"/>
    <w:rsid w:val="00732593"/>
    <w:rsid w:val="00741379"/>
    <w:rsid w:val="00745ABF"/>
    <w:rsid w:val="007514FC"/>
    <w:rsid w:val="007607D6"/>
    <w:rsid w:val="0076534B"/>
    <w:rsid w:val="00770BFD"/>
    <w:rsid w:val="0077560D"/>
    <w:rsid w:val="007773B6"/>
    <w:rsid w:val="00777B6A"/>
    <w:rsid w:val="00781E9E"/>
    <w:rsid w:val="007839B3"/>
    <w:rsid w:val="0079288E"/>
    <w:rsid w:val="00796999"/>
    <w:rsid w:val="007A086F"/>
    <w:rsid w:val="007A0D9C"/>
    <w:rsid w:val="007A524B"/>
    <w:rsid w:val="007A77D5"/>
    <w:rsid w:val="007B0B14"/>
    <w:rsid w:val="007B1752"/>
    <w:rsid w:val="007B7F46"/>
    <w:rsid w:val="007C0D5A"/>
    <w:rsid w:val="007C3F88"/>
    <w:rsid w:val="007C41E0"/>
    <w:rsid w:val="007D0B97"/>
    <w:rsid w:val="007D312C"/>
    <w:rsid w:val="007D4DEB"/>
    <w:rsid w:val="007E1AAC"/>
    <w:rsid w:val="007E1C2B"/>
    <w:rsid w:val="007F6167"/>
    <w:rsid w:val="007F66E3"/>
    <w:rsid w:val="007F70BE"/>
    <w:rsid w:val="008015B6"/>
    <w:rsid w:val="00801954"/>
    <w:rsid w:val="00803642"/>
    <w:rsid w:val="00810908"/>
    <w:rsid w:val="008121D5"/>
    <w:rsid w:val="00824570"/>
    <w:rsid w:val="00826A5E"/>
    <w:rsid w:val="00836E34"/>
    <w:rsid w:val="008409D8"/>
    <w:rsid w:val="00841090"/>
    <w:rsid w:val="008424DA"/>
    <w:rsid w:val="008457B6"/>
    <w:rsid w:val="008531DF"/>
    <w:rsid w:val="008565CB"/>
    <w:rsid w:val="0086018B"/>
    <w:rsid w:val="008617D7"/>
    <w:rsid w:val="00861EEC"/>
    <w:rsid w:val="00862B94"/>
    <w:rsid w:val="00862DC8"/>
    <w:rsid w:val="00864F54"/>
    <w:rsid w:val="00870DB0"/>
    <w:rsid w:val="00874E66"/>
    <w:rsid w:val="00875C22"/>
    <w:rsid w:val="0087651A"/>
    <w:rsid w:val="0087727D"/>
    <w:rsid w:val="0089388C"/>
    <w:rsid w:val="008A055E"/>
    <w:rsid w:val="008B4E1E"/>
    <w:rsid w:val="008B625F"/>
    <w:rsid w:val="008C0FBD"/>
    <w:rsid w:val="008C489B"/>
    <w:rsid w:val="008D0BCA"/>
    <w:rsid w:val="008D1B48"/>
    <w:rsid w:val="008D5B86"/>
    <w:rsid w:val="008D5EB5"/>
    <w:rsid w:val="008D76AF"/>
    <w:rsid w:val="008D77D8"/>
    <w:rsid w:val="008E6221"/>
    <w:rsid w:val="00902334"/>
    <w:rsid w:val="00903C46"/>
    <w:rsid w:val="0090465E"/>
    <w:rsid w:val="0091308C"/>
    <w:rsid w:val="00917A2E"/>
    <w:rsid w:val="009202AC"/>
    <w:rsid w:val="00924832"/>
    <w:rsid w:val="00927AA1"/>
    <w:rsid w:val="00932CD7"/>
    <w:rsid w:val="009335AE"/>
    <w:rsid w:val="00944C99"/>
    <w:rsid w:val="00953EF0"/>
    <w:rsid w:val="00956209"/>
    <w:rsid w:val="0096667A"/>
    <w:rsid w:val="00974233"/>
    <w:rsid w:val="0097606F"/>
    <w:rsid w:val="009832B8"/>
    <w:rsid w:val="009843E6"/>
    <w:rsid w:val="00985683"/>
    <w:rsid w:val="009A2761"/>
    <w:rsid w:val="009A6741"/>
    <w:rsid w:val="009B2BDE"/>
    <w:rsid w:val="009C2BA0"/>
    <w:rsid w:val="009C6BB5"/>
    <w:rsid w:val="009C6E91"/>
    <w:rsid w:val="009C758D"/>
    <w:rsid w:val="009C7737"/>
    <w:rsid w:val="009D0299"/>
    <w:rsid w:val="009D59A2"/>
    <w:rsid w:val="009E054A"/>
    <w:rsid w:val="009E090E"/>
    <w:rsid w:val="009E4119"/>
    <w:rsid w:val="009F01E3"/>
    <w:rsid w:val="009F0C78"/>
    <w:rsid w:val="009F7D5A"/>
    <w:rsid w:val="00A00FA5"/>
    <w:rsid w:val="00A12FED"/>
    <w:rsid w:val="00A2136B"/>
    <w:rsid w:val="00A228C8"/>
    <w:rsid w:val="00A23923"/>
    <w:rsid w:val="00A265C9"/>
    <w:rsid w:val="00A356EF"/>
    <w:rsid w:val="00A36CF2"/>
    <w:rsid w:val="00A47BA9"/>
    <w:rsid w:val="00A513DE"/>
    <w:rsid w:val="00A52BA8"/>
    <w:rsid w:val="00A60FFC"/>
    <w:rsid w:val="00A62E40"/>
    <w:rsid w:val="00A700C9"/>
    <w:rsid w:val="00A72317"/>
    <w:rsid w:val="00A7765F"/>
    <w:rsid w:val="00A8030E"/>
    <w:rsid w:val="00A9194E"/>
    <w:rsid w:val="00A956D9"/>
    <w:rsid w:val="00AB0C2F"/>
    <w:rsid w:val="00AB0DBE"/>
    <w:rsid w:val="00AB5B8E"/>
    <w:rsid w:val="00AD1A4F"/>
    <w:rsid w:val="00AD1A5F"/>
    <w:rsid w:val="00AD6522"/>
    <w:rsid w:val="00AD7682"/>
    <w:rsid w:val="00AF1AFD"/>
    <w:rsid w:val="00AF5B1C"/>
    <w:rsid w:val="00AF7BCB"/>
    <w:rsid w:val="00B03C7B"/>
    <w:rsid w:val="00B11038"/>
    <w:rsid w:val="00B14059"/>
    <w:rsid w:val="00B14A95"/>
    <w:rsid w:val="00B20B45"/>
    <w:rsid w:val="00B22FD7"/>
    <w:rsid w:val="00B242B7"/>
    <w:rsid w:val="00B321C3"/>
    <w:rsid w:val="00B34C2D"/>
    <w:rsid w:val="00B42E51"/>
    <w:rsid w:val="00B4303D"/>
    <w:rsid w:val="00B51CDD"/>
    <w:rsid w:val="00B522BA"/>
    <w:rsid w:val="00B53F1C"/>
    <w:rsid w:val="00B77947"/>
    <w:rsid w:val="00B901EA"/>
    <w:rsid w:val="00B9212D"/>
    <w:rsid w:val="00B960B2"/>
    <w:rsid w:val="00BA0F1D"/>
    <w:rsid w:val="00BA2278"/>
    <w:rsid w:val="00BA4C98"/>
    <w:rsid w:val="00BB4BF6"/>
    <w:rsid w:val="00BB6810"/>
    <w:rsid w:val="00BC1ED2"/>
    <w:rsid w:val="00BC223A"/>
    <w:rsid w:val="00BC520C"/>
    <w:rsid w:val="00BD74D5"/>
    <w:rsid w:val="00BE7A06"/>
    <w:rsid w:val="00C002D9"/>
    <w:rsid w:val="00C00E84"/>
    <w:rsid w:val="00C01140"/>
    <w:rsid w:val="00C02492"/>
    <w:rsid w:val="00C0528A"/>
    <w:rsid w:val="00C1626A"/>
    <w:rsid w:val="00C20C7D"/>
    <w:rsid w:val="00C213F4"/>
    <w:rsid w:val="00C2172B"/>
    <w:rsid w:val="00C227E6"/>
    <w:rsid w:val="00C23775"/>
    <w:rsid w:val="00C251C7"/>
    <w:rsid w:val="00C27B7B"/>
    <w:rsid w:val="00C327FC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7B1A"/>
    <w:rsid w:val="00CA290C"/>
    <w:rsid w:val="00CB15C6"/>
    <w:rsid w:val="00CC3569"/>
    <w:rsid w:val="00CD0117"/>
    <w:rsid w:val="00CD3069"/>
    <w:rsid w:val="00CE0B62"/>
    <w:rsid w:val="00CE13F0"/>
    <w:rsid w:val="00CE3B7F"/>
    <w:rsid w:val="00CE5BE8"/>
    <w:rsid w:val="00CF0D4B"/>
    <w:rsid w:val="00CF218F"/>
    <w:rsid w:val="00CF4392"/>
    <w:rsid w:val="00CF512A"/>
    <w:rsid w:val="00D0224A"/>
    <w:rsid w:val="00D16BFE"/>
    <w:rsid w:val="00D17D32"/>
    <w:rsid w:val="00D24E05"/>
    <w:rsid w:val="00D25633"/>
    <w:rsid w:val="00D266D0"/>
    <w:rsid w:val="00D301CF"/>
    <w:rsid w:val="00D313A6"/>
    <w:rsid w:val="00D32056"/>
    <w:rsid w:val="00D400F3"/>
    <w:rsid w:val="00D40160"/>
    <w:rsid w:val="00D613C3"/>
    <w:rsid w:val="00D616AB"/>
    <w:rsid w:val="00D657DA"/>
    <w:rsid w:val="00D7349E"/>
    <w:rsid w:val="00D848B1"/>
    <w:rsid w:val="00D87A67"/>
    <w:rsid w:val="00DA417E"/>
    <w:rsid w:val="00DA79D4"/>
    <w:rsid w:val="00DB41FF"/>
    <w:rsid w:val="00DB5BB9"/>
    <w:rsid w:val="00DC1E29"/>
    <w:rsid w:val="00DC62AE"/>
    <w:rsid w:val="00DC7BC2"/>
    <w:rsid w:val="00DD1ED6"/>
    <w:rsid w:val="00DD2931"/>
    <w:rsid w:val="00DD6502"/>
    <w:rsid w:val="00DD72C8"/>
    <w:rsid w:val="00DD7AC6"/>
    <w:rsid w:val="00DE1E9F"/>
    <w:rsid w:val="00DE405F"/>
    <w:rsid w:val="00DE5ACD"/>
    <w:rsid w:val="00DF04D2"/>
    <w:rsid w:val="00DF1680"/>
    <w:rsid w:val="00DF36D6"/>
    <w:rsid w:val="00DF6040"/>
    <w:rsid w:val="00DF78B0"/>
    <w:rsid w:val="00E05892"/>
    <w:rsid w:val="00E164DA"/>
    <w:rsid w:val="00E175E9"/>
    <w:rsid w:val="00E204A0"/>
    <w:rsid w:val="00E2371B"/>
    <w:rsid w:val="00E2770F"/>
    <w:rsid w:val="00E349C5"/>
    <w:rsid w:val="00E46030"/>
    <w:rsid w:val="00E46C0D"/>
    <w:rsid w:val="00E570B2"/>
    <w:rsid w:val="00E60E95"/>
    <w:rsid w:val="00E65DEB"/>
    <w:rsid w:val="00E75C8C"/>
    <w:rsid w:val="00E86493"/>
    <w:rsid w:val="00E93698"/>
    <w:rsid w:val="00E96628"/>
    <w:rsid w:val="00E97475"/>
    <w:rsid w:val="00EA47A0"/>
    <w:rsid w:val="00EA59B0"/>
    <w:rsid w:val="00EB70CA"/>
    <w:rsid w:val="00EC49AB"/>
    <w:rsid w:val="00ED4C8C"/>
    <w:rsid w:val="00ED550D"/>
    <w:rsid w:val="00ED67BC"/>
    <w:rsid w:val="00ED6917"/>
    <w:rsid w:val="00EE192F"/>
    <w:rsid w:val="00EE569B"/>
    <w:rsid w:val="00EF55CC"/>
    <w:rsid w:val="00EF6A1F"/>
    <w:rsid w:val="00F019E7"/>
    <w:rsid w:val="00F01EA2"/>
    <w:rsid w:val="00F02006"/>
    <w:rsid w:val="00F0681E"/>
    <w:rsid w:val="00F06E3E"/>
    <w:rsid w:val="00F075C1"/>
    <w:rsid w:val="00F16BDC"/>
    <w:rsid w:val="00F16E3C"/>
    <w:rsid w:val="00F214BB"/>
    <w:rsid w:val="00F22653"/>
    <w:rsid w:val="00F555DD"/>
    <w:rsid w:val="00F5653C"/>
    <w:rsid w:val="00F6192C"/>
    <w:rsid w:val="00F70625"/>
    <w:rsid w:val="00F75517"/>
    <w:rsid w:val="00F81E59"/>
    <w:rsid w:val="00F8780B"/>
    <w:rsid w:val="00F87D17"/>
    <w:rsid w:val="00F925D7"/>
    <w:rsid w:val="00FA0331"/>
    <w:rsid w:val="00FA19A0"/>
    <w:rsid w:val="00FB2416"/>
    <w:rsid w:val="00FB3E06"/>
    <w:rsid w:val="00FB3F2E"/>
    <w:rsid w:val="00FB4703"/>
    <w:rsid w:val="00FC059D"/>
    <w:rsid w:val="00FC3897"/>
    <w:rsid w:val="00FC70D3"/>
    <w:rsid w:val="00FD2B5B"/>
    <w:rsid w:val="00FD4F64"/>
    <w:rsid w:val="00FE43FC"/>
    <w:rsid w:val="00FE6858"/>
    <w:rsid w:val="00FE698D"/>
    <w:rsid w:val="00FF369D"/>
    <w:rsid w:val="00FF36A0"/>
    <w:rsid w:val="00FF3FD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7C"/>
  </w:style>
  <w:style w:type="paragraph" w:styleId="1">
    <w:name w:val="heading 1"/>
    <w:basedOn w:val="a"/>
    <w:next w:val="a"/>
    <w:qFormat/>
    <w:rsid w:val="0054567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4567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67C"/>
    <w:rPr>
      <w:sz w:val="28"/>
    </w:rPr>
  </w:style>
  <w:style w:type="paragraph" w:styleId="a4">
    <w:name w:val="Body Text Indent"/>
    <w:basedOn w:val="a"/>
    <w:rsid w:val="0054567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4567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4567C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4567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4567C"/>
  </w:style>
  <w:style w:type="paragraph" w:customStyle="1" w:styleId="a9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003D11"/>
    <w:rPr>
      <w:rFonts w:ascii="Courier New" w:hAnsi="Courier New"/>
    </w:rPr>
  </w:style>
  <w:style w:type="character" w:customStyle="1" w:styleId="ac">
    <w:name w:val="Текст Знак"/>
    <w:link w:val="ab"/>
    <w:rsid w:val="00003D11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paragraph" w:customStyle="1" w:styleId="10">
    <w:name w:val="Знак Знак Знак1 Знак"/>
    <w:basedOn w:val="a"/>
    <w:rsid w:val="00FD2B5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CB614768498E5CE40863B8C1A3A9046C67316F6CB724B09F4E08D6B8934F25AFF35F34D63E38B7B10ED8461X6JA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DAC47-18AF-48B1-B8F0-F8F3AE40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11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Reanimator Extreme Edition</Company>
  <LinksUpToDate>false</LinksUpToDate>
  <CharactersWithSpaces>27077</CharactersWithSpaces>
  <SharedDoc>false</SharedDoc>
  <HLinks>
    <vt:vector size="30" baseType="variant"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1</cp:lastModifiedBy>
  <cp:revision>4</cp:revision>
  <cp:lastPrinted>2021-04-02T09:48:00Z</cp:lastPrinted>
  <dcterms:created xsi:type="dcterms:W3CDTF">2021-04-02T09:49:00Z</dcterms:created>
  <dcterms:modified xsi:type="dcterms:W3CDTF">2021-05-19T11:26:00Z</dcterms:modified>
</cp:coreProperties>
</file>