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E" w:rsidRPr="00E002A5" w:rsidRDefault="00DE5F3E" w:rsidP="0010278F">
      <w:pPr>
        <w:tabs>
          <w:tab w:val="left" w:pos="1980"/>
        </w:tabs>
        <w:jc w:val="center"/>
        <w:rPr>
          <w:b/>
        </w:rPr>
      </w:pPr>
      <w:r w:rsidRPr="00E002A5">
        <w:rPr>
          <w:b/>
        </w:rPr>
        <w:t>СВОДНАЯ      ИНФОРМАЦИЯ</w:t>
      </w:r>
    </w:p>
    <w:p w:rsidR="00DE5F3E" w:rsidRPr="00E002A5" w:rsidRDefault="00DE5F3E" w:rsidP="0010278F">
      <w:pPr>
        <w:tabs>
          <w:tab w:val="left" w:pos="1980"/>
        </w:tabs>
        <w:jc w:val="center"/>
        <w:rPr>
          <w:b/>
        </w:rPr>
      </w:pPr>
      <w:r w:rsidRPr="00E002A5">
        <w:rPr>
          <w:b/>
        </w:rPr>
        <w:t>о  поступивших предложениях и замечаниях по итогам проведения</w:t>
      </w:r>
    </w:p>
    <w:p w:rsidR="00DE5F3E" w:rsidRPr="00E002A5" w:rsidRDefault="00DE5F3E" w:rsidP="0010278F">
      <w:pPr>
        <w:tabs>
          <w:tab w:val="left" w:pos="1980"/>
        </w:tabs>
        <w:jc w:val="center"/>
        <w:rPr>
          <w:b/>
        </w:rPr>
      </w:pPr>
      <w:r w:rsidRPr="00E002A5">
        <w:rPr>
          <w:b/>
        </w:rPr>
        <w:t>общественного обсуждения проекта</w:t>
      </w:r>
    </w:p>
    <w:p w:rsidR="00DE5F3E" w:rsidRPr="00E002A5" w:rsidRDefault="00DE5F3E" w:rsidP="00327917">
      <w:pPr>
        <w:tabs>
          <w:tab w:val="left" w:pos="1980"/>
        </w:tabs>
        <w:rPr>
          <w:b/>
        </w:rPr>
      </w:pPr>
    </w:p>
    <w:p w:rsidR="00DE5F3E" w:rsidRPr="00E002A5" w:rsidRDefault="00DE5F3E" w:rsidP="00B544D3">
      <w:pPr>
        <w:tabs>
          <w:tab w:val="left" w:pos="1980"/>
        </w:tabs>
        <w:jc w:val="center"/>
        <w:rPr>
          <w:b/>
        </w:rPr>
      </w:pPr>
      <w:r w:rsidRPr="00E002A5">
        <w:rPr>
          <w:b/>
        </w:rPr>
        <w:t xml:space="preserve">Муниципальная программа </w:t>
      </w:r>
      <w:r w:rsidRPr="0010278F">
        <w:rPr>
          <w:b/>
        </w:rPr>
        <w:t>«Развитие экономического потенциала и управление муниципальным имуществом, земельными ресурсами в Западнодвинском районе Тверской области на 2014-2018 годы»</w:t>
      </w:r>
    </w:p>
    <w:p w:rsidR="00DE5F3E" w:rsidRPr="00E002A5" w:rsidRDefault="00DE5F3E" w:rsidP="0010278F">
      <w:pPr>
        <w:tabs>
          <w:tab w:val="left" w:pos="1980"/>
        </w:tabs>
        <w:jc w:val="center"/>
        <w:rPr>
          <w:b/>
        </w:rPr>
      </w:pPr>
      <w:r w:rsidRPr="00E002A5">
        <w:rPr>
          <w:b/>
        </w:rPr>
        <w:t>________________________________________________________</w:t>
      </w:r>
      <w:r>
        <w:rPr>
          <w:b/>
        </w:rPr>
        <w:t>____________________</w:t>
      </w:r>
      <w:r w:rsidRPr="00E002A5">
        <w:rPr>
          <w:b/>
        </w:rPr>
        <w:t>_</w:t>
      </w:r>
    </w:p>
    <w:p w:rsidR="00DE5F3E" w:rsidRPr="00E002A5" w:rsidRDefault="00DE5F3E" w:rsidP="0010278F">
      <w:pPr>
        <w:tabs>
          <w:tab w:val="left" w:pos="1980"/>
        </w:tabs>
        <w:jc w:val="center"/>
        <w:rPr>
          <w:b/>
        </w:rPr>
      </w:pPr>
      <w:r w:rsidRPr="00E002A5">
        <w:t>(документ стратегического планирования)</w:t>
      </w:r>
    </w:p>
    <w:p w:rsidR="00DE5F3E" w:rsidRPr="00E002A5" w:rsidRDefault="00DE5F3E" w:rsidP="00327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500"/>
      </w:tblGrid>
      <w:tr w:rsidR="00DE5F3E" w:rsidRPr="00E002A5" w:rsidTr="0010278F">
        <w:tc>
          <w:tcPr>
            <w:tcW w:w="5148" w:type="dxa"/>
          </w:tcPr>
          <w:p w:rsidR="00DE5F3E" w:rsidRPr="00E002A5" w:rsidRDefault="00DE5F3E" w:rsidP="00327917">
            <w:r w:rsidRPr="00E002A5">
              <w:t xml:space="preserve">Наименование проекта документа стратегического </w:t>
            </w:r>
          </w:p>
          <w:p w:rsidR="00DE5F3E" w:rsidRPr="00E002A5" w:rsidRDefault="00DE5F3E" w:rsidP="00327917">
            <w:r w:rsidRPr="00E002A5">
              <w:t>планирования</w:t>
            </w:r>
          </w:p>
        </w:tc>
        <w:tc>
          <w:tcPr>
            <w:tcW w:w="4500" w:type="dxa"/>
          </w:tcPr>
          <w:p w:rsidR="00DE5F3E" w:rsidRPr="00B85102" w:rsidRDefault="00DE5F3E" w:rsidP="0010278F">
            <w:pPr>
              <w:jc w:val="both"/>
              <w:rPr>
                <w:b/>
              </w:rPr>
            </w:pPr>
            <w:r w:rsidRPr="00B85102">
              <w:rPr>
                <w:b/>
              </w:rPr>
              <w:t xml:space="preserve">Проект </w:t>
            </w:r>
            <w:r>
              <w:rPr>
                <w:b/>
              </w:rPr>
              <w:t>постановления администрации Западнодвинского района Тверской области</w:t>
            </w:r>
          </w:p>
          <w:p w:rsidR="00DE5F3E" w:rsidRDefault="00DE5F3E" w:rsidP="0010278F">
            <w:pPr>
              <w:jc w:val="both"/>
            </w:pPr>
            <w:r>
              <w:t>«</w:t>
            </w:r>
            <w:r w:rsidRPr="00B85102">
              <w:t>О внесении изменений в  постановление администрации Западнодвинского района  от  08.11.2013 г. № 210  «Об утверждении муниципальной программы «Развитие экономического потенциала и управление муниципальным имуществом, земельными ресурсами в Западнодвинском районе Тверской области на 2014-201</w:t>
            </w:r>
            <w:r>
              <w:t>8</w:t>
            </w:r>
            <w:r w:rsidRPr="00B85102">
              <w:t xml:space="preserve"> годы»»</w:t>
            </w:r>
          </w:p>
          <w:p w:rsidR="00DE5F3E" w:rsidRPr="00E002A5" w:rsidRDefault="00DE5F3E" w:rsidP="00327917"/>
        </w:tc>
      </w:tr>
      <w:tr w:rsidR="00DE5F3E" w:rsidRPr="00E002A5" w:rsidTr="0010278F">
        <w:tc>
          <w:tcPr>
            <w:tcW w:w="5148" w:type="dxa"/>
          </w:tcPr>
          <w:p w:rsidR="00DE5F3E" w:rsidRPr="00E002A5" w:rsidRDefault="00DE5F3E" w:rsidP="00327917">
            <w:r w:rsidRPr="00E002A5">
              <w:t>Уполномоченный орган</w:t>
            </w:r>
          </w:p>
        </w:tc>
        <w:tc>
          <w:tcPr>
            <w:tcW w:w="4500" w:type="dxa"/>
          </w:tcPr>
          <w:p w:rsidR="00DE5F3E" w:rsidRPr="00E002A5" w:rsidRDefault="00DE5F3E" w:rsidP="00327917">
            <w:r>
              <w:t>Администрация Западнодвинского района Тверской области</w:t>
            </w:r>
          </w:p>
        </w:tc>
      </w:tr>
      <w:tr w:rsidR="00DE5F3E" w:rsidRPr="00E002A5" w:rsidTr="0010278F">
        <w:tc>
          <w:tcPr>
            <w:tcW w:w="5148" w:type="dxa"/>
          </w:tcPr>
          <w:p w:rsidR="00DE5F3E" w:rsidRPr="00E002A5" w:rsidRDefault="00DE5F3E" w:rsidP="00327917">
            <w:r w:rsidRPr="00E002A5">
              <w:t>Дата начала и завершения проведения общественного обсуждения проекта документа стратегического планирования Западнодвинакого района</w:t>
            </w:r>
          </w:p>
        </w:tc>
        <w:tc>
          <w:tcPr>
            <w:tcW w:w="4500" w:type="dxa"/>
          </w:tcPr>
          <w:p w:rsidR="00DE5F3E" w:rsidRPr="00E002A5" w:rsidRDefault="00DE5F3E" w:rsidP="00327917">
            <w:r>
              <w:t>10</w:t>
            </w:r>
            <w:r w:rsidRPr="00E002A5">
              <w:t>.0</w:t>
            </w:r>
            <w:r>
              <w:t>6.-16</w:t>
            </w:r>
            <w:r w:rsidRPr="00E002A5">
              <w:t>.0</w:t>
            </w:r>
            <w:r>
              <w:t>6</w:t>
            </w:r>
            <w:r w:rsidRPr="00E002A5">
              <w:t>.2016 г.</w:t>
            </w:r>
          </w:p>
        </w:tc>
      </w:tr>
    </w:tbl>
    <w:p w:rsidR="00DE5F3E" w:rsidRPr="00E002A5" w:rsidRDefault="00DE5F3E" w:rsidP="00327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2127"/>
        <w:gridCol w:w="2976"/>
        <w:gridCol w:w="63"/>
        <w:gridCol w:w="2028"/>
      </w:tblGrid>
      <w:tr w:rsidR="00DE5F3E" w:rsidRPr="00E002A5" w:rsidTr="00C8422E">
        <w:tc>
          <w:tcPr>
            <w:tcW w:w="675" w:type="dxa"/>
          </w:tcPr>
          <w:p w:rsidR="00DE5F3E" w:rsidRPr="00E002A5" w:rsidRDefault="00DE5F3E" w:rsidP="00327917">
            <w:r w:rsidRPr="00E002A5">
              <w:t>№</w:t>
            </w:r>
          </w:p>
          <w:p w:rsidR="00DE5F3E" w:rsidRPr="00E002A5" w:rsidRDefault="00DE5F3E" w:rsidP="00327917">
            <w:r w:rsidRPr="00E002A5">
              <w:t>п/п</w:t>
            </w:r>
          </w:p>
        </w:tc>
        <w:tc>
          <w:tcPr>
            <w:tcW w:w="2268" w:type="dxa"/>
          </w:tcPr>
          <w:p w:rsidR="00DE5F3E" w:rsidRPr="00E002A5" w:rsidRDefault="00DE5F3E" w:rsidP="00327917">
            <w:r w:rsidRPr="00E002A5">
              <w:t>Автор предложения (наименование юридического лица Ф.И.О. физического лица)</w:t>
            </w:r>
          </w:p>
        </w:tc>
        <w:tc>
          <w:tcPr>
            <w:tcW w:w="2127" w:type="dxa"/>
          </w:tcPr>
          <w:p w:rsidR="00DE5F3E" w:rsidRPr="00E002A5" w:rsidRDefault="00DE5F3E" w:rsidP="00327917">
            <w:r w:rsidRPr="00E002A5">
              <w:t>Содержание предложения</w:t>
            </w:r>
          </w:p>
        </w:tc>
        <w:tc>
          <w:tcPr>
            <w:tcW w:w="2976" w:type="dxa"/>
          </w:tcPr>
          <w:p w:rsidR="00DE5F3E" w:rsidRPr="00E002A5" w:rsidRDefault="00DE5F3E" w:rsidP="00327917">
            <w:r w:rsidRPr="00E002A5">
              <w:t>Результат рассмотрения (учтено/отклонено</w:t>
            </w:r>
          </w:p>
          <w:p w:rsidR="00DE5F3E" w:rsidRPr="00E002A5" w:rsidRDefault="00DE5F3E" w:rsidP="00327917">
            <w:r w:rsidRPr="00E002A5">
              <w:t xml:space="preserve"> с обоснованием)</w:t>
            </w:r>
          </w:p>
        </w:tc>
        <w:tc>
          <w:tcPr>
            <w:tcW w:w="2091" w:type="dxa"/>
            <w:gridSpan w:val="2"/>
          </w:tcPr>
          <w:p w:rsidR="00DE5F3E" w:rsidRPr="00E002A5" w:rsidRDefault="00DE5F3E" w:rsidP="00327917">
            <w:r w:rsidRPr="00E002A5">
              <w:t>Примечание</w:t>
            </w:r>
          </w:p>
        </w:tc>
      </w:tr>
      <w:tr w:rsidR="00DE5F3E" w:rsidRPr="00E002A5" w:rsidTr="00C8422E">
        <w:tc>
          <w:tcPr>
            <w:tcW w:w="675" w:type="dxa"/>
          </w:tcPr>
          <w:p w:rsidR="00DE5F3E" w:rsidRPr="00E002A5" w:rsidRDefault="00DE5F3E" w:rsidP="00327917">
            <w:r w:rsidRPr="00E002A5">
              <w:t>-</w:t>
            </w:r>
          </w:p>
        </w:tc>
        <w:tc>
          <w:tcPr>
            <w:tcW w:w="2268" w:type="dxa"/>
          </w:tcPr>
          <w:p w:rsidR="00DE5F3E" w:rsidRPr="00E002A5" w:rsidRDefault="00DE5F3E" w:rsidP="00327917">
            <w:r w:rsidRPr="00E002A5">
              <w:t>-</w:t>
            </w:r>
          </w:p>
        </w:tc>
        <w:tc>
          <w:tcPr>
            <w:tcW w:w="2127" w:type="dxa"/>
          </w:tcPr>
          <w:p w:rsidR="00DE5F3E" w:rsidRPr="00E002A5" w:rsidRDefault="00DE5F3E" w:rsidP="00327917">
            <w:r w:rsidRPr="00E002A5">
              <w:t>-</w:t>
            </w:r>
          </w:p>
        </w:tc>
        <w:tc>
          <w:tcPr>
            <w:tcW w:w="3039" w:type="dxa"/>
            <w:gridSpan w:val="2"/>
          </w:tcPr>
          <w:p w:rsidR="00DE5F3E" w:rsidRPr="00E002A5" w:rsidRDefault="00DE5F3E" w:rsidP="00327917">
            <w:r w:rsidRPr="00E002A5">
              <w:t>-</w:t>
            </w:r>
          </w:p>
        </w:tc>
        <w:tc>
          <w:tcPr>
            <w:tcW w:w="2028" w:type="dxa"/>
          </w:tcPr>
          <w:p w:rsidR="00DE5F3E" w:rsidRPr="00E002A5" w:rsidRDefault="00DE5F3E" w:rsidP="00327917">
            <w:r w:rsidRPr="00E002A5">
              <w:t>-</w:t>
            </w:r>
          </w:p>
        </w:tc>
      </w:tr>
    </w:tbl>
    <w:p w:rsidR="00DE5F3E" w:rsidRPr="00E002A5" w:rsidRDefault="00DE5F3E" w:rsidP="00327917"/>
    <w:p w:rsidR="00DE5F3E" w:rsidRPr="00E002A5" w:rsidRDefault="00DE5F3E" w:rsidP="00327917"/>
    <w:p w:rsidR="00DE5F3E" w:rsidRPr="00327917" w:rsidRDefault="00DE5F3E" w:rsidP="00327917">
      <w:pPr>
        <w:tabs>
          <w:tab w:val="left" w:pos="3060"/>
        </w:tabs>
        <w:rPr>
          <w:sz w:val="32"/>
          <w:szCs w:val="32"/>
        </w:rPr>
      </w:pPr>
      <w:r w:rsidRPr="00E002A5">
        <w:t>Предложения и замечания по итогам проведения общественного обсуждения проекта не поступали</w:t>
      </w:r>
      <w:r>
        <w:rPr>
          <w:sz w:val="32"/>
          <w:szCs w:val="32"/>
        </w:rPr>
        <w:t>.</w:t>
      </w:r>
    </w:p>
    <w:sectPr w:rsidR="00DE5F3E" w:rsidRPr="00327917" w:rsidSect="0032791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BE"/>
    <w:rsid w:val="000B0732"/>
    <w:rsid w:val="0010278F"/>
    <w:rsid w:val="00165A6B"/>
    <w:rsid w:val="00237414"/>
    <w:rsid w:val="00275224"/>
    <w:rsid w:val="002B2D97"/>
    <w:rsid w:val="002E34D9"/>
    <w:rsid w:val="00327917"/>
    <w:rsid w:val="00387E45"/>
    <w:rsid w:val="00437C7D"/>
    <w:rsid w:val="0044422B"/>
    <w:rsid w:val="00590B93"/>
    <w:rsid w:val="006A19C6"/>
    <w:rsid w:val="006A38BE"/>
    <w:rsid w:val="006A57B6"/>
    <w:rsid w:val="006A69A9"/>
    <w:rsid w:val="006F3B0F"/>
    <w:rsid w:val="00716C3D"/>
    <w:rsid w:val="00721D03"/>
    <w:rsid w:val="00835617"/>
    <w:rsid w:val="008614F6"/>
    <w:rsid w:val="008B7C67"/>
    <w:rsid w:val="008C1B36"/>
    <w:rsid w:val="008E402E"/>
    <w:rsid w:val="00956C39"/>
    <w:rsid w:val="009873BE"/>
    <w:rsid w:val="00A57978"/>
    <w:rsid w:val="00A73F02"/>
    <w:rsid w:val="00B40FA2"/>
    <w:rsid w:val="00B544D3"/>
    <w:rsid w:val="00B567A6"/>
    <w:rsid w:val="00B85102"/>
    <w:rsid w:val="00B9587F"/>
    <w:rsid w:val="00C51108"/>
    <w:rsid w:val="00C8422E"/>
    <w:rsid w:val="00C9376D"/>
    <w:rsid w:val="00CC55CB"/>
    <w:rsid w:val="00CE66E6"/>
    <w:rsid w:val="00D42C63"/>
    <w:rsid w:val="00DE5F3E"/>
    <w:rsid w:val="00E002A5"/>
    <w:rsid w:val="00E03CD4"/>
    <w:rsid w:val="00E20FB4"/>
    <w:rsid w:val="00F01E99"/>
    <w:rsid w:val="00F62F8C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3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7853">
                  <w:marLeft w:val="-2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7855">
                                  <w:marLeft w:val="39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8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8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21" w:color="DADADA"/>
                                                                <w:bottom w:val="none" w:sz="0" w:space="0" w:color="auto"/>
                                                                <w:right w:val="single" w:sz="8" w:space="21" w:color="DADAD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     ИНФОРМАЦИЯ</dc:title>
  <dc:subject/>
  <dc:creator>1</dc:creator>
  <cp:keywords/>
  <dc:description/>
  <cp:lastModifiedBy>1</cp:lastModifiedBy>
  <cp:revision>3</cp:revision>
  <cp:lastPrinted>2016-06-20T12:35:00Z</cp:lastPrinted>
  <dcterms:created xsi:type="dcterms:W3CDTF">2016-06-20T12:34:00Z</dcterms:created>
  <dcterms:modified xsi:type="dcterms:W3CDTF">2016-06-20T12:36:00Z</dcterms:modified>
</cp:coreProperties>
</file>