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4C" w:rsidRPr="00B70245" w:rsidRDefault="009D2A4C" w:rsidP="00B70245">
      <w:pPr>
        <w:pStyle w:val="ConsPlusCell"/>
        <w:contextualSpacing/>
        <w:jc w:val="center"/>
        <w:rPr>
          <w:b/>
          <w:sz w:val="28"/>
          <w:szCs w:val="28"/>
        </w:rPr>
      </w:pPr>
      <w:r w:rsidRPr="00B70245">
        <w:rPr>
          <w:b/>
          <w:sz w:val="28"/>
          <w:szCs w:val="28"/>
        </w:rPr>
        <w:t>Пояснительная записка</w:t>
      </w:r>
    </w:p>
    <w:p w:rsidR="009D2A4C" w:rsidRDefault="009D2A4C" w:rsidP="00B70245">
      <w:pPr>
        <w:pStyle w:val="ConsPlusCell"/>
        <w:contextualSpacing/>
        <w:jc w:val="center"/>
        <w:rPr>
          <w:sz w:val="28"/>
          <w:szCs w:val="28"/>
        </w:rPr>
      </w:pPr>
      <w:r w:rsidRPr="00B70245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распоряжения</w:t>
      </w:r>
    </w:p>
    <w:p w:rsidR="009D2A4C" w:rsidRDefault="009D2A4C" w:rsidP="00B70245">
      <w:pPr>
        <w:pStyle w:val="ConsPlusCel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управлению имуществом</w:t>
      </w:r>
      <w:r w:rsidRPr="00B70245">
        <w:rPr>
          <w:sz w:val="28"/>
          <w:szCs w:val="28"/>
        </w:rPr>
        <w:t xml:space="preserve"> </w:t>
      </w:r>
    </w:p>
    <w:p w:rsidR="009D2A4C" w:rsidRPr="00B70245" w:rsidRDefault="009D2A4C" w:rsidP="00B70245">
      <w:pPr>
        <w:pStyle w:val="ConsPlusCel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B70245">
        <w:rPr>
          <w:sz w:val="28"/>
          <w:szCs w:val="28"/>
        </w:rPr>
        <w:t xml:space="preserve">дминистрации Западнодвинского района </w:t>
      </w:r>
    </w:p>
    <w:p w:rsidR="009D2A4C" w:rsidRPr="00B70245" w:rsidRDefault="009D2A4C" w:rsidP="00B70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245">
        <w:rPr>
          <w:rFonts w:ascii="Times New Roman" w:hAnsi="Times New Roman"/>
          <w:bCs/>
          <w:sz w:val="28"/>
          <w:szCs w:val="28"/>
        </w:rPr>
        <w:t>«</w:t>
      </w:r>
      <w:r w:rsidRPr="00B70245">
        <w:rPr>
          <w:rFonts w:ascii="Times New Roman" w:hAnsi="Times New Roman"/>
          <w:sz w:val="28"/>
          <w:szCs w:val="28"/>
        </w:rPr>
        <w:t>Об утверждении требований к отдельнымвидам товаров, работ, услуг, их потребительским свойствами иным характеристикам, а также значения таких свойстви характеристик (в том числе предельные цены товаров,</w:t>
      </w:r>
    </w:p>
    <w:p w:rsidR="009D2A4C" w:rsidRPr="00B70245" w:rsidRDefault="009D2A4C" w:rsidP="00B70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245">
        <w:rPr>
          <w:rFonts w:ascii="Times New Roman" w:hAnsi="Times New Roman"/>
          <w:sz w:val="28"/>
          <w:szCs w:val="28"/>
        </w:rPr>
        <w:t>работ, услуг), закупаемых</w:t>
      </w:r>
      <w:r>
        <w:rPr>
          <w:rFonts w:ascii="Times New Roman" w:hAnsi="Times New Roman"/>
          <w:sz w:val="28"/>
          <w:szCs w:val="28"/>
        </w:rPr>
        <w:t xml:space="preserve"> Комитетом по управлению имуществом</w:t>
      </w:r>
      <w:r w:rsidRPr="00B70245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0245">
        <w:rPr>
          <w:rFonts w:ascii="Times New Roman" w:hAnsi="Times New Roman"/>
          <w:sz w:val="28"/>
          <w:szCs w:val="28"/>
        </w:rPr>
        <w:t xml:space="preserve"> Западнодвинского района»</w:t>
      </w:r>
    </w:p>
    <w:p w:rsidR="009D2A4C" w:rsidRPr="00B70245" w:rsidRDefault="009D2A4C" w:rsidP="00B70245">
      <w:pPr>
        <w:pStyle w:val="ConsPlusCell"/>
        <w:jc w:val="center"/>
        <w:rPr>
          <w:sz w:val="28"/>
          <w:szCs w:val="28"/>
        </w:rPr>
      </w:pPr>
    </w:p>
    <w:p w:rsidR="009D2A4C" w:rsidRDefault="009D2A4C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9D2A4C" w:rsidRDefault="009D2A4C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4F4AAF">
        <w:rPr>
          <w:rFonts w:ascii="Times New Roman" w:hAnsi="Times New Roman" w:cs="Times New Roman"/>
          <w:color w:val="000000"/>
          <w:sz w:val="28"/>
          <w:szCs w:val="28"/>
        </w:rPr>
        <w:t xml:space="preserve">с 17:00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F4AAF">
        <w:rPr>
          <w:rFonts w:ascii="Times New Roman" w:hAnsi="Times New Roman" w:cs="Times New Roman"/>
          <w:color w:val="000000"/>
          <w:sz w:val="28"/>
          <w:szCs w:val="28"/>
        </w:rPr>
        <w:t xml:space="preserve">.08.2016г. </w:t>
      </w:r>
      <w:r w:rsidRPr="004F4AAF">
        <w:rPr>
          <w:rFonts w:ascii="Times New Roman" w:hAnsi="Times New Roman"/>
          <w:color w:val="000000"/>
          <w:sz w:val="28"/>
          <w:szCs w:val="28"/>
        </w:rPr>
        <w:t xml:space="preserve">до 17:00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4F4AAF">
        <w:rPr>
          <w:rFonts w:ascii="Times New Roman" w:hAnsi="Times New Roman" w:cs="Times New Roman"/>
          <w:color w:val="000000"/>
          <w:sz w:val="28"/>
          <w:szCs w:val="28"/>
        </w:rPr>
        <w:t>.08.2016г.</w:t>
      </w:r>
    </w:p>
    <w:p w:rsidR="009D2A4C" w:rsidRDefault="009D2A4C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9D2A4C" w:rsidRPr="00FA5DEA" w:rsidRDefault="009D2A4C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 172610</w:t>
      </w:r>
      <w:r w:rsidRPr="001E64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Тверс</w:t>
      </w:r>
      <w:r w:rsidRPr="001E64EC">
        <w:rPr>
          <w:rFonts w:ascii="Times New Roman" w:hAnsi="Times New Roman" w:cs="Times New Roman"/>
          <w:sz w:val="28"/>
          <w:szCs w:val="28"/>
        </w:rPr>
        <w:t>кая область, г.</w:t>
      </w:r>
      <w:r>
        <w:rPr>
          <w:rFonts w:ascii="Times New Roman" w:hAnsi="Times New Roman" w:cs="Times New Roman"/>
          <w:sz w:val="28"/>
          <w:szCs w:val="28"/>
        </w:rPr>
        <w:t>Западная Двина</w:t>
      </w:r>
      <w:r w:rsidRPr="001E64E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Кирова,</w:t>
      </w:r>
      <w:r w:rsidRPr="001E64EC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10, каб. 10 – Комитет по управлению имуществом администрации Западнодвинского района</w:t>
      </w:r>
      <w:r w:rsidRPr="00FA5DEA">
        <w:rPr>
          <w:rFonts w:ascii="Times New Roman" w:hAnsi="Times New Roman" w:cs="Times New Roman"/>
          <w:sz w:val="28"/>
          <w:szCs w:val="28"/>
        </w:rPr>
        <w:t>.</w:t>
      </w:r>
    </w:p>
    <w:p w:rsidR="009D2A4C" w:rsidRPr="00FA5DEA" w:rsidRDefault="009D2A4C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E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kui</w:t>
      </w:r>
      <w:r w:rsidRPr="0018582D">
        <w:rPr>
          <w:rFonts w:ascii="Times New Roman" w:hAnsi="Times New Roman" w:cs="Times New Roman"/>
          <w:sz w:val="28"/>
          <w:szCs w:val="28"/>
        </w:rPr>
        <w:t>.10</w:t>
      </w:r>
      <w:r w:rsidRPr="001E64E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E64EC">
        <w:rPr>
          <w:rFonts w:ascii="Times New Roman" w:hAnsi="Times New Roman" w:cs="Times New Roman"/>
          <w:sz w:val="28"/>
          <w:szCs w:val="28"/>
        </w:rPr>
        <w:t>.ru</w:t>
      </w:r>
    </w:p>
    <w:p w:rsidR="009D2A4C" w:rsidRPr="00FA5DEA" w:rsidRDefault="009D2A4C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EA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DEA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A5DEA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8265) 2-1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4C" w:rsidRDefault="009D2A4C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4C" w:rsidRDefault="009D2A4C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4C" w:rsidRPr="00C81B66" w:rsidRDefault="009D2A4C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4C" w:rsidRPr="00272AAF" w:rsidRDefault="009D2A4C" w:rsidP="00400F5E">
      <w:pPr>
        <w:pStyle w:val="ConsPlusCell"/>
        <w:rPr>
          <w:sz w:val="28"/>
          <w:szCs w:val="28"/>
        </w:rPr>
      </w:pPr>
    </w:p>
    <w:sectPr w:rsidR="009D2A4C" w:rsidRPr="00272AAF" w:rsidSect="00DE0573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4C" w:rsidRDefault="009D2A4C" w:rsidP="00DE0573">
      <w:pPr>
        <w:spacing w:after="0" w:line="240" w:lineRule="auto"/>
      </w:pPr>
      <w:r>
        <w:separator/>
      </w:r>
    </w:p>
  </w:endnote>
  <w:endnote w:type="continuationSeparator" w:id="0">
    <w:p w:rsidR="009D2A4C" w:rsidRDefault="009D2A4C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4C" w:rsidRDefault="009D2A4C" w:rsidP="00DE0573">
      <w:pPr>
        <w:spacing w:after="0" w:line="240" w:lineRule="auto"/>
      </w:pPr>
      <w:r>
        <w:separator/>
      </w:r>
    </w:p>
  </w:footnote>
  <w:footnote w:type="continuationSeparator" w:id="0">
    <w:p w:rsidR="009D2A4C" w:rsidRDefault="009D2A4C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4C" w:rsidRDefault="009D2A4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D2A4C" w:rsidRDefault="009D2A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73E48"/>
    <w:rsid w:val="0018582D"/>
    <w:rsid w:val="00194A17"/>
    <w:rsid w:val="001C596A"/>
    <w:rsid w:val="001E64EC"/>
    <w:rsid w:val="001F4D10"/>
    <w:rsid w:val="00272AAF"/>
    <w:rsid w:val="002A0853"/>
    <w:rsid w:val="002B697F"/>
    <w:rsid w:val="002E7D78"/>
    <w:rsid w:val="00300A59"/>
    <w:rsid w:val="00300E78"/>
    <w:rsid w:val="003635D1"/>
    <w:rsid w:val="00365F9D"/>
    <w:rsid w:val="0037733D"/>
    <w:rsid w:val="003E6806"/>
    <w:rsid w:val="003F4237"/>
    <w:rsid w:val="00400F5E"/>
    <w:rsid w:val="004160A5"/>
    <w:rsid w:val="00422F50"/>
    <w:rsid w:val="0043168E"/>
    <w:rsid w:val="00433972"/>
    <w:rsid w:val="00475804"/>
    <w:rsid w:val="00475EFF"/>
    <w:rsid w:val="00493066"/>
    <w:rsid w:val="004949C0"/>
    <w:rsid w:val="004B0BE9"/>
    <w:rsid w:val="004E7B89"/>
    <w:rsid w:val="004F4AAF"/>
    <w:rsid w:val="00512760"/>
    <w:rsid w:val="0058526E"/>
    <w:rsid w:val="00590E99"/>
    <w:rsid w:val="00596729"/>
    <w:rsid w:val="005A56A0"/>
    <w:rsid w:val="005A67E7"/>
    <w:rsid w:val="005D30C3"/>
    <w:rsid w:val="005D6631"/>
    <w:rsid w:val="00614918"/>
    <w:rsid w:val="00623FD7"/>
    <w:rsid w:val="00640B3A"/>
    <w:rsid w:val="006B5B07"/>
    <w:rsid w:val="006C2CB4"/>
    <w:rsid w:val="006D53C8"/>
    <w:rsid w:val="00710883"/>
    <w:rsid w:val="00762A4A"/>
    <w:rsid w:val="007B64E3"/>
    <w:rsid w:val="008234C4"/>
    <w:rsid w:val="00847816"/>
    <w:rsid w:val="008A29BF"/>
    <w:rsid w:val="008C41E4"/>
    <w:rsid w:val="008D0668"/>
    <w:rsid w:val="009022A9"/>
    <w:rsid w:val="009109AA"/>
    <w:rsid w:val="00930C14"/>
    <w:rsid w:val="009613C4"/>
    <w:rsid w:val="00962BAF"/>
    <w:rsid w:val="009722F4"/>
    <w:rsid w:val="00982325"/>
    <w:rsid w:val="009A594B"/>
    <w:rsid w:val="009D2A4C"/>
    <w:rsid w:val="009E05D9"/>
    <w:rsid w:val="00A0539B"/>
    <w:rsid w:val="00A51A05"/>
    <w:rsid w:val="00A87950"/>
    <w:rsid w:val="00AC32FB"/>
    <w:rsid w:val="00AD1A8E"/>
    <w:rsid w:val="00B25EC6"/>
    <w:rsid w:val="00B46287"/>
    <w:rsid w:val="00B70245"/>
    <w:rsid w:val="00B72A9B"/>
    <w:rsid w:val="00BA4D33"/>
    <w:rsid w:val="00BA747D"/>
    <w:rsid w:val="00BB1FAD"/>
    <w:rsid w:val="00BB64D6"/>
    <w:rsid w:val="00BD4E56"/>
    <w:rsid w:val="00BE4DD6"/>
    <w:rsid w:val="00C25037"/>
    <w:rsid w:val="00C81B66"/>
    <w:rsid w:val="00C94B68"/>
    <w:rsid w:val="00CA49C7"/>
    <w:rsid w:val="00CA6A68"/>
    <w:rsid w:val="00CB094B"/>
    <w:rsid w:val="00CE5B75"/>
    <w:rsid w:val="00CF52EB"/>
    <w:rsid w:val="00D83597"/>
    <w:rsid w:val="00DC21FA"/>
    <w:rsid w:val="00DE0573"/>
    <w:rsid w:val="00E412EF"/>
    <w:rsid w:val="00E479C3"/>
    <w:rsid w:val="00E60422"/>
    <w:rsid w:val="00E835AF"/>
    <w:rsid w:val="00E84B50"/>
    <w:rsid w:val="00EB31B8"/>
    <w:rsid w:val="00EE1B5B"/>
    <w:rsid w:val="00F17C26"/>
    <w:rsid w:val="00F9138C"/>
    <w:rsid w:val="00FA5DEA"/>
    <w:rsid w:val="00FA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773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5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057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2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94B68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94B68"/>
    <w:rPr>
      <w:rFonts w:ascii="Times New Roman" w:hAnsi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148</Words>
  <Characters>844</Characters>
  <Application>Microsoft Office Outlook</Application>
  <DocSecurity>0</DocSecurity>
  <Lines>0</Lines>
  <Paragraphs>0</Paragraphs>
  <ScaleCrop>false</ScaleCrop>
  <Company>комитет по управлению имуществом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MZAK3</dc:creator>
  <cp:keywords/>
  <dc:description/>
  <cp:lastModifiedBy>1</cp:lastModifiedBy>
  <cp:revision>19</cp:revision>
  <cp:lastPrinted>2016-08-19T12:04:00Z</cp:lastPrinted>
  <dcterms:created xsi:type="dcterms:W3CDTF">2015-12-11T07:11:00Z</dcterms:created>
  <dcterms:modified xsi:type="dcterms:W3CDTF">2016-08-24T14:38:00Z</dcterms:modified>
</cp:coreProperties>
</file>