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6"/>
        <w:tblW w:w="10315" w:type="dxa"/>
        <w:tblLook w:val="0000"/>
      </w:tblPr>
      <w:tblGrid>
        <w:gridCol w:w="8755"/>
        <w:gridCol w:w="284"/>
        <w:gridCol w:w="1276"/>
      </w:tblGrid>
      <w:tr w:rsidR="002D0F9D" w:rsidRPr="006C476A" w:rsidTr="002D0F9D">
        <w:tc>
          <w:tcPr>
            <w:tcW w:w="10315" w:type="dxa"/>
            <w:gridSpan w:val="3"/>
          </w:tcPr>
          <w:p w:rsidR="002D0F9D" w:rsidRPr="006C476A" w:rsidRDefault="002D0F9D" w:rsidP="002D0F9D">
            <w:pPr>
              <w:pStyle w:val="af3"/>
              <w:rPr>
                <w:sz w:val="25"/>
                <w:szCs w:val="25"/>
              </w:rPr>
            </w:pPr>
            <w:r w:rsidRPr="006C476A">
              <w:rPr>
                <w:sz w:val="25"/>
                <w:szCs w:val="25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60pt;flip:x" o:ole="">
                  <v:imagedata r:id="rId7" o:title="" gain="126031f"/>
                </v:shape>
                <o:OLEObject Type="Embed" ProgID="PBrush" ShapeID="_x0000_i1025" DrawAspect="Content" ObjectID="_1739601464" r:id="rId8"/>
              </w:object>
            </w:r>
            <w:r w:rsidRPr="006C476A">
              <w:rPr>
                <w:sz w:val="25"/>
                <w:szCs w:val="25"/>
              </w:rPr>
              <w:t xml:space="preserve">  </w:t>
            </w:r>
          </w:p>
          <w:p w:rsidR="002D0F9D" w:rsidRPr="006C476A" w:rsidRDefault="002D0F9D" w:rsidP="007E72A6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ar-SA"/>
              </w:rPr>
            </w:pPr>
            <w:r w:rsidRPr="006C476A">
              <w:rPr>
                <w:rFonts w:ascii="Times New Roman" w:hAnsi="Times New Roman"/>
                <w:b/>
                <w:sz w:val="25"/>
                <w:szCs w:val="25"/>
                <w:lang w:eastAsia="ar-SA"/>
              </w:rPr>
              <w:t>РФ</w:t>
            </w:r>
          </w:p>
          <w:p w:rsidR="002D0F9D" w:rsidRPr="006C476A" w:rsidRDefault="002D0F9D" w:rsidP="007E72A6">
            <w:pPr>
              <w:pStyle w:val="af3"/>
              <w:rPr>
                <w:sz w:val="25"/>
                <w:szCs w:val="25"/>
              </w:rPr>
            </w:pPr>
            <w:r w:rsidRPr="006C476A">
              <w:rPr>
                <w:sz w:val="25"/>
                <w:szCs w:val="25"/>
              </w:rPr>
              <w:t>ДУМА ЗАПАДНОДВИНСКОГО МУНИЦИПАЛЬНОГО ОКРУГА</w:t>
            </w:r>
          </w:p>
          <w:p w:rsidR="002D0F9D" w:rsidRPr="006C476A" w:rsidRDefault="002D0F9D" w:rsidP="007E72A6">
            <w:pPr>
              <w:pStyle w:val="af5"/>
              <w:jc w:val="center"/>
              <w:rPr>
                <w:sz w:val="25"/>
                <w:szCs w:val="25"/>
              </w:rPr>
            </w:pPr>
            <w:r w:rsidRPr="006C476A">
              <w:rPr>
                <w:sz w:val="25"/>
                <w:szCs w:val="25"/>
              </w:rPr>
              <w:t>ТВЕРСКОЙ ОБЛАСТИ</w:t>
            </w:r>
          </w:p>
          <w:p w:rsidR="002D0F9D" w:rsidRPr="006C476A" w:rsidRDefault="002D0F9D" w:rsidP="007E72A6">
            <w:pPr>
              <w:pStyle w:val="af5"/>
              <w:jc w:val="center"/>
              <w:rPr>
                <w:sz w:val="25"/>
                <w:szCs w:val="25"/>
              </w:rPr>
            </w:pPr>
          </w:p>
          <w:p w:rsidR="002D0F9D" w:rsidRPr="006C476A" w:rsidRDefault="002D0F9D" w:rsidP="002D0F9D">
            <w:pPr>
              <w:pStyle w:val="af5"/>
              <w:jc w:val="center"/>
              <w:rPr>
                <w:sz w:val="25"/>
                <w:szCs w:val="25"/>
              </w:rPr>
            </w:pPr>
            <w:r w:rsidRPr="006C476A">
              <w:rPr>
                <w:sz w:val="25"/>
                <w:szCs w:val="25"/>
              </w:rPr>
              <w:t>РЕШЕНИЕ</w:t>
            </w:r>
          </w:p>
          <w:p w:rsidR="002D0F9D" w:rsidRPr="006C476A" w:rsidRDefault="002D0F9D" w:rsidP="002D0F9D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  <w:u w:val="single"/>
              </w:rPr>
            </w:pPr>
          </w:p>
        </w:tc>
      </w:tr>
      <w:tr w:rsidR="002D0F9D" w:rsidRPr="006C476A" w:rsidTr="002D0F9D">
        <w:tblPrEx>
          <w:tblLook w:val="04A0"/>
        </w:tblPrEx>
        <w:tc>
          <w:tcPr>
            <w:tcW w:w="8755" w:type="dxa"/>
            <w:shd w:val="clear" w:color="auto" w:fill="auto"/>
          </w:tcPr>
          <w:p w:rsidR="002D0F9D" w:rsidRPr="006C476A" w:rsidRDefault="002D0F9D" w:rsidP="002D0F9D">
            <w:pPr>
              <w:widowControl w:val="0"/>
              <w:ind w:right="101"/>
              <w:rPr>
                <w:rFonts w:ascii="Times New Roman" w:hAnsi="Times New Roman"/>
                <w:sz w:val="25"/>
                <w:szCs w:val="25"/>
              </w:rPr>
            </w:pPr>
          </w:p>
          <w:p w:rsidR="002D0F9D" w:rsidRPr="006C476A" w:rsidRDefault="006C476A" w:rsidP="007E72A6">
            <w:pPr>
              <w:widowControl w:val="0"/>
              <w:ind w:right="10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C476A">
              <w:rPr>
                <w:rFonts w:ascii="Times New Roman" w:hAnsi="Times New Roman"/>
                <w:sz w:val="25"/>
                <w:szCs w:val="25"/>
              </w:rPr>
              <w:t>03.03.</w:t>
            </w:r>
            <w:r w:rsidR="00097BD0" w:rsidRPr="006C476A">
              <w:rPr>
                <w:rFonts w:ascii="Times New Roman" w:hAnsi="Times New Roman"/>
                <w:sz w:val="25"/>
                <w:szCs w:val="25"/>
              </w:rPr>
              <w:t>2023</w:t>
            </w:r>
            <w:r w:rsidR="002D0F9D" w:rsidRPr="006C476A">
              <w:rPr>
                <w:rFonts w:ascii="Times New Roman" w:hAnsi="Times New Roman"/>
                <w:sz w:val="25"/>
                <w:szCs w:val="25"/>
              </w:rPr>
              <w:t xml:space="preserve">                            </w:t>
            </w:r>
            <w:r w:rsidRPr="006C476A"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="002D0F9D" w:rsidRPr="006C476A">
              <w:rPr>
                <w:rFonts w:ascii="Times New Roman" w:hAnsi="Times New Roman"/>
                <w:sz w:val="25"/>
                <w:szCs w:val="25"/>
              </w:rPr>
              <w:t xml:space="preserve">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="002D0F9D" w:rsidRPr="006C476A">
              <w:rPr>
                <w:rFonts w:ascii="Times New Roman" w:hAnsi="Times New Roman"/>
                <w:sz w:val="25"/>
                <w:szCs w:val="25"/>
              </w:rPr>
              <w:t xml:space="preserve">  </w:t>
            </w:r>
            <w:r w:rsidR="007E72A6" w:rsidRPr="006C476A">
              <w:rPr>
                <w:rFonts w:ascii="Times New Roman" w:hAnsi="Times New Roman"/>
                <w:sz w:val="25"/>
                <w:szCs w:val="25"/>
              </w:rPr>
              <w:t xml:space="preserve">  </w:t>
            </w:r>
            <w:r w:rsidR="002D0F9D" w:rsidRPr="006C476A">
              <w:rPr>
                <w:rFonts w:ascii="Times New Roman" w:hAnsi="Times New Roman"/>
                <w:sz w:val="25"/>
                <w:szCs w:val="25"/>
              </w:rPr>
              <w:t>г. Западная Двина</w:t>
            </w:r>
          </w:p>
        </w:tc>
        <w:tc>
          <w:tcPr>
            <w:tcW w:w="284" w:type="dxa"/>
            <w:shd w:val="clear" w:color="auto" w:fill="auto"/>
          </w:tcPr>
          <w:p w:rsidR="002D0F9D" w:rsidRPr="006C476A" w:rsidRDefault="002D0F9D" w:rsidP="002D0F9D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2D0F9D" w:rsidRPr="006C476A" w:rsidRDefault="002D0F9D" w:rsidP="006C476A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C476A">
              <w:rPr>
                <w:rFonts w:ascii="Times New Roman" w:hAnsi="Times New Roman"/>
                <w:sz w:val="25"/>
                <w:szCs w:val="25"/>
              </w:rPr>
              <w:t xml:space="preserve">                                                №</w:t>
            </w:r>
            <w:r w:rsidR="006C476A" w:rsidRPr="006C476A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</w:tr>
      <w:tr w:rsidR="00C237BE" w:rsidRPr="006C476A" w:rsidTr="00CE64FA">
        <w:tblPrEx>
          <w:tblLook w:val="04A0"/>
        </w:tblPrEx>
        <w:tc>
          <w:tcPr>
            <w:tcW w:w="8755" w:type="dxa"/>
            <w:shd w:val="clear" w:color="auto" w:fill="auto"/>
          </w:tcPr>
          <w:p w:rsidR="00C237BE" w:rsidRPr="006C476A" w:rsidRDefault="00C237BE" w:rsidP="00C237BE">
            <w:pPr>
              <w:widowControl w:val="0"/>
              <w:ind w:right="101"/>
              <w:rPr>
                <w:rFonts w:ascii="Times New Roman" w:hAnsi="Times New Roman"/>
                <w:sz w:val="25"/>
                <w:szCs w:val="25"/>
              </w:rPr>
            </w:pPr>
          </w:p>
          <w:p w:rsidR="00C237BE" w:rsidRPr="006C476A" w:rsidRDefault="00C237BE" w:rsidP="00C237BE">
            <w:pPr>
              <w:widowControl w:val="0"/>
              <w:ind w:right="101"/>
              <w:rPr>
                <w:rFonts w:ascii="Times New Roman" w:hAnsi="Times New Roman"/>
                <w:sz w:val="25"/>
                <w:szCs w:val="25"/>
              </w:rPr>
            </w:pPr>
            <w:r w:rsidRPr="006C476A">
              <w:rPr>
                <w:rFonts w:ascii="Times New Roman" w:hAnsi="Times New Roman"/>
                <w:sz w:val="25"/>
                <w:szCs w:val="25"/>
              </w:rPr>
              <w:t xml:space="preserve">Об утверждении Регламента </w:t>
            </w:r>
          </w:p>
          <w:p w:rsidR="00C237BE" w:rsidRPr="006C476A" w:rsidRDefault="00C237BE" w:rsidP="00C237BE">
            <w:pPr>
              <w:widowControl w:val="0"/>
              <w:ind w:right="101"/>
              <w:rPr>
                <w:rFonts w:ascii="Times New Roman" w:hAnsi="Times New Roman"/>
                <w:sz w:val="25"/>
                <w:szCs w:val="25"/>
              </w:rPr>
            </w:pPr>
            <w:r w:rsidRPr="006C476A">
              <w:rPr>
                <w:rFonts w:ascii="Times New Roman" w:hAnsi="Times New Roman"/>
                <w:sz w:val="25"/>
                <w:szCs w:val="25"/>
              </w:rPr>
              <w:t xml:space="preserve">Думы </w:t>
            </w:r>
            <w:r w:rsidRPr="006C476A">
              <w:rPr>
                <w:rFonts w:ascii="Times New Roman" w:hAnsi="Times New Roman" w:hint="eastAsia"/>
                <w:sz w:val="25"/>
                <w:szCs w:val="25"/>
              </w:rPr>
              <w:t>Западнодвинского</w:t>
            </w:r>
            <w:r w:rsidRPr="006C476A">
              <w:rPr>
                <w:rFonts w:ascii="Times New Roman" w:hAnsi="Times New Roman"/>
                <w:sz w:val="25"/>
                <w:szCs w:val="25"/>
              </w:rPr>
              <w:t xml:space="preserve"> муниципального округа</w:t>
            </w:r>
          </w:p>
          <w:p w:rsidR="00C237BE" w:rsidRPr="006C476A" w:rsidRDefault="00C237BE" w:rsidP="00C237BE">
            <w:pPr>
              <w:widowControl w:val="0"/>
              <w:ind w:right="101"/>
              <w:rPr>
                <w:rFonts w:ascii="Times New Roman" w:hAnsi="Times New Roman"/>
                <w:sz w:val="25"/>
                <w:szCs w:val="25"/>
              </w:rPr>
            </w:pPr>
            <w:r w:rsidRPr="006C476A">
              <w:rPr>
                <w:rFonts w:ascii="Times New Roman" w:hAnsi="Times New Roman"/>
                <w:sz w:val="25"/>
                <w:szCs w:val="25"/>
              </w:rPr>
              <w:t>в новой редакции</w:t>
            </w:r>
          </w:p>
        </w:tc>
        <w:tc>
          <w:tcPr>
            <w:tcW w:w="284" w:type="dxa"/>
            <w:shd w:val="clear" w:color="auto" w:fill="auto"/>
          </w:tcPr>
          <w:p w:rsidR="00C237BE" w:rsidRPr="006C476A" w:rsidRDefault="00C237BE" w:rsidP="00C237BE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C237BE" w:rsidRPr="006C476A" w:rsidRDefault="00C237BE" w:rsidP="00C237BE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237BE" w:rsidRPr="006C476A" w:rsidTr="00CE64FA">
        <w:tblPrEx>
          <w:tblLook w:val="04A0"/>
        </w:tblPrEx>
        <w:tc>
          <w:tcPr>
            <w:tcW w:w="8755" w:type="dxa"/>
            <w:shd w:val="clear" w:color="auto" w:fill="auto"/>
          </w:tcPr>
          <w:p w:rsidR="00C237BE" w:rsidRPr="006C476A" w:rsidRDefault="00C237BE" w:rsidP="00C237BE">
            <w:pPr>
              <w:widowControl w:val="0"/>
              <w:ind w:right="101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84" w:type="dxa"/>
            <w:shd w:val="clear" w:color="auto" w:fill="auto"/>
          </w:tcPr>
          <w:p w:rsidR="00C237BE" w:rsidRPr="006C476A" w:rsidRDefault="00C237BE" w:rsidP="00C237BE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C237BE" w:rsidRPr="006C476A" w:rsidRDefault="00C237BE" w:rsidP="00C237BE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C237BE" w:rsidRPr="006C476A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 w:hint="eastAsia"/>
          <w:sz w:val="25"/>
          <w:szCs w:val="25"/>
        </w:rPr>
        <w:t>В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 w:hint="eastAsia"/>
          <w:sz w:val="25"/>
          <w:szCs w:val="25"/>
        </w:rPr>
        <w:t>соответствии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 w:hint="eastAsia"/>
          <w:sz w:val="25"/>
          <w:szCs w:val="25"/>
        </w:rPr>
        <w:t>с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 w:hint="eastAsia"/>
          <w:sz w:val="25"/>
          <w:szCs w:val="25"/>
        </w:rPr>
        <w:t>Федеральным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 w:hint="eastAsia"/>
          <w:sz w:val="25"/>
          <w:szCs w:val="25"/>
        </w:rPr>
        <w:t>законом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 w:hint="eastAsia"/>
          <w:sz w:val="25"/>
          <w:szCs w:val="25"/>
        </w:rPr>
        <w:t>от</w:t>
      </w:r>
      <w:r w:rsidRPr="006C476A">
        <w:rPr>
          <w:rFonts w:ascii="Times New Roman" w:hAnsi="Times New Roman"/>
          <w:sz w:val="25"/>
          <w:szCs w:val="25"/>
        </w:rPr>
        <w:t xml:space="preserve"> 06.10.2003 </w:t>
      </w:r>
      <w:r w:rsidRPr="006C476A">
        <w:rPr>
          <w:rFonts w:ascii="Times New Roman" w:hAnsi="Times New Roman" w:hint="eastAsia"/>
          <w:sz w:val="25"/>
          <w:szCs w:val="25"/>
        </w:rPr>
        <w:t>№</w:t>
      </w:r>
      <w:r w:rsidRPr="006C476A">
        <w:rPr>
          <w:rFonts w:ascii="Times New Roman" w:hAnsi="Times New Roman"/>
          <w:sz w:val="25"/>
          <w:szCs w:val="25"/>
        </w:rPr>
        <w:t xml:space="preserve"> 131-</w:t>
      </w:r>
      <w:r w:rsidRPr="006C476A">
        <w:rPr>
          <w:rFonts w:ascii="Times New Roman" w:hAnsi="Times New Roman" w:hint="eastAsia"/>
          <w:sz w:val="25"/>
          <w:szCs w:val="25"/>
        </w:rPr>
        <w:t>ФЗ</w:t>
      </w:r>
      <w:r w:rsidRPr="006C476A">
        <w:rPr>
          <w:rFonts w:ascii="Times New Roman" w:hAnsi="Times New Roman"/>
          <w:sz w:val="25"/>
          <w:szCs w:val="25"/>
        </w:rPr>
        <w:t xml:space="preserve"> «</w:t>
      </w:r>
      <w:r w:rsidRPr="006C476A">
        <w:rPr>
          <w:rFonts w:ascii="Times New Roman" w:hAnsi="Times New Roman" w:hint="eastAsia"/>
          <w:sz w:val="25"/>
          <w:szCs w:val="25"/>
        </w:rPr>
        <w:t>Об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 w:hint="eastAsia"/>
          <w:sz w:val="25"/>
          <w:szCs w:val="25"/>
        </w:rPr>
        <w:t>общих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 w:hint="eastAsia"/>
          <w:sz w:val="25"/>
          <w:szCs w:val="25"/>
        </w:rPr>
        <w:t>принципах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 w:hint="eastAsia"/>
          <w:sz w:val="25"/>
          <w:szCs w:val="25"/>
        </w:rPr>
        <w:t>организации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 w:hint="eastAsia"/>
          <w:sz w:val="25"/>
          <w:szCs w:val="25"/>
        </w:rPr>
        <w:t>местного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 w:hint="eastAsia"/>
          <w:sz w:val="25"/>
          <w:szCs w:val="25"/>
        </w:rPr>
        <w:t>самоуправления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 w:hint="eastAsia"/>
          <w:sz w:val="25"/>
          <w:szCs w:val="25"/>
        </w:rPr>
        <w:t>в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 w:hint="eastAsia"/>
          <w:sz w:val="25"/>
          <w:szCs w:val="25"/>
        </w:rPr>
        <w:t>Российской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 w:hint="eastAsia"/>
          <w:sz w:val="25"/>
          <w:szCs w:val="25"/>
        </w:rPr>
        <w:t>Федерации»</w:t>
      </w:r>
      <w:r w:rsidRPr="006C476A">
        <w:rPr>
          <w:rFonts w:ascii="Times New Roman" w:hAnsi="Times New Roman"/>
          <w:sz w:val="25"/>
          <w:szCs w:val="25"/>
        </w:rPr>
        <w:t>,</w:t>
      </w:r>
      <w:r w:rsidRPr="006C476A">
        <w:rPr>
          <w:rFonts w:ascii="Times New Roman" w:hAnsi="Times New Roman"/>
          <w:b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>Дума Западнодвинского муниципального округа</w:t>
      </w:r>
    </w:p>
    <w:p w:rsidR="00C237BE" w:rsidRPr="006C476A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C237BE" w:rsidRPr="006C476A" w:rsidRDefault="00C237BE" w:rsidP="00C237BE">
      <w:pPr>
        <w:widowControl w:val="0"/>
        <w:tabs>
          <w:tab w:val="left" w:pos="10205"/>
        </w:tabs>
        <w:ind w:firstLine="709"/>
        <w:jc w:val="center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b/>
          <w:sz w:val="25"/>
          <w:szCs w:val="25"/>
        </w:rPr>
        <w:t>РЕШИЛА:</w:t>
      </w:r>
    </w:p>
    <w:p w:rsidR="00C237BE" w:rsidRPr="006C476A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1. Утвердить Регламент Думы </w:t>
      </w:r>
      <w:r w:rsidRPr="006C476A">
        <w:rPr>
          <w:rFonts w:ascii="Times New Roman" w:hAnsi="Times New Roman" w:hint="eastAsia"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sz w:val="25"/>
          <w:szCs w:val="25"/>
        </w:rPr>
        <w:t xml:space="preserve"> муниципального округа в новой редакции (прилагается).</w:t>
      </w:r>
    </w:p>
    <w:p w:rsidR="00C237BE" w:rsidRPr="006C476A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2. Признать утратившими силу решения Думы Западнодвинского муниципального округа:</w:t>
      </w:r>
    </w:p>
    <w:p w:rsidR="00C237BE" w:rsidRPr="006C476A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№2 от 21.09.2020 г. «Об утверждении Регламента Думы Западнодвинского муниципального округа»;</w:t>
      </w:r>
    </w:p>
    <w:p w:rsidR="00C237BE" w:rsidRPr="006C476A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№26 от 09.11.2020 г. «О внесении изменений в решение Думы Западнодвинского муниципального округа от 21.09.2020 г. «Об утверждении Регламента Думы Западнодвинского муниципального округа»;</w:t>
      </w:r>
    </w:p>
    <w:p w:rsidR="00C237BE" w:rsidRPr="006C476A" w:rsidRDefault="00BF0E35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№191 от 28.10.2022 г. «</w:t>
      </w:r>
      <w:r w:rsidR="00C237BE" w:rsidRPr="006C476A">
        <w:rPr>
          <w:rFonts w:ascii="Times New Roman" w:hAnsi="Times New Roman"/>
          <w:sz w:val="25"/>
          <w:szCs w:val="25"/>
        </w:rPr>
        <w:t>О внесении изменений в решение Думы Западнодвинского муниципального округа от 21.09.2020 г. «Об утверждении Регламента Думы Западнодвинского муниципального округа».</w:t>
      </w:r>
    </w:p>
    <w:p w:rsidR="00C237BE" w:rsidRPr="006C476A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3. Настоящее решение вступает в силу с момента его официального опубликования </w:t>
      </w:r>
      <w:r w:rsidRPr="006C476A">
        <w:rPr>
          <w:rFonts w:ascii="Times New Roman" w:hAnsi="Times New Roman"/>
          <w:color w:val="191919"/>
          <w:sz w:val="25"/>
          <w:szCs w:val="25"/>
        </w:rPr>
        <w:t>в газете «Авангард» и  подлежит размещению на официальном сайте администрации Западнодвинского муниципального округа Тверской области в информационно-телекоммуникационной сети «Интернет».</w:t>
      </w:r>
    </w:p>
    <w:p w:rsidR="00C237BE" w:rsidRPr="006C476A" w:rsidRDefault="00C237BE" w:rsidP="00C237BE">
      <w:pPr>
        <w:jc w:val="both"/>
        <w:rPr>
          <w:rFonts w:ascii="Times New Roman" w:hAnsi="Times New Roman"/>
          <w:sz w:val="25"/>
          <w:szCs w:val="25"/>
        </w:rPr>
      </w:pPr>
    </w:p>
    <w:p w:rsidR="00C237BE" w:rsidRPr="006C476A" w:rsidRDefault="00C237BE" w:rsidP="00C237BE">
      <w:pPr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    Председатель Думы </w:t>
      </w:r>
    </w:p>
    <w:p w:rsidR="00C237BE" w:rsidRPr="006C476A" w:rsidRDefault="00C237BE" w:rsidP="00C237BE">
      <w:pPr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    Западнодвинского муниципального округа  </w:t>
      </w:r>
      <w:r w:rsidRPr="006C476A">
        <w:rPr>
          <w:rFonts w:ascii="Times New Roman" w:hAnsi="Times New Roman"/>
          <w:sz w:val="25"/>
          <w:szCs w:val="25"/>
        </w:rPr>
        <w:tab/>
      </w:r>
      <w:r w:rsidRPr="006C476A">
        <w:rPr>
          <w:rFonts w:ascii="Times New Roman" w:hAnsi="Times New Roman"/>
          <w:sz w:val="25"/>
          <w:szCs w:val="25"/>
        </w:rPr>
        <w:tab/>
      </w:r>
      <w:r w:rsidRPr="006C476A">
        <w:rPr>
          <w:rFonts w:ascii="Times New Roman" w:hAnsi="Times New Roman"/>
          <w:sz w:val="25"/>
          <w:szCs w:val="25"/>
        </w:rPr>
        <w:tab/>
        <w:t xml:space="preserve">            С.Е. Широкова </w:t>
      </w:r>
    </w:p>
    <w:p w:rsidR="00C237BE" w:rsidRPr="006C476A" w:rsidRDefault="00C237BE" w:rsidP="00C237BE">
      <w:pPr>
        <w:ind w:left="142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237BE" w:rsidRPr="006C476A" w:rsidRDefault="00C237BE" w:rsidP="00C237BE">
      <w:pPr>
        <w:rPr>
          <w:color w:val="191919"/>
          <w:sz w:val="25"/>
          <w:szCs w:val="25"/>
        </w:rPr>
      </w:pPr>
      <w:r w:rsidRPr="006C476A">
        <w:rPr>
          <w:color w:val="191919"/>
          <w:sz w:val="25"/>
          <w:szCs w:val="25"/>
        </w:rPr>
        <w:t xml:space="preserve">   Глава Западнодвинского муниципального округа   </w:t>
      </w:r>
      <w:r w:rsidRPr="006C476A">
        <w:rPr>
          <w:rFonts w:asciiTheme="minorHAnsi" w:hAnsiTheme="minorHAnsi"/>
          <w:color w:val="191919"/>
          <w:sz w:val="25"/>
          <w:szCs w:val="25"/>
        </w:rPr>
        <w:t xml:space="preserve">                        </w:t>
      </w:r>
      <w:r w:rsidRPr="006C476A">
        <w:rPr>
          <w:color w:val="191919"/>
          <w:sz w:val="25"/>
          <w:szCs w:val="25"/>
        </w:rPr>
        <w:t xml:space="preserve">  О.А. Голубева</w:t>
      </w:r>
    </w:p>
    <w:p w:rsidR="00811EAE" w:rsidRPr="006C476A" w:rsidRDefault="00811EAE" w:rsidP="001C762F">
      <w:pPr>
        <w:ind w:left="142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C237BE" w:rsidRPr="006C476A" w:rsidRDefault="00C237BE" w:rsidP="001C762F">
      <w:pPr>
        <w:ind w:left="142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6C476A" w:rsidRDefault="006C476A" w:rsidP="001C762F">
      <w:pPr>
        <w:ind w:left="142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6C476A" w:rsidRDefault="006C476A" w:rsidP="001C762F">
      <w:pPr>
        <w:ind w:left="142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6C476A" w:rsidRDefault="006C476A" w:rsidP="001C762F">
      <w:pPr>
        <w:ind w:left="142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6C476A" w:rsidRDefault="006C476A" w:rsidP="001C762F">
      <w:pPr>
        <w:ind w:left="142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6C476A" w:rsidRDefault="006C476A" w:rsidP="001C762F">
      <w:pPr>
        <w:ind w:left="142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1C762F" w:rsidRPr="006C476A" w:rsidRDefault="001C762F" w:rsidP="001C762F">
      <w:pPr>
        <w:ind w:left="142"/>
        <w:jc w:val="right"/>
        <w:rPr>
          <w:rFonts w:ascii="Times New Roman" w:hAnsi="Times New Roman"/>
          <w:color w:val="000000"/>
          <w:sz w:val="25"/>
          <w:szCs w:val="25"/>
        </w:rPr>
      </w:pPr>
      <w:r w:rsidRPr="006C476A">
        <w:rPr>
          <w:rFonts w:ascii="Times New Roman" w:hAnsi="Times New Roman"/>
          <w:color w:val="000000"/>
          <w:sz w:val="25"/>
          <w:szCs w:val="25"/>
        </w:rPr>
        <w:lastRenderedPageBreak/>
        <w:t xml:space="preserve">Утвержден </w:t>
      </w:r>
    </w:p>
    <w:p w:rsidR="001C762F" w:rsidRPr="006C476A" w:rsidRDefault="00EC6E05" w:rsidP="001C762F">
      <w:pPr>
        <w:ind w:left="142"/>
        <w:jc w:val="right"/>
        <w:rPr>
          <w:rFonts w:ascii="Times New Roman" w:hAnsi="Times New Roman"/>
          <w:color w:val="000000"/>
          <w:sz w:val="25"/>
          <w:szCs w:val="25"/>
        </w:rPr>
      </w:pPr>
      <w:r w:rsidRPr="006C476A">
        <w:rPr>
          <w:rFonts w:ascii="Times New Roman" w:hAnsi="Times New Roman"/>
          <w:color w:val="000000"/>
          <w:sz w:val="25"/>
          <w:szCs w:val="25"/>
        </w:rPr>
        <w:t xml:space="preserve">решением Думы </w:t>
      </w:r>
      <w:r w:rsidR="00C213A7" w:rsidRPr="006C476A">
        <w:rPr>
          <w:rFonts w:ascii="Times New Roman" w:hAnsi="Times New Roman"/>
          <w:color w:val="000000"/>
          <w:sz w:val="25"/>
          <w:szCs w:val="25"/>
        </w:rPr>
        <w:t>Западнодвинского</w:t>
      </w:r>
    </w:p>
    <w:p w:rsidR="00EC6E05" w:rsidRPr="006C476A" w:rsidRDefault="00EC6E05" w:rsidP="001C762F">
      <w:pPr>
        <w:ind w:left="142"/>
        <w:jc w:val="right"/>
        <w:rPr>
          <w:rFonts w:ascii="Times New Roman" w:hAnsi="Times New Roman"/>
          <w:color w:val="000000"/>
          <w:sz w:val="25"/>
          <w:szCs w:val="25"/>
        </w:rPr>
      </w:pPr>
      <w:r w:rsidRPr="006C476A">
        <w:rPr>
          <w:rFonts w:ascii="Times New Roman" w:hAnsi="Times New Roman"/>
          <w:color w:val="000000"/>
          <w:sz w:val="25"/>
          <w:szCs w:val="25"/>
        </w:rPr>
        <w:t>муниципального округа</w:t>
      </w:r>
    </w:p>
    <w:p w:rsidR="001C762F" w:rsidRPr="006C476A" w:rsidRDefault="00EC6E05" w:rsidP="001C762F">
      <w:pPr>
        <w:ind w:left="142"/>
        <w:jc w:val="right"/>
        <w:rPr>
          <w:rFonts w:ascii="Times New Roman" w:hAnsi="Times New Roman"/>
          <w:color w:val="000000"/>
          <w:sz w:val="25"/>
          <w:szCs w:val="25"/>
        </w:rPr>
      </w:pPr>
      <w:r w:rsidRPr="006C476A">
        <w:rPr>
          <w:rFonts w:ascii="Times New Roman" w:hAnsi="Times New Roman"/>
          <w:color w:val="000000"/>
          <w:sz w:val="25"/>
          <w:szCs w:val="25"/>
        </w:rPr>
        <w:t xml:space="preserve"> от </w:t>
      </w:r>
      <w:r w:rsidR="006C476A">
        <w:rPr>
          <w:rFonts w:ascii="Times New Roman" w:hAnsi="Times New Roman"/>
          <w:color w:val="000000"/>
          <w:sz w:val="25"/>
          <w:szCs w:val="25"/>
        </w:rPr>
        <w:t>03.03.</w:t>
      </w:r>
      <w:r w:rsidR="00097BD0" w:rsidRPr="006C476A">
        <w:rPr>
          <w:rFonts w:ascii="Times New Roman" w:hAnsi="Times New Roman"/>
          <w:color w:val="000000"/>
          <w:sz w:val="25"/>
          <w:szCs w:val="25"/>
        </w:rPr>
        <w:t xml:space="preserve">2023 </w:t>
      </w:r>
      <w:r w:rsidR="00A73F23" w:rsidRPr="006C476A">
        <w:rPr>
          <w:rFonts w:ascii="Times New Roman" w:hAnsi="Times New Roman"/>
          <w:color w:val="000000"/>
          <w:sz w:val="25"/>
          <w:szCs w:val="25"/>
        </w:rPr>
        <w:t xml:space="preserve">  №</w:t>
      </w:r>
      <w:r w:rsidR="00417554" w:rsidRPr="006C476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6C476A">
        <w:rPr>
          <w:rFonts w:ascii="Times New Roman" w:hAnsi="Times New Roman"/>
          <w:color w:val="000000"/>
          <w:sz w:val="25"/>
          <w:szCs w:val="25"/>
        </w:rPr>
        <w:t>200</w:t>
      </w:r>
    </w:p>
    <w:p w:rsidR="001C762F" w:rsidRPr="006C476A" w:rsidRDefault="001C762F" w:rsidP="001C762F">
      <w:pPr>
        <w:jc w:val="right"/>
        <w:rPr>
          <w:rFonts w:ascii="Times New Roman" w:hAnsi="Times New Roman"/>
          <w:bCs/>
          <w:color w:val="000000"/>
          <w:sz w:val="25"/>
          <w:szCs w:val="25"/>
        </w:rPr>
      </w:pPr>
    </w:p>
    <w:p w:rsidR="001C762F" w:rsidRPr="006C476A" w:rsidRDefault="001C762F" w:rsidP="001C762F">
      <w:pPr>
        <w:ind w:left="-284" w:firstLine="284"/>
        <w:jc w:val="center"/>
        <w:rPr>
          <w:rFonts w:ascii="Times New Roman" w:hAnsi="Times New Roman"/>
          <w:b/>
          <w:sz w:val="25"/>
          <w:szCs w:val="25"/>
        </w:rPr>
      </w:pPr>
    </w:p>
    <w:p w:rsidR="001C762F" w:rsidRPr="006C476A" w:rsidRDefault="001C762F" w:rsidP="001C762F">
      <w:pPr>
        <w:ind w:left="-284" w:firstLine="284"/>
        <w:jc w:val="center"/>
        <w:rPr>
          <w:rFonts w:ascii="Times New Roman" w:hAnsi="Times New Roman"/>
          <w:b/>
          <w:sz w:val="25"/>
          <w:szCs w:val="25"/>
        </w:rPr>
      </w:pPr>
      <w:r w:rsidRPr="006C476A">
        <w:rPr>
          <w:rFonts w:ascii="Times New Roman" w:hAnsi="Times New Roman"/>
          <w:b/>
          <w:sz w:val="25"/>
          <w:szCs w:val="25"/>
        </w:rPr>
        <w:t>Регламент</w:t>
      </w:r>
    </w:p>
    <w:p w:rsidR="001C762F" w:rsidRPr="006C476A" w:rsidRDefault="001C762F" w:rsidP="001C762F">
      <w:pPr>
        <w:ind w:left="-284" w:firstLine="284"/>
        <w:jc w:val="center"/>
        <w:rPr>
          <w:rFonts w:ascii="Times New Roman" w:hAnsi="Times New Roman"/>
          <w:b/>
          <w:sz w:val="25"/>
          <w:szCs w:val="25"/>
        </w:rPr>
      </w:pPr>
      <w:r w:rsidRPr="006C476A">
        <w:rPr>
          <w:rFonts w:ascii="Times New Roman" w:hAnsi="Times New Roman"/>
          <w:b/>
          <w:sz w:val="25"/>
          <w:szCs w:val="25"/>
        </w:rPr>
        <w:t xml:space="preserve"> Думы</w:t>
      </w:r>
      <w:r w:rsidR="00EC6E05" w:rsidRPr="006C476A">
        <w:rPr>
          <w:rFonts w:ascii="Times New Roman" w:hAnsi="Times New Roman"/>
          <w:b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b/>
          <w:sz w:val="25"/>
          <w:szCs w:val="25"/>
        </w:rPr>
        <w:t>Западнодвинского</w:t>
      </w:r>
      <w:r w:rsidR="00EC6E05" w:rsidRPr="006C476A">
        <w:rPr>
          <w:rFonts w:ascii="Times New Roman" w:hAnsi="Times New Roman"/>
          <w:b/>
          <w:sz w:val="25"/>
          <w:szCs w:val="25"/>
        </w:rPr>
        <w:t xml:space="preserve"> муниципального округа </w:t>
      </w:r>
    </w:p>
    <w:p w:rsidR="001C762F" w:rsidRPr="006C476A" w:rsidRDefault="00C44F31" w:rsidP="001C762F">
      <w:pPr>
        <w:ind w:left="-284" w:firstLine="284"/>
        <w:jc w:val="center"/>
        <w:rPr>
          <w:rFonts w:ascii="Times New Roman" w:hAnsi="Times New Roman"/>
          <w:b/>
          <w:sz w:val="25"/>
          <w:szCs w:val="25"/>
        </w:rPr>
      </w:pPr>
      <w:r w:rsidRPr="006C476A">
        <w:rPr>
          <w:rFonts w:ascii="Times New Roman" w:hAnsi="Times New Roman"/>
          <w:b/>
          <w:color w:val="00B050"/>
          <w:sz w:val="25"/>
          <w:szCs w:val="25"/>
        </w:rPr>
        <w:t xml:space="preserve">                       </w:t>
      </w:r>
      <w:r w:rsidRPr="006C476A">
        <w:rPr>
          <w:rFonts w:ascii="Times New Roman" w:hAnsi="Times New Roman"/>
          <w:b/>
          <w:color w:val="00B0F0"/>
          <w:sz w:val="25"/>
          <w:szCs w:val="25"/>
        </w:rPr>
        <w:t xml:space="preserve">                                            </w:t>
      </w:r>
      <w:r w:rsidR="00335B0F" w:rsidRPr="006C476A">
        <w:rPr>
          <w:rFonts w:ascii="Times New Roman" w:hAnsi="Times New Roman"/>
          <w:b/>
          <w:color w:val="00B0F0"/>
          <w:sz w:val="25"/>
          <w:szCs w:val="25"/>
        </w:rPr>
        <w:t xml:space="preserve">           </w:t>
      </w:r>
    </w:p>
    <w:p w:rsidR="001C762F" w:rsidRPr="006C476A" w:rsidRDefault="001C762F" w:rsidP="001C762F">
      <w:pPr>
        <w:ind w:firstLine="53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Регламент </w:t>
      </w:r>
      <w:r w:rsidR="002F66DD" w:rsidRPr="006C476A">
        <w:rPr>
          <w:rFonts w:ascii="Times New Roman" w:hAnsi="Times New Roman"/>
          <w:sz w:val="25"/>
          <w:szCs w:val="25"/>
        </w:rPr>
        <w:t>Думы</w:t>
      </w:r>
      <w:r w:rsidR="00EC6E05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EC6E05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 (далее - Регламент) опреде</w:t>
      </w:r>
      <w:r w:rsidR="00EC6E05" w:rsidRPr="006C476A">
        <w:rPr>
          <w:rFonts w:ascii="Times New Roman" w:hAnsi="Times New Roman"/>
          <w:sz w:val="25"/>
          <w:szCs w:val="25"/>
        </w:rPr>
        <w:t xml:space="preserve">ляет порядок организации работы </w:t>
      </w:r>
      <w:r w:rsidR="002F66DD" w:rsidRPr="006C476A">
        <w:rPr>
          <w:rFonts w:ascii="Times New Roman" w:hAnsi="Times New Roman"/>
          <w:sz w:val="25"/>
          <w:szCs w:val="25"/>
        </w:rPr>
        <w:t>Думы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EC6E05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 (далее также – </w:t>
      </w:r>
      <w:r w:rsidR="002F66DD" w:rsidRPr="006C476A">
        <w:rPr>
          <w:rFonts w:ascii="Times New Roman" w:hAnsi="Times New Roman"/>
          <w:sz w:val="25"/>
          <w:szCs w:val="25"/>
        </w:rPr>
        <w:t>Дума</w:t>
      </w:r>
      <w:r w:rsidRPr="006C476A">
        <w:rPr>
          <w:rFonts w:ascii="Times New Roman" w:hAnsi="Times New Roman"/>
          <w:sz w:val="25"/>
          <w:szCs w:val="25"/>
        </w:rPr>
        <w:t xml:space="preserve">). </w:t>
      </w:r>
    </w:p>
    <w:p w:rsidR="001C762F" w:rsidRPr="006C476A" w:rsidRDefault="001C762F" w:rsidP="001C762F">
      <w:pPr>
        <w:ind w:firstLine="539"/>
        <w:jc w:val="both"/>
        <w:rPr>
          <w:rFonts w:ascii="Times New Roman" w:hAnsi="Times New Roman"/>
          <w:kern w:val="32"/>
          <w:sz w:val="25"/>
          <w:szCs w:val="25"/>
        </w:rPr>
      </w:pPr>
      <w:r w:rsidRPr="006C476A">
        <w:rPr>
          <w:rFonts w:ascii="Times New Roman" w:hAnsi="Times New Roman"/>
          <w:kern w:val="32"/>
          <w:sz w:val="25"/>
          <w:szCs w:val="25"/>
        </w:rPr>
        <w:t>Настоящий Регламент разработан</w:t>
      </w:r>
      <w:r w:rsidR="007067DE" w:rsidRPr="006C476A">
        <w:rPr>
          <w:rFonts w:ascii="Times New Roman" w:hAnsi="Times New Roman"/>
          <w:kern w:val="32"/>
          <w:sz w:val="25"/>
          <w:szCs w:val="25"/>
        </w:rPr>
        <w:t xml:space="preserve">   </w:t>
      </w:r>
      <w:r w:rsidRPr="006C476A">
        <w:rPr>
          <w:rFonts w:ascii="Times New Roman" w:hAnsi="Times New Roman"/>
          <w:kern w:val="32"/>
          <w:sz w:val="25"/>
          <w:szCs w:val="25"/>
        </w:rPr>
        <w:t xml:space="preserve"> в </w:t>
      </w:r>
      <w:r w:rsidR="007067DE" w:rsidRPr="006C476A">
        <w:rPr>
          <w:rFonts w:ascii="Times New Roman" w:hAnsi="Times New Roman"/>
          <w:kern w:val="32"/>
          <w:sz w:val="25"/>
          <w:szCs w:val="25"/>
        </w:rPr>
        <w:t xml:space="preserve">  </w:t>
      </w:r>
      <w:r w:rsidRPr="006C476A">
        <w:rPr>
          <w:rFonts w:ascii="Times New Roman" w:hAnsi="Times New Roman"/>
          <w:kern w:val="32"/>
          <w:sz w:val="25"/>
          <w:szCs w:val="25"/>
        </w:rPr>
        <w:t>соответствии с Федеральным законом</w:t>
      </w:r>
      <w:r w:rsidR="007067DE" w:rsidRPr="006C476A">
        <w:rPr>
          <w:rFonts w:ascii="Times New Roman" w:hAnsi="Times New Roman"/>
          <w:kern w:val="32"/>
          <w:sz w:val="25"/>
          <w:szCs w:val="25"/>
        </w:rPr>
        <w:t xml:space="preserve">  </w:t>
      </w:r>
      <w:r w:rsidRPr="006C476A">
        <w:rPr>
          <w:rFonts w:ascii="Times New Roman" w:hAnsi="Times New Roman"/>
          <w:kern w:val="32"/>
          <w:sz w:val="25"/>
          <w:szCs w:val="25"/>
        </w:rPr>
        <w:t xml:space="preserve"> от 06.10.2003</w:t>
      </w:r>
      <w:r w:rsidR="007067DE" w:rsidRPr="006C476A">
        <w:rPr>
          <w:rFonts w:ascii="Times New Roman" w:hAnsi="Times New Roman"/>
          <w:kern w:val="32"/>
          <w:sz w:val="25"/>
          <w:szCs w:val="25"/>
        </w:rPr>
        <w:t xml:space="preserve"> </w:t>
      </w:r>
      <w:r w:rsidRPr="006C476A">
        <w:rPr>
          <w:rFonts w:ascii="Times New Roman" w:hAnsi="Times New Roman"/>
          <w:kern w:val="32"/>
          <w:sz w:val="25"/>
          <w:szCs w:val="25"/>
        </w:rPr>
        <w:t>№</w:t>
      </w:r>
      <w:r w:rsidR="007067DE" w:rsidRPr="006C476A">
        <w:rPr>
          <w:rFonts w:ascii="Times New Roman" w:hAnsi="Times New Roman"/>
          <w:kern w:val="32"/>
          <w:sz w:val="25"/>
          <w:szCs w:val="25"/>
        </w:rPr>
        <w:t xml:space="preserve"> </w:t>
      </w:r>
      <w:r w:rsidRPr="006C476A">
        <w:rPr>
          <w:rFonts w:ascii="Times New Roman" w:hAnsi="Times New Roman"/>
          <w:kern w:val="32"/>
          <w:sz w:val="25"/>
          <w:szCs w:val="25"/>
        </w:rPr>
        <w:t>131-ФЗ «Об общих принципах организации местного самоуправления в Российской Федерации» (далее – Федеральный закон</w:t>
      </w:r>
      <w:r w:rsidR="008D3A6A" w:rsidRPr="006C476A">
        <w:rPr>
          <w:rFonts w:ascii="Times New Roman" w:hAnsi="Times New Roman"/>
          <w:kern w:val="32"/>
          <w:sz w:val="25"/>
          <w:szCs w:val="25"/>
        </w:rPr>
        <w:t>)</w:t>
      </w:r>
      <w:r w:rsidRPr="006C476A">
        <w:rPr>
          <w:rFonts w:ascii="Times New Roman" w:hAnsi="Times New Roman"/>
          <w:kern w:val="32"/>
          <w:sz w:val="25"/>
          <w:szCs w:val="25"/>
        </w:rPr>
        <w:t>.</w:t>
      </w:r>
    </w:p>
    <w:p w:rsidR="001C762F" w:rsidRPr="006C476A" w:rsidRDefault="001C762F" w:rsidP="001C762F">
      <w:pPr>
        <w:ind w:left="-284" w:firstLine="284"/>
        <w:jc w:val="both"/>
        <w:rPr>
          <w:rFonts w:ascii="Times New Roman" w:hAnsi="Times New Roman"/>
          <w:b/>
          <w:sz w:val="25"/>
          <w:szCs w:val="25"/>
        </w:rPr>
      </w:pPr>
    </w:p>
    <w:p w:rsidR="001C762F" w:rsidRPr="006C476A" w:rsidRDefault="001C762F" w:rsidP="001C762F">
      <w:pPr>
        <w:ind w:left="-284" w:firstLine="284"/>
        <w:jc w:val="center"/>
        <w:rPr>
          <w:rFonts w:ascii="Times New Roman" w:hAnsi="Times New Roman"/>
          <w:b/>
          <w:sz w:val="25"/>
          <w:szCs w:val="25"/>
        </w:rPr>
      </w:pPr>
      <w:r w:rsidRPr="006C476A">
        <w:rPr>
          <w:rFonts w:ascii="Times New Roman" w:hAnsi="Times New Roman"/>
          <w:b/>
          <w:sz w:val="25"/>
          <w:szCs w:val="25"/>
        </w:rPr>
        <w:t>1. Общие положения</w:t>
      </w:r>
    </w:p>
    <w:p w:rsidR="001C762F" w:rsidRPr="006C476A" w:rsidRDefault="001C762F" w:rsidP="001C762F">
      <w:pPr>
        <w:ind w:left="-284" w:firstLine="284"/>
        <w:jc w:val="center"/>
        <w:rPr>
          <w:rFonts w:ascii="Times New Roman" w:hAnsi="Times New Roman"/>
          <w:b/>
          <w:sz w:val="25"/>
          <w:szCs w:val="25"/>
        </w:rPr>
      </w:pPr>
    </w:p>
    <w:p w:rsidR="003B1A85" w:rsidRPr="006C476A" w:rsidRDefault="00EC6E05" w:rsidP="003B1A85">
      <w:pPr>
        <w:ind w:firstLine="708"/>
        <w:jc w:val="both"/>
        <w:rPr>
          <w:color w:val="000000"/>
          <w:sz w:val="25"/>
          <w:szCs w:val="25"/>
        </w:rPr>
      </w:pPr>
      <w:bookmarkStart w:id="0" w:name="sub_11"/>
      <w:r w:rsidRPr="006C476A">
        <w:rPr>
          <w:rFonts w:ascii="Times New Roman" w:hAnsi="Times New Roman"/>
          <w:sz w:val="25"/>
          <w:szCs w:val="25"/>
        </w:rPr>
        <w:t>1.1.</w:t>
      </w:r>
      <w:r w:rsidR="000668C9" w:rsidRPr="006C476A">
        <w:rPr>
          <w:rFonts w:ascii="Times New Roman" w:hAnsi="Times New Roman"/>
          <w:sz w:val="25"/>
          <w:szCs w:val="25"/>
        </w:rPr>
        <w:t xml:space="preserve"> Дума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bookmarkStart w:id="1" w:name="sub_12"/>
      <w:bookmarkEnd w:id="0"/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3B1A85" w:rsidRPr="006C476A">
        <w:rPr>
          <w:sz w:val="25"/>
          <w:szCs w:val="25"/>
        </w:rPr>
        <w:t xml:space="preserve">является </w:t>
      </w:r>
      <w:r w:rsidR="00B07CBF" w:rsidRPr="006C476A">
        <w:rPr>
          <w:sz w:val="25"/>
          <w:szCs w:val="25"/>
        </w:rPr>
        <w:t>представительным органом</w:t>
      </w:r>
      <w:r w:rsidR="003B1A85" w:rsidRPr="006C476A">
        <w:rPr>
          <w:sz w:val="25"/>
          <w:szCs w:val="25"/>
        </w:rPr>
        <w:t xml:space="preserve"> </w:t>
      </w:r>
      <w:r w:rsidR="007067DE" w:rsidRPr="006C476A">
        <w:rPr>
          <w:rFonts w:ascii="Times New Roman" w:hAnsi="Times New Roman"/>
          <w:color w:val="000000"/>
          <w:sz w:val="25"/>
          <w:szCs w:val="25"/>
        </w:rPr>
        <w:t>муниципального образования</w:t>
      </w:r>
      <w:r w:rsidR="00F7097D" w:rsidRPr="006C476A">
        <w:rPr>
          <w:rFonts w:ascii="Times New Roman" w:hAnsi="Times New Roman"/>
          <w:sz w:val="25"/>
          <w:szCs w:val="25"/>
        </w:rPr>
        <w:t xml:space="preserve">, </w:t>
      </w:r>
      <w:r w:rsidR="003B1A85" w:rsidRPr="006C476A">
        <w:rPr>
          <w:rFonts w:ascii="Times New Roman" w:hAnsi="Times New Roman"/>
          <w:sz w:val="25"/>
          <w:szCs w:val="25"/>
        </w:rPr>
        <w:t xml:space="preserve">который представляет население </w:t>
      </w:r>
      <w:r w:rsidR="00C213A7" w:rsidRPr="006C476A">
        <w:rPr>
          <w:rFonts w:ascii="Times New Roman" w:hAnsi="Times New Roman"/>
          <w:sz w:val="25"/>
          <w:szCs w:val="25"/>
        </w:rPr>
        <w:t>Западнодвинск</w:t>
      </w:r>
      <w:r w:rsidR="007067DE" w:rsidRPr="006C476A">
        <w:rPr>
          <w:rFonts w:ascii="Times New Roman" w:hAnsi="Times New Roman"/>
          <w:sz w:val="25"/>
          <w:szCs w:val="25"/>
        </w:rPr>
        <w:t xml:space="preserve">ого </w:t>
      </w:r>
      <w:r w:rsidRPr="006C476A">
        <w:rPr>
          <w:rFonts w:ascii="Times New Roman" w:hAnsi="Times New Roman"/>
          <w:sz w:val="25"/>
          <w:szCs w:val="25"/>
        </w:rPr>
        <w:t xml:space="preserve"> муниципальн</w:t>
      </w:r>
      <w:r w:rsidR="007067DE" w:rsidRPr="006C476A">
        <w:rPr>
          <w:rFonts w:ascii="Times New Roman" w:hAnsi="Times New Roman"/>
          <w:sz w:val="25"/>
          <w:szCs w:val="25"/>
        </w:rPr>
        <w:t>ого</w:t>
      </w:r>
      <w:r w:rsidR="003B1A85" w:rsidRPr="006C476A">
        <w:rPr>
          <w:rFonts w:ascii="Times New Roman" w:hAnsi="Times New Roman"/>
          <w:sz w:val="25"/>
          <w:szCs w:val="25"/>
        </w:rPr>
        <w:t xml:space="preserve"> округ</w:t>
      </w:r>
      <w:r w:rsidR="007067DE" w:rsidRPr="006C476A">
        <w:rPr>
          <w:rFonts w:ascii="Times New Roman" w:hAnsi="Times New Roman"/>
          <w:sz w:val="25"/>
          <w:szCs w:val="25"/>
        </w:rPr>
        <w:t>а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3B1A85" w:rsidRPr="006C476A">
        <w:rPr>
          <w:rFonts w:ascii="Times New Roman" w:hAnsi="Times New Roman"/>
          <w:sz w:val="25"/>
          <w:szCs w:val="25"/>
        </w:rPr>
        <w:t>Тверской области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(далее –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Западнодвинский</w:t>
      </w:r>
      <w:r w:rsidRPr="006C476A">
        <w:rPr>
          <w:rFonts w:ascii="Times New Roman" w:hAnsi="Times New Roman"/>
          <w:sz w:val="25"/>
          <w:szCs w:val="25"/>
        </w:rPr>
        <w:t xml:space="preserve"> муниципальный</w:t>
      </w:r>
      <w:r w:rsidR="008D3A6A" w:rsidRPr="006C476A">
        <w:rPr>
          <w:rFonts w:ascii="Times New Roman" w:hAnsi="Times New Roman"/>
          <w:sz w:val="25"/>
          <w:szCs w:val="25"/>
        </w:rPr>
        <w:t xml:space="preserve"> округ) </w:t>
      </w:r>
      <w:r w:rsidR="003B1A85" w:rsidRPr="006C476A">
        <w:rPr>
          <w:sz w:val="25"/>
          <w:szCs w:val="25"/>
        </w:rPr>
        <w:t xml:space="preserve">и осуществляет нормотворческую деятельность. </w:t>
      </w:r>
    </w:p>
    <w:p w:rsidR="00A11612" w:rsidRPr="006C476A" w:rsidRDefault="00EC6E05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color w:val="000000"/>
          <w:sz w:val="25"/>
          <w:szCs w:val="25"/>
        </w:rPr>
        <w:t>1.2.</w:t>
      </w:r>
      <w:r w:rsidR="00A11612" w:rsidRPr="006C476A">
        <w:rPr>
          <w:rFonts w:ascii="Times New Roman" w:hAnsi="Times New Roman"/>
          <w:color w:val="000000"/>
          <w:sz w:val="25"/>
          <w:szCs w:val="25"/>
        </w:rPr>
        <w:t xml:space="preserve"> Дума</w:t>
      </w:r>
      <w:r w:rsidR="008569EC" w:rsidRPr="006C476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color w:val="000000"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color w:val="000000"/>
          <w:sz w:val="25"/>
          <w:szCs w:val="25"/>
        </w:rPr>
        <w:t xml:space="preserve"> муниципального округа</w:t>
      </w:r>
      <w:r w:rsidR="007067DE" w:rsidRPr="006C476A">
        <w:rPr>
          <w:rFonts w:ascii="Times New Roman" w:hAnsi="Times New Roman"/>
          <w:sz w:val="25"/>
          <w:szCs w:val="25"/>
        </w:rPr>
        <w:t xml:space="preserve"> </w:t>
      </w:r>
      <w:r w:rsidR="007067DE" w:rsidRPr="006C476A">
        <w:rPr>
          <w:rFonts w:ascii="Times New Roman" w:hAnsi="Times New Roman"/>
          <w:color w:val="000000"/>
          <w:sz w:val="25"/>
          <w:szCs w:val="25"/>
        </w:rPr>
        <w:t>(далее – Дума)</w:t>
      </w:r>
      <w:r w:rsidR="007067DE" w:rsidRPr="006C476A">
        <w:rPr>
          <w:rFonts w:ascii="Times New Roman" w:hAnsi="Times New Roman"/>
          <w:sz w:val="25"/>
          <w:szCs w:val="25"/>
        </w:rPr>
        <w:t xml:space="preserve"> </w:t>
      </w:r>
      <w:r w:rsidR="00A11612" w:rsidRPr="006C476A">
        <w:rPr>
          <w:rFonts w:ascii="Times New Roman" w:hAnsi="Times New Roman"/>
          <w:sz w:val="25"/>
          <w:szCs w:val="25"/>
        </w:rPr>
        <w:t xml:space="preserve"> по вопросам, отнесенным к ее компетенции</w:t>
      </w:r>
      <w:r w:rsidR="007067DE" w:rsidRPr="006C476A">
        <w:rPr>
          <w:rFonts w:ascii="Times New Roman" w:hAnsi="Times New Roman"/>
          <w:sz w:val="25"/>
          <w:szCs w:val="25"/>
        </w:rPr>
        <w:t xml:space="preserve">, </w:t>
      </w:r>
      <w:r w:rsidR="00A11612" w:rsidRPr="006C476A">
        <w:rPr>
          <w:rFonts w:ascii="Times New Roman" w:hAnsi="Times New Roman"/>
          <w:sz w:val="25"/>
          <w:szCs w:val="25"/>
        </w:rPr>
        <w:t xml:space="preserve"> принимает решения, устанавливающие правила, обязательные для исполнения на территории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sz w:val="25"/>
          <w:szCs w:val="25"/>
        </w:rPr>
        <w:t xml:space="preserve"> муниципального </w:t>
      </w:r>
      <w:r w:rsidR="00440F3D" w:rsidRPr="006C476A">
        <w:rPr>
          <w:rFonts w:ascii="Times New Roman" w:hAnsi="Times New Roman"/>
          <w:sz w:val="25"/>
          <w:szCs w:val="25"/>
        </w:rPr>
        <w:t xml:space="preserve"> округ</w:t>
      </w:r>
      <w:r w:rsidR="008D3A6A" w:rsidRPr="006C476A">
        <w:rPr>
          <w:rFonts w:ascii="Times New Roman" w:hAnsi="Times New Roman"/>
          <w:sz w:val="25"/>
          <w:szCs w:val="25"/>
        </w:rPr>
        <w:t>а</w:t>
      </w:r>
      <w:r w:rsidR="00E82F0F" w:rsidRPr="006C476A">
        <w:rPr>
          <w:rFonts w:ascii="Times New Roman" w:hAnsi="Times New Roman"/>
          <w:sz w:val="25"/>
          <w:szCs w:val="25"/>
        </w:rPr>
        <w:t xml:space="preserve"> Тверской области</w:t>
      </w:r>
      <w:r w:rsidR="00A11612" w:rsidRPr="006C476A">
        <w:rPr>
          <w:rFonts w:ascii="Times New Roman" w:hAnsi="Times New Roman"/>
          <w:sz w:val="25"/>
          <w:szCs w:val="25"/>
        </w:rPr>
        <w:t>, решения об удалении Гл</w:t>
      </w:r>
      <w:r w:rsidRPr="006C476A">
        <w:rPr>
          <w:rFonts w:ascii="Times New Roman" w:hAnsi="Times New Roman"/>
          <w:sz w:val="25"/>
          <w:szCs w:val="25"/>
        </w:rPr>
        <w:t xml:space="preserve">авы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A11612" w:rsidRPr="006C476A">
        <w:rPr>
          <w:rFonts w:ascii="Times New Roman" w:hAnsi="Times New Roman"/>
          <w:sz w:val="25"/>
          <w:szCs w:val="25"/>
        </w:rPr>
        <w:t xml:space="preserve"> в отставку, а также решения по вопросам организации </w:t>
      </w:r>
      <w:r w:rsidRPr="006C476A">
        <w:rPr>
          <w:rFonts w:ascii="Times New Roman" w:hAnsi="Times New Roman"/>
          <w:sz w:val="25"/>
          <w:szCs w:val="25"/>
        </w:rPr>
        <w:t>деятельности</w:t>
      </w:r>
      <w:r w:rsidR="00A11612" w:rsidRPr="006C476A">
        <w:rPr>
          <w:rFonts w:ascii="Times New Roman" w:hAnsi="Times New Roman"/>
          <w:sz w:val="25"/>
          <w:szCs w:val="25"/>
        </w:rPr>
        <w:t xml:space="preserve"> Думы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A11612" w:rsidRPr="006C476A">
        <w:rPr>
          <w:rFonts w:ascii="Times New Roman" w:hAnsi="Times New Roman"/>
          <w:sz w:val="25"/>
          <w:szCs w:val="25"/>
        </w:rPr>
        <w:t xml:space="preserve"> и по иным вопросам, отнесенным к ее компетенции федеральными законами, законами Тверской области,  Уставом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sz w:val="25"/>
          <w:szCs w:val="25"/>
        </w:rPr>
        <w:t xml:space="preserve"> муниципального округа </w:t>
      </w:r>
      <w:r w:rsidR="005C4ACC" w:rsidRPr="006C476A">
        <w:rPr>
          <w:rFonts w:ascii="Times New Roman" w:hAnsi="Times New Roman"/>
          <w:sz w:val="25"/>
          <w:szCs w:val="25"/>
        </w:rPr>
        <w:t>Тверской области</w:t>
      </w:r>
      <w:r w:rsidRPr="006C476A">
        <w:rPr>
          <w:rFonts w:ascii="Times New Roman" w:hAnsi="Times New Roman"/>
          <w:sz w:val="25"/>
          <w:szCs w:val="25"/>
        </w:rPr>
        <w:t xml:space="preserve"> (далее – Устав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5C4ACC" w:rsidRPr="006C476A">
        <w:rPr>
          <w:rFonts w:ascii="Times New Roman" w:hAnsi="Times New Roman"/>
          <w:sz w:val="25"/>
          <w:szCs w:val="25"/>
        </w:rPr>
        <w:t>)</w:t>
      </w:r>
      <w:r w:rsidR="00A11612" w:rsidRPr="006C476A">
        <w:rPr>
          <w:rFonts w:ascii="Times New Roman" w:hAnsi="Times New Roman"/>
          <w:sz w:val="25"/>
          <w:szCs w:val="25"/>
        </w:rPr>
        <w:t xml:space="preserve">. </w:t>
      </w:r>
    </w:p>
    <w:p w:rsidR="001C762F" w:rsidRPr="006C476A" w:rsidRDefault="001C762F" w:rsidP="00B82552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1.3. </w:t>
      </w:r>
      <w:r w:rsidR="00EC6E05" w:rsidRPr="006C476A">
        <w:rPr>
          <w:rFonts w:ascii="Times New Roman" w:hAnsi="Times New Roman"/>
          <w:sz w:val="25"/>
          <w:szCs w:val="25"/>
        </w:rPr>
        <w:t>В своей деятельности</w:t>
      </w:r>
      <w:r w:rsidR="00D472EA" w:rsidRPr="006C476A">
        <w:rPr>
          <w:rFonts w:ascii="Times New Roman" w:hAnsi="Times New Roman"/>
          <w:sz w:val="25"/>
          <w:szCs w:val="25"/>
        </w:rPr>
        <w:t xml:space="preserve"> Дума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руководствуется </w:t>
      </w:r>
      <w:r w:rsidR="00B82552" w:rsidRPr="006C476A">
        <w:rPr>
          <w:rFonts w:ascii="Times New Roman" w:hAnsi="Times New Roman"/>
          <w:sz w:val="25"/>
          <w:szCs w:val="25"/>
        </w:rPr>
        <w:t>Конституцией Российской Федерации, федеральными законами, иными нормативными правовыми актами Российской Федерации, законами Тверской области, иными правовыми актами Тверской области, Уста</w:t>
      </w:r>
      <w:r w:rsidR="00EC6E05" w:rsidRPr="006C476A">
        <w:rPr>
          <w:rFonts w:ascii="Times New Roman" w:hAnsi="Times New Roman"/>
          <w:sz w:val="25"/>
          <w:szCs w:val="25"/>
        </w:rPr>
        <w:t xml:space="preserve">вом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EC6E05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 и настоящим Регламентом.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1.4. Деятельность </w:t>
      </w:r>
      <w:r w:rsidR="00D472EA" w:rsidRPr="006C476A">
        <w:rPr>
          <w:rFonts w:ascii="Times New Roman" w:hAnsi="Times New Roman"/>
          <w:sz w:val="25"/>
          <w:szCs w:val="25"/>
        </w:rPr>
        <w:t>Думы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основывается на принципах законности, гласности,  коллегиальности, учета общественного мнения, сочетания местных и государственных интересов, правовой и организационной самостоятельности представительного органа в пределах полномочий, определенных действующим законодательством, подотчетности и ответственности депутатов </w:t>
      </w:r>
      <w:r w:rsidR="00D472EA" w:rsidRPr="006C476A">
        <w:rPr>
          <w:rFonts w:ascii="Times New Roman" w:hAnsi="Times New Roman"/>
          <w:sz w:val="25"/>
          <w:szCs w:val="25"/>
        </w:rPr>
        <w:t>Думы, её</w:t>
      </w:r>
      <w:r w:rsidRPr="006C476A">
        <w:rPr>
          <w:rFonts w:ascii="Times New Roman" w:hAnsi="Times New Roman"/>
          <w:sz w:val="25"/>
          <w:szCs w:val="25"/>
        </w:rPr>
        <w:t xml:space="preserve"> органов  и должностных лиц.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1.5. </w:t>
      </w:r>
      <w:r w:rsidR="00D472EA" w:rsidRPr="006C476A">
        <w:rPr>
          <w:rFonts w:ascii="Times New Roman" w:hAnsi="Times New Roman"/>
          <w:sz w:val="25"/>
          <w:szCs w:val="25"/>
        </w:rPr>
        <w:t>Дума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обладает правами юридического </w:t>
      </w:r>
      <w:r w:rsidR="00EC6E05" w:rsidRPr="006C476A">
        <w:rPr>
          <w:rFonts w:ascii="Times New Roman" w:hAnsi="Times New Roman"/>
          <w:sz w:val="25"/>
          <w:szCs w:val="25"/>
        </w:rPr>
        <w:t>лица, имеет</w:t>
      </w:r>
      <w:r w:rsidRPr="006C476A">
        <w:rPr>
          <w:rFonts w:ascii="Times New Roman" w:hAnsi="Times New Roman"/>
          <w:sz w:val="25"/>
          <w:szCs w:val="25"/>
        </w:rPr>
        <w:t xml:space="preserve"> гербовую печать и бланки со своим наименованием.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1.6. Юридический и почтовый </w:t>
      </w:r>
      <w:r w:rsidR="00EC6E05" w:rsidRPr="006C476A">
        <w:rPr>
          <w:rFonts w:ascii="Times New Roman" w:hAnsi="Times New Roman"/>
          <w:sz w:val="25"/>
          <w:szCs w:val="25"/>
        </w:rPr>
        <w:t>адрес Думы</w:t>
      </w:r>
      <w:r w:rsidR="007067DE" w:rsidRPr="006C476A">
        <w:rPr>
          <w:rFonts w:ascii="Times New Roman" w:hAnsi="Times New Roman"/>
          <w:sz w:val="25"/>
          <w:szCs w:val="25"/>
        </w:rPr>
        <w:t>: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172610</w:t>
      </w:r>
      <w:r w:rsidRPr="006C476A">
        <w:rPr>
          <w:rFonts w:ascii="Times New Roman" w:hAnsi="Times New Roman"/>
          <w:sz w:val="25"/>
          <w:szCs w:val="25"/>
        </w:rPr>
        <w:t>, Тверская область, г.</w:t>
      </w:r>
      <w:r w:rsidR="00C213A7" w:rsidRPr="006C476A">
        <w:rPr>
          <w:rFonts w:ascii="Times New Roman" w:hAnsi="Times New Roman"/>
          <w:sz w:val="25"/>
          <w:szCs w:val="25"/>
        </w:rPr>
        <w:t>Западная Двина, ул. Кирова, д.10</w:t>
      </w:r>
      <w:r w:rsidRPr="006C476A">
        <w:rPr>
          <w:rFonts w:ascii="Times New Roman" w:hAnsi="Times New Roman"/>
          <w:sz w:val="25"/>
          <w:szCs w:val="25"/>
        </w:rPr>
        <w:t>.</w:t>
      </w:r>
      <w:bookmarkStart w:id="2" w:name="sub_13"/>
      <w:bookmarkEnd w:id="1"/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1.7. Срок полномочий </w:t>
      </w:r>
      <w:r w:rsidR="00D472EA" w:rsidRPr="006C476A">
        <w:rPr>
          <w:rFonts w:ascii="Times New Roman" w:hAnsi="Times New Roman"/>
          <w:sz w:val="25"/>
          <w:szCs w:val="25"/>
        </w:rPr>
        <w:t>Думы</w:t>
      </w:r>
      <w:r w:rsidR="007067DE" w:rsidRPr="006C476A">
        <w:rPr>
          <w:rFonts w:ascii="Times New Roman" w:hAnsi="Times New Roman"/>
          <w:sz w:val="25"/>
          <w:szCs w:val="25"/>
        </w:rPr>
        <w:t xml:space="preserve"> </w:t>
      </w:r>
      <w:r w:rsidR="0046388D" w:rsidRPr="006C476A">
        <w:rPr>
          <w:rFonts w:ascii="Times New Roman" w:hAnsi="Times New Roman"/>
          <w:sz w:val="25"/>
          <w:szCs w:val="25"/>
        </w:rPr>
        <w:t xml:space="preserve">– </w:t>
      </w:r>
      <w:r w:rsidR="00D472EA" w:rsidRPr="006C476A">
        <w:rPr>
          <w:rFonts w:ascii="Times New Roman" w:hAnsi="Times New Roman"/>
          <w:sz w:val="25"/>
          <w:szCs w:val="25"/>
        </w:rPr>
        <w:t>пять</w:t>
      </w:r>
      <w:r w:rsidRPr="006C476A">
        <w:rPr>
          <w:rFonts w:ascii="Times New Roman" w:hAnsi="Times New Roman"/>
          <w:sz w:val="25"/>
          <w:szCs w:val="25"/>
        </w:rPr>
        <w:t xml:space="preserve"> лет</w:t>
      </w:r>
      <w:bookmarkStart w:id="3" w:name="sub_14"/>
      <w:bookmarkEnd w:id="2"/>
      <w:r w:rsidRPr="006C476A">
        <w:rPr>
          <w:rFonts w:ascii="Times New Roman" w:hAnsi="Times New Roman"/>
          <w:sz w:val="25"/>
          <w:szCs w:val="25"/>
        </w:rPr>
        <w:t>.</w:t>
      </w:r>
      <w:bookmarkStart w:id="4" w:name="sub_15"/>
      <w:bookmarkEnd w:id="3"/>
    </w:p>
    <w:p w:rsidR="001C762F" w:rsidRPr="006C476A" w:rsidRDefault="00EC6E05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1.8.</w:t>
      </w:r>
      <w:r w:rsidR="00D472EA" w:rsidRPr="006C476A">
        <w:rPr>
          <w:rFonts w:ascii="Times New Roman" w:hAnsi="Times New Roman"/>
          <w:sz w:val="25"/>
          <w:szCs w:val="25"/>
        </w:rPr>
        <w:t xml:space="preserve"> Дума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1C762F" w:rsidRPr="006C476A">
        <w:rPr>
          <w:rFonts w:ascii="Times New Roman" w:hAnsi="Times New Roman"/>
          <w:sz w:val="25"/>
          <w:szCs w:val="25"/>
        </w:rPr>
        <w:t>состоит из 1</w:t>
      </w:r>
      <w:r w:rsidRPr="006C476A">
        <w:rPr>
          <w:rFonts w:ascii="Times New Roman" w:hAnsi="Times New Roman"/>
          <w:sz w:val="25"/>
          <w:szCs w:val="25"/>
        </w:rPr>
        <w:t>5</w:t>
      </w:r>
      <w:r w:rsidR="00A2020A" w:rsidRPr="006C476A">
        <w:rPr>
          <w:rFonts w:ascii="Times New Roman" w:hAnsi="Times New Roman"/>
          <w:sz w:val="25"/>
          <w:szCs w:val="25"/>
        </w:rPr>
        <w:t xml:space="preserve"> депутатов, избираемых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A2020A" w:rsidRPr="006C476A">
        <w:rPr>
          <w:rFonts w:ascii="Times New Roman" w:hAnsi="Times New Roman"/>
          <w:sz w:val="25"/>
          <w:szCs w:val="25"/>
        </w:rPr>
        <w:t>на муниципальных выборах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A2020A" w:rsidRPr="006C476A">
        <w:rPr>
          <w:rFonts w:ascii="Times New Roman" w:hAnsi="Times New Roman"/>
          <w:sz w:val="25"/>
          <w:szCs w:val="25"/>
        </w:rPr>
        <w:t>на основе всеобщего</w:t>
      </w:r>
      <w:r w:rsidR="001C762F" w:rsidRPr="006C476A">
        <w:rPr>
          <w:rFonts w:ascii="Times New Roman" w:hAnsi="Times New Roman"/>
          <w:sz w:val="25"/>
          <w:szCs w:val="25"/>
        </w:rPr>
        <w:t xml:space="preserve"> равного и прямого избирательного права </w:t>
      </w:r>
      <w:r w:rsidR="00A2020A" w:rsidRPr="006C476A">
        <w:rPr>
          <w:rFonts w:ascii="Times New Roman" w:hAnsi="Times New Roman"/>
          <w:sz w:val="25"/>
          <w:szCs w:val="25"/>
        </w:rPr>
        <w:t>при тайном голосовании</w:t>
      </w:r>
      <w:r w:rsidR="001C762F" w:rsidRPr="006C476A">
        <w:rPr>
          <w:rFonts w:ascii="Times New Roman" w:hAnsi="Times New Roman"/>
          <w:sz w:val="25"/>
          <w:szCs w:val="25"/>
        </w:rPr>
        <w:t>. Выборы осуществляются в соответствии с федеральными законами, Избирательным кодексом Тверской области и Уставом</w:t>
      </w:r>
      <w:bookmarkEnd w:id="4"/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EC6E05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1.9. Днем избрания</w:t>
      </w:r>
      <w:r w:rsidR="00367B6B" w:rsidRPr="006C476A">
        <w:rPr>
          <w:rFonts w:ascii="Times New Roman" w:hAnsi="Times New Roman"/>
          <w:sz w:val="25"/>
          <w:szCs w:val="25"/>
        </w:rPr>
        <w:t xml:space="preserve"> Думы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1C762F" w:rsidRPr="006C476A">
        <w:rPr>
          <w:rFonts w:ascii="Times New Roman" w:hAnsi="Times New Roman"/>
          <w:sz w:val="25"/>
          <w:szCs w:val="25"/>
        </w:rPr>
        <w:t>является день голосо</w:t>
      </w:r>
      <w:r w:rsidR="00367B6B" w:rsidRPr="006C476A">
        <w:rPr>
          <w:rFonts w:ascii="Times New Roman" w:hAnsi="Times New Roman"/>
          <w:sz w:val="25"/>
          <w:szCs w:val="25"/>
        </w:rPr>
        <w:t>вания, в результате которого она была избрана</w:t>
      </w:r>
      <w:r w:rsidR="001C762F" w:rsidRPr="006C476A">
        <w:rPr>
          <w:rFonts w:ascii="Times New Roman" w:hAnsi="Times New Roman"/>
          <w:sz w:val="25"/>
          <w:szCs w:val="25"/>
        </w:rPr>
        <w:t xml:space="preserve"> в правомочном составе. </w:t>
      </w:r>
      <w:r w:rsidR="00367B6B" w:rsidRPr="006C476A">
        <w:rPr>
          <w:rFonts w:ascii="Times New Roman" w:hAnsi="Times New Roman"/>
          <w:sz w:val="25"/>
          <w:szCs w:val="25"/>
        </w:rPr>
        <w:t>Дума</w:t>
      </w:r>
      <w:r w:rsidR="001C762F" w:rsidRPr="006C476A">
        <w:rPr>
          <w:rFonts w:ascii="Times New Roman" w:hAnsi="Times New Roman"/>
          <w:sz w:val="25"/>
          <w:szCs w:val="25"/>
        </w:rPr>
        <w:t xml:space="preserve"> может осуществлять свои полномочия в случае </w:t>
      </w:r>
      <w:r w:rsidR="001C762F" w:rsidRPr="006C476A">
        <w:rPr>
          <w:rFonts w:ascii="Times New Roman" w:hAnsi="Times New Roman"/>
          <w:sz w:val="25"/>
          <w:szCs w:val="25"/>
        </w:rPr>
        <w:lastRenderedPageBreak/>
        <w:t xml:space="preserve">избрания </w:t>
      </w:r>
      <w:r w:rsidR="00367B6B" w:rsidRPr="006C476A">
        <w:rPr>
          <w:rFonts w:ascii="Times New Roman" w:hAnsi="Times New Roman"/>
          <w:sz w:val="25"/>
          <w:szCs w:val="25"/>
        </w:rPr>
        <w:t>в её</w:t>
      </w:r>
      <w:r w:rsidR="001C762F" w:rsidRPr="006C476A">
        <w:rPr>
          <w:rFonts w:ascii="Times New Roman" w:hAnsi="Times New Roman"/>
          <w:sz w:val="25"/>
          <w:szCs w:val="25"/>
        </w:rPr>
        <w:t xml:space="preserve"> состав не менее 2/3 от </w:t>
      </w:r>
      <w:r w:rsidR="005E1348" w:rsidRPr="006C476A">
        <w:rPr>
          <w:rFonts w:ascii="Times New Roman" w:hAnsi="Times New Roman"/>
          <w:sz w:val="25"/>
          <w:szCs w:val="25"/>
        </w:rPr>
        <w:t>установленной численности депутатов (не менее 10</w:t>
      </w:r>
      <w:r w:rsidR="001C762F" w:rsidRPr="006C476A">
        <w:rPr>
          <w:rFonts w:ascii="Times New Roman" w:hAnsi="Times New Roman"/>
          <w:sz w:val="25"/>
          <w:szCs w:val="25"/>
        </w:rPr>
        <w:t xml:space="preserve"> депутатов).</w:t>
      </w:r>
    </w:p>
    <w:p w:rsidR="001C762F" w:rsidRPr="006C476A" w:rsidRDefault="005E1348" w:rsidP="001C762F">
      <w:pPr>
        <w:pStyle w:val="af1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476A">
        <w:rPr>
          <w:rFonts w:ascii="Times New Roman" w:hAnsi="Times New Roman"/>
          <w:color w:val="000000"/>
          <w:sz w:val="25"/>
          <w:szCs w:val="25"/>
        </w:rPr>
        <w:t>1.10. Депутаты</w:t>
      </w:r>
      <w:r w:rsidR="00367B6B" w:rsidRPr="006C476A">
        <w:rPr>
          <w:rFonts w:ascii="Times New Roman" w:hAnsi="Times New Roman"/>
          <w:color w:val="000000"/>
          <w:sz w:val="25"/>
          <w:szCs w:val="25"/>
        </w:rPr>
        <w:t xml:space="preserve"> Думы</w:t>
      </w:r>
      <w:r w:rsidR="008569EC" w:rsidRPr="006C476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C762F" w:rsidRPr="006C476A">
        <w:rPr>
          <w:rFonts w:ascii="Times New Roman" w:hAnsi="Times New Roman"/>
          <w:color w:val="000000"/>
          <w:sz w:val="25"/>
          <w:szCs w:val="25"/>
        </w:rPr>
        <w:t>осуществляют свои полномочия на непостоянной основе</w:t>
      </w:r>
      <w:bookmarkStart w:id="5" w:name="sub_17"/>
      <w:r w:rsidR="002C06EB" w:rsidRPr="006C476A">
        <w:rPr>
          <w:rFonts w:ascii="Times New Roman" w:hAnsi="Times New Roman"/>
          <w:color w:val="000000"/>
          <w:sz w:val="25"/>
          <w:szCs w:val="25"/>
        </w:rPr>
        <w:t>.</w:t>
      </w:r>
      <w:r w:rsidR="002C06EB" w:rsidRPr="006C476A">
        <w:rPr>
          <w:rFonts w:ascii="Times New Roman" w:hAnsi="Times New Roman"/>
          <w:color w:val="FF0000"/>
          <w:sz w:val="25"/>
          <w:szCs w:val="25"/>
        </w:rPr>
        <w:t xml:space="preserve"> </w:t>
      </w:r>
      <w:r w:rsidR="007067DE" w:rsidRPr="006C476A">
        <w:rPr>
          <w:rFonts w:ascii="Times New Roman" w:hAnsi="Times New Roman"/>
          <w:color w:val="000000"/>
          <w:sz w:val="25"/>
          <w:szCs w:val="25"/>
        </w:rPr>
        <w:t>Депутатам м</w:t>
      </w:r>
      <w:r w:rsidR="00E43FE0" w:rsidRPr="006C476A">
        <w:rPr>
          <w:rFonts w:ascii="Times New Roman" w:hAnsi="Times New Roman"/>
          <w:color w:val="000000"/>
          <w:sz w:val="25"/>
          <w:szCs w:val="25"/>
        </w:rPr>
        <w:t>ожет</w:t>
      </w:r>
      <w:r w:rsidR="00C44F31" w:rsidRPr="006C476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E43FE0" w:rsidRPr="006C476A">
        <w:rPr>
          <w:rFonts w:ascii="Times New Roman" w:hAnsi="Times New Roman"/>
          <w:color w:val="000000"/>
          <w:sz w:val="25"/>
          <w:szCs w:val="25"/>
        </w:rPr>
        <w:t>осуществляться</w:t>
      </w:r>
      <w:r w:rsidR="00C44F31" w:rsidRPr="006C476A">
        <w:rPr>
          <w:rFonts w:ascii="Times New Roman" w:hAnsi="Times New Roman"/>
          <w:color w:val="000000"/>
          <w:sz w:val="25"/>
          <w:szCs w:val="25"/>
        </w:rPr>
        <w:t xml:space="preserve"> компенсаци</w:t>
      </w:r>
      <w:r w:rsidR="00E43FE0" w:rsidRPr="006C476A">
        <w:rPr>
          <w:rFonts w:ascii="Times New Roman" w:hAnsi="Times New Roman"/>
          <w:color w:val="000000"/>
          <w:sz w:val="25"/>
          <w:szCs w:val="25"/>
        </w:rPr>
        <w:t>я</w:t>
      </w:r>
      <w:r w:rsidR="00C44F31" w:rsidRPr="006C476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067DE" w:rsidRPr="006C476A">
        <w:rPr>
          <w:rFonts w:ascii="Times New Roman" w:hAnsi="Times New Roman"/>
          <w:color w:val="000000"/>
          <w:sz w:val="25"/>
          <w:szCs w:val="25"/>
        </w:rPr>
        <w:t>расходов,</w:t>
      </w:r>
      <w:r w:rsidR="007067DE" w:rsidRPr="006C476A">
        <w:rPr>
          <w:rFonts w:ascii="Times New Roman" w:hAnsi="Times New Roman"/>
          <w:color w:val="FF0000"/>
          <w:sz w:val="25"/>
          <w:szCs w:val="25"/>
        </w:rPr>
        <w:t xml:space="preserve"> </w:t>
      </w:r>
      <w:r w:rsidR="007067DE" w:rsidRPr="006C476A">
        <w:rPr>
          <w:rFonts w:ascii="Times New Roman" w:hAnsi="Times New Roman"/>
          <w:sz w:val="25"/>
          <w:szCs w:val="25"/>
        </w:rPr>
        <w:t xml:space="preserve"> </w:t>
      </w:r>
      <w:r w:rsidR="00C44F31" w:rsidRPr="006C476A">
        <w:rPr>
          <w:rFonts w:ascii="Times New Roman" w:hAnsi="Times New Roman"/>
          <w:sz w:val="25"/>
          <w:szCs w:val="25"/>
        </w:rPr>
        <w:t>связанны</w:t>
      </w:r>
      <w:r w:rsidR="007067DE" w:rsidRPr="006C476A">
        <w:rPr>
          <w:rFonts w:ascii="Times New Roman" w:hAnsi="Times New Roman"/>
          <w:sz w:val="25"/>
          <w:szCs w:val="25"/>
        </w:rPr>
        <w:t>х</w:t>
      </w:r>
      <w:r w:rsidR="00C44F31" w:rsidRPr="006C476A">
        <w:rPr>
          <w:rFonts w:ascii="Times New Roman" w:hAnsi="Times New Roman"/>
          <w:sz w:val="25"/>
          <w:szCs w:val="25"/>
        </w:rPr>
        <w:t xml:space="preserve">  с  осуществлени</w:t>
      </w:r>
      <w:r w:rsidR="007067DE" w:rsidRPr="006C476A">
        <w:rPr>
          <w:rFonts w:ascii="Times New Roman" w:hAnsi="Times New Roman"/>
          <w:sz w:val="25"/>
          <w:szCs w:val="25"/>
        </w:rPr>
        <w:t xml:space="preserve">ем </w:t>
      </w:r>
      <w:r w:rsidR="007067DE" w:rsidRPr="006C476A">
        <w:rPr>
          <w:rFonts w:ascii="Times New Roman" w:hAnsi="Times New Roman"/>
          <w:color w:val="000000"/>
          <w:sz w:val="25"/>
          <w:szCs w:val="25"/>
        </w:rPr>
        <w:t xml:space="preserve">депутатских </w:t>
      </w:r>
      <w:r w:rsidR="00C44F31" w:rsidRPr="006C476A">
        <w:rPr>
          <w:rFonts w:ascii="Times New Roman" w:hAnsi="Times New Roman"/>
          <w:color w:val="000000"/>
          <w:sz w:val="25"/>
          <w:szCs w:val="25"/>
        </w:rPr>
        <w:t xml:space="preserve"> полномочий</w:t>
      </w:r>
      <w:r w:rsidR="00823C0F" w:rsidRPr="006C476A">
        <w:rPr>
          <w:rFonts w:ascii="Times New Roman" w:hAnsi="Times New Roman"/>
          <w:color w:val="000000"/>
          <w:sz w:val="25"/>
          <w:szCs w:val="25"/>
        </w:rPr>
        <w:t>, в соответствии с законодательством</w:t>
      </w:r>
      <w:r w:rsidR="00C44F31" w:rsidRPr="006C476A">
        <w:rPr>
          <w:rFonts w:ascii="Times New Roman" w:hAnsi="Times New Roman"/>
          <w:color w:val="000000"/>
          <w:sz w:val="25"/>
          <w:szCs w:val="25"/>
        </w:rPr>
        <w:t>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1.11. Полномочия </w:t>
      </w:r>
      <w:r w:rsidR="00367B6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прекращаются со дня начала работы </w:t>
      </w:r>
      <w:r w:rsidR="00367B6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нового созыва, либо с мо</w:t>
      </w:r>
      <w:r w:rsidR="00367B6B" w:rsidRPr="006C476A">
        <w:rPr>
          <w:rFonts w:ascii="Times New Roman" w:hAnsi="Times New Roman"/>
          <w:sz w:val="25"/>
          <w:szCs w:val="25"/>
        </w:rPr>
        <w:t>мента досрочного прекращения её</w:t>
      </w:r>
      <w:r w:rsidRPr="006C476A">
        <w:rPr>
          <w:rFonts w:ascii="Times New Roman" w:hAnsi="Times New Roman"/>
          <w:sz w:val="25"/>
          <w:szCs w:val="25"/>
        </w:rPr>
        <w:t xml:space="preserve"> полномочий в соответствии с законодательством.</w:t>
      </w: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C762F" w:rsidRPr="006C476A" w:rsidRDefault="001C762F" w:rsidP="00F7097D">
      <w:pPr>
        <w:pStyle w:val="af1"/>
        <w:ind w:firstLine="709"/>
        <w:jc w:val="center"/>
        <w:rPr>
          <w:rFonts w:ascii="Times New Roman" w:hAnsi="Times New Roman"/>
          <w:b/>
          <w:bCs/>
          <w:sz w:val="25"/>
          <w:szCs w:val="25"/>
        </w:rPr>
      </w:pPr>
      <w:bookmarkStart w:id="6" w:name="sub_200"/>
      <w:r w:rsidRPr="006C476A">
        <w:rPr>
          <w:rFonts w:ascii="Times New Roman" w:hAnsi="Times New Roman"/>
          <w:b/>
          <w:bCs/>
          <w:sz w:val="25"/>
          <w:szCs w:val="25"/>
        </w:rPr>
        <w:t>2. Председ</w:t>
      </w:r>
      <w:r w:rsidR="005E1348" w:rsidRPr="006C476A">
        <w:rPr>
          <w:rFonts w:ascii="Times New Roman" w:hAnsi="Times New Roman"/>
          <w:b/>
          <w:bCs/>
          <w:sz w:val="25"/>
          <w:szCs w:val="25"/>
        </w:rPr>
        <w:t>атель</w:t>
      </w:r>
      <w:r w:rsidR="00367B6B" w:rsidRPr="006C476A">
        <w:rPr>
          <w:rFonts w:ascii="Times New Roman" w:hAnsi="Times New Roman"/>
          <w:b/>
          <w:bCs/>
          <w:sz w:val="25"/>
          <w:szCs w:val="25"/>
        </w:rPr>
        <w:t xml:space="preserve"> Думы</w:t>
      </w:r>
      <w:r w:rsidR="005E1348" w:rsidRPr="006C476A">
        <w:rPr>
          <w:rFonts w:ascii="Times New Roman" w:hAnsi="Times New Roman"/>
          <w:b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b/>
          <w:sz w:val="25"/>
          <w:szCs w:val="25"/>
        </w:rPr>
        <w:t>Западнодвинского</w:t>
      </w:r>
      <w:r w:rsidR="005E1348" w:rsidRPr="006C476A">
        <w:rPr>
          <w:rFonts w:ascii="Times New Roman" w:hAnsi="Times New Roman"/>
          <w:b/>
          <w:sz w:val="25"/>
          <w:szCs w:val="25"/>
        </w:rPr>
        <w:t xml:space="preserve"> муниципального округа</w:t>
      </w:r>
      <w:r w:rsidR="005E1348" w:rsidRPr="006C476A">
        <w:rPr>
          <w:rFonts w:ascii="Times New Roman" w:hAnsi="Times New Roman"/>
          <w:b/>
          <w:bCs/>
          <w:sz w:val="25"/>
          <w:szCs w:val="25"/>
        </w:rPr>
        <w:t>, заместитель Председателя</w:t>
      </w:r>
      <w:r w:rsidR="00367B6B" w:rsidRPr="006C476A">
        <w:rPr>
          <w:rFonts w:ascii="Times New Roman" w:hAnsi="Times New Roman"/>
          <w:b/>
          <w:bCs/>
          <w:sz w:val="25"/>
          <w:szCs w:val="25"/>
        </w:rPr>
        <w:t xml:space="preserve"> Думы</w:t>
      </w:r>
      <w:r w:rsidR="005E1348" w:rsidRPr="006C476A">
        <w:rPr>
          <w:rFonts w:ascii="Times New Roman" w:hAnsi="Times New Roman"/>
          <w:b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b/>
          <w:sz w:val="25"/>
          <w:szCs w:val="25"/>
        </w:rPr>
        <w:t>Западнодвинского</w:t>
      </w:r>
      <w:r w:rsidR="005E1348" w:rsidRPr="006C476A">
        <w:rPr>
          <w:rFonts w:ascii="Times New Roman" w:hAnsi="Times New Roman"/>
          <w:b/>
          <w:sz w:val="25"/>
          <w:szCs w:val="25"/>
        </w:rPr>
        <w:t xml:space="preserve"> муниципального округа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04A51" w:rsidRPr="006C476A" w:rsidRDefault="005E1348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2.1. Организацию деятельности</w:t>
      </w:r>
      <w:r w:rsidR="00F14363" w:rsidRPr="006C476A">
        <w:rPr>
          <w:rFonts w:ascii="Times New Roman" w:hAnsi="Times New Roman"/>
          <w:sz w:val="25"/>
          <w:szCs w:val="25"/>
        </w:rPr>
        <w:t xml:space="preserve"> Думы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1C762F" w:rsidRPr="006C476A">
        <w:rPr>
          <w:rFonts w:ascii="Times New Roman" w:hAnsi="Times New Roman"/>
          <w:sz w:val="25"/>
          <w:szCs w:val="25"/>
        </w:rPr>
        <w:t xml:space="preserve">осуществляет </w:t>
      </w:r>
      <w:r w:rsidR="00904A51" w:rsidRPr="006C476A">
        <w:rPr>
          <w:sz w:val="25"/>
          <w:szCs w:val="25"/>
        </w:rPr>
        <w:t>избираемый из числа депутатов Дум</w:t>
      </w:r>
      <w:r w:rsidR="00904A51" w:rsidRPr="006C476A">
        <w:rPr>
          <w:rFonts w:ascii="Times New Roman" w:hAnsi="Times New Roman"/>
          <w:sz w:val="25"/>
          <w:szCs w:val="25"/>
        </w:rPr>
        <w:t>ы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>Председатель</w:t>
      </w:r>
      <w:r w:rsidR="00F14363" w:rsidRPr="006C476A">
        <w:rPr>
          <w:rFonts w:ascii="Times New Roman" w:hAnsi="Times New Roman"/>
          <w:sz w:val="25"/>
          <w:szCs w:val="25"/>
        </w:rPr>
        <w:t xml:space="preserve"> Думы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2C06EB" w:rsidRPr="006C476A">
        <w:rPr>
          <w:rFonts w:ascii="Times New Roman" w:hAnsi="Times New Roman"/>
          <w:sz w:val="25"/>
          <w:szCs w:val="25"/>
        </w:rPr>
        <w:t xml:space="preserve"> </w:t>
      </w:r>
      <w:r w:rsidR="001C762F" w:rsidRPr="006C476A">
        <w:rPr>
          <w:rFonts w:ascii="Times New Roman" w:hAnsi="Times New Roman"/>
          <w:sz w:val="25"/>
          <w:szCs w:val="25"/>
        </w:rPr>
        <w:t xml:space="preserve">(далее также – </w:t>
      </w:r>
      <w:r w:rsidRPr="006C476A">
        <w:rPr>
          <w:rFonts w:ascii="Times New Roman" w:hAnsi="Times New Roman"/>
          <w:sz w:val="25"/>
          <w:szCs w:val="25"/>
        </w:rPr>
        <w:t>Председатель Думы</w:t>
      </w:r>
      <w:r w:rsidR="001C762F" w:rsidRPr="006C476A">
        <w:rPr>
          <w:rFonts w:ascii="Times New Roman" w:hAnsi="Times New Roman"/>
          <w:sz w:val="25"/>
          <w:szCs w:val="25"/>
        </w:rPr>
        <w:t>).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2.2. Порядок избрания Председателя </w:t>
      </w:r>
      <w:r w:rsidR="00F14363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и заместителя </w:t>
      </w:r>
      <w:r w:rsidR="005E1348" w:rsidRPr="006C476A">
        <w:rPr>
          <w:rFonts w:ascii="Times New Roman" w:hAnsi="Times New Roman"/>
          <w:sz w:val="25"/>
          <w:szCs w:val="25"/>
        </w:rPr>
        <w:t>Председателя Думы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5E1348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 (далее также - заместитель Председателя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iCs/>
          <w:sz w:val="25"/>
          <w:szCs w:val="25"/>
        </w:rPr>
        <w:t>)</w:t>
      </w:r>
      <w:r w:rsidR="00C213A7" w:rsidRPr="006C476A">
        <w:rPr>
          <w:rFonts w:ascii="Times New Roman" w:hAnsi="Times New Roman"/>
          <w:iCs/>
          <w:sz w:val="25"/>
          <w:szCs w:val="25"/>
        </w:rPr>
        <w:t xml:space="preserve"> </w:t>
      </w:r>
      <w:r w:rsidR="005E1348" w:rsidRPr="006C476A">
        <w:rPr>
          <w:rFonts w:ascii="Times New Roman" w:hAnsi="Times New Roman"/>
          <w:sz w:val="25"/>
          <w:szCs w:val="25"/>
        </w:rPr>
        <w:t>устанавливается настоящим</w:t>
      </w:r>
      <w:r w:rsidRPr="006C476A">
        <w:rPr>
          <w:rFonts w:ascii="Times New Roman" w:hAnsi="Times New Roman"/>
          <w:sz w:val="25"/>
          <w:szCs w:val="25"/>
        </w:rPr>
        <w:t xml:space="preserve"> Регламентом. </w:t>
      </w:r>
    </w:p>
    <w:p w:rsidR="00E43FE0" w:rsidRPr="006C476A" w:rsidRDefault="001C762F" w:rsidP="00E43FE0">
      <w:pPr>
        <w:pStyle w:val="af1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2.3. Председатель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="008569EC" w:rsidRPr="006C476A">
        <w:rPr>
          <w:rFonts w:ascii="Times New Roman" w:hAnsi="Times New Roman"/>
          <w:sz w:val="25"/>
          <w:szCs w:val="25"/>
        </w:rPr>
        <w:t xml:space="preserve"> </w:t>
      </w:r>
      <w:r w:rsidR="005E1348" w:rsidRPr="006C476A">
        <w:rPr>
          <w:rFonts w:ascii="Times New Roman" w:hAnsi="Times New Roman"/>
          <w:sz w:val="25"/>
          <w:szCs w:val="25"/>
        </w:rPr>
        <w:t>избирается из числа депутатов</w:t>
      </w:r>
      <w:r w:rsidR="00FD683D" w:rsidRPr="006C476A">
        <w:rPr>
          <w:rFonts w:ascii="Times New Roman" w:hAnsi="Times New Roman"/>
          <w:sz w:val="25"/>
          <w:szCs w:val="25"/>
        </w:rPr>
        <w:t xml:space="preserve"> Думы</w:t>
      </w:r>
      <w:r w:rsidR="0000179A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5E1348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00179A" w:rsidRPr="006C476A">
        <w:rPr>
          <w:rFonts w:ascii="Times New Roman" w:hAnsi="Times New Roman"/>
          <w:sz w:val="25"/>
          <w:szCs w:val="25"/>
        </w:rPr>
        <w:t xml:space="preserve"> </w:t>
      </w:r>
      <w:r w:rsidR="00904A51" w:rsidRPr="006C476A">
        <w:rPr>
          <w:rFonts w:ascii="Times New Roman" w:hAnsi="Times New Roman"/>
          <w:sz w:val="25"/>
          <w:szCs w:val="25"/>
        </w:rPr>
        <w:t>на срок полномочий Думы данного созыва</w:t>
      </w:r>
      <w:r w:rsidRPr="006C476A">
        <w:rPr>
          <w:rFonts w:ascii="Times New Roman" w:hAnsi="Times New Roman"/>
          <w:sz w:val="25"/>
          <w:szCs w:val="25"/>
        </w:rPr>
        <w:t xml:space="preserve"> и осуществляет свои по</w:t>
      </w:r>
      <w:r w:rsidR="002C06EB" w:rsidRPr="006C476A">
        <w:rPr>
          <w:rFonts w:ascii="Times New Roman" w:hAnsi="Times New Roman"/>
          <w:sz w:val="25"/>
          <w:szCs w:val="25"/>
        </w:rPr>
        <w:t xml:space="preserve">лномочия на непостоянной основе. </w:t>
      </w:r>
      <w:r w:rsidR="00E43FE0" w:rsidRPr="006C476A">
        <w:rPr>
          <w:rFonts w:ascii="Times New Roman" w:hAnsi="Times New Roman"/>
          <w:sz w:val="25"/>
          <w:szCs w:val="25"/>
        </w:rPr>
        <w:t xml:space="preserve">Председателю </w:t>
      </w:r>
      <w:r w:rsidR="00E43FE0" w:rsidRPr="006C476A">
        <w:rPr>
          <w:rFonts w:ascii="Times New Roman" w:hAnsi="Times New Roman"/>
          <w:color w:val="000000"/>
          <w:sz w:val="25"/>
          <w:szCs w:val="25"/>
        </w:rPr>
        <w:t>может осуществляться компенсация расходов,  связанных  с  осуществлением им своих   полномочий, в соответствии с законодательством.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2.4. Решение об избрании Председателя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="005C4ACC" w:rsidRPr="006C476A">
        <w:rPr>
          <w:rFonts w:ascii="Times New Roman" w:hAnsi="Times New Roman"/>
          <w:sz w:val="25"/>
          <w:szCs w:val="25"/>
        </w:rPr>
        <w:t xml:space="preserve"> и заместителя Председателя Думы</w:t>
      </w:r>
      <w:r w:rsidRPr="006C476A">
        <w:rPr>
          <w:rFonts w:ascii="Times New Roman" w:hAnsi="Times New Roman"/>
          <w:sz w:val="25"/>
          <w:szCs w:val="25"/>
        </w:rPr>
        <w:t xml:space="preserve"> принимается </w:t>
      </w:r>
      <w:r w:rsidR="005E1348" w:rsidRPr="006C476A">
        <w:rPr>
          <w:rFonts w:ascii="Times New Roman" w:hAnsi="Times New Roman"/>
          <w:sz w:val="25"/>
          <w:szCs w:val="25"/>
        </w:rPr>
        <w:t>на заседании</w:t>
      </w:r>
      <w:r w:rsidR="00FD683D" w:rsidRPr="006C476A">
        <w:rPr>
          <w:rFonts w:ascii="Times New Roman" w:hAnsi="Times New Roman"/>
          <w:sz w:val="25"/>
          <w:szCs w:val="25"/>
        </w:rPr>
        <w:t xml:space="preserve"> Думы</w:t>
      </w:r>
      <w:r w:rsidR="0000179A" w:rsidRPr="006C476A">
        <w:rPr>
          <w:rFonts w:ascii="Times New Roman" w:hAnsi="Times New Roman"/>
          <w:sz w:val="25"/>
          <w:szCs w:val="25"/>
        </w:rPr>
        <w:t xml:space="preserve"> </w:t>
      </w:r>
      <w:r w:rsidR="005C4ACC" w:rsidRPr="006C476A">
        <w:rPr>
          <w:rFonts w:ascii="Times New Roman" w:hAnsi="Times New Roman"/>
          <w:sz w:val="25"/>
          <w:szCs w:val="25"/>
        </w:rPr>
        <w:t>открытым</w:t>
      </w:r>
      <w:r w:rsidRPr="006C476A">
        <w:rPr>
          <w:rFonts w:ascii="Times New Roman" w:hAnsi="Times New Roman"/>
          <w:sz w:val="25"/>
          <w:szCs w:val="25"/>
        </w:rPr>
        <w:t xml:space="preserve"> голосованием большинством голосов от установленной численности депутатов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. </w:t>
      </w:r>
    </w:p>
    <w:p w:rsidR="008F4349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2.5. </w:t>
      </w:r>
      <w:r w:rsidR="008F4349" w:rsidRPr="006C476A">
        <w:rPr>
          <w:rFonts w:ascii="Times New Roman" w:hAnsi="Times New Roman"/>
          <w:sz w:val="25"/>
          <w:szCs w:val="25"/>
        </w:rPr>
        <w:t xml:space="preserve">Кандидаты на должность Председателя Думы и заместителя Председателя Думы выдвигаются Главой муниципального образования, депутатами Думы, путем самовыдвижения. </w:t>
      </w:r>
      <w:r w:rsidRPr="006C476A">
        <w:rPr>
          <w:rFonts w:ascii="Times New Roman" w:hAnsi="Times New Roman"/>
          <w:sz w:val="25"/>
          <w:szCs w:val="25"/>
        </w:rPr>
        <w:t xml:space="preserve">В случае если на должность Председателя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и заместителя Председателя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было выдвинуто одна или две кандидатуры, и ни один из кандидатов не набрал требуемого числа голосов, вся процедура повторяется, начиная с выдвижения</w:t>
      </w:r>
      <w:r w:rsidR="008F4349"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color w:val="000000"/>
          <w:sz w:val="25"/>
          <w:szCs w:val="25"/>
        </w:rPr>
        <w:t>2.</w:t>
      </w:r>
      <w:r w:rsidR="00D905B0" w:rsidRPr="006C476A">
        <w:rPr>
          <w:rFonts w:ascii="Times New Roman" w:hAnsi="Times New Roman"/>
          <w:color w:val="000000"/>
          <w:sz w:val="25"/>
          <w:szCs w:val="25"/>
        </w:rPr>
        <w:t>6</w:t>
      </w:r>
      <w:r w:rsidRPr="006C476A">
        <w:rPr>
          <w:rFonts w:ascii="Times New Roman" w:hAnsi="Times New Roman"/>
          <w:color w:val="000000"/>
          <w:sz w:val="25"/>
          <w:szCs w:val="25"/>
        </w:rPr>
        <w:t>.</w:t>
      </w:r>
      <w:r w:rsidRPr="006C476A">
        <w:rPr>
          <w:rFonts w:ascii="Times New Roman" w:hAnsi="Times New Roman"/>
          <w:sz w:val="25"/>
          <w:szCs w:val="25"/>
        </w:rPr>
        <w:t xml:space="preserve"> Председатель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="0000179A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iCs/>
          <w:sz w:val="25"/>
          <w:szCs w:val="25"/>
        </w:rPr>
        <w:t>осуществляет следующие полномочия</w:t>
      </w:r>
      <w:r w:rsidRPr="006C476A">
        <w:rPr>
          <w:rFonts w:ascii="Times New Roman" w:hAnsi="Times New Roman"/>
          <w:sz w:val="25"/>
          <w:szCs w:val="25"/>
        </w:rPr>
        <w:t>:</w:t>
      </w:r>
    </w:p>
    <w:p w:rsidR="001C762F" w:rsidRPr="006C476A" w:rsidRDefault="00B9155E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1) организует деятельность</w:t>
      </w:r>
      <w:r w:rsidR="00FD683D" w:rsidRPr="006C476A">
        <w:rPr>
          <w:rFonts w:ascii="Times New Roman" w:hAnsi="Times New Roman"/>
          <w:sz w:val="25"/>
          <w:szCs w:val="25"/>
        </w:rPr>
        <w:t xml:space="preserve"> Думы</w:t>
      </w:r>
      <w:r w:rsidR="0000179A" w:rsidRPr="006C476A">
        <w:rPr>
          <w:rFonts w:ascii="Times New Roman" w:hAnsi="Times New Roman"/>
          <w:sz w:val="25"/>
          <w:szCs w:val="25"/>
        </w:rPr>
        <w:t xml:space="preserve"> </w:t>
      </w:r>
      <w:r w:rsidR="001C762F" w:rsidRPr="006C476A">
        <w:rPr>
          <w:rFonts w:ascii="Times New Roman" w:hAnsi="Times New Roman"/>
          <w:sz w:val="25"/>
          <w:szCs w:val="25"/>
        </w:rPr>
        <w:t xml:space="preserve">в соответствии с </w:t>
      </w:r>
      <w:r w:rsidR="00FD683D" w:rsidRPr="006C476A">
        <w:rPr>
          <w:rFonts w:ascii="Times New Roman" w:hAnsi="Times New Roman"/>
          <w:sz w:val="25"/>
          <w:szCs w:val="25"/>
        </w:rPr>
        <w:t xml:space="preserve">настоящим </w:t>
      </w:r>
      <w:r w:rsidR="001C762F" w:rsidRPr="006C476A">
        <w:rPr>
          <w:rFonts w:ascii="Times New Roman" w:hAnsi="Times New Roman"/>
          <w:sz w:val="25"/>
          <w:szCs w:val="25"/>
        </w:rPr>
        <w:t>Регламентом;</w:t>
      </w: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2) созывает</w:t>
      </w:r>
      <w:r w:rsidR="004E0E86" w:rsidRPr="006C476A">
        <w:rPr>
          <w:rFonts w:ascii="Times New Roman" w:hAnsi="Times New Roman"/>
          <w:sz w:val="25"/>
          <w:szCs w:val="25"/>
        </w:rPr>
        <w:t>, открывает и ведет</w:t>
      </w:r>
      <w:r w:rsidRPr="006C476A">
        <w:rPr>
          <w:rFonts w:ascii="Times New Roman" w:hAnsi="Times New Roman"/>
          <w:sz w:val="25"/>
          <w:szCs w:val="25"/>
        </w:rPr>
        <w:t xml:space="preserve"> очередные и внеочередные заседания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и председательствует на них;</w:t>
      </w: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3) представляет </w:t>
      </w:r>
      <w:r w:rsidR="00FD683D" w:rsidRPr="006C476A">
        <w:rPr>
          <w:rFonts w:ascii="Times New Roman" w:hAnsi="Times New Roman"/>
          <w:sz w:val="25"/>
          <w:szCs w:val="25"/>
        </w:rPr>
        <w:t>Думу</w:t>
      </w:r>
      <w:r w:rsidRPr="006C476A">
        <w:rPr>
          <w:rFonts w:ascii="Times New Roman" w:hAnsi="Times New Roman"/>
          <w:sz w:val="25"/>
          <w:szCs w:val="25"/>
        </w:rPr>
        <w:t xml:space="preserve"> в отношениях </w:t>
      </w:r>
      <w:r w:rsidR="006E4BF4" w:rsidRPr="006C476A">
        <w:rPr>
          <w:rFonts w:ascii="Times New Roman" w:hAnsi="Times New Roman"/>
          <w:sz w:val="25"/>
          <w:szCs w:val="25"/>
        </w:rPr>
        <w:t>с населением, Главой</w:t>
      </w:r>
      <w:r w:rsidR="0000179A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6E4BF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 и иными органами мес</w:t>
      </w:r>
      <w:r w:rsidR="006E4BF4" w:rsidRPr="006C476A">
        <w:rPr>
          <w:rFonts w:ascii="Times New Roman" w:hAnsi="Times New Roman"/>
          <w:sz w:val="25"/>
          <w:szCs w:val="25"/>
        </w:rPr>
        <w:t xml:space="preserve">тного самоуправления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6E4BF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, органами местного самоуправления других муниципальных образований, органами государственной власти, учреждениями, организациями, общественными объединениями, без доверенности действует от имени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4) </w:t>
      </w:r>
      <w:r w:rsidR="004E0E86" w:rsidRPr="006C476A">
        <w:rPr>
          <w:rFonts w:ascii="Times New Roman" w:hAnsi="Times New Roman"/>
          <w:sz w:val="25"/>
          <w:szCs w:val="25"/>
        </w:rPr>
        <w:t>вносит проекты решений в Думу</w:t>
      </w:r>
      <w:r w:rsidR="004E0E86" w:rsidRPr="006C476A">
        <w:rPr>
          <w:sz w:val="25"/>
          <w:szCs w:val="25"/>
        </w:rPr>
        <w:t xml:space="preserve">, </w:t>
      </w:r>
      <w:r w:rsidRPr="006C476A">
        <w:rPr>
          <w:rFonts w:ascii="Times New Roman" w:hAnsi="Times New Roman"/>
          <w:sz w:val="25"/>
          <w:szCs w:val="25"/>
        </w:rPr>
        <w:t xml:space="preserve">подписывает решения, протоколы заседаний и другие документы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1C762F" w:rsidP="001C762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5) издает постановления и распоряжения </w:t>
      </w:r>
      <w:r w:rsidRPr="006C476A">
        <w:rPr>
          <w:rFonts w:ascii="Times New Roman" w:hAnsi="Times New Roman"/>
          <w:iCs/>
          <w:sz w:val="25"/>
          <w:szCs w:val="25"/>
        </w:rPr>
        <w:t xml:space="preserve">по вопросам организации деятельности </w:t>
      </w:r>
      <w:r w:rsidR="00FD683D" w:rsidRPr="006C476A">
        <w:rPr>
          <w:rFonts w:ascii="Times New Roman" w:hAnsi="Times New Roman"/>
          <w:iCs/>
          <w:sz w:val="25"/>
          <w:szCs w:val="25"/>
        </w:rPr>
        <w:t>Думы</w:t>
      </w:r>
      <w:r w:rsidRPr="006C476A">
        <w:rPr>
          <w:rFonts w:ascii="Times New Roman" w:hAnsi="Times New Roman"/>
          <w:iCs/>
          <w:sz w:val="25"/>
          <w:szCs w:val="25"/>
        </w:rPr>
        <w:t>;</w:t>
      </w:r>
    </w:p>
    <w:p w:rsidR="001C762F" w:rsidRPr="006C476A" w:rsidRDefault="00B9155E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6</w:t>
      </w:r>
      <w:r w:rsidR="001C762F" w:rsidRPr="006C476A">
        <w:rPr>
          <w:rFonts w:ascii="Times New Roman" w:hAnsi="Times New Roman"/>
          <w:sz w:val="25"/>
          <w:szCs w:val="25"/>
        </w:rPr>
        <w:t xml:space="preserve">) осуществляет руководство подготовкой вопросов, вносимых на рассмотрение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B9155E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</w:t>
      </w:r>
      <w:r w:rsidR="001C762F" w:rsidRPr="006C476A">
        <w:rPr>
          <w:rFonts w:ascii="Times New Roman" w:hAnsi="Times New Roman"/>
          <w:sz w:val="25"/>
          <w:szCs w:val="25"/>
        </w:rPr>
        <w:t xml:space="preserve">) координирует работу постоянных и временных комиссий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B9155E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8</w:t>
      </w:r>
      <w:r w:rsidR="001C762F" w:rsidRPr="006C476A">
        <w:rPr>
          <w:rFonts w:ascii="Times New Roman" w:hAnsi="Times New Roman"/>
          <w:sz w:val="25"/>
          <w:szCs w:val="25"/>
        </w:rPr>
        <w:t xml:space="preserve">) дает поручения постоянным и временным комиссиям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B9155E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</w:t>
      </w:r>
      <w:r w:rsidR="001C762F" w:rsidRPr="006C476A">
        <w:rPr>
          <w:rFonts w:ascii="Times New Roman" w:hAnsi="Times New Roman"/>
          <w:sz w:val="25"/>
          <w:szCs w:val="25"/>
        </w:rPr>
        <w:t xml:space="preserve">) оказывает содействие депутатам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в осуществлении ими своих полномочий;</w:t>
      </w:r>
    </w:p>
    <w:p w:rsidR="001C762F" w:rsidRPr="006C476A" w:rsidRDefault="00B9155E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10</w:t>
      </w:r>
      <w:r w:rsidR="001C762F" w:rsidRPr="006C476A">
        <w:rPr>
          <w:rFonts w:ascii="Times New Roman" w:hAnsi="Times New Roman"/>
          <w:sz w:val="25"/>
          <w:szCs w:val="25"/>
        </w:rPr>
        <w:t xml:space="preserve">) принимает меры по обеспечению гласности в деятельности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5C4ACC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11</w:t>
      </w:r>
      <w:r w:rsidR="001C762F" w:rsidRPr="006C476A">
        <w:rPr>
          <w:rFonts w:ascii="Times New Roman" w:hAnsi="Times New Roman"/>
          <w:sz w:val="25"/>
          <w:szCs w:val="25"/>
        </w:rPr>
        <w:t xml:space="preserve">) подписывает финансовые документы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5C4ACC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12) </w:t>
      </w:r>
      <w:r w:rsidR="001C762F" w:rsidRPr="006C476A">
        <w:rPr>
          <w:rFonts w:ascii="Times New Roman" w:hAnsi="Times New Roman"/>
          <w:sz w:val="25"/>
          <w:szCs w:val="25"/>
        </w:rPr>
        <w:t>осуществляет иные полномочия, предусмотренные законо</w:t>
      </w:r>
      <w:r w:rsidR="006E4BF4" w:rsidRPr="006C476A">
        <w:rPr>
          <w:rFonts w:ascii="Times New Roman" w:hAnsi="Times New Roman"/>
          <w:sz w:val="25"/>
          <w:szCs w:val="25"/>
        </w:rPr>
        <w:t xml:space="preserve">дательством, Уставом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6E4BF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 xml:space="preserve">, решениями </w:t>
      </w:r>
      <w:r w:rsidR="00FD683D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lastRenderedPageBreak/>
        <w:t>2.</w:t>
      </w:r>
      <w:r w:rsidR="00D905B0" w:rsidRPr="006C476A">
        <w:rPr>
          <w:rFonts w:ascii="Times New Roman" w:hAnsi="Times New Roman"/>
          <w:sz w:val="25"/>
          <w:szCs w:val="25"/>
        </w:rPr>
        <w:t>7</w:t>
      </w:r>
      <w:r w:rsidRPr="006C476A">
        <w:rPr>
          <w:rFonts w:ascii="Times New Roman" w:hAnsi="Times New Roman"/>
          <w:sz w:val="25"/>
          <w:szCs w:val="25"/>
        </w:rPr>
        <w:t xml:space="preserve">. Председатель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="005C4ACC" w:rsidRPr="006C476A">
        <w:rPr>
          <w:rFonts w:ascii="Times New Roman" w:hAnsi="Times New Roman"/>
          <w:sz w:val="25"/>
          <w:szCs w:val="25"/>
        </w:rPr>
        <w:t xml:space="preserve"> и</w:t>
      </w:r>
      <w:r w:rsidRPr="006C476A">
        <w:rPr>
          <w:rFonts w:ascii="Times New Roman" w:hAnsi="Times New Roman"/>
          <w:sz w:val="25"/>
          <w:szCs w:val="25"/>
        </w:rPr>
        <w:t xml:space="preserve"> заместитель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м</w:t>
      </w:r>
      <w:r w:rsidR="006E4BF4" w:rsidRPr="006C476A">
        <w:rPr>
          <w:rFonts w:ascii="Times New Roman" w:hAnsi="Times New Roman"/>
          <w:sz w:val="25"/>
          <w:szCs w:val="25"/>
        </w:rPr>
        <w:t>огут быть отозваны на заседании</w:t>
      </w:r>
      <w:r w:rsidR="00576C2D" w:rsidRPr="006C476A">
        <w:rPr>
          <w:rFonts w:ascii="Times New Roman" w:hAnsi="Times New Roman"/>
          <w:sz w:val="25"/>
          <w:szCs w:val="25"/>
        </w:rPr>
        <w:t xml:space="preserve"> Думы</w:t>
      </w:r>
      <w:r w:rsidR="0000179A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6E4BF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2.</w:t>
      </w:r>
      <w:r w:rsidR="00D905B0" w:rsidRPr="006C476A">
        <w:rPr>
          <w:rFonts w:ascii="Times New Roman" w:hAnsi="Times New Roman"/>
          <w:sz w:val="25"/>
          <w:szCs w:val="25"/>
        </w:rPr>
        <w:t>8</w:t>
      </w:r>
      <w:r w:rsidRPr="006C476A">
        <w:rPr>
          <w:rFonts w:ascii="Times New Roman" w:hAnsi="Times New Roman"/>
          <w:sz w:val="25"/>
          <w:szCs w:val="25"/>
        </w:rPr>
        <w:t xml:space="preserve">. Вопрос об отзыве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и (или) заместителя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мо</w:t>
      </w:r>
      <w:r w:rsidR="006E4BF4" w:rsidRPr="006C476A">
        <w:rPr>
          <w:rFonts w:ascii="Times New Roman" w:hAnsi="Times New Roman"/>
          <w:sz w:val="25"/>
          <w:szCs w:val="25"/>
        </w:rPr>
        <w:t>жет быть внесен на рассмотрение</w:t>
      </w:r>
      <w:r w:rsidR="00576C2D" w:rsidRPr="006C476A">
        <w:rPr>
          <w:rFonts w:ascii="Times New Roman" w:hAnsi="Times New Roman"/>
          <w:sz w:val="25"/>
          <w:szCs w:val="25"/>
        </w:rPr>
        <w:t xml:space="preserve"> Думы</w:t>
      </w:r>
      <w:r w:rsidR="0000179A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по инициативе не менее 1/2 депутатов от установленной численности депутатов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D905B0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2.9</w:t>
      </w:r>
      <w:r w:rsidR="001C762F" w:rsidRPr="006C476A">
        <w:rPr>
          <w:rFonts w:ascii="Times New Roman" w:hAnsi="Times New Roman"/>
          <w:sz w:val="25"/>
          <w:szCs w:val="25"/>
        </w:rPr>
        <w:t xml:space="preserve">. Решение об отзыве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и заместителя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="0000179A" w:rsidRPr="006C476A">
        <w:rPr>
          <w:rFonts w:ascii="Times New Roman" w:hAnsi="Times New Roman"/>
          <w:sz w:val="25"/>
          <w:szCs w:val="25"/>
        </w:rPr>
        <w:t xml:space="preserve"> </w:t>
      </w:r>
      <w:r w:rsidR="001C762F" w:rsidRPr="006C476A">
        <w:rPr>
          <w:rFonts w:ascii="Times New Roman" w:hAnsi="Times New Roman"/>
          <w:sz w:val="25"/>
          <w:szCs w:val="25"/>
        </w:rPr>
        <w:t xml:space="preserve">принимается на заседании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большинством голосов от установленной численности депутатов </w:t>
      </w:r>
      <w:r w:rsidR="00576C2D" w:rsidRPr="006C476A">
        <w:rPr>
          <w:rFonts w:ascii="Times New Roman" w:hAnsi="Times New Roman"/>
          <w:sz w:val="25"/>
          <w:szCs w:val="25"/>
        </w:rPr>
        <w:t xml:space="preserve"> Думы</w:t>
      </w:r>
      <w:r w:rsidR="001C762F" w:rsidRPr="006C476A">
        <w:rPr>
          <w:rFonts w:ascii="Times New Roman" w:hAnsi="Times New Roman"/>
          <w:sz w:val="25"/>
          <w:szCs w:val="25"/>
        </w:rPr>
        <w:t>.</w:t>
      </w:r>
    </w:p>
    <w:p w:rsidR="00A57266" w:rsidRPr="006C476A" w:rsidRDefault="00A57266" w:rsidP="00A57266">
      <w:pPr>
        <w:pStyle w:val="af1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476A">
        <w:rPr>
          <w:rFonts w:ascii="Times New Roman" w:hAnsi="Times New Roman"/>
          <w:color w:val="000000"/>
          <w:sz w:val="25"/>
          <w:szCs w:val="25"/>
        </w:rPr>
        <w:t>Решение об  освобождении от должности Председателя Думы и заместителя Председателя Думы по личному заявлению принимается на заседании Думы большинством голосов от числа присутствующих на заседании  депутатов  Думы.</w:t>
      </w:r>
    </w:p>
    <w:p w:rsidR="004E0E86" w:rsidRPr="006C476A" w:rsidRDefault="001C762F" w:rsidP="00D905B0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2.1</w:t>
      </w:r>
      <w:r w:rsidR="00D905B0" w:rsidRPr="006C476A">
        <w:rPr>
          <w:rFonts w:ascii="Times New Roman" w:hAnsi="Times New Roman"/>
          <w:sz w:val="25"/>
          <w:szCs w:val="25"/>
        </w:rPr>
        <w:t>0</w:t>
      </w:r>
      <w:r w:rsidRPr="006C476A">
        <w:rPr>
          <w:rFonts w:ascii="Times New Roman" w:hAnsi="Times New Roman"/>
          <w:sz w:val="25"/>
          <w:szCs w:val="25"/>
        </w:rPr>
        <w:t xml:space="preserve">. Вопросы об отзыве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и (или) заместителя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п</w:t>
      </w:r>
      <w:r w:rsidR="006E4BF4" w:rsidRPr="006C476A">
        <w:rPr>
          <w:rFonts w:ascii="Times New Roman" w:hAnsi="Times New Roman"/>
          <w:sz w:val="25"/>
          <w:szCs w:val="25"/>
        </w:rPr>
        <w:t>о инициативе</w:t>
      </w:r>
      <w:r w:rsidR="00A57266" w:rsidRPr="006C476A">
        <w:rPr>
          <w:rFonts w:ascii="Times New Roman" w:hAnsi="Times New Roman"/>
          <w:sz w:val="25"/>
          <w:szCs w:val="25"/>
        </w:rPr>
        <w:t xml:space="preserve"> </w:t>
      </w:r>
      <w:r w:rsidR="00A57266" w:rsidRPr="006C476A">
        <w:rPr>
          <w:rFonts w:ascii="Times New Roman" w:hAnsi="Times New Roman"/>
          <w:color w:val="000000"/>
          <w:sz w:val="25"/>
          <w:szCs w:val="25"/>
        </w:rPr>
        <w:t>депутатов</w:t>
      </w:r>
      <w:r w:rsidR="00F7097D" w:rsidRPr="006C476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="00C44F31" w:rsidRPr="006C476A">
        <w:rPr>
          <w:rFonts w:ascii="Times New Roman" w:hAnsi="Times New Roman"/>
          <w:sz w:val="25"/>
          <w:szCs w:val="25"/>
        </w:rPr>
        <w:t xml:space="preserve"> </w:t>
      </w:r>
      <w:r w:rsidR="00CE464E" w:rsidRPr="006C476A">
        <w:rPr>
          <w:rFonts w:ascii="Times New Roman" w:hAnsi="Times New Roman"/>
          <w:sz w:val="25"/>
          <w:szCs w:val="25"/>
        </w:rPr>
        <w:t>или</w:t>
      </w:r>
      <w:r w:rsidR="00C44F31" w:rsidRPr="006C476A">
        <w:rPr>
          <w:rFonts w:ascii="Times New Roman" w:hAnsi="Times New Roman"/>
          <w:sz w:val="25"/>
          <w:szCs w:val="25"/>
        </w:rPr>
        <w:t xml:space="preserve"> </w:t>
      </w:r>
      <w:r w:rsidR="00CE464E" w:rsidRPr="006C476A">
        <w:rPr>
          <w:rFonts w:ascii="Times New Roman" w:hAnsi="Times New Roman"/>
          <w:sz w:val="25"/>
          <w:szCs w:val="25"/>
        </w:rPr>
        <w:t>о добровольном сложении им</w:t>
      </w:r>
      <w:r w:rsidR="000C3C4F" w:rsidRPr="006C476A">
        <w:rPr>
          <w:rFonts w:ascii="Times New Roman" w:hAnsi="Times New Roman"/>
          <w:sz w:val="25"/>
          <w:szCs w:val="25"/>
        </w:rPr>
        <w:t>и</w:t>
      </w:r>
      <w:r w:rsidR="00CE464E" w:rsidRPr="006C476A">
        <w:rPr>
          <w:rFonts w:ascii="Times New Roman" w:hAnsi="Times New Roman"/>
          <w:sz w:val="25"/>
          <w:szCs w:val="25"/>
        </w:rPr>
        <w:t xml:space="preserve"> своих полномочий</w:t>
      </w:r>
      <w:r w:rsidR="00C44F31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>рассматриваются и разрешаются в их присутствии.</w:t>
      </w:r>
      <w:r w:rsidR="004E0E86" w:rsidRPr="006C476A">
        <w:rPr>
          <w:rFonts w:ascii="Times New Roman" w:hAnsi="Times New Roman"/>
          <w:sz w:val="25"/>
          <w:szCs w:val="25"/>
        </w:rPr>
        <w:t xml:space="preserve"> При рассмотрении указанных вопросов Председателю </w:t>
      </w:r>
      <w:r w:rsidR="004E0E86" w:rsidRPr="006C476A">
        <w:rPr>
          <w:rFonts w:ascii="Times New Roman" w:hAnsi="Times New Roman"/>
          <w:bCs/>
          <w:sz w:val="25"/>
          <w:szCs w:val="25"/>
        </w:rPr>
        <w:t xml:space="preserve">Думы и (или) заместителю Председателя Думы </w:t>
      </w:r>
      <w:r w:rsidR="004E0E86" w:rsidRPr="006C476A">
        <w:rPr>
          <w:rFonts w:ascii="Times New Roman" w:hAnsi="Times New Roman"/>
          <w:sz w:val="25"/>
          <w:szCs w:val="25"/>
        </w:rPr>
        <w:t>предоставляется слово для выступления.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2.1</w:t>
      </w:r>
      <w:r w:rsidR="00D905B0" w:rsidRPr="006C476A">
        <w:rPr>
          <w:rFonts w:ascii="Times New Roman" w:hAnsi="Times New Roman"/>
          <w:sz w:val="25"/>
          <w:szCs w:val="25"/>
        </w:rPr>
        <w:t>1</w:t>
      </w:r>
      <w:r w:rsidRPr="006C476A">
        <w:rPr>
          <w:rFonts w:ascii="Times New Roman" w:hAnsi="Times New Roman"/>
          <w:sz w:val="25"/>
          <w:szCs w:val="25"/>
        </w:rPr>
        <w:t xml:space="preserve">. Избрание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и заместителя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="006E4BF4" w:rsidRPr="006C476A">
        <w:rPr>
          <w:rFonts w:ascii="Times New Roman" w:hAnsi="Times New Roman"/>
          <w:sz w:val="25"/>
          <w:szCs w:val="25"/>
        </w:rPr>
        <w:t xml:space="preserve"> оформляется решением</w:t>
      </w:r>
      <w:r w:rsidR="00576C2D" w:rsidRPr="006C476A">
        <w:rPr>
          <w:rFonts w:ascii="Times New Roman" w:hAnsi="Times New Roman"/>
          <w:sz w:val="25"/>
          <w:szCs w:val="25"/>
        </w:rPr>
        <w:t xml:space="preserve"> Думы</w:t>
      </w:r>
      <w:r w:rsidR="00C44F31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6E4BF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. 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2.1</w:t>
      </w:r>
      <w:r w:rsidR="00D905B0" w:rsidRPr="006C476A">
        <w:rPr>
          <w:rFonts w:ascii="Times New Roman" w:hAnsi="Times New Roman"/>
          <w:sz w:val="25"/>
          <w:szCs w:val="25"/>
        </w:rPr>
        <w:t>2</w:t>
      </w:r>
      <w:r w:rsidRPr="006C476A">
        <w:rPr>
          <w:rFonts w:ascii="Times New Roman" w:hAnsi="Times New Roman"/>
          <w:sz w:val="25"/>
          <w:szCs w:val="25"/>
        </w:rPr>
        <w:t xml:space="preserve">. Председатель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="00C44F31" w:rsidRPr="006C476A">
        <w:rPr>
          <w:rFonts w:ascii="Times New Roman" w:hAnsi="Times New Roman"/>
          <w:sz w:val="25"/>
          <w:szCs w:val="25"/>
        </w:rPr>
        <w:t xml:space="preserve"> </w:t>
      </w:r>
      <w:r w:rsidR="005C4ACC" w:rsidRPr="006C476A">
        <w:rPr>
          <w:rFonts w:ascii="Times New Roman" w:hAnsi="Times New Roman"/>
          <w:sz w:val="25"/>
          <w:szCs w:val="25"/>
        </w:rPr>
        <w:t>имеет соответствующее удостоверение, которое являе</w:t>
      </w:r>
      <w:r w:rsidRPr="006C476A">
        <w:rPr>
          <w:rFonts w:ascii="Times New Roman" w:hAnsi="Times New Roman"/>
          <w:sz w:val="25"/>
          <w:szCs w:val="25"/>
        </w:rPr>
        <w:t>т</w:t>
      </w:r>
      <w:r w:rsidR="005C4ACC" w:rsidRPr="006C476A">
        <w:rPr>
          <w:rFonts w:ascii="Times New Roman" w:hAnsi="Times New Roman"/>
          <w:sz w:val="25"/>
          <w:szCs w:val="25"/>
        </w:rPr>
        <w:t>ся документом, подтверждающим его полномочия, и вручается ему</w:t>
      </w:r>
      <w:r w:rsidRPr="006C476A">
        <w:rPr>
          <w:rFonts w:ascii="Times New Roman" w:hAnsi="Times New Roman"/>
          <w:sz w:val="25"/>
          <w:szCs w:val="25"/>
        </w:rPr>
        <w:t xml:space="preserve"> на заседании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. 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2.1</w:t>
      </w:r>
      <w:r w:rsidR="00D905B0" w:rsidRPr="006C476A">
        <w:rPr>
          <w:rFonts w:ascii="Times New Roman" w:hAnsi="Times New Roman"/>
          <w:sz w:val="25"/>
          <w:szCs w:val="25"/>
        </w:rPr>
        <w:t>3</w:t>
      </w:r>
      <w:r w:rsidR="00A15A46" w:rsidRPr="006C476A">
        <w:rPr>
          <w:rFonts w:ascii="Times New Roman" w:hAnsi="Times New Roman"/>
          <w:sz w:val="25"/>
          <w:szCs w:val="25"/>
        </w:rPr>
        <w:t>. На</w:t>
      </w:r>
      <w:r w:rsidRPr="006C476A">
        <w:rPr>
          <w:rFonts w:ascii="Times New Roman" w:hAnsi="Times New Roman"/>
          <w:sz w:val="25"/>
          <w:szCs w:val="25"/>
        </w:rPr>
        <w:t xml:space="preserve"> период </w:t>
      </w:r>
      <w:r w:rsidR="00703290" w:rsidRPr="006C476A">
        <w:rPr>
          <w:rFonts w:ascii="Times New Roman" w:hAnsi="Times New Roman"/>
          <w:sz w:val="25"/>
          <w:szCs w:val="25"/>
        </w:rPr>
        <w:t>юридического</w:t>
      </w:r>
      <w:r w:rsidRPr="006C476A">
        <w:rPr>
          <w:rFonts w:ascii="Times New Roman" w:hAnsi="Times New Roman"/>
          <w:sz w:val="25"/>
          <w:szCs w:val="25"/>
        </w:rPr>
        <w:t xml:space="preserve"> отсутствия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, в том числе в </w:t>
      </w:r>
      <w:r w:rsidR="00703290" w:rsidRPr="006C476A">
        <w:rPr>
          <w:rFonts w:ascii="Times New Roman" w:hAnsi="Times New Roman"/>
          <w:sz w:val="25"/>
          <w:szCs w:val="25"/>
        </w:rPr>
        <w:t>связи с временной нетрудоспособностью, отпуском, командировкой</w:t>
      </w:r>
      <w:r w:rsidR="00C44F31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его полномочия временно исполняет заместитель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i/>
          <w:sz w:val="25"/>
          <w:szCs w:val="25"/>
        </w:rPr>
        <w:t>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i/>
          <w:sz w:val="25"/>
          <w:szCs w:val="25"/>
        </w:rPr>
        <w:t>2.</w:t>
      </w:r>
      <w:r w:rsidRPr="006C476A">
        <w:rPr>
          <w:rFonts w:ascii="Times New Roman" w:hAnsi="Times New Roman"/>
          <w:sz w:val="25"/>
          <w:szCs w:val="25"/>
        </w:rPr>
        <w:t>1</w:t>
      </w:r>
      <w:r w:rsidR="00D905B0" w:rsidRPr="006C476A">
        <w:rPr>
          <w:rFonts w:ascii="Times New Roman" w:hAnsi="Times New Roman"/>
          <w:sz w:val="25"/>
          <w:szCs w:val="25"/>
        </w:rPr>
        <w:t>4</w:t>
      </w:r>
      <w:r w:rsidRPr="006C476A">
        <w:rPr>
          <w:rFonts w:ascii="Times New Roman" w:hAnsi="Times New Roman"/>
          <w:sz w:val="25"/>
          <w:szCs w:val="25"/>
        </w:rPr>
        <w:t>.</w:t>
      </w:r>
      <w:r w:rsidR="00C55F45" w:rsidRPr="006C476A">
        <w:rPr>
          <w:rFonts w:ascii="Times New Roman" w:hAnsi="Times New Roman"/>
          <w:sz w:val="25"/>
          <w:szCs w:val="25"/>
        </w:rPr>
        <w:t xml:space="preserve"> </w:t>
      </w:r>
      <w:r w:rsidR="006E4BF4" w:rsidRPr="006C476A">
        <w:rPr>
          <w:rFonts w:ascii="Times New Roman" w:hAnsi="Times New Roman"/>
          <w:sz w:val="25"/>
          <w:szCs w:val="25"/>
        </w:rPr>
        <w:t>В случае если</w:t>
      </w:r>
      <w:r w:rsidR="00576C2D" w:rsidRPr="006C476A">
        <w:rPr>
          <w:rFonts w:ascii="Times New Roman" w:hAnsi="Times New Roman"/>
          <w:sz w:val="25"/>
          <w:szCs w:val="25"/>
        </w:rPr>
        <w:t xml:space="preserve"> Дума</w:t>
      </w:r>
      <w:r w:rsidR="00C44F31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6E4BF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576C2D" w:rsidRPr="006C476A">
        <w:rPr>
          <w:rFonts w:ascii="Times New Roman" w:hAnsi="Times New Roman"/>
          <w:sz w:val="25"/>
          <w:szCs w:val="25"/>
        </w:rPr>
        <w:t xml:space="preserve"> не избрала</w:t>
      </w:r>
      <w:r w:rsidRPr="006C476A">
        <w:rPr>
          <w:rFonts w:ascii="Times New Roman" w:hAnsi="Times New Roman"/>
          <w:sz w:val="25"/>
          <w:szCs w:val="25"/>
        </w:rPr>
        <w:t xml:space="preserve">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и отсутствует избранный заместитель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, то до избрания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все полномочия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исполняет старейший по возрасту депутат (исполняющий обязанности Председателя </w:t>
      </w:r>
      <w:r w:rsidR="00576C2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).</w:t>
      </w:r>
    </w:p>
    <w:p w:rsidR="001C762F" w:rsidRPr="006C476A" w:rsidRDefault="001C762F" w:rsidP="001C762F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1C762F" w:rsidRPr="006C476A" w:rsidRDefault="006E4BF4" w:rsidP="001C762F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6C476A">
        <w:rPr>
          <w:rFonts w:ascii="Times New Roman" w:hAnsi="Times New Roman"/>
          <w:b/>
          <w:sz w:val="25"/>
          <w:szCs w:val="25"/>
        </w:rPr>
        <w:t>3. Депутат</w:t>
      </w:r>
      <w:r w:rsidR="004045FF" w:rsidRPr="006C476A">
        <w:rPr>
          <w:rFonts w:ascii="Times New Roman" w:hAnsi="Times New Roman"/>
          <w:b/>
          <w:sz w:val="25"/>
          <w:szCs w:val="25"/>
        </w:rPr>
        <w:t xml:space="preserve"> Думы</w:t>
      </w:r>
      <w:r w:rsidRPr="006C476A">
        <w:rPr>
          <w:rFonts w:ascii="Times New Roman" w:hAnsi="Times New Roman"/>
          <w:b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b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b/>
          <w:sz w:val="25"/>
          <w:szCs w:val="25"/>
        </w:rPr>
        <w:t xml:space="preserve"> муниципального округа</w:t>
      </w:r>
    </w:p>
    <w:p w:rsidR="004045FF" w:rsidRPr="006C476A" w:rsidRDefault="004045FF" w:rsidP="001C762F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1C762F" w:rsidRPr="006C476A" w:rsidRDefault="006E4BF4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3.1. Депутатом</w:t>
      </w:r>
      <w:r w:rsidR="008E2008" w:rsidRPr="006C476A">
        <w:rPr>
          <w:rFonts w:ascii="Times New Roman" w:hAnsi="Times New Roman"/>
          <w:sz w:val="25"/>
          <w:szCs w:val="25"/>
        </w:rPr>
        <w:t xml:space="preserve"> Думы</w:t>
      </w:r>
      <w:r w:rsidR="00C44F31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 xml:space="preserve"> (далее – депутат </w:t>
      </w:r>
      <w:r w:rsidR="008E2008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>) может быть избран гражданин Российской Федерации, обладающий пассивным избирательным правом, достигший на день голосования возраста, установленного законодательством.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3.2.Статус депутата и ограничения, связанные с его статусом, устанавливаются </w:t>
      </w:r>
      <w:r w:rsidR="00440F3D" w:rsidRPr="006C476A">
        <w:rPr>
          <w:rFonts w:ascii="Times New Roman" w:hAnsi="Times New Roman"/>
          <w:sz w:val="25"/>
          <w:szCs w:val="25"/>
        </w:rPr>
        <w:t>законодательством</w:t>
      </w:r>
      <w:r w:rsidR="00C921D4" w:rsidRPr="006C476A">
        <w:rPr>
          <w:rFonts w:ascii="Times New Roman" w:hAnsi="Times New Roman"/>
          <w:sz w:val="25"/>
          <w:szCs w:val="25"/>
        </w:rPr>
        <w:t xml:space="preserve"> Российской Федерации </w:t>
      </w:r>
      <w:r w:rsidR="00440F3D" w:rsidRPr="006C476A">
        <w:rPr>
          <w:rFonts w:ascii="Times New Roman" w:hAnsi="Times New Roman"/>
          <w:sz w:val="25"/>
          <w:szCs w:val="25"/>
        </w:rPr>
        <w:t xml:space="preserve"> и законодательством Тверской области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Депутат </w:t>
      </w:r>
      <w:r w:rsidR="008E2008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представляет интересы своих избирателей, руководствуется в своей деятельности законодательными и иными нормативными правовыми актами Российской Федерации, Тверск</w:t>
      </w:r>
      <w:r w:rsidR="006E4BF4" w:rsidRPr="006C476A">
        <w:rPr>
          <w:rFonts w:ascii="Times New Roman" w:hAnsi="Times New Roman"/>
          <w:sz w:val="25"/>
          <w:szCs w:val="25"/>
        </w:rPr>
        <w:t>ой области и Уставом</w:t>
      </w:r>
      <w:r w:rsidR="0021267B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C487E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>, отчитывается перед своими избирателями не реже одного раза в год</w:t>
      </w:r>
      <w:r w:rsidRPr="006C476A">
        <w:rPr>
          <w:rFonts w:ascii="Times New Roman" w:hAnsi="Times New Roman"/>
          <w:i/>
          <w:sz w:val="25"/>
          <w:szCs w:val="25"/>
        </w:rPr>
        <w:t>.</w:t>
      </w:r>
    </w:p>
    <w:p w:rsidR="001C762F" w:rsidRPr="006C476A" w:rsidRDefault="006E4BF4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3.3. На заседании</w:t>
      </w:r>
      <w:r w:rsidR="008E2008" w:rsidRPr="006C476A">
        <w:rPr>
          <w:rFonts w:ascii="Times New Roman" w:hAnsi="Times New Roman"/>
          <w:sz w:val="25"/>
          <w:szCs w:val="25"/>
        </w:rPr>
        <w:t xml:space="preserve"> Думы</w:t>
      </w:r>
      <w:r w:rsidR="0021267B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 xml:space="preserve"> депутат </w:t>
      </w:r>
      <w:r w:rsidR="008E2008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имеет право:</w:t>
      </w:r>
    </w:p>
    <w:p w:rsidR="001C762F" w:rsidRPr="006C476A" w:rsidRDefault="001C762F" w:rsidP="001C762F">
      <w:pPr>
        <w:shd w:val="clear" w:color="auto" w:fill="FFFFFF"/>
        <w:tabs>
          <w:tab w:val="left" w:pos="230"/>
        </w:tabs>
        <w:ind w:left="19" w:right="-1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1) избирать и быть избранным в постоянные, временные комиссии и рабочие группы </w:t>
      </w:r>
      <w:r w:rsidR="008E2008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1C762F" w:rsidP="001C762F">
      <w:pPr>
        <w:shd w:val="clear" w:color="auto" w:fill="FFFFFF"/>
        <w:tabs>
          <w:tab w:val="left" w:pos="293"/>
        </w:tabs>
        <w:ind w:left="14" w:right="-1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2) высказывать мнение по персональному составу создаваемых </w:t>
      </w:r>
      <w:r w:rsidR="008E2008" w:rsidRPr="006C476A">
        <w:rPr>
          <w:rFonts w:ascii="Times New Roman" w:hAnsi="Times New Roman"/>
          <w:sz w:val="25"/>
          <w:szCs w:val="25"/>
        </w:rPr>
        <w:t>Думой</w:t>
      </w:r>
      <w:r w:rsidRPr="006C476A">
        <w:rPr>
          <w:rFonts w:ascii="Times New Roman" w:hAnsi="Times New Roman"/>
          <w:sz w:val="25"/>
          <w:szCs w:val="25"/>
        </w:rPr>
        <w:t xml:space="preserve"> постоянных комиссий и рабочих групп;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3) предлагать вопросы для рассмотрения </w:t>
      </w:r>
      <w:r w:rsidR="008E2008" w:rsidRPr="006C476A">
        <w:rPr>
          <w:rFonts w:ascii="Times New Roman" w:hAnsi="Times New Roman"/>
          <w:sz w:val="25"/>
          <w:szCs w:val="25"/>
        </w:rPr>
        <w:t>Думой</w:t>
      </w:r>
      <w:r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4) вносить предложения и замечания по повестке дня, по порядку рассмотрения и существу обсуждаемых вопросов;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19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5) </w:t>
      </w:r>
      <w:r w:rsidR="0011588F" w:rsidRPr="006C476A">
        <w:rPr>
          <w:rFonts w:ascii="Times New Roman" w:hAnsi="Times New Roman"/>
          <w:sz w:val="25"/>
          <w:szCs w:val="25"/>
        </w:rPr>
        <w:t>вносить предложения</w:t>
      </w:r>
      <w:r w:rsidRPr="006C476A">
        <w:rPr>
          <w:rFonts w:ascii="Times New Roman" w:hAnsi="Times New Roman"/>
          <w:sz w:val="25"/>
          <w:szCs w:val="25"/>
        </w:rPr>
        <w:t xml:space="preserve"> о </w:t>
      </w:r>
      <w:r w:rsidR="0011588F" w:rsidRPr="006C476A">
        <w:rPr>
          <w:rFonts w:ascii="Times New Roman" w:hAnsi="Times New Roman"/>
          <w:sz w:val="25"/>
          <w:szCs w:val="25"/>
        </w:rPr>
        <w:t>заслушивании отчета председателей</w:t>
      </w:r>
      <w:r w:rsidRPr="006C476A">
        <w:rPr>
          <w:rFonts w:ascii="Times New Roman" w:hAnsi="Times New Roman"/>
          <w:sz w:val="25"/>
          <w:szCs w:val="25"/>
        </w:rPr>
        <w:t xml:space="preserve">  постоянных и </w:t>
      </w:r>
      <w:r w:rsidRPr="006C476A">
        <w:rPr>
          <w:rFonts w:ascii="Times New Roman" w:hAnsi="Times New Roman"/>
          <w:sz w:val="25"/>
          <w:szCs w:val="25"/>
        </w:rPr>
        <w:lastRenderedPageBreak/>
        <w:t>временных комиссий и рабочих групп;</w:t>
      </w:r>
    </w:p>
    <w:p w:rsidR="001C762F" w:rsidRPr="006C476A" w:rsidRDefault="0011588F" w:rsidP="001C762F">
      <w:pPr>
        <w:widowControl w:val="0"/>
        <w:shd w:val="clear" w:color="auto" w:fill="FFFFFF"/>
        <w:tabs>
          <w:tab w:val="left" w:pos="0"/>
          <w:tab w:val="left" w:pos="259"/>
        </w:tabs>
        <w:autoSpaceDE w:val="0"/>
        <w:autoSpaceDN w:val="0"/>
        <w:adjustRightInd w:val="0"/>
        <w:ind w:left="19" w:right="-1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6) инициировать</w:t>
      </w:r>
      <w:r w:rsidR="001C762F" w:rsidRPr="006C476A">
        <w:rPr>
          <w:rFonts w:ascii="Times New Roman" w:hAnsi="Times New Roman"/>
          <w:sz w:val="25"/>
          <w:szCs w:val="25"/>
        </w:rPr>
        <w:t xml:space="preserve"> проведени</w:t>
      </w:r>
      <w:r w:rsidR="0047701F" w:rsidRPr="006C476A">
        <w:rPr>
          <w:rFonts w:ascii="Times New Roman" w:hAnsi="Times New Roman"/>
          <w:sz w:val="25"/>
          <w:szCs w:val="25"/>
        </w:rPr>
        <w:t>е</w:t>
      </w:r>
      <w:r w:rsidR="001C762F" w:rsidRPr="006C476A">
        <w:rPr>
          <w:rFonts w:ascii="Times New Roman" w:hAnsi="Times New Roman"/>
          <w:sz w:val="25"/>
          <w:szCs w:val="25"/>
        </w:rPr>
        <w:t xml:space="preserve"> проверок исполнения предприятиями, учреждениями, организациям</w:t>
      </w:r>
      <w:r w:rsidR="006E4BF4" w:rsidRPr="006C476A">
        <w:rPr>
          <w:rFonts w:ascii="Times New Roman" w:hAnsi="Times New Roman"/>
          <w:sz w:val="25"/>
          <w:szCs w:val="25"/>
        </w:rPr>
        <w:t>и, расположенными на территории</w:t>
      </w:r>
      <w:r w:rsidR="0021267B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6E4BF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21267B" w:rsidRPr="006C476A">
        <w:rPr>
          <w:rFonts w:ascii="Times New Roman" w:hAnsi="Times New Roman"/>
          <w:sz w:val="25"/>
          <w:szCs w:val="25"/>
        </w:rPr>
        <w:t xml:space="preserve"> </w:t>
      </w:r>
      <w:r w:rsidR="001C762F" w:rsidRPr="006C476A">
        <w:rPr>
          <w:rFonts w:ascii="Times New Roman" w:hAnsi="Times New Roman"/>
          <w:sz w:val="25"/>
          <w:szCs w:val="25"/>
        </w:rPr>
        <w:t xml:space="preserve">законов Российской Федерации и Тверской области, муниципальных правовых актов </w:t>
      </w:r>
      <w:r w:rsidR="008E2008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1C762F" w:rsidP="001C762F">
      <w:pPr>
        <w:shd w:val="clear" w:color="auto" w:fill="FFFFFF"/>
        <w:tabs>
          <w:tab w:val="left" w:pos="197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7) вправе обращаться</w:t>
      </w:r>
      <w:r w:rsidR="009B2B38" w:rsidRPr="006C476A">
        <w:rPr>
          <w:rFonts w:ascii="Times New Roman" w:hAnsi="Times New Roman"/>
          <w:sz w:val="25"/>
          <w:szCs w:val="25"/>
        </w:rPr>
        <w:t xml:space="preserve"> с запросами к Главе</w:t>
      </w:r>
      <w:r w:rsidR="0021267B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>, должностным</w:t>
      </w:r>
      <w:r w:rsidR="009B2B38" w:rsidRPr="006C476A">
        <w:rPr>
          <w:rFonts w:ascii="Times New Roman" w:hAnsi="Times New Roman"/>
          <w:sz w:val="25"/>
          <w:szCs w:val="25"/>
        </w:rPr>
        <w:t xml:space="preserve"> лицам Администрации</w:t>
      </w:r>
      <w:r w:rsidR="0021267B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, руководителям предприятий и организаций, присутствующим на заседании </w:t>
      </w:r>
      <w:r w:rsidR="008E2008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.  Запрос   вносится   в   письменном   виде   на  заседании </w:t>
      </w:r>
      <w:r w:rsidR="008E2008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 и подлежит включению в повестку дня;</w:t>
      </w:r>
    </w:p>
    <w:p w:rsidR="001C762F" w:rsidRPr="006C476A" w:rsidRDefault="001C762F" w:rsidP="001C762F">
      <w:pPr>
        <w:shd w:val="clear" w:color="auto" w:fill="FFFFFF"/>
        <w:tabs>
          <w:tab w:val="left" w:pos="283"/>
        </w:tabs>
        <w:ind w:left="10" w:right="48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8) вносить в </w:t>
      </w:r>
      <w:r w:rsidR="008E2008" w:rsidRPr="006C476A">
        <w:rPr>
          <w:rFonts w:ascii="Times New Roman" w:hAnsi="Times New Roman"/>
          <w:sz w:val="25"/>
          <w:szCs w:val="25"/>
        </w:rPr>
        <w:t>Думу</w:t>
      </w:r>
      <w:r w:rsidRPr="006C476A">
        <w:rPr>
          <w:rFonts w:ascii="Times New Roman" w:hAnsi="Times New Roman"/>
          <w:sz w:val="25"/>
          <w:szCs w:val="25"/>
        </w:rPr>
        <w:t xml:space="preserve"> предложения о проведении депутатских проверок по любому вопросу, относящемуся к ведению </w:t>
      </w:r>
      <w:r w:rsidR="008E2008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right="43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9) вносить предложения о необходимости разработки муниципального правового акта;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right="38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10) участвовать в прениях, задавать вопросы докладчикам и содокладчикам, а также председательствующему;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11) выступать на одном заседании по одному и тому же вопросу не более двух раз;</w:t>
      </w:r>
    </w:p>
    <w:p w:rsidR="001C762F" w:rsidRPr="006C476A" w:rsidRDefault="001C762F" w:rsidP="001C762F">
      <w:pPr>
        <w:shd w:val="clear" w:color="auto" w:fill="FFFFFF"/>
        <w:tabs>
          <w:tab w:val="left" w:pos="293"/>
        </w:tabs>
        <w:ind w:left="5" w:right="38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12) вносить предложения по проектам принимаемых </w:t>
      </w:r>
      <w:r w:rsidR="008E2008" w:rsidRPr="006C476A">
        <w:rPr>
          <w:rFonts w:ascii="Times New Roman" w:hAnsi="Times New Roman"/>
          <w:sz w:val="25"/>
          <w:szCs w:val="25"/>
        </w:rPr>
        <w:t xml:space="preserve">Думой </w:t>
      </w:r>
      <w:r w:rsidRPr="006C476A">
        <w:rPr>
          <w:rFonts w:ascii="Times New Roman" w:hAnsi="Times New Roman"/>
          <w:sz w:val="25"/>
          <w:szCs w:val="25"/>
        </w:rPr>
        <w:t>муниципальных правовых актов;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13) оглашать на заседаниях обращения граждан, имеющие общественное значение;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14) знакомиться с протоколами заседаний </w:t>
      </w:r>
      <w:r w:rsidR="008E2008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774C02" w:rsidRPr="006C476A" w:rsidRDefault="009B2B38" w:rsidP="00FF04CD">
      <w:pPr>
        <w:ind w:firstLine="709"/>
        <w:jc w:val="both"/>
        <w:rPr>
          <w:rFonts w:ascii="Times New Roman" w:hAnsi="Times New Roman"/>
          <w:b/>
          <w:color w:val="FF0000"/>
          <w:sz w:val="25"/>
          <w:szCs w:val="25"/>
        </w:rPr>
      </w:pPr>
      <w:r w:rsidRPr="006C476A">
        <w:rPr>
          <w:rFonts w:ascii="Times New Roman" w:hAnsi="Times New Roman"/>
          <w:color w:val="000000"/>
          <w:sz w:val="25"/>
          <w:szCs w:val="25"/>
        </w:rPr>
        <w:t xml:space="preserve">3.4. </w:t>
      </w:r>
      <w:r w:rsidR="00FF04CD" w:rsidRPr="006C476A">
        <w:rPr>
          <w:rFonts w:ascii="Times New Roman" w:hAnsi="Times New Roman"/>
          <w:color w:val="000000"/>
          <w:sz w:val="25"/>
          <w:szCs w:val="25"/>
        </w:rPr>
        <w:t>Полномочия депутата Думы Западнодвинского муниципального округа не могут быть переданы другому лицу.</w:t>
      </w:r>
      <w:r w:rsidR="00FF04CD" w:rsidRPr="006C476A">
        <w:rPr>
          <w:rFonts w:ascii="Times New Roman" w:hAnsi="Times New Roman"/>
          <w:color w:val="FF0000"/>
          <w:sz w:val="25"/>
          <w:szCs w:val="25"/>
        </w:rPr>
        <w:t xml:space="preserve"> </w:t>
      </w:r>
      <w:r w:rsidR="00FF04CD" w:rsidRPr="006C476A">
        <w:rPr>
          <w:rFonts w:ascii="Times New Roman" w:hAnsi="Times New Roman"/>
          <w:color w:val="000000"/>
          <w:sz w:val="25"/>
          <w:szCs w:val="25"/>
        </w:rPr>
        <w:t xml:space="preserve">В исключительном случае, при невозможности присутствовать на заседании Думы по уважительной причине, депутат может передать право голоса другому депутату, подав об этом заявление, на имя Председателя Думы с указанием причины и указанием как он голосует по вопросам повестки дня. </w:t>
      </w: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3.5. Деятельность депутата  </w:t>
      </w:r>
      <w:r w:rsidR="008E2008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осуществляется в следующих формах:</w:t>
      </w: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1) участие в заседаниях </w:t>
      </w:r>
      <w:r w:rsidR="008E2008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2) участие в работе комиссий;</w:t>
      </w: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3) исполнение поручений </w:t>
      </w:r>
      <w:r w:rsidR="008E2008" w:rsidRPr="006C476A">
        <w:rPr>
          <w:rFonts w:ascii="Times New Roman" w:hAnsi="Times New Roman"/>
          <w:sz w:val="25"/>
          <w:szCs w:val="25"/>
        </w:rPr>
        <w:t>Думы и её</w:t>
      </w:r>
      <w:r w:rsidRPr="006C476A">
        <w:rPr>
          <w:rFonts w:ascii="Times New Roman" w:hAnsi="Times New Roman"/>
          <w:sz w:val="25"/>
          <w:szCs w:val="25"/>
        </w:rPr>
        <w:t xml:space="preserve"> комиссий;</w:t>
      </w: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4) работа с избирателями;</w:t>
      </w: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5) может осуществляться также в иных формах, не запрещенных Конституцией Российской Федерации, федеральными законами, законами Тверск</w:t>
      </w:r>
      <w:r w:rsidR="009B2B38" w:rsidRPr="006C476A">
        <w:rPr>
          <w:rFonts w:ascii="Times New Roman" w:hAnsi="Times New Roman"/>
          <w:sz w:val="25"/>
          <w:szCs w:val="25"/>
        </w:rPr>
        <w:t>ой области, Уставом</w:t>
      </w:r>
      <w:r w:rsidR="0021267B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. </w:t>
      </w:r>
    </w:p>
    <w:p w:rsidR="001C762F" w:rsidRPr="006C476A" w:rsidRDefault="0056510A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3.6</w:t>
      </w:r>
      <w:r w:rsidR="001C762F" w:rsidRPr="006C476A">
        <w:rPr>
          <w:rFonts w:ascii="Times New Roman" w:hAnsi="Times New Roman"/>
          <w:sz w:val="25"/>
          <w:szCs w:val="25"/>
        </w:rPr>
        <w:t xml:space="preserve">. Депутат </w:t>
      </w:r>
      <w:r w:rsidR="00E24519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обязан соблюдать настоящий Регламент, присутствовать на всех заседаниях </w:t>
      </w:r>
      <w:r w:rsidR="00E24519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и на заседаниях комиссий </w:t>
      </w:r>
      <w:r w:rsidR="00E24519" w:rsidRPr="006C476A">
        <w:rPr>
          <w:rFonts w:ascii="Times New Roman" w:hAnsi="Times New Roman"/>
          <w:sz w:val="25"/>
          <w:szCs w:val="25"/>
        </w:rPr>
        <w:t>Думы</w:t>
      </w:r>
      <w:r w:rsidR="00C237BE" w:rsidRPr="006C476A">
        <w:rPr>
          <w:rFonts w:ascii="Times New Roman" w:hAnsi="Times New Roman"/>
          <w:sz w:val="25"/>
          <w:szCs w:val="25"/>
        </w:rPr>
        <w:t xml:space="preserve">, </w:t>
      </w:r>
      <w:r w:rsidR="001C762F" w:rsidRPr="006C476A">
        <w:rPr>
          <w:rFonts w:ascii="Times New Roman" w:hAnsi="Times New Roman"/>
          <w:sz w:val="25"/>
          <w:szCs w:val="25"/>
        </w:rPr>
        <w:t xml:space="preserve">членом которых он является. О невозможности присутствовать по уважительной причине (временная нетрудоспособность, направление в командировку, отпуск и др.) депутат информирует Председателя </w:t>
      </w:r>
      <w:r w:rsidR="00E24519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. </w:t>
      </w:r>
    </w:p>
    <w:p w:rsidR="0019664F" w:rsidRPr="006C476A" w:rsidRDefault="0019664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color w:val="1C1C1D"/>
          <w:sz w:val="25"/>
          <w:szCs w:val="25"/>
        </w:rPr>
        <w:t>Депутаты Думы обязаны предоставлять Председателю Думы в письменном виде действующие адреса электронной почты, по которым будет производиться рассылка поступивших проектов решений Думы в форме электронного документа, а также информировать Председателя Думы в письменной форме в случае изменений адреса электронной почты.</w:t>
      </w:r>
    </w:p>
    <w:p w:rsidR="001C762F" w:rsidRPr="006C476A" w:rsidRDefault="0056510A" w:rsidP="001C76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3.7</w:t>
      </w:r>
      <w:r w:rsidR="001C762F" w:rsidRPr="006C476A">
        <w:rPr>
          <w:rFonts w:ascii="Times New Roman" w:hAnsi="Times New Roman"/>
          <w:sz w:val="25"/>
          <w:szCs w:val="25"/>
        </w:rPr>
        <w:t xml:space="preserve">. Депутат </w:t>
      </w:r>
      <w:r w:rsidR="00E24519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выступает </w:t>
      </w:r>
      <w:r w:rsidR="009B2B38" w:rsidRPr="006C476A">
        <w:rPr>
          <w:rFonts w:ascii="Times New Roman" w:hAnsi="Times New Roman"/>
          <w:sz w:val="25"/>
          <w:szCs w:val="25"/>
        </w:rPr>
        <w:t>на заседании</w:t>
      </w:r>
      <w:r w:rsidR="00E24519" w:rsidRPr="006C476A">
        <w:rPr>
          <w:rFonts w:ascii="Times New Roman" w:hAnsi="Times New Roman"/>
          <w:sz w:val="25"/>
          <w:szCs w:val="25"/>
        </w:rPr>
        <w:t xml:space="preserve"> Думы</w:t>
      </w:r>
      <w:r w:rsidR="0021267B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21267B" w:rsidRPr="006C476A">
        <w:rPr>
          <w:rFonts w:ascii="Times New Roman" w:hAnsi="Times New Roman"/>
          <w:sz w:val="25"/>
          <w:szCs w:val="25"/>
        </w:rPr>
        <w:t xml:space="preserve"> </w:t>
      </w:r>
      <w:r w:rsidR="001C762F" w:rsidRPr="006C476A">
        <w:rPr>
          <w:rFonts w:ascii="Times New Roman" w:hAnsi="Times New Roman"/>
          <w:sz w:val="25"/>
          <w:szCs w:val="25"/>
        </w:rPr>
        <w:t xml:space="preserve">только с разрешения председательствующего. Депутат </w:t>
      </w:r>
      <w:r w:rsidR="00E24519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, выступающий на заседании </w:t>
      </w:r>
      <w:r w:rsidR="00E24519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, не вправе нарушать правила депутатской этики - употреблять в своей речи грубые, оскорбительные выражения, наносящие ущерб чести и достоинству депутатов </w:t>
      </w:r>
      <w:r w:rsidR="00E24519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и других лиц, допускать необоснованные обвинения в чей-либо адрес, использовать заведомо ложную информацию, призывать к незаконным действиям, вносить предложения, нарушающие права граждан и действующее законодательство.</w:t>
      </w:r>
    </w:p>
    <w:p w:rsidR="001C762F" w:rsidRPr="006C476A" w:rsidRDefault="0056510A" w:rsidP="001C76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3.8</w:t>
      </w:r>
      <w:r w:rsidR="001C762F" w:rsidRPr="006C476A">
        <w:rPr>
          <w:rFonts w:ascii="Times New Roman" w:hAnsi="Times New Roman"/>
          <w:sz w:val="25"/>
          <w:szCs w:val="25"/>
        </w:rPr>
        <w:t>. В случае нарушения указанных правил председательствующий предупреждает выступающего, а в случае повторного нарушения лишает его права выступления в течение всего заседания.</w:t>
      </w:r>
    </w:p>
    <w:p w:rsidR="001C762F" w:rsidRPr="006C476A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lastRenderedPageBreak/>
        <w:t xml:space="preserve"> 4. Избрание Гла</w:t>
      </w:r>
      <w:r w:rsidR="009B2B38" w:rsidRPr="006C476A">
        <w:rPr>
          <w:rFonts w:ascii="Times New Roman" w:hAnsi="Times New Roman"/>
          <w:sz w:val="25"/>
          <w:szCs w:val="25"/>
        </w:rPr>
        <w:t xml:space="preserve">вы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</w:p>
    <w:p w:rsidR="001C762F" w:rsidRPr="006C476A" w:rsidRDefault="001C762F" w:rsidP="001C762F">
      <w:pPr>
        <w:rPr>
          <w:rFonts w:ascii="Times New Roman" w:hAnsi="Times New Roman"/>
          <w:sz w:val="25"/>
          <w:szCs w:val="25"/>
        </w:rPr>
      </w:pP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4.1. Глава</w:t>
      </w:r>
      <w:r w:rsidR="0021267B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округа является</w:t>
      </w:r>
      <w:r w:rsidRPr="006C476A">
        <w:rPr>
          <w:rFonts w:ascii="Times New Roman" w:hAnsi="Times New Roman"/>
          <w:sz w:val="25"/>
          <w:szCs w:val="25"/>
        </w:rPr>
        <w:t xml:space="preserve"> высш</w:t>
      </w:r>
      <w:r w:rsidR="009B2B38" w:rsidRPr="006C476A">
        <w:rPr>
          <w:rFonts w:ascii="Times New Roman" w:hAnsi="Times New Roman"/>
          <w:sz w:val="25"/>
          <w:szCs w:val="25"/>
        </w:rPr>
        <w:t>им должностным лицом</w:t>
      </w:r>
      <w:r w:rsidR="0021267B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 и наделяется собственными полномочиями по решению вопросов местного значения в со</w:t>
      </w:r>
      <w:r w:rsidR="009B2B38" w:rsidRPr="006C476A">
        <w:rPr>
          <w:rFonts w:ascii="Times New Roman" w:hAnsi="Times New Roman"/>
          <w:sz w:val="25"/>
          <w:szCs w:val="25"/>
        </w:rPr>
        <w:t>ответствии с Уставом</w:t>
      </w:r>
      <w:r w:rsidR="0021267B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округа, возглавляет Администрацию</w:t>
      </w:r>
      <w:r w:rsidR="0021267B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i/>
          <w:sz w:val="25"/>
          <w:szCs w:val="25"/>
        </w:rPr>
        <w:t xml:space="preserve">. </w:t>
      </w:r>
      <w:r w:rsidR="00201BA0" w:rsidRPr="006C476A">
        <w:rPr>
          <w:rFonts w:ascii="Times New Roman" w:hAnsi="Times New Roman"/>
          <w:sz w:val="25"/>
          <w:szCs w:val="25"/>
        </w:rPr>
        <w:t>Глава</w:t>
      </w:r>
      <w:r w:rsidR="0021267B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 подотчётен и подконтролен населению </w:t>
      </w:r>
      <w:r w:rsidR="009B2B38" w:rsidRPr="006C476A">
        <w:rPr>
          <w:rFonts w:ascii="Times New Roman" w:hAnsi="Times New Roman"/>
          <w:sz w:val="25"/>
          <w:szCs w:val="25"/>
        </w:rPr>
        <w:t>и Думе</w:t>
      </w:r>
      <w:r w:rsidRPr="006C476A">
        <w:rPr>
          <w:rFonts w:ascii="Times New Roman" w:hAnsi="Times New Roman"/>
          <w:sz w:val="25"/>
          <w:szCs w:val="25"/>
        </w:rPr>
        <w:t xml:space="preserve">. </w:t>
      </w:r>
    </w:p>
    <w:p w:rsidR="001C762F" w:rsidRPr="006C476A" w:rsidRDefault="009B2B38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4.2. Глава</w:t>
      </w:r>
      <w:r w:rsidR="00357E5D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 xml:space="preserve"> избирается </w:t>
      </w:r>
      <w:r w:rsidR="00515E1D" w:rsidRPr="006C476A">
        <w:rPr>
          <w:rFonts w:ascii="Times New Roman" w:hAnsi="Times New Roman"/>
          <w:sz w:val="25"/>
          <w:szCs w:val="25"/>
        </w:rPr>
        <w:t>Думой</w:t>
      </w:r>
      <w:r w:rsidR="001C762F" w:rsidRPr="006C476A">
        <w:rPr>
          <w:rFonts w:ascii="Times New Roman" w:hAnsi="Times New Roman"/>
          <w:sz w:val="25"/>
          <w:szCs w:val="25"/>
        </w:rPr>
        <w:t xml:space="preserve"> из числа кандидатов, представленных конкурсной ком</w:t>
      </w:r>
      <w:r w:rsidR="00201BA0" w:rsidRPr="006C476A">
        <w:rPr>
          <w:rFonts w:ascii="Times New Roman" w:hAnsi="Times New Roman"/>
          <w:sz w:val="25"/>
          <w:szCs w:val="25"/>
        </w:rPr>
        <w:t xml:space="preserve">иссией по результатам конкурса, </w:t>
      </w:r>
      <w:r w:rsidR="005536B5" w:rsidRPr="006C476A">
        <w:rPr>
          <w:rFonts w:ascii="Times New Roman" w:hAnsi="Times New Roman"/>
          <w:sz w:val="25"/>
          <w:szCs w:val="25"/>
        </w:rPr>
        <w:t>открытым</w:t>
      </w:r>
      <w:r w:rsidR="00201BA0" w:rsidRPr="006C476A">
        <w:rPr>
          <w:rFonts w:ascii="Times New Roman" w:hAnsi="Times New Roman"/>
          <w:sz w:val="25"/>
          <w:szCs w:val="25"/>
        </w:rPr>
        <w:t xml:space="preserve"> голосованием</w:t>
      </w:r>
      <w:r w:rsidR="001C762F" w:rsidRPr="006C476A">
        <w:rPr>
          <w:rFonts w:ascii="Times New Roman" w:hAnsi="Times New Roman"/>
          <w:sz w:val="25"/>
          <w:szCs w:val="25"/>
        </w:rPr>
        <w:t xml:space="preserve"> большинством голосов от установленной численности депутатов </w:t>
      </w:r>
      <w:r w:rsidR="00515E1D" w:rsidRPr="006C476A">
        <w:rPr>
          <w:rFonts w:ascii="Times New Roman" w:hAnsi="Times New Roman"/>
          <w:sz w:val="25"/>
          <w:szCs w:val="25"/>
        </w:rPr>
        <w:t>Думы</w:t>
      </w:r>
      <w:r w:rsidR="00201BA0" w:rsidRPr="006C476A">
        <w:rPr>
          <w:rFonts w:ascii="Times New Roman" w:hAnsi="Times New Roman"/>
          <w:sz w:val="25"/>
          <w:szCs w:val="25"/>
        </w:rPr>
        <w:t>,</w:t>
      </w:r>
      <w:r w:rsidR="00357E5D" w:rsidRPr="006C476A">
        <w:rPr>
          <w:rFonts w:ascii="Times New Roman" w:hAnsi="Times New Roman"/>
          <w:sz w:val="25"/>
          <w:szCs w:val="25"/>
        </w:rPr>
        <w:t xml:space="preserve"> </w:t>
      </w:r>
      <w:r w:rsidR="00201BA0" w:rsidRPr="006C476A">
        <w:rPr>
          <w:rFonts w:ascii="Times New Roman" w:hAnsi="Times New Roman"/>
          <w:sz w:val="25"/>
          <w:szCs w:val="25"/>
        </w:rPr>
        <w:t>сроком на пять лет</w:t>
      </w:r>
      <w:r w:rsidR="001C762F" w:rsidRPr="006C476A">
        <w:rPr>
          <w:rFonts w:ascii="Times New Roman" w:hAnsi="Times New Roman"/>
          <w:sz w:val="25"/>
          <w:szCs w:val="25"/>
        </w:rPr>
        <w:t xml:space="preserve">. </w:t>
      </w:r>
    </w:p>
    <w:p w:rsidR="001C762F" w:rsidRPr="006C476A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4.3. Порядок проведения конкурса по отбору кандидатур на должнос</w:t>
      </w:r>
      <w:r w:rsidR="009B2B38" w:rsidRPr="006C476A">
        <w:rPr>
          <w:rFonts w:ascii="Times New Roman" w:hAnsi="Times New Roman"/>
          <w:sz w:val="25"/>
          <w:szCs w:val="25"/>
        </w:rPr>
        <w:t xml:space="preserve">ть Главы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357E5D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устанавливается решением </w:t>
      </w:r>
      <w:r w:rsidR="00515E1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. </w:t>
      </w:r>
    </w:p>
    <w:p w:rsidR="001C762F" w:rsidRPr="006C476A" w:rsidRDefault="0056510A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4.4. </w:t>
      </w:r>
      <w:r w:rsidR="001C762F" w:rsidRPr="006C476A">
        <w:rPr>
          <w:rFonts w:ascii="Times New Roman" w:hAnsi="Times New Roman"/>
          <w:sz w:val="25"/>
          <w:szCs w:val="25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1C762F" w:rsidRPr="006C476A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4.5. </w:t>
      </w:r>
      <w:r w:rsidRPr="006C476A">
        <w:rPr>
          <w:rFonts w:ascii="Times New Roman" w:hAnsi="Times New Roman"/>
          <w:bCs/>
          <w:sz w:val="25"/>
          <w:szCs w:val="25"/>
        </w:rPr>
        <w:t xml:space="preserve">Общее число членов конкурсной комиссии устанавливается </w:t>
      </w:r>
      <w:r w:rsidR="00515E1D" w:rsidRPr="006C476A">
        <w:rPr>
          <w:rFonts w:ascii="Times New Roman" w:hAnsi="Times New Roman"/>
          <w:bCs/>
          <w:sz w:val="25"/>
          <w:szCs w:val="25"/>
        </w:rPr>
        <w:t>Думой</w:t>
      </w:r>
      <w:r w:rsidRPr="006C476A">
        <w:rPr>
          <w:rFonts w:ascii="Times New Roman" w:hAnsi="Times New Roman"/>
          <w:bCs/>
          <w:sz w:val="25"/>
          <w:szCs w:val="25"/>
        </w:rPr>
        <w:t>.</w:t>
      </w:r>
    </w:p>
    <w:p w:rsidR="001C762F" w:rsidRPr="006C476A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4.6. Конкурсная комиссия по результатам конкурса принимает решение о представлении </w:t>
      </w:r>
      <w:r w:rsidR="00515E1D" w:rsidRPr="006C476A">
        <w:rPr>
          <w:rFonts w:ascii="Times New Roman" w:hAnsi="Times New Roman"/>
          <w:sz w:val="25"/>
          <w:szCs w:val="25"/>
        </w:rPr>
        <w:t>Думе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>не менее двух кандидато</w:t>
      </w:r>
      <w:r w:rsidR="009B2B38" w:rsidRPr="006C476A">
        <w:rPr>
          <w:rFonts w:ascii="Times New Roman" w:hAnsi="Times New Roman"/>
          <w:sz w:val="25"/>
          <w:szCs w:val="25"/>
        </w:rPr>
        <w:t>в на должность Главы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. </w:t>
      </w:r>
    </w:p>
    <w:p w:rsidR="001C762F" w:rsidRPr="006C476A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4.7. </w:t>
      </w:r>
      <w:r w:rsidR="00515E1D" w:rsidRPr="006C476A">
        <w:rPr>
          <w:rFonts w:ascii="Times New Roman" w:hAnsi="Times New Roman"/>
          <w:sz w:val="25"/>
          <w:szCs w:val="25"/>
        </w:rPr>
        <w:t>Дума</w:t>
      </w:r>
      <w:r w:rsidRPr="006C476A">
        <w:rPr>
          <w:rFonts w:ascii="Times New Roman" w:hAnsi="Times New Roman"/>
          <w:sz w:val="25"/>
          <w:szCs w:val="25"/>
        </w:rPr>
        <w:t xml:space="preserve"> в течение </w:t>
      </w:r>
      <w:r w:rsidR="009B2B38" w:rsidRPr="006C476A">
        <w:rPr>
          <w:rFonts w:ascii="Times New Roman" w:hAnsi="Times New Roman"/>
          <w:sz w:val="25"/>
          <w:szCs w:val="25"/>
        </w:rPr>
        <w:t>7</w:t>
      </w:r>
      <w:r w:rsidRPr="006C476A">
        <w:rPr>
          <w:rFonts w:ascii="Times New Roman" w:hAnsi="Times New Roman"/>
          <w:sz w:val="25"/>
          <w:szCs w:val="25"/>
        </w:rPr>
        <w:t xml:space="preserve"> дней со дня получения решения конкурсной комиссии о результатах конкурса созывает </w:t>
      </w:r>
      <w:r w:rsidR="00515E1D" w:rsidRPr="006C476A">
        <w:rPr>
          <w:rFonts w:ascii="Times New Roman" w:hAnsi="Times New Roman"/>
          <w:sz w:val="25"/>
          <w:szCs w:val="25"/>
        </w:rPr>
        <w:t>Думу</w:t>
      </w:r>
      <w:r w:rsidRPr="006C476A">
        <w:rPr>
          <w:rFonts w:ascii="Times New Roman" w:hAnsi="Times New Roman"/>
          <w:sz w:val="25"/>
          <w:szCs w:val="25"/>
        </w:rPr>
        <w:t xml:space="preserve"> для принятия решен</w:t>
      </w:r>
      <w:r w:rsidR="009B2B38" w:rsidRPr="006C476A">
        <w:rPr>
          <w:rFonts w:ascii="Times New Roman" w:hAnsi="Times New Roman"/>
          <w:sz w:val="25"/>
          <w:szCs w:val="25"/>
        </w:rPr>
        <w:t>ия об избрании Главы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30268F" w:rsidRPr="006C476A" w:rsidRDefault="001C762F" w:rsidP="007163C3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4.8. Решен</w:t>
      </w:r>
      <w:r w:rsidR="009B2B38" w:rsidRPr="006C476A">
        <w:rPr>
          <w:rFonts w:ascii="Times New Roman" w:hAnsi="Times New Roman"/>
          <w:sz w:val="25"/>
          <w:szCs w:val="25"/>
        </w:rPr>
        <w:t>ие об избрании Главы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 принимается на заседании </w:t>
      </w:r>
      <w:r w:rsidR="00515E1D" w:rsidRPr="006C476A">
        <w:rPr>
          <w:rFonts w:ascii="Times New Roman" w:hAnsi="Times New Roman"/>
          <w:sz w:val="25"/>
          <w:szCs w:val="25"/>
        </w:rPr>
        <w:t>Думы</w:t>
      </w:r>
      <w:r w:rsidR="0030268F"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EA6FEE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4.9</w:t>
      </w:r>
      <w:r w:rsidR="009B2B38" w:rsidRPr="006C476A">
        <w:rPr>
          <w:rFonts w:ascii="Times New Roman" w:hAnsi="Times New Roman"/>
          <w:sz w:val="25"/>
          <w:szCs w:val="25"/>
        </w:rPr>
        <w:t>. Об избрании Главы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B2B38" w:rsidRPr="006C476A">
        <w:rPr>
          <w:rFonts w:ascii="Times New Roman" w:hAnsi="Times New Roman"/>
          <w:sz w:val="25"/>
          <w:szCs w:val="25"/>
        </w:rPr>
        <w:t xml:space="preserve"> муниципального </w:t>
      </w:r>
      <w:r w:rsidR="00502C44" w:rsidRPr="006C476A">
        <w:rPr>
          <w:rFonts w:ascii="Times New Roman" w:hAnsi="Times New Roman"/>
          <w:sz w:val="25"/>
          <w:szCs w:val="25"/>
        </w:rPr>
        <w:t>округа по</w:t>
      </w:r>
      <w:r w:rsidR="001C762F" w:rsidRPr="006C476A">
        <w:rPr>
          <w:rFonts w:ascii="Times New Roman" w:hAnsi="Times New Roman"/>
          <w:sz w:val="25"/>
          <w:szCs w:val="25"/>
        </w:rPr>
        <w:t xml:space="preserve"> итогам голосования </w:t>
      </w:r>
      <w:r w:rsidR="00515E1D" w:rsidRPr="006C476A">
        <w:rPr>
          <w:rFonts w:ascii="Times New Roman" w:hAnsi="Times New Roman"/>
          <w:sz w:val="25"/>
          <w:szCs w:val="25"/>
        </w:rPr>
        <w:t>Думой</w:t>
      </w:r>
      <w:r w:rsidR="001C762F" w:rsidRPr="006C476A">
        <w:rPr>
          <w:rFonts w:ascii="Times New Roman" w:hAnsi="Times New Roman"/>
          <w:sz w:val="25"/>
          <w:szCs w:val="25"/>
        </w:rPr>
        <w:t xml:space="preserve"> принимается соответствующее решение.</w:t>
      </w:r>
    </w:p>
    <w:p w:rsidR="001C762F" w:rsidRPr="006C476A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1C762F" w:rsidRPr="006C476A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6C476A">
        <w:rPr>
          <w:rFonts w:ascii="Times New Roman" w:hAnsi="Times New Roman"/>
          <w:b/>
          <w:sz w:val="25"/>
          <w:szCs w:val="25"/>
        </w:rPr>
        <w:t xml:space="preserve">5. Постоянные </w:t>
      </w:r>
      <w:r w:rsidR="00E605A8" w:rsidRPr="006C476A">
        <w:rPr>
          <w:rFonts w:ascii="Times New Roman" w:hAnsi="Times New Roman"/>
          <w:b/>
          <w:sz w:val="25"/>
          <w:szCs w:val="25"/>
        </w:rPr>
        <w:t xml:space="preserve">депутатские </w:t>
      </w:r>
      <w:r w:rsidR="00502C44" w:rsidRPr="006C476A">
        <w:rPr>
          <w:rFonts w:ascii="Times New Roman" w:hAnsi="Times New Roman"/>
          <w:b/>
          <w:sz w:val="25"/>
          <w:szCs w:val="25"/>
        </w:rPr>
        <w:t>комиссии</w:t>
      </w:r>
      <w:r w:rsidR="004045FF" w:rsidRPr="006C476A">
        <w:rPr>
          <w:rFonts w:ascii="Times New Roman" w:hAnsi="Times New Roman"/>
          <w:b/>
          <w:sz w:val="25"/>
          <w:szCs w:val="25"/>
        </w:rPr>
        <w:t xml:space="preserve"> Думы</w:t>
      </w:r>
      <w:r w:rsidR="00502C44" w:rsidRPr="006C476A">
        <w:rPr>
          <w:rFonts w:ascii="Times New Roman" w:hAnsi="Times New Roman"/>
          <w:b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b/>
          <w:sz w:val="25"/>
          <w:szCs w:val="25"/>
        </w:rPr>
        <w:t>Западнодвинского</w:t>
      </w:r>
      <w:r w:rsidR="00502C44" w:rsidRPr="006C476A">
        <w:rPr>
          <w:rFonts w:ascii="Times New Roman" w:hAnsi="Times New Roman"/>
          <w:b/>
          <w:sz w:val="25"/>
          <w:szCs w:val="25"/>
        </w:rPr>
        <w:t xml:space="preserve"> муниципального округа</w:t>
      </w:r>
      <w:r w:rsidR="00E605A8" w:rsidRPr="006C476A">
        <w:rPr>
          <w:rFonts w:ascii="Times New Roman" w:hAnsi="Times New Roman"/>
          <w:b/>
          <w:sz w:val="25"/>
          <w:szCs w:val="25"/>
        </w:rPr>
        <w:t>.</w:t>
      </w:r>
    </w:p>
    <w:p w:rsidR="00E605A8" w:rsidRPr="006C476A" w:rsidRDefault="00B643E0" w:rsidP="001C762F">
      <w:pPr>
        <w:pStyle w:val="ConsNormal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6C476A">
        <w:rPr>
          <w:rFonts w:ascii="Times New Roman" w:hAnsi="Times New Roman"/>
          <w:b/>
          <w:sz w:val="25"/>
          <w:szCs w:val="25"/>
        </w:rPr>
        <w:t>Депутатские объединения (ф</w:t>
      </w:r>
      <w:r w:rsidR="00E605A8" w:rsidRPr="006C476A">
        <w:rPr>
          <w:rFonts w:ascii="Times New Roman" w:hAnsi="Times New Roman"/>
          <w:b/>
          <w:sz w:val="25"/>
          <w:szCs w:val="25"/>
        </w:rPr>
        <w:t>ракции</w:t>
      </w:r>
      <w:r w:rsidRPr="006C476A">
        <w:rPr>
          <w:rFonts w:ascii="Times New Roman" w:hAnsi="Times New Roman"/>
          <w:b/>
          <w:sz w:val="25"/>
          <w:szCs w:val="25"/>
        </w:rPr>
        <w:t>)</w:t>
      </w:r>
      <w:r w:rsidR="00502C44" w:rsidRPr="006C476A">
        <w:rPr>
          <w:rFonts w:ascii="Times New Roman" w:hAnsi="Times New Roman"/>
          <w:b/>
          <w:sz w:val="25"/>
          <w:szCs w:val="25"/>
        </w:rPr>
        <w:t xml:space="preserve"> в</w:t>
      </w:r>
      <w:r w:rsidR="00E605A8" w:rsidRPr="006C476A">
        <w:rPr>
          <w:rFonts w:ascii="Times New Roman" w:hAnsi="Times New Roman"/>
          <w:b/>
          <w:sz w:val="25"/>
          <w:szCs w:val="25"/>
        </w:rPr>
        <w:t xml:space="preserve"> Думе</w:t>
      </w:r>
      <w:r w:rsidR="00502C44" w:rsidRPr="006C476A">
        <w:rPr>
          <w:rFonts w:ascii="Times New Roman" w:hAnsi="Times New Roman"/>
          <w:b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b/>
          <w:sz w:val="25"/>
          <w:szCs w:val="25"/>
        </w:rPr>
        <w:t>Западнодвинского</w:t>
      </w:r>
      <w:r w:rsidR="00502C44" w:rsidRPr="006C476A">
        <w:rPr>
          <w:rFonts w:ascii="Times New Roman" w:hAnsi="Times New Roman"/>
          <w:b/>
          <w:sz w:val="25"/>
          <w:szCs w:val="25"/>
        </w:rPr>
        <w:t xml:space="preserve"> муниципального округа</w:t>
      </w:r>
    </w:p>
    <w:p w:rsidR="001C762F" w:rsidRPr="006C476A" w:rsidRDefault="001C762F" w:rsidP="001C762F">
      <w:pPr>
        <w:pStyle w:val="ConsNormal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1C762F" w:rsidRPr="006C476A" w:rsidRDefault="001C762F" w:rsidP="001C762F">
      <w:pPr>
        <w:pStyle w:val="ConsNonformat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5.1. Из числа депутатов </w:t>
      </w:r>
      <w:r w:rsidR="00515E1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на срок полномочий </w:t>
      </w:r>
      <w:r w:rsidR="00515E1D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создаются постоянные </w:t>
      </w:r>
      <w:r w:rsidR="0040633F" w:rsidRPr="006C476A">
        <w:rPr>
          <w:rFonts w:ascii="Times New Roman" w:hAnsi="Times New Roman"/>
          <w:sz w:val="25"/>
          <w:szCs w:val="25"/>
        </w:rPr>
        <w:t xml:space="preserve">депутатские </w:t>
      </w:r>
      <w:r w:rsidRPr="006C476A">
        <w:rPr>
          <w:rFonts w:ascii="Times New Roman" w:hAnsi="Times New Roman"/>
          <w:sz w:val="25"/>
          <w:szCs w:val="25"/>
        </w:rPr>
        <w:t xml:space="preserve">комиссии по вопросам, отнесенным к компетенции </w:t>
      </w:r>
      <w:r w:rsidR="00515E1D" w:rsidRPr="006C476A">
        <w:rPr>
          <w:rFonts w:ascii="Times New Roman" w:hAnsi="Times New Roman"/>
          <w:sz w:val="25"/>
          <w:szCs w:val="25"/>
        </w:rPr>
        <w:t>Думы</w:t>
      </w:r>
      <w:bookmarkStart w:id="7" w:name="sub_31"/>
      <w:r w:rsidR="002C06EB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для предварительного рассмотрения и подготовки вопросов, выносимых на заседания </w:t>
      </w:r>
      <w:r w:rsidR="00383CB7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, подготовки по ним заключений и проектов решений, а так же для изучения и решения вопросов,  относящихся к компетенции </w:t>
      </w:r>
      <w:r w:rsidR="00383CB7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</w:t>
      </w:r>
      <w:bookmarkEnd w:id="7"/>
    </w:p>
    <w:p w:rsidR="001C762F" w:rsidRPr="006C476A" w:rsidRDefault="001C762F" w:rsidP="001C762F">
      <w:pPr>
        <w:pStyle w:val="ConsNonformat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5.2. Постоянные</w:t>
      </w:r>
      <w:r w:rsidR="00B643E0" w:rsidRPr="006C476A">
        <w:rPr>
          <w:rFonts w:ascii="Times New Roman" w:hAnsi="Times New Roman"/>
          <w:sz w:val="25"/>
          <w:szCs w:val="25"/>
        </w:rPr>
        <w:t xml:space="preserve"> депутатские</w:t>
      </w:r>
      <w:r w:rsidRPr="006C476A">
        <w:rPr>
          <w:rFonts w:ascii="Times New Roman" w:hAnsi="Times New Roman"/>
          <w:sz w:val="25"/>
          <w:szCs w:val="25"/>
        </w:rPr>
        <w:t xml:space="preserve"> комиссии являются основными рабочими органами </w:t>
      </w:r>
      <w:r w:rsidR="00383CB7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и подотчетны ему.</w:t>
      </w:r>
      <w:bookmarkStart w:id="8" w:name="sub_32"/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5.3. Перечень</w:t>
      </w:r>
      <w:r w:rsidR="007975FE" w:rsidRPr="006C476A">
        <w:rPr>
          <w:rFonts w:ascii="Times New Roman" w:hAnsi="Times New Roman"/>
          <w:sz w:val="25"/>
          <w:szCs w:val="25"/>
        </w:rPr>
        <w:t>,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7975FE" w:rsidRPr="006C476A">
        <w:rPr>
          <w:rFonts w:ascii="Times New Roman" w:hAnsi="Times New Roman"/>
          <w:sz w:val="25"/>
          <w:szCs w:val="25"/>
        </w:rPr>
        <w:t xml:space="preserve">персональный состав постоянных </w:t>
      </w:r>
      <w:r w:rsidR="00B643E0" w:rsidRPr="006C476A">
        <w:rPr>
          <w:rFonts w:ascii="Times New Roman" w:hAnsi="Times New Roman"/>
          <w:sz w:val="25"/>
          <w:szCs w:val="25"/>
        </w:rPr>
        <w:t xml:space="preserve">депутатских </w:t>
      </w:r>
      <w:r w:rsidR="007975FE" w:rsidRPr="006C476A">
        <w:rPr>
          <w:rFonts w:ascii="Times New Roman" w:hAnsi="Times New Roman"/>
          <w:sz w:val="25"/>
          <w:szCs w:val="25"/>
        </w:rPr>
        <w:t>комиссий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7975FE" w:rsidRPr="006C476A">
        <w:rPr>
          <w:rFonts w:ascii="Times New Roman" w:hAnsi="Times New Roman"/>
          <w:sz w:val="25"/>
          <w:szCs w:val="25"/>
        </w:rPr>
        <w:t>утверждаются решением Думы.</w:t>
      </w:r>
    </w:p>
    <w:p w:rsidR="007975FE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5.4. </w:t>
      </w:r>
      <w:r w:rsidR="007975FE" w:rsidRPr="006C476A">
        <w:rPr>
          <w:rFonts w:ascii="Times New Roman" w:hAnsi="Times New Roman"/>
          <w:sz w:val="25"/>
          <w:szCs w:val="25"/>
        </w:rPr>
        <w:t xml:space="preserve">Полномочия, вопросы ведения постоянных </w:t>
      </w:r>
      <w:r w:rsidR="00B643E0" w:rsidRPr="006C476A">
        <w:rPr>
          <w:rFonts w:ascii="Times New Roman" w:hAnsi="Times New Roman"/>
          <w:sz w:val="25"/>
          <w:szCs w:val="25"/>
        </w:rPr>
        <w:t xml:space="preserve">депутатских </w:t>
      </w:r>
      <w:r w:rsidR="007975FE" w:rsidRPr="006C476A">
        <w:rPr>
          <w:rFonts w:ascii="Times New Roman" w:hAnsi="Times New Roman"/>
          <w:sz w:val="25"/>
          <w:szCs w:val="25"/>
        </w:rPr>
        <w:t>комиссий Думы, порядок их работы определяются Положением о постоянных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B643E0" w:rsidRPr="006C476A">
        <w:rPr>
          <w:rFonts w:ascii="Times New Roman" w:hAnsi="Times New Roman"/>
          <w:sz w:val="25"/>
          <w:szCs w:val="25"/>
        </w:rPr>
        <w:t>депутатских</w:t>
      </w:r>
      <w:r w:rsidR="00502C44" w:rsidRPr="006C476A">
        <w:rPr>
          <w:rFonts w:ascii="Times New Roman" w:hAnsi="Times New Roman"/>
          <w:sz w:val="25"/>
          <w:szCs w:val="25"/>
        </w:rPr>
        <w:t xml:space="preserve"> комиссиях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7975FE" w:rsidRPr="006C476A">
        <w:rPr>
          <w:rFonts w:ascii="Times New Roman" w:hAnsi="Times New Roman"/>
          <w:sz w:val="25"/>
          <w:szCs w:val="25"/>
        </w:rPr>
        <w:t>Думы, утвержденным решением Думы.</w:t>
      </w: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5.5. Предложения по количеству, наименованию и персональному составу постоянных </w:t>
      </w:r>
      <w:r w:rsidR="00B643E0" w:rsidRPr="006C476A">
        <w:rPr>
          <w:rFonts w:ascii="Times New Roman" w:hAnsi="Times New Roman"/>
          <w:sz w:val="25"/>
          <w:szCs w:val="25"/>
        </w:rPr>
        <w:t xml:space="preserve">депутатских </w:t>
      </w:r>
      <w:r w:rsidRPr="006C476A">
        <w:rPr>
          <w:rFonts w:ascii="Times New Roman" w:hAnsi="Times New Roman"/>
          <w:sz w:val="25"/>
          <w:szCs w:val="25"/>
        </w:rPr>
        <w:t xml:space="preserve">комиссий вносятся на заседании Председателем </w:t>
      </w:r>
      <w:r w:rsidR="00383CB7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 Состав каждой комиссии формируется с учетом профессиональной деятельности, а также личных пожеланий депутатов</w:t>
      </w:r>
      <w:r w:rsidR="0040633F" w:rsidRPr="006C476A">
        <w:rPr>
          <w:rFonts w:ascii="Times New Roman" w:hAnsi="Times New Roman"/>
          <w:sz w:val="25"/>
          <w:szCs w:val="25"/>
        </w:rPr>
        <w:t xml:space="preserve"> Думы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lastRenderedPageBreak/>
        <w:t xml:space="preserve">5.6. Решение о формировании комиссий, их составе принимается </w:t>
      </w:r>
      <w:r w:rsidR="00383CB7" w:rsidRPr="006C476A">
        <w:rPr>
          <w:rFonts w:ascii="Times New Roman" w:hAnsi="Times New Roman"/>
          <w:sz w:val="25"/>
          <w:szCs w:val="25"/>
        </w:rPr>
        <w:t>Думой</w:t>
      </w:r>
      <w:r w:rsidRPr="006C476A">
        <w:rPr>
          <w:rFonts w:ascii="Times New Roman" w:hAnsi="Times New Roman"/>
          <w:sz w:val="25"/>
          <w:szCs w:val="25"/>
        </w:rPr>
        <w:t xml:space="preserve">  открытым голосованием. </w:t>
      </w: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5.7. Председатели  комиссий избираются членами комиссий из своего состава  и утверждаются </w:t>
      </w:r>
      <w:r w:rsidR="00383CB7" w:rsidRPr="006C476A">
        <w:rPr>
          <w:rFonts w:ascii="Times New Roman" w:hAnsi="Times New Roman"/>
          <w:sz w:val="25"/>
          <w:szCs w:val="25"/>
        </w:rPr>
        <w:t>Думой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5.8. Председатель </w:t>
      </w:r>
      <w:r w:rsidR="00383CB7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оглашает количественный и персональный состав каждой комиссии и вносит его на голосование. Голосование проводится в целом по составу каждой комиссии. Решения принимаются, если за них проголосовало большинство </w:t>
      </w:r>
      <w:r w:rsidR="007975FE" w:rsidRPr="006C476A">
        <w:rPr>
          <w:rFonts w:ascii="Times New Roman" w:hAnsi="Times New Roman"/>
          <w:sz w:val="25"/>
          <w:szCs w:val="25"/>
        </w:rPr>
        <w:t xml:space="preserve">от установленной численности </w:t>
      </w:r>
      <w:r w:rsidRPr="006C476A">
        <w:rPr>
          <w:rFonts w:ascii="Times New Roman" w:hAnsi="Times New Roman"/>
          <w:sz w:val="25"/>
          <w:szCs w:val="25"/>
        </w:rPr>
        <w:t xml:space="preserve">депутатов </w:t>
      </w:r>
      <w:r w:rsidR="00383CB7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. </w:t>
      </w:r>
    </w:p>
    <w:p w:rsidR="001C762F" w:rsidRPr="006C476A" w:rsidRDefault="001C762F" w:rsidP="00057152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5.9. В состав постоянных </w:t>
      </w:r>
      <w:r w:rsidR="00B643E0" w:rsidRPr="006C476A">
        <w:rPr>
          <w:rFonts w:ascii="Times New Roman" w:hAnsi="Times New Roman"/>
          <w:sz w:val="25"/>
          <w:szCs w:val="25"/>
        </w:rPr>
        <w:t xml:space="preserve">депутатских </w:t>
      </w:r>
      <w:r w:rsidRPr="006C476A">
        <w:rPr>
          <w:rFonts w:ascii="Times New Roman" w:hAnsi="Times New Roman"/>
          <w:sz w:val="25"/>
          <w:szCs w:val="25"/>
        </w:rPr>
        <w:t xml:space="preserve">комиссий не может быть избран Председатель </w:t>
      </w:r>
      <w:r w:rsidR="00383CB7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</w:t>
      </w:r>
      <w:bookmarkStart w:id="9" w:name="sub_33"/>
      <w:bookmarkEnd w:id="8"/>
    </w:p>
    <w:p w:rsidR="00057152" w:rsidRPr="006C476A" w:rsidRDefault="00CD2C76" w:rsidP="000E217A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5.10. </w:t>
      </w:r>
      <w:r w:rsidR="00057152" w:rsidRPr="006C476A">
        <w:rPr>
          <w:rFonts w:ascii="Times New Roman" w:hAnsi="Times New Roman"/>
          <w:sz w:val="25"/>
          <w:szCs w:val="25"/>
        </w:rPr>
        <w:t xml:space="preserve">Депутат принимает личное участие в заседании комиссии, членом которого он является. Депутат, не входящий в состав комиссии может присутствовать на её заседаниях с правом совещательного голоса. Председатель </w:t>
      </w:r>
      <w:r w:rsidR="00057152" w:rsidRPr="006C476A">
        <w:rPr>
          <w:rFonts w:ascii="Times New Roman" w:hAnsi="Times New Roman"/>
          <w:bCs/>
          <w:sz w:val="25"/>
          <w:szCs w:val="25"/>
        </w:rPr>
        <w:t xml:space="preserve">Думы </w:t>
      </w:r>
      <w:r w:rsidR="00057152" w:rsidRPr="006C476A">
        <w:rPr>
          <w:rFonts w:ascii="Times New Roman" w:hAnsi="Times New Roman"/>
          <w:sz w:val="25"/>
          <w:szCs w:val="25"/>
        </w:rPr>
        <w:t>имеет право принимать участие в работе любой комиссии.</w:t>
      </w:r>
    </w:p>
    <w:p w:rsidR="00D60024" w:rsidRPr="006C476A" w:rsidRDefault="00CD2C76" w:rsidP="000E217A">
      <w:pPr>
        <w:ind w:firstLine="709"/>
        <w:jc w:val="both"/>
        <w:rPr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5.11.</w:t>
      </w:r>
      <w:r w:rsidR="00D60024" w:rsidRPr="006C476A">
        <w:rPr>
          <w:sz w:val="25"/>
          <w:szCs w:val="25"/>
        </w:rPr>
        <w:t xml:space="preserve">Депутат может быть выведен из состава </w:t>
      </w:r>
      <w:r w:rsidR="00B643E0" w:rsidRPr="006C476A">
        <w:rPr>
          <w:rFonts w:ascii="Times New Roman" w:hAnsi="Times New Roman"/>
          <w:sz w:val="25"/>
          <w:szCs w:val="25"/>
        </w:rPr>
        <w:t>постоянной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D60024" w:rsidRPr="006C476A">
        <w:rPr>
          <w:sz w:val="25"/>
          <w:szCs w:val="25"/>
        </w:rPr>
        <w:t xml:space="preserve">депутатской комиссии решением </w:t>
      </w:r>
      <w:r w:rsidR="00D60024" w:rsidRPr="006C476A">
        <w:rPr>
          <w:bCs/>
          <w:sz w:val="25"/>
          <w:szCs w:val="25"/>
        </w:rPr>
        <w:t>Думы</w:t>
      </w:r>
      <w:r w:rsidR="00D60024" w:rsidRPr="006C476A">
        <w:rPr>
          <w:sz w:val="25"/>
          <w:szCs w:val="25"/>
        </w:rPr>
        <w:t xml:space="preserve"> на основании личного заявления или по представлению председателя данной комиссии. Основанием представления комиссии может служить неоднократное отсутствие, систематическое невыполнение поручений комиссии.</w:t>
      </w:r>
    </w:p>
    <w:p w:rsidR="001C762F" w:rsidRPr="006C476A" w:rsidRDefault="00CD2C76" w:rsidP="00057152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5.12</w:t>
      </w:r>
      <w:r w:rsidR="001C762F" w:rsidRPr="006C476A">
        <w:rPr>
          <w:rFonts w:ascii="Times New Roman" w:hAnsi="Times New Roman"/>
          <w:sz w:val="25"/>
          <w:szCs w:val="25"/>
        </w:rPr>
        <w:t>.</w:t>
      </w:r>
      <w:r w:rsidR="000E217A" w:rsidRPr="006C476A">
        <w:rPr>
          <w:rFonts w:ascii="Times New Roman" w:hAnsi="Times New Roman"/>
          <w:sz w:val="25"/>
          <w:szCs w:val="25"/>
        </w:rPr>
        <w:t xml:space="preserve"> </w:t>
      </w:r>
      <w:r w:rsidR="001C762F" w:rsidRPr="006C476A">
        <w:rPr>
          <w:rFonts w:ascii="Times New Roman" w:hAnsi="Times New Roman"/>
          <w:sz w:val="25"/>
          <w:szCs w:val="25"/>
        </w:rPr>
        <w:t xml:space="preserve">В случае необходимости </w:t>
      </w:r>
      <w:r w:rsidR="00383CB7" w:rsidRPr="006C476A">
        <w:rPr>
          <w:rFonts w:ascii="Times New Roman" w:hAnsi="Times New Roman"/>
          <w:sz w:val="25"/>
          <w:szCs w:val="25"/>
        </w:rPr>
        <w:t>Дума</w:t>
      </w:r>
      <w:r w:rsidR="001C762F" w:rsidRPr="006C476A">
        <w:rPr>
          <w:rFonts w:ascii="Times New Roman" w:hAnsi="Times New Roman"/>
          <w:sz w:val="25"/>
          <w:szCs w:val="25"/>
        </w:rPr>
        <w:t xml:space="preserve"> может образовывать новые постоянные комиссии, упразднять или реорганизовывать ранее созданные.</w:t>
      </w:r>
      <w:bookmarkStart w:id="10" w:name="sub_34"/>
      <w:bookmarkEnd w:id="9"/>
    </w:p>
    <w:p w:rsidR="001C762F" w:rsidRPr="006C476A" w:rsidRDefault="00CD2C76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5.13</w:t>
      </w:r>
      <w:r w:rsidR="001C762F" w:rsidRPr="006C476A">
        <w:rPr>
          <w:rFonts w:ascii="Times New Roman" w:hAnsi="Times New Roman"/>
          <w:sz w:val="25"/>
          <w:szCs w:val="25"/>
        </w:rPr>
        <w:t>. Координацию деятельности постоянных комиссий и оказание им помощи осу</w:t>
      </w:r>
      <w:r w:rsidR="00383CB7" w:rsidRPr="006C476A">
        <w:rPr>
          <w:rFonts w:ascii="Times New Roman" w:hAnsi="Times New Roman"/>
          <w:sz w:val="25"/>
          <w:szCs w:val="25"/>
        </w:rPr>
        <w:t xml:space="preserve">ществляет Председатель Думы </w:t>
      </w:r>
      <w:r w:rsidR="001C762F" w:rsidRPr="006C476A">
        <w:rPr>
          <w:rFonts w:ascii="Times New Roman" w:hAnsi="Times New Roman"/>
          <w:sz w:val="25"/>
          <w:szCs w:val="25"/>
        </w:rPr>
        <w:t xml:space="preserve">и заместитель Председателя  </w:t>
      </w:r>
      <w:r w:rsidR="00383CB7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>, а в рамках компетенции соответствующей комиссии - также и председатели комиссий.</w:t>
      </w:r>
    </w:p>
    <w:p w:rsidR="00C272D8" w:rsidRPr="006C476A" w:rsidRDefault="00CD2C76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5.14</w:t>
      </w:r>
      <w:r w:rsidR="001C762F" w:rsidRPr="006C476A">
        <w:rPr>
          <w:rFonts w:ascii="Times New Roman" w:hAnsi="Times New Roman"/>
          <w:sz w:val="25"/>
          <w:szCs w:val="25"/>
        </w:rPr>
        <w:t>. Постоянные комиссии вправе запрашивать необходимые материалы и документы для их деятельности, а также приглашать на свои заседания должностных лиц и руководителей структурных по</w:t>
      </w:r>
      <w:r w:rsidR="00502C44" w:rsidRPr="006C476A">
        <w:rPr>
          <w:rFonts w:ascii="Times New Roman" w:hAnsi="Times New Roman"/>
          <w:sz w:val="25"/>
          <w:szCs w:val="25"/>
        </w:rPr>
        <w:t>дразделений Администрации</w:t>
      </w:r>
      <w:r w:rsidR="002E04FF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502C4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 xml:space="preserve">, государственных и негосударственных органов, предприятий и общественных организаций, средств массовой информации. </w:t>
      </w:r>
      <w:bookmarkStart w:id="11" w:name="sub_36"/>
      <w:bookmarkEnd w:id="10"/>
    </w:p>
    <w:p w:rsidR="001C762F" w:rsidRPr="006C476A" w:rsidRDefault="0021267B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Приглашенные</w:t>
      </w:r>
      <w:r w:rsidR="002E04FF" w:rsidRPr="006C476A">
        <w:rPr>
          <w:rFonts w:ascii="Times New Roman" w:hAnsi="Times New Roman"/>
          <w:sz w:val="25"/>
          <w:szCs w:val="25"/>
        </w:rPr>
        <w:t xml:space="preserve"> должностные лица  и руководители  структурных подразделений Администрации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E04FF" w:rsidRPr="006C476A">
        <w:rPr>
          <w:rFonts w:ascii="Times New Roman" w:hAnsi="Times New Roman"/>
          <w:sz w:val="25"/>
          <w:szCs w:val="25"/>
        </w:rPr>
        <w:t xml:space="preserve"> муниципального органа </w:t>
      </w:r>
      <w:r w:rsidRPr="006C476A">
        <w:rPr>
          <w:rFonts w:ascii="Times New Roman" w:hAnsi="Times New Roman"/>
          <w:sz w:val="25"/>
          <w:szCs w:val="25"/>
        </w:rPr>
        <w:t>обязаны явит</w:t>
      </w:r>
      <w:r w:rsidR="00135964" w:rsidRPr="006C476A">
        <w:rPr>
          <w:rFonts w:ascii="Times New Roman" w:hAnsi="Times New Roman"/>
          <w:sz w:val="25"/>
          <w:szCs w:val="25"/>
        </w:rPr>
        <w:t>ь</w:t>
      </w:r>
      <w:r w:rsidRPr="006C476A">
        <w:rPr>
          <w:rFonts w:ascii="Times New Roman" w:hAnsi="Times New Roman"/>
          <w:sz w:val="25"/>
          <w:szCs w:val="25"/>
        </w:rPr>
        <w:t>ся на засед</w:t>
      </w:r>
      <w:r w:rsidR="00C272D8" w:rsidRPr="006C476A">
        <w:rPr>
          <w:rFonts w:ascii="Times New Roman" w:hAnsi="Times New Roman"/>
          <w:sz w:val="25"/>
          <w:szCs w:val="25"/>
        </w:rPr>
        <w:t>ание Думы или комиссии.</w:t>
      </w:r>
    </w:p>
    <w:p w:rsidR="001C762F" w:rsidRPr="006C476A" w:rsidRDefault="00CD2C76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5.15</w:t>
      </w:r>
      <w:r w:rsidR="001C762F" w:rsidRPr="006C476A">
        <w:rPr>
          <w:rFonts w:ascii="Times New Roman" w:hAnsi="Times New Roman"/>
          <w:sz w:val="25"/>
          <w:szCs w:val="25"/>
        </w:rPr>
        <w:t xml:space="preserve">. Для решения каких-либо конкретных задач </w:t>
      </w:r>
      <w:r w:rsidR="00383CB7" w:rsidRPr="006C476A">
        <w:rPr>
          <w:rFonts w:ascii="Times New Roman" w:hAnsi="Times New Roman"/>
          <w:sz w:val="25"/>
          <w:szCs w:val="25"/>
        </w:rPr>
        <w:t>Дума</w:t>
      </w:r>
      <w:r w:rsidR="001C762F" w:rsidRPr="006C476A">
        <w:rPr>
          <w:rFonts w:ascii="Times New Roman" w:hAnsi="Times New Roman"/>
          <w:sz w:val="25"/>
          <w:szCs w:val="25"/>
        </w:rPr>
        <w:t xml:space="preserve"> вправе создавать временные комиссии, рабочие группы и другие органы.</w:t>
      </w:r>
    </w:p>
    <w:p w:rsidR="002B027B" w:rsidRPr="006C476A" w:rsidRDefault="002B027B" w:rsidP="002B027B">
      <w:pPr>
        <w:ind w:firstLine="709"/>
        <w:jc w:val="both"/>
        <w:rPr>
          <w:b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5.16. </w:t>
      </w:r>
      <w:r w:rsidRPr="006C476A">
        <w:rPr>
          <w:sz w:val="25"/>
          <w:szCs w:val="25"/>
        </w:rPr>
        <w:t xml:space="preserve">Депутаты </w:t>
      </w:r>
      <w:r w:rsidRPr="006C476A">
        <w:rPr>
          <w:bCs/>
          <w:sz w:val="25"/>
          <w:szCs w:val="25"/>
        </w:rPr>
        <w:t>Думы могут создавать</w:t>
      </w:r>
      <w:r w:rsidRPr="006C476A">
        <w:rPr>
          <w:sz w:val="25"/>
          <w:szCs w:val="25"/>
        </w:rPr>
        <w:t xml:space="preserve"> депутатские объединения (фракции).</w:t>
      </w:r>
    </w:p>
    <w:p w:rsidR="00DF59A1" w:rsidRPr="006C476A" w:rsidRDefault="002B027B" w:rsidP="002B027B">
      <w:pPr>
        <w:ind w:firstLine="851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Депутат, входящий во фракцию, может быть членом только той политической партии, во фракцию которой он входит.</w:t>
      </w:r>
      <w:r w:rsidR="00DF59A1" w:rsidRPr="006C476A">
        <w:rPr>
          <w:rFonts w:ascii="Times New Roman" w:hAnsi="Times New Roman"/>
          <w:sz w:val="25"/>
          <w:szCs w:val="25"/>
        </w:rPr>
        <w:t xml:space="preserve"> По решению фракции в ее состав могут входить также депутаты, не являющиеся членами данной политической партии.</w:t>
      </w:r>
    </w:p>
    <w:p w:rsidR="002B027B" w:rsidRPr="006C476A" w:rsidRDefault="002B027B" w:rsidP="002B027B">
      <w:pPr>
        <w:widowControl w:val="0"/>
        <w:ind w:firstLine="709"/>
        <w:jc w:val="both"/>
        <w:rPr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5.17.</w:t>
      </w:r>
      <w:r w:rsidRPr="006C476A">
        <w:rPr>
          <w:rFonts w:ascii="Calibri" w:hAnsi="Calibri"/>
          <w:sz w:val="25"/>
          <w:szCs w:val="25"/>
        </w:rPr>
        <w:t> </w:t>
      </w:r>
      <w:r w:rsidRPr="006C476A">
        <w:rPr>
          <w:sz w:val="25"/>
          <w:szCs w:val="25"/>
        </w:rPr>
        <w:t>Решение о создании фракции принимается на организационном собрании фракции и оформляется протоколом. В протоколе указываются наименование фракции, цели и задачи создания, численность, фамилии, имена, отчества депутатов, вошедших во фракцию, а также фамилия, имя и отчество руководителя фракции.</w:t>
      </w:r>
    </w:p>
    <w:p w:rsidR="002B027B" w:rsidRPr="006C476A" w:rsidRDefault="002B027B" w:rsidP="002B027B">
      <w:pPr>
        <w:widowControl w:val="0"/>
        <w:ind w:firstLine="709"/>
        <w:jc w:val="both"/>
        <w:rPr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5.18.</w:t>
      </w:r>
      <w:r w:rsidRPr="006C476A">
        <w:rPr>
          <w:rFonts w:ascii="Calibri" w:hAnsi="Calibri"/>
          <w:sz w:val="25"/>
          <w:szCs w:val="25"/>
        </w:rPr>
        <w:t> </w:t>
      </w:r>
      <w:r w:rsidRPr="006C476A">
        <w:rPr>
          <w:sz w:val="25"/>
          <w:szCs w:val="25"/>
        </w:rPr>
        <w:t>Для регистрации фракции в Думу представляются следующие документы:</w:t>
      </w:r>
    </w:p>
    <w:p w:rsidR="002B027B" w:rsidRPr="006C476A" w:rsidRDefault="002B027B" w:rsidP="002B027B">
      <w:pPr>
        <w:widowControl w:val="0"/>
        <w:ind w:firstLine="709"/>
        <w:jc w:val="both"/>
        <w:rPr>
          <w:rFonts w:asciiTheme="minorHAnsi" w:hAnsiTheme="minorHAnsi"/>
          <w:sz w:val="25"/>
          <w:szCs w:val="25"/>
        </w:rPr>
      </w:pPr>
      <w:r w:rsidRPr="006C476A">
        <w:rPr>
          <w:sz w:val="25"/>
          <w:szCs w:val="25"/>
        </w:rPr>
        <w:t>1) уведомление о создании фракции;</w:t>
      </w:r>
    </w:p>
    <w:p w:rsidR="00DF59A1" w:rsidRPr="006C476A" w:rsidRDefault="00DF59A1" w:rsidP="002B027B">
      <w:pPr>
        <w:widowControl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2) письменные заявления депутатов о вхождении в</w:t>
      </w:r>
      <w:r w:rsidR="00E7569A" w:rsidRPr="006C476A">
        <w:rPr>
          <w:rFonts w:ascii="Times New Roman" w:hAnsi="Times New Roman"/>
          <w:sz w:val="25"/>
          <w:szCs w:val="25"/>
        </w:rPr>
        <w:t>о</w:t>
      </w:r>
      <w:r w:rsidRPr="006C476A">
        <w:rPr>
          <w:rFonts w:ascii="Times New Roman" w:hAnsi="Times New Roman"/>
          <w:sz w:val="25"/>
          <w:szCs w:val="25"/>
        </w:rPr>
        <w:t xml:space="preserve"> фракцию;</w:t>
      </w:r>
    </w:p>
    <w:p w:rsidR="002B027B" w:rsidRPr="006C476A" w:rsidRDefault="00DF59A1" w:rsidP="002B027B">
      <w:pPr>
        <w:widowControl w:val="0"/>
        <w:ind w:firstLine="709"/>
        <w:jc w:val="both"/>
        <w:rPr>
          <w:rFonts w:ascii="Calibri" w:hAnsi="Calibri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3</w:t>
      </w:r>
      <w:r w:rsidR="002B027B" w:rsidRPr="006C476A">
        <w:rPr>
          <w:rFonts w:ascii="Times New Roman" w:hAnsi="Times New Roman"/>
          <w:sz w:val="25"/>
          <w:szCs w:val="25"/>
        </w:rPr>
        <w:t>) протокол организационного собрания фракции, включающий</w:t>
      </w:r>
      <w:r w:rsidR="002B027B" w:rsidRPr="006C476A">
        <w:rPr>
          <w:sz w:val="25"/>
          <w:szCs w:val="25"/>
        </w:rPr>
        <w:t xml:space="preserve"> решение о создании фракции с указанием информации об официальном названии, составе, а также о ее руководителе</w:t>
      </w:r>
      <w:r w:rsidR="002B027B" w:rsidRPr="006C476A">
        <w:rPr>
          <w:rFonts w:ascii="Calibri" w:hAnsi="Calibri"/>
          <w:sz w:val="25"/>
          <w:szCs w:val="25"/>
        </w:rPr>
        <w:t>.</w:t>
      </w:r>
    </w:p>
    <w:p w:rsidR="002B027B" w:rsidRPr="006C476A" w:rsidRDefault="002B027B" w:rsidP="002B027B">
      <w:pPr>
        <w:widowControl w:val="0"/>
        <w:ind w:firstLine="709"/>
        <w:jc w:val="both"/>
        <w:rPr>
          <w:rFonts w:ascii="Calibri" w:hAnsi="Calibri"/>
          <w:sz w:val="25"/>
          <w:szCs w:val="25"/>
        </w:rPr>
      </w:pPr>
      <w:r w:rsidRPr="006C476A">
        <w:rPr>
          <w:sz w:val="25"/>
          <w:szCs w:val="25"/>
        </w:rPr>
        <w:t>Решение о регистрации фракции принимается Думой.</w:t>
      </w:r>
    </w:p>
    <w:p w:rsidR="001C762F" w:rsidRPr="006C476A" w:rsidRDefault="00DA33D9" w:rsidP="00DA33D9">
      <w:pPr>
        <w:ind w:firstLine="567"/>
        <w:jc w:val="both"/>
        <w:rPr>
          <w:rFonts w:ascii="Calibri" w:hAnsi="Calibri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  </w:t>
      </w:r>
      <w:r w:rsidR="002B027B" w:rsidRPr="006C476A">
        <w:rPr>
          <w:rFonts w:ascii="Times New Roman" w:hAnsi="Times New Roman"/>
          <w:sz w:val="25"/>
          <w:szCs w:val="25"/>
        </w:rPr>
        <w:t>5.19. </w:t>
      </w:r>
      <w:r w:rsidR="002B027B" w:rsidRPr="006C476A">
        <w:rPr>
          <w:sz w:val="25"/>
          <w:szCs w:val="25"/>
        </w:rPr>
        <w:t>Фракция самостоятельно устанавливает порядок внутренней организации своей деятельности.</w:t>
      </w:r>
    </w:p>
    <w:p w:rsidR="00CD2C76" w:rsidRPr="006C476A" w:rsidRDefault="001C762F" w:rsidP="00846430">
      <w:pPr>
        <w:pStyle w:val="1"/>
        <w:spacing w:line="240" w:lineRule="auto"/>
        <w:ind w:left="567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lastRenderedPageBreak/>
        <w:t xml:space="preserve">6. </w:t>
      </w:r>
      <w:r w:rsidR="00CD2C76" w:rsidRPr="006C476A">
        <w:rPr>
          <w:rFonts w:ascii="Times New Roman" w:hAnsi="Times New Roman"/>
          <w:sz w:val="25"/>
          <w:szCs w:val="25"/>
        </w:rPr>
        <w:t>Организационное обеспечение деятельности</w:t>
      </w:r>
      <w:r w:rsidR="00CD2C76" w:rsidRPr="006C476A">
        <w:rPr>
          <w:rFonts w:ascii="Times New Roman" w:hAnsi="Times New Roman"/>
          <w:sz w:val="25"/>
          <w:szCs w:val="25"/>
        </w:rPr>
        <w:br/>
        <w:t xml:space="preserve"> Думы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502C4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</w:p>
    <w:p w:rsidR="001C762F" w:rsidRPr="006C476A" w:rsidRDefault="001C762F" w:rsidP="00846430">
      <w:pPr>
        <w:ind w:left="567"/>
        <w:jc w:val="center"/>
        <w:rPr>
          <w:rFonts w:ascii="Times New Roman" w:hAnsi="Times New Roman"/>
          <w:b/>
          <w:sz w:val="25"/>
          <w:szCs w:val="25"/>
        </w:rPr>
      </w:pPr>
    </w:p>
    <w:bookmarkEnd w:id="11"/>
    <w:p w:rsidR="00CD2C76" w:rsidRPr="006C476A" w:rsidRDefault="005937F0" w:rsidP="00E919B7">
      <w:pPr>
        <w:pStyle w:val="Con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bCs/>
          <w:sz w:val="25"/>
          <w:szCs w:val="25"/>
        </w:rPr>
        <w:t xml:space="preserve">6.1. Организационное, </w:t>
      </w:r>
      <w:r w:rsidR="001C762F" w:rsidRPr="006C476A">
        <w:rPr>
          <w:rFonts w:ascii="Times New Roman" w:hAnsi="Times New Roman"/>
          <w:bCs/>
          <w:sz w:val="25"/>
          <w:szCs w:val="25"/>
        </w:rPr>
        <w:t>документационное, информаци</w:t>
      </w:r>
      <w:r w:rsidRPr="006C476A">
        <w:rPr>
          <w:rFonts w:ascii="Times New Roman" w:hAnsi="Times New Roman"/>
          <w:bCs/>
          <w:sz w:val="25"/>
          <w:szCs w:val="25"/>
        </w:rPr>
        <w:t>онное и материально-техническое</w:t>
      </w:r>
      <w:r w:rsidR="001C762F" w:rsidRPr="006C476A">
        <w:rPr>
          <w:rFonts w:ascii="Times New Roman" w:hAnsi="Times New Roman"/>
          <w:bCs/>
          <w:sz w:val="25"/>
          <w:szCs w:val="25"/>
        </w:rPr>
        <w:t xml:space="preserve"> обеспечение деятельности </w:t>
      </w:r>
      <w:r w:rsidR="00D60024" w:rsidRPr="006C476A">
        <w:rPr>
          <w:rFonts w:ascii="Times New Roman" w:hAnsi="Times New Roman"/>
          <w:bCs/>
          <w:sz w:val="25"/>
          <w:szCs w:val="25"/>
        </w:rPr>
        <w:t>Думы</w:t>
      </w:r>
      <w:r w:rsidR="001C762F" w:rsidRPr="006C476A">
        <w:rPr>
          <w:rFonts w:ascii="Times New Roman" w:hAnsi="Times New Roman"/>
          <w:bCs/>
          <w:sz w:val="25"/>
          <w:szCs w:val="25"/>
        </w:rPr>
        <w:t xml:space="preserve"> осуществляет </w:t>
      </w:r>
      <w:r w:rsidR="00357E5D" w:rsidRPr="006C476A">
        <w:rPr>
          <w:rFonts w:ascii="Times New Roman" w:hAnsi="Times New Roman"/>
          <w:bCs/>
          <w:sz w:val="25"/>
          <w:szCs w:val="25"/>
        </w:rPr>
        <w:t xml:space="preserve">Администрация </w:t>
      </w:r>
      <w:r w:rsidR="00C213A7" w:rsidRPr="006C476A">
        <w:rPr>
          <w:rFonts w:ascii="Times New Roman" w:hAnsi="Times New Roman"/>
          <w:bCs/>
          <w:sz w:val="25"/>
          <w:szCs w:val="25"/>
        </w:rPr>
        <w:t>Западнодвинского</w:t>
      </w:r>
      <w:r w:rsidR="00E919B7" w:rsidRPr="006C476A">
        <w:rPr>
          <w:rFonts w:ascii="Times New Roman" w:hAnsi="Times New Roman"/>
          <w:bCs/>
          <w:sz w:val="25"/>
          <w:szCs w:val="25"/>
        </w:rPr>
        <w:t xml:space="preserve"> муниципального округа</w:t>
      </w:r>
      <w:r w:rsidR="005A2966" w:rsidRPr="006C476A">
        <w:rPr>
          <w:rFonts w:ascii="Times New Roman" w:hAnsi="Times New Roman"/>
          <w:bCs/>
          <w:sz w:val="25"/>
          <w:szCs w:val="25"/>
        </w:rPr>
        <w:t>.</w:t>
      </w:r>
      <w:r w:rsidR="00357E5D" w:rsidRPr="006C476A">
        <w:rPr>
          <w:rFonts w:ascii="Times New Roman" w:hAnsi="Times New Roman"/>
          <w:bCs/>
          <w:sz w:val="25"/>
          <w:szCs w:val="25"/>
        </w:rPr>
        <w:t xml:space="preserve"> </w:t>
      </w:r>
      <w:bookmarkStart w:id="12" w:name="sub_81"/>
    </w:p>
    <w:p w:rsidR="00D34751" w:rsidRPr="006C476A" w:rsidRDefault="00EA6589" w:rsidP="005937F0">
      <w:pPr>
        <w:shd w:val="clear" w:color="auto" w:fill="FFFFFF"/>
        <w:ind w:left="1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6.2</w:t>
      </w:r>
      <w:r w:rsidR="00D34751" w:rsidRPr="006C476A">
        <w:rPr>
          <w:rFonts w:ascii="Times New Roman" w:hAnsi="Times New Roman"/>
          <w:sz w:val="25"/>
          <w:szCs w:val="25"/>
        </w:rPr>
        <w:t>. Дело</w:t>
      </w:r>
      <w:r w:rsidR="00F94C26" w:rsidRPr="006C476A">
        <w:rPr>
          <w:rFonts w:ascii="Times New Roman" w:hAnsi="Times New Roman"/>
          <w:sz w:val="25"/>
          <w:szCs w:val="25"/>
        </w:rPr>
        <w:t>производство</w:t>
      </w:r>
      <w:r w:rsidR="00D34751" w:rsidRPr="006C476A">
        <w:rPr>
          <w:rFonts w:ascii="Times New Roman" w:hAnsi="Times New Roman"/>
          <w:sz w:val="25"/>
          <w:szCs w:val="25"/>
        </w:rPr>
        <w:t xml:space="preserve"> Думы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F94C26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D34751" w:rsidRPr="006C476A">
        <w:rPr>
          <w:rFonts w:ascii="Times New Roman" w:hAnsi="Times New Roman"/>
          <w:sz w:val="25"/>
          <w:szCs w:val="25"/>
        </w:rPr>
        <w:t xml:space="preserve"> осуществляется в соответствии с Инструкцией по делопроизводству Администра</w:t>
      </w:r>
      <w:r w:rsidR="00F94C26" w:rsidRPr="006C476A">
        <w:rPr>
          <w:rFonts w:ascii="Times New Roman" w:hAnsi="Times New Roman"/>
          <w:sz w:val="25"/>
          <w:szCs w:val="25"/>
        </w:rPr>
        <w:t xml:space="preserve">ции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F94C26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D34751" w:rsidRPr="006C476A">
        <w:rPr>
          <w:rFonts w:ascii="Times New Roman" w:hAnsi="Times New Roman"/>
          <w:sz w:val="25"/>
          <w:szCs w:val="25"/>
        </w:rPr>
        <w:t>.</w:t>
      </w:r>
    </w:p>
    <w:p w:rsidR="00BC2BF5" w:rsidRPr="006C476A" w:rsidRDefault="00D34751" w:rsidP="00BC2BF5">
      <w:pPr>
        <w:pStyle w:val="ConsNormal"/>
        <w:ind w:firstLine="709"/>
        <w:jc w:val="both"/>
        <w:rPr>
          <w:rFonts w:ascii="Times New Roman" w:hAnsi="Times New Roman"/>
          <w:sz w:val="25"/>
          <w:szCs w:val="25"/>
        </w:rPr>
      </w:pPr>
      <w:bookmarkStart w:id="13" w:name="sub_82"/>
      <w:bookmarkEnd w:id="12"/>
      <w:r w:rsidRPr="006C476A">
        <w:rPr>
          <w:rFonts w:ascii="Times New Roman" w:hAnsi="Times New Roman"/>
          <w:sz w:val="25"/>
          <w:szCs w:val="25"/>
        </w:rPr>
        <w:t>6.</w:t>
      </w:r>
      <w:r w:rsidR="00EA6589" w:rsidRPr="006C476A">
        <w:rPr>
          <w:rFonts w:ascii="Times New Roman" w:hAnsi="Times New Roman"/>
          <w:sz w:val="25"/>
          <w:szCs w:val="25"/>
        </w:rPr>
        <w:t>3</w:t>
      </w:r>
      <w:r w:rsidR="00A41CAB" w:rsidRPr="006C476A">
        <w:rPr>
          <w:rFonts w:ascii="Times New Roman" w:hAnsi="Times New Roman"/>
          <w:sz w:val="25"/>
          <w:szCs w:val="25"/>
        </w:rPr>
        <w:t xml:space="preserve">. Оформленные в установленном порядке (пронумерованные, прошнурованные, подписанные Председателем Думы  и секретарем, скрепленные печатью) протоколы заседаний, решения Думы, материалы деятельности постоянных комиссий, </w:t>
      </w:r>
      <w:r w:rsidR="00832947" w:rsidRPr="006C476A">
        <w:rPr>
          <w:rFonts w:ascii="Times New Roman" w:hAnsi="Times New Roman"/>
          <w:sz w:val="25"/>
          <w:szCs w:val="25"/>
        </w:rPr>
        <w:t xml:space="preserve">аудиозаписи заседаний Думы, </w:t>
      </w:r>
      <w:r w:rsidR="00A41CAB" w:rsidRPr="006C476A">
        <w:rPr>
          <w:rFonts w:ascii="Times New Roman" w:hAnsi="Times New Roman"/>
          <w:sz w:val="25"/>
          <w:szCs w:val="25"/>
        </w:rPr>
        <w:t xml:space="preserve">переписка с гражданами и организациями, другие материалы по вопросам деятельности Думы хранятся в </w:t>
      </w:r>
      <w:r w:rsidR="00A41CAB" w:rsidRPr="006C476A">
        <w:rPr>
          <w:rFonts w:ascii="Times New Roman" w:hAnsi="Times New Roman"/>
          <w:bCs/>
          <w:sz w:val="25"/>
          <w:szCs w:val="25"/>
        </w:rPr>
        <w:t xml:space="preserve">отделе </w:t>
      </w:r>
      <w:r w:rsidR="00A41CAB" w:rsidRPr="006C476A">
        <w:rPr>
          <w:rFonts w:ascii="Times New Roman" w:hAnsi="Times New Roman"/>
          <w:sz w:val="25"/>
          <w:szCs w:val="25"/>
        </w:rPr>
        <w:t>информационной политики и взаимодействия с депутатским корпусом в делах и передаются в последующем в архивный отдел Администрации Западнодвинского муниципального округа в сроки на основании делопроизводственных и архивных требований.</w:t>
      </w:r>
    </w:p>
    <w:p w:rsidR="00E7569A" w:rsidRPr="006C476A" w:rsidRDefault="00EA6589" w:rsidP="00BC2BF5">
      <w:pPr>
        <w:pStyle w:val="Con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6.4</w:t>
      </w:r>
      <w:r w:rsidR="00BC2BF5" w:rsidRPr="006C476A">
        <w:rPr>
          <w:rFonts w:ascii="Times New Roman" w:hAnsi="Times New Roman"/>
          <w:sz w:val="25"/>
          <w:szCs w:val="25"/>
        </w:rPr>
        <w:t xml:space="preserve">. </w:t>
      </w:r>
      <w:r w:rsidR="00A41CAB" w:rsidRPr="006C476A">
        <w:rPr>
          <w:rFonts w:ascii="Times New Roman" w:hAnsi="Times New Roman"/>
          <w:sz w:val="25"/>
          <w:szCs w:val="25"/>
        </w:rPr>
        <w:t>На заседаниях Думы аудиоз</w:t>
      </w:r>
      <w:r w:rsidR="005C2915" w:rsidRPr="006C476A">
        <w:rPr>
          <w:rFonts w:ascii="Times New Roman" w:hAnsi="Times New Roman"/>
          <w:sz w:val="25"/>
          <w:szCs w:val="25"/>
        </w:rPr>
        <w:t>апись</w:t>
      </w:r>
      <w:r w:rsidR="00E7569A" w:rsidRPr="006C476A">
        <w:rPr>
          <w:rFonts w:ascii="Times New Roman" w:hAnsi="Times New Roman"/>
          <w:sz w:val="25"/>
          <w:szCs w:val="25"/>
        </w:rPr>
        <w:t xml:space="preserve"> может производиться любым лицом, присутствующим на заседании Думы, с предварительного уведомления Председательствующего.</w:t>
      </w:r>
    </w:p>
    <w:p w:rsidR="00E7569A" w:rsidRPr="006C476A" w:rsidRDefault="00FF04CD" w:rsidP="00BC2BF5">
      <w:pPr>
        <w:pStyle w:val="Con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На заседаниях Думы производится видеозапись</w:t>
      </w:r>
      <w:r w:rsidR="00E7569A" w:rsidRPr="006C476A">
        <w:rPr>
          <w:rFonts w:ascii="Times New Roman" w:hAnsi="Times New Roman"/>
          <w:sz w:val="25"/>
          <w:szCs w:val="25"/>
        </w:rPr>
        <w:t>.</w:t>
      </w:r>
      <w:r w:rsidRPr="006C476A">
        <w:rPr>
          <w:rFonts w:ascii="Times New Roman" w:hAnsi="Times New Roman"/>
          <w:sz w:val="25"/>
          <w:szCs w:val="25"/>
        </w:rPr>
        <w:t xml:space="preserve"> Материалы видеозаписи заседаний Думы размещаются в 10-дневный срок на официальных страницах в социальной сети ВКонтакте по адресам: </w:t>
      </w:r>
      <w:hyperlink r:id="rId9" w:history="1">
        <w:r w:rsidR="00832947" w:rsidRPr="006C476A">
          <w:rPr>
            <w:rStyle w:val="afa"/>
            <w:rFonts w:ascii="Times New Roman" w:hAnsi="Times New Roman"/>
            <w:sz w:val="25"/>
            <w:szCs w:val="25"/>
          </w:rPr>
          <w:t>https://vk.com/zapdvina_adm</w:t>
        </w:r>
      </w:hyperlink>
      <w:r w:rsidR="00832947" w:rsidRPr="006C476A">
        <w:rPr>
          <w:rFonts w:ascii="Times New Roman" w:hAnsi="Times New Roman"/>
          <w:sz w:val="25"/>
          <w:szCs w:val="25"/>
        </w:rPr>
        <w:t xml:space="preserve">, </w:t>
      </w:r>
      <w:hyperlink r:id="rId10" w:history="1">
        <w:r w:rsidR="00832947" w:rsidRPr="006C476A">
          <w:rPr>
            <w:rStyle w:val="afa"/>
            <w:rFonts w:ascii="Times New Roman" w:hAnsi="Times New Roman"/>
            <w:sz w:val="25"/>
            <w:szCs w:val="25"/>
          </w:rPr>
          <w:t>https://vk.com/public209039841</w:t>
        </w:r>
      </w:hyperlink>
      <w:r w:rsidR="00832947" w:rsidRPr="006C476A">
        <w:rPr>
          <w:rFonts w:ascii="Times New Roman" w:hAnsi="Times New Roman"/>
          <w:sz w:val="25"/>
          <w:szCs w:val="25"/>
        </w:rPr>
        <w:t xml:space="preserve">. </w:t>
      </w:r>
    </w:p>
    <w:p w:rsidR="00264D5E" w:rsidRPr="006C476A" w:rsidRDefault="00264D5E" w:rsidP="00264D5E">
      <w:pPr>
        <w:pStyle w:val="Con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По решению Думы может производиться прямая трансляция заседаний Думы при наличии технической возможности.</w:t>
      </w:r>
    </w:p>
    <w:p w:rsidR="00A41CAB" w:rsidRPr="006C476A" w:rsidRDefault="00A41CAB" w:rsidP="00BC2BF5">
      <w:pPr>
        <w:pStyle w:val="ConsNormal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6.5. На закрытые заседания Думы представители средств массовой информации не допускаются. При этом Дума вправе направить для публикации в газету «Авангард» решения, принятые на закрытом заседании, информационное сообщение о проведении заседания, содержание которых не может нарушать законодательство об охране государственной тайны, либо содержать сведения, нарушающие иную охраняемую законом тайну.</w:t>
      </w:r>
    </w:p>
    <w:bookmarkEnd w:id="13"/>
    <w:p w:rsidR="001C762F" w:rsidRPr="006C476A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1C762F" w:rsidRPr="006C476A" w:rsidRDefault="00F94C26" w:rsidP="001C762F">
      <w:pPr>
        <w:pStyle w:val="ConsNormal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6C476A">
        <w:rPr>
          <w:rFonts w:ascii="Times New Roman" w:hAnsi="Times New Roman"/>
          <w:b/>
          <w:sz w:val="25"/>
          <w:szCs w:val="25"/>
        </w:rPr>
        <w:t>7. Общий порядок работы</w:t>
      </w:r>
      <w:r w:rsidR="004045FF" w:rsidRPr="006C476A">
        <w:rPr>
          <w:rFonts w:ascii="Times New Roman" w:hAnsi="Times New Roman"/>
          <w:b/>
          <w:sz w:val="25"/>
          <w:szCs w:val="25"/>
        </w:rPr>
        <w:t xml:space="preserve"> Думы</w:t>
      </w:r>
      <w:r w:rsidRPr="006C476A">
        <w:rPr>
          <w:rFonts w:ascii="Times New Roman" w:hAnsi="Times New Roman"/>
          <w:b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b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b/>
          <w:sz w:val="25"/>
          <w:szCs w:val="25"/>
        </w:rPr>
        <w:t xml:space="preserve"> муниципального округа</w:t>
      </w:r>
    </w:p>
    <w:p w:rsidR="001C762F" w:rsidRPr="006C476A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1C762F" w:rsidRPr="006C476A" w:rsidRDefault="00F94C26" w:rsidP="001C762F">
      <w:pPr>
        <w:pStyle w:val="af1"/>
        <w:ind w:firstLine="708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6C476A">
        <w:rPr>
          <w:rFonts w:ascii="Times New Roman" w:hAnsi="Times New Roman"/>
          <w:sz w:val="25"/>
          <w:szCs w:val="25"/>
        </w:rPr>
        <w:t>7.1. Основной формой работы</w:t>
      </w:r>
      <w:r w:rsidR="00D60024" w:rsidRPr="006C476A">
        <w:rPr>
          <w:rFonts w:ascii="Times New Roman" w:hAnsi="Times New Roman"/>
          <w:sz w:val="25"/>
          <w:szCs w:val="25"/>
        </w:rPr>
        <w:t xml:space="preserve"> Думы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 xml:space="preserve"> является заседание.</w:t>
      </w:r>
    </w:p>
    <w:p w:rsidR="001C762F" w:rsidRPr="006C476A" w:rsidRDefault="001C762F" w:rsidP="001C762F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7.2. Первое заседание </w:t>
      </w:r>
      <w:r w:rsidR="00D60024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нового созыва собирается  не позднее 30 дней со дня избрания </w:t>
      </w:r>
      <w:r w:rsidR="00D60024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в правомочном составе. До избрания Председателя </w:t>
      </w:r>
      <w:r w:rsidR="00D60024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заседание </w:t>
      </w:r>
      <w:r w:rsidR="00D60024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ведет старейший по возрасту депутат </w:t>
      </w:r>
      <w:r w:rsidR="00D60024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8D0C53" w:rsidRPr="006C476A" w:rsidRDefault="008D0C53" w:rsidP="008D0C53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7.3. Первое заседание Думы открывает председатель избирательной комиссии соответствующего уровня либо член избирательной комиссии, исполняющий на момент проведения заседания полномочия председателя избирательной комиссии, сообщает итоги выборов и оглашает список избранных депутатов Думы.</w:t>
      </w:r>
    </w:p>
    <w:p w:rsidR="008D0C53" w:rsidRPr="006C476A" w:rsidRDefault="008D0C53" w:rsidP="008D0C53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Председатель избирательной комиссии соответствующего уровня либо член избирательной комиссии, исполняющий на момент проведения заседания полномочия председателя избирательной комиссии, вручает избранным депутатам Думы удостоверения. </w:t>
      </w:r>
    </w:p>
    <w:p w:rsidR="008D0C53" w:rsidRPr="006C476A" w:rsidRDefault="008D0C53" w:rsidP="008D0C53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Удостоверение является документом, подтверждающим личность и полномочия депутата, которым он пользуется в течение срока своих полномочий. </w:t>
      </w:r>
    </w:p>
    <w:p w:rsidR="008D0C53" w:rsidRPr="006C476A" w:rsidRDefault="008D0C53" w:rsidP="008D0C53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В случае прекращения полномочий депутата Думы, Дума уведомляет об этом соответствующую избирательную комиссию, которая аннулирует выданное удостоверение.</w:t>
      </w:r>
    </w:p>
    <w:p w:rsidR="008D0C53" w:rsidRPr="006C476A" w:rsidRDefault="008D0C53" w:rsidP="001C762F">
      <w:pPr>
        <w:pStyle w:val="af1"/>
        <w:ind w:firstLine="708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6C476A">
        <w:rPr>
          <w:rFonts w:ascii="Times New Roman" w:hAnsi="Times New Roman"/>
          <w:sz w:val="25"/>
          <w:szCs w:val="25"/>
        </w:rPr>
        <w:lastRenderedPageBreak/>
        <w:t>7.4. На первом заседании Дума избирает Председателя Думы и заместителя Председателя Думы.</w:t>
      </w:r>
    </w:p>
    <w:p w:rsidR="001C762F" w:rsidRPr="006C476A" w:rsidRDefault="001C762F" w:rsidP="001C762F">
      <w:pPr>
        <w:pStyle w:val="af1"/>
        <w:ind w:firstLine="708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6C476A">
        <w:rPr>
          <w:rFonts w:ascii="Times New Roman" w:hAnsi="Times New Roman"/>
          <w:sz w:val="25"/>
          <w:szCs w:val="25"/>
        </w:rPr>
        <w:t>7.</w:t>
      </w:r>
      <w:r w:rsidR="008D0C53" w:rsidRPr="006C476A">
        <w:rPr>
          <w:rFonts w:ascii="Times New Roman" w:hAnsi="Times New Roman"/>
          <w:sz w:val="25"/>
          <w:szCs w:val="25"/>
        </w:rPr>
        <w:t>5</w:t>
      </w:r>
      <w:r w:rsidRPr="006C476A">
        <w:rPr>
          <w:rFonts w:ascii="Times New Roman" w:hAnsi="Times New Roman"/>
          <w:sz w:val="25"/>
          <w:szCs w:val="25"/>
        </w:rPr>
        <w:t xml:space="preserve">. Заседание </w:t>
      </w:r>
      <w:r w:rsidR="00D60024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считается правомочным, если на нем присутствует не менее 50 процентов от числа избранных депутатов. </w:t>
      </w:r>
    </w:p>
    <w:p w:rsidR="001C762F" w:rsidRPr="006C476A" w:rsidRDefault="001C762F" w:rsidP="001C762F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</w:t>
      </w:r>
      <w:r w:rsidR="008D0C53" w:rsidRPr="006C476A">
        <w:rPr>
          <w:rFonts w:ascii="Times New Roman" w:hAnsi="Times New Roman"/>
          <w:sz w:val="25"/>
          <w:szCs w:val="25"/>
        </w:rPr>
        <w:t>6</w:t>
      </w:r>
      <w:r w:rsidRPr="006C476A">
        <w:rPr>
          <w:rFonts w:ascii="Times New Roman" w:hAnsi="Times New Roman"/>
          <w:sz w:val="25"/>
          <w:szCs w:val="25"/>
        </w:rPr>
        <w:t xml:space="preserve">. Заседания </w:t>
      </w:r>
      <w:r w:rsidR="00D60024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проводятся по мере необходимости, но  не реже одного раза в три месяца, в рабочие дни.</w:t>
      </w:r>
    </w:p>
    <w:p w:rsidR="001C762F" w:rsidRPr="006C476A" w:rsidRDefault="001C762F" w:rsidP="001C762F">
      <w:pPr>
        <w:pStyle w:val="af1"/>
        <w:ind w:firstLine="708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6C476A">
        <w:rPr>
          <w:rFonts w:ascii="Times New Roman" w:hAnsi="Times New Roman"/>
          <w:sz w:val="25"/>
          <w:szCs w:val="25"/>
        </w:rPr>
        <w:t>7.</w:t>
      </w:r>
      <w:r w:rsidR="008D0C53" w:rsidRPr="006C476A">
        <w:rPr>
          <w:rFonts w:ascii="Times New Roman" w:hAnsi="Times New Roman"/>
          <w:sz w:val="25"/>
          <w:szCs w:val="25"/>
        </w:rPr>
        <w:t>7</w:t>
      </w:r>
      <w:r w:rsidRPr="006C476A">
        <w:rPr>
          <w:rFonts w:ascii="Times New Roman" w:hAnsi="Times New Roman"/>
          <w:sz w:val="25"/>
          <w:szCs w:val="25"/>
        </w:rPr>
        <w:t xml:space="preserve">. Заседания </w:t>
      </w:r>
      <w:r w:rsidR="00D60024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могут быть очередными и внеочередными.</w:t>
      </w:r>
    </w:p>
    <w:p w:rsidR="00E7569A" w:rsidRPr="006C476A" w:rsidRDefault="001C762F" w:rsidP="004E6520">
      <w:pPr>
        <w:pStyle w:val="af9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6C476A">
        <w:rPr>
          <w:sz w:val="25"/>
          <w:szCs w:val="25"/>
        </w:rPr>
        <w:t>7.</w:t>
      </w:r>
      <w:r w:rsidR="008D0C53" w:rsidRPr="006C476A">
        <w:rPr>
          <w:sz w:val="25"/>
          <w:szCs w:val="25"/>
        </w:rPr>
        <w:t>8</w:t>
      </w:r>
      <w:r w:rsidRPr="006C476A">
        <w:rPr>
          <w:sz w:val="25"/>
          <w:szCs w:val="25"/>
        </w:rPr>
        <w:t xml:space="preserve">. </w:t>
      </w:r>
      <w:r w:rsidR="00A41CAB" w:rsidRPr="006C476A">
        <w:rPr>
          <w:spacing w:val="2"/>
          <w:sz w:val="25"/>
          <w:szCs w:val="25"/>
        </w:rPr>
        <w:t xml:space="preserve">Заседания Думы проводятся открыто. </w:t>
      </w:r>
      <w:r w:rsidR="00185122" w:rsidRPr="006C476A">
        <w:rPr>
          <w:spacing w:val="2"/>
          <w:sz w:val="25"/>
          <w:szCs w:val="25"/>
        </w:rPr>
        <w:t xml:space="preserve">На открытом заседании </w:t>
      </w:r>
      <w:r w:rsidR="00E7569A" w:rsidRPr="006C476A">
        <w:rPr>
          <w:sz w:val="25"/>
          <w:szCs w:val="25"/>
        </w:rPr>
        <w:t>Думы вправе присутствовать представители Правительства Тверской области, Управления Федеральной налоговой службы по Тверской области, МО МВД России "Западнодвинский", Контрольно-счетной палаты Тверской области, Избирательной комиссии Западнодвинского муниципального округа, а также граждане (физические лица), в том числе представители организаций (юридических лиц), общественных объединений, журналисты средств массовой информации, иные лица, присутствие которых предусмотрено действующим законодательством</w:t>
      </w:r>
      <w:r w:rsidR="00BC62B1" w:rsidRPr="006C476A">
        <w:rPr>
          <w:sz w:val="25"/>
          <w:szCs w:val="25"/>
        </w:rPr>
        <w:t xml:space="preserve">,  в соответствии с Порядком </w:t>
      </w:r>
      <w:r w:rsidR="00BC62B1" w:rsidRPr="006C476A">
        <w:rPr>
          <w:sz w:val="25"/>
          <w:szCs w:val="25"/>
          <w:shd w:val="clear" w:color="auto" w:fill="FFFFFF"/>
        </w:rPr>
        <w:t>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на заседаниях Думы Западнодвинского муниципального округа Тверской области.</w:t>
      </w:r>
    </w:p>
    <w:p w:rsidR="009975AC" w:rsidRPr="006C476A" w:rsidRDefault="00185122" w:rsidP="00A20246">
      <w:pPr>
        <w:ind w:firstLine="709"/>
        <w:jc w:val="both"/>
        <w:rPr>
          <w:rFonts w:ascii="Times New Roman" w:hAnsi="Times New Roman"/>
          <w:spacing w:val="2"/>
          <w:sz w:val="25"/>
          <w:szCs w:val="25"/>
        </w:rPr>
      </w:pPr>
      <w:r w:rsidRPr="006C476A">
        <w:rPr>
          <w:rFonts w:ascii="Times New Roman" w:hAnsi="Times New Roman"/>
          <w:spacing w:val="2"/>
          <w:sz w:val="25"/>
          <w:szCs w:val="25"/>
        </w:rPr>
        <w:t>7.</w:t>
      </w:r>
      <w:r w:rsidR="008D0C53" w:rsidRPr="006C476A">
        <w:rPr>
          <w:rFonts w:ascii="Times New Roman" w:hAnsi="Times New Roman"/>
          <w:spacing w:val="2"/>
          <w:sz w:val="25"/>
          <w:szCs w:val="25"/>
        </w:rPr>
        <w:t>9</w:t>
      </w:r>
      <w:r w:rsidRPr="006C476A">
        <w:rPr>
          <w:rFonts w:ascii="Times New Roman" w:hAnsi="Times New Roman"/>
          <w:spacing w:val="2"/>
          <w:sz w:val="25"/>
          <w:szCs w:val="25"/>
        </w:rPr>
        <w:t xml:space="preserve">. </w:t>
      </w:r>
      <w:r w:rsidR="00A41CAB" w:rsidRPr="006C476A">
        <w:rPr>
          <w:rFonts w:ascii="Times New Roman" w:hAnsi="Times New Roman"/>
          <w:spacing w:val="2"/>
          <w:sz w:val="25"/>
          <w:szCs w:val="25"/>
        </w:rPr>
        <w:t xml:space="preserve">По решению Думы могут проводиться закрытые заседания. </w:t>
      </w:r>
      <w:r w:rsidR="009975AC" w:rsidRPr="006C476A">
        <w:rPr>
          <w:rFonts w:ascii="Times New Roman" w:hAnsi="Times New Roman"/>
          <w:color w:val="191919"/>
          <w:spacing w:val="2"/>
          <w:sz w:val="25"/>
          <w:szCs w:val="25"/>
        </w:rPr>
        <w:t>На закрытых</w:t>
      </w:r>
      <w:r w:rsidR="0019664F" w:rsidRPr="006C476A">
        <w:rPr>
          <w:rFonts w:ascii="Times New Roman" w:hAnsi="Times New Roman"/>
          <w:color w:val="191919"/>
          <w:spacing w:val="2"/>
          <w:sz w:val="25"/>
          <w:szCs w:val="25"/>
        </w:rPr>
        <w:t xml:space="preserve"> з</w:t>
      </w:r>
      <w:r w:rsidR="009975AC" w:rsidRPr="006C476A">
        <w:rPr>
          <w:rFonts w:ascii="Times New Roman" w:hAnsi="Times New Roman"/>
          <w:color w:val="191919"/>
          <w:spacing w:val="2"/>
          <w:sz w:val="25"/>
          <w:szCs w:val="25"/>
        </w:rPr>
        <w:t>аседаниях вправе присутствовать Глава Западнодвинского муниципального округа, прокурор Западнодвинского района, заместители Главы администрации округа, докладчики по повестке дня заседания.</w:t>
      </w:r>
      <w:r w:rsidR="0019664F" w:rsidRPr="006C476A">
        <w:rPr>
          <w:rFonts w:ascii="Arial" w:hAnsi="Arial" w:cs="Arial"/>
          <w:color w:val="1C1C1D"/>
          <w:sz w:val="25"/>
          <w:szCs w:val="25"/>
        </w:rPr>
        <w:t xml:space="preserve"> </w:t>
      </w:r>
    </w:p>
    <w:p w:rsidR="00D60024" w:rsidRPr="006C476A" w:rsidRDefault="00A41CAB" w:rsidP="00A20246">
      <w:pPr>
        <w:ind w:firstLine="709"/>
        <w:jc w:val="both"/>
        <w:rPr>
          <w:rFonts w:ascii="Times New Roman" w:hAnsi="Times New Roman"/>
          <w:spacing w:val="2"/>
          <w:sz w:val="25"/>
          <w:szCs w:val="25"/>
        </w:rPr>
      </w:pPr>
      <w:r w:rsidRPr="006C476A">
        <w:rPr>
          <w:rFonts w:ascii="Times New Roman" w:hAnsi="Times New Roman"/>
          <w:spacing w:val="2"/>
          <w:sz w:val="25"/>
          <w:szCs w:val="25"/>
        </w:rPr>
        <w:t>На закрытых заседаниях Думы обсуждаются вопросы, связанные с государственной, служебной, иной охраняемой законом тайной, а также, если заседание включает вопросы, связанные с нормой этики, защитой персональных данных. Решение о проведении закрытого заседания принимается на заседании Думы простым большинством голосов депутатов принимающих участие в заседании</w:t>
      </w:r>
      <w:r w:rsidR="00740F7C" w:rsidRPr="006C476A">
        <w:rPr>
          <w:rFonts w:ascii="Times New Roman" w:hAnsi="Times New Roman"/>
          <w:spacing w:val="2"/>
          <w:sz w:val="25"/>
          <w:szCs w:val="25"/>
        </w:rPr>
        <w:t xml:space="preserve">. </w:t>
      </w:r>
    </w:p>
    <w:p w:rsidR="00A25862" w:rsidRPr="006C476A" w:rsidRDefault="00740F7C" w:rsidP="00740F7C">
      <w:pPr>
        <w:pStyle w:val="a8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191919"/>
          <w:spacing w:val="2"/>
          <w:sz w:val="25"/>
          <w:szCs w:val="25"/>
        </w:rPr>
      </w:pPr>
      <w:r w:rsidRPr="006C476A">
        <w:rPr>
          <w:rFonts w:ascii="Times New Roman" w:hAnsi="Times New Roman"/>
          <w:color w:val="191919"/>
          <w:spacing w:val="2"/>
          <w:sz w:val="25"/>
          <w:szCs w:val="25"/>
        </w:rPr>
        <w:t xml:space="preserve">На закрытом заседании Думы запрещается использовать фото-, кино- и видеотехнику, средства телефонной и радиосвязи, а также средства аудиозаписи (кроме протокольной аудиозаписи), звукозаписи и обработки информации. </w:t>
      </w:r>
    </w:p>
    <w:p w:rsidR="00740F7C" w:rsidRPr="006C476A" w:rsidRDefault="00740F7C" w:rsidP="00740F7C">
      <w:pPr>
        <w:pStyle w:val="a8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191919"/>
          <w:spacing w:val="2"/>
          <w:sz w:val="25"/>
          <w:szCs w:val="25"/>
        </w:rPr>
      </w:pPr>
      <w:r w:rsidRPr="006C476A">
        <w:rPr>
          <w:rFonts w:ascii="Times New Roman" w:hAnsi="Times New Roman"/>
          <w:color w:val="191919"/>
          <w:spacing w:val="2"/>
          <w:sz w:val="25"/>
          <w:szCs w:val="25"/>
        </w:rPr>
        <w:t xml:space="preserve">Председательствующий на заседании информирует депутатов Думы и присутствующих о правилах проведения закрытого заседания и запрете распространения закрытой информации, составляющей государственную, служебную и иную </w:t>
      </w:r>
      <w:r w:rsidR="00DF59A1" w:rsidRPr="006C476A">
        <w:rPr>
          <w:rFonts w:ascii="Times New Roman" w:hAnsi="Times New Roman"/>
          <w:color w:val="191919"/>
          <w:spacing w:val="2"/>
          <w:sz w:val="25"/>
          <w:szCs w:val="25"/>
        </w:rPr>
        <w:t xml:space="preserve">охраняемую законом </w:t>
      </w:r>
      <w:r w:rsidRPr="006C476A">
        <w:rPr>
          <w:rFonts w:ascii="Times New Roman" w:hAnsi="Times New Roman"/>
          <w:color w:val="191919"/>
          <w:spacing w:val="2"/>
          <w:sz w:val="25"/>
          <w:szCs w:val="25"/>
        </w:rPr>
        <w:t xml:space="preserve">тайну. Сведения о содержании закрытых заседаний Думы округа или закрытом рассмотрении отдельных вопросов не подлежат разглашению и могут быть использованы депутатами Думы только для их деятельности в Думе округа. </w:t>
      </w:r>
      <w:r w:rsidRPr="006C476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Протоколы закрытых заседаний Думы хранятся в аппарате Думы в режиме ограниченного доступа.</w:t>
      </w:r>
    </w:p>
    <w:p w:rsidR="00A41CAB" w:rsidRPr="006C476A" w:rsidRDefault="001E5A29" w:rsidP="00A41CAB">
      <w:pPr>
        <w:pStyle w:val="a8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191919"/>
          <w:spacing w:val="2"/>
          <w:sz w:val="25"/>
          <w:szCs w:val="25"/>
        </w:rPr>
      </w:pPr>
      <w:r w:rsidRPr="006C476A">
        <w:rPr>
          <w:rFonts w:ascii="Times New Roman" w:hAnsi="Times New Roman"/>
          <w:color w:val="191919"/>
          <w:spacing w:val="2"/>
          <w:sz w:val="25"/>
          <w:szCs w:val="25"/>
          <w:shd w:val="clear" w:color="auto" w:fill="FFFFFF"/>
        </w:rPr>
        <w:t>7.</w:t>
      </w:r>
      <w:r w:rsidR="008D0C53" w:rsidRPr="006C476A">
        <w:rPr>
          <w:rFonts w:ascii="Times New Roman" w:hAnsi="Times New Roman"/>
          <w:color w:val="191919"/>
          <w:spacing w:val="2"/>
          <w:sz w:val="25"/>
          <w:szCs w:val="25"/>
          <w:shd w:val="clear" w:color="auto" w:fill="FFFFFF"/>
        </w:rPr>
        <w:t>10</w:t>
      </w:r>
      <w:r w:rsidRPr="006C476A">
        <w:rPr>
          <w:rFonts w:ascii="Times New Roman" w:hAnsi="Times New Roman"/>
          <w:color w:val="191919"/>
          <w:spacing w:val="2"/>
          <w:sz w:val="25"/>
          <w:szCs w:val="25"/>
          <w:shd w:val="clear" w:color="auto" w:fill="FFFFFF"/>
        </w:rPr>
        <w:t xml:space="preserve">. </w:t>
      </w:r>
      <w:r w:rsidR="00A41CAB" w:rsidRPr="006C476A">
        <w:rPr>
          <w:rFonts w:ascii="Times New Roman" w:hAnsi="Times New Roman"/>
          <w:color w:val="191919"/>
          <w:spacing w:val="2"/>
          <w:sz w:val="25"/>
          <w:szCs w:val="25"/>
          <w:shd w:val="clear" w:color="auto" w:fill="FFFFFF"/>
        </w:rPr>
        <w:t xml:space="preserve">Депутат Думы Западнодвинского муниципального округа считается присутствующим на заседании Думы Западнодвинского муниципального округа также в случае, если он в соответствии с настоящим Регламентом участвует в соответствующем заседании Думы Западнодвинского муниципального округа в дистанционном режиме с использованием системы </w:t>
      </w:r>
      <w:r w:rsidR="00A41CAB" w:rsidRPr="006C476A">
        <w:rPr>
          <w:rFonts w:ascii="Times New Roman" w:hAnsi="Times New Roman"/>
          <w:color w:val="191919"/>
          <w:spacing w:val="2"/>
          <w:sz w:val="25"/>
          <w:szCs w:val="25"/>
        </w:rPr>
        <w:t>информационно-телекоммуникационных средств связи.</w:t>
      </w:r>
    </w:p>
    <w:p w:rsidR="00A41CAB" w:rsidRPr="006C476A" w:rsidRDefault="00A41CAB" w:rsidP="00A41CAB">
      <w:pPr>
        <w:pStyle w:val="a8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191919"/>
          <w:spacing w:val="2"/>
          <w:sz w:val="25"/>
          <w:szCs w:val="25"/>
        </w:rPr>
      </w:pPr>
      <w:r w:rsidRPr="006C476A">
        <w:rPr>
          <w:rFonts w:ascii="Times New Roman" w:hAnsi="Times New Roman"/>
          <w:color w:val="191919"/>
          <w:spacing w:val="2"/>
          <w:sz w:val="25"/>
          <w:szCs w:val="25"/>
        </w:rPr>
        <w:t>В исключительных случаях (наступление чрезвычайной ситуации, введение на территории Тверской области режима повышенной готовности,</w:t>
      </w:r>
      <w:r w:rsidRPr="006C476A">
        <w:rPr>
          <w:rFonts w:ascii="Times New Roman" w:hAnsi="Times New Roman"/>
          <w:color w:val="191919"/>
          <w:spacing w:val="2"/>
          <w:sz w:val="25"/>
          <w:szCs w:val="25"/>
          <w:shd w:val="clear" w:color="auto" w:fill="FFFFFF"/>
        </w:rPr>
        <w:t xml:space="preserve"> ограничительных мероприятий (карантина), а также при возникновении угрозы распространения заболевания, представляющего опасность для окружающих, либо иных исключительных обстоятельств</w:t>
      </w:r>
      <w:r w:rsidRPr="006C476A">
        <w:rPr>
          <w:rFonts w:ascii="Times New Roman" w:hAnsi="Times New Roman"/>
          <w:color w:val="191919"/>
          <w:spacing w:val="2"/>
          <w:sz w:val="25"/>
          <w:szCs w:val="25"/>
        </w:rPr>
        <w:t xml:space="preserve">) может быть проведено дистанционное  заседание Думы. </w:t>
      </w:r>
    </w:p>
    <w:p w:rsidR="00A41CAB" w:rsidRPr="006C476A" w:rsidRDefault="00A41CAB" w:rsidP="00A41CAB">
      <w:pPr>
        <w:pStyle w:val="a8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191919"/>
          <w:sz w:val="25"/>
          <w:szCs w:val="25"/>
          <w:shd w:val="clear" w:color="auto" w:fill="FFFFFF"/>
        </w:rPr>
      </w:pPr>
      <w:r w:rsidRPr="006C476A">
        <w:rPr>
          <w:rFonts w:ascii="Times New Roman" w:hAnsi="Times New Roman"/>
          <w:color w:val="191919"/>
          <w:sz w:val="25"/>
          <w:szCs w:val="25"/>
          <w:shd w:val="clear" w:color="auto" w:fill="FFFFFF"/>
        </w:rPr>
        <w:t xml:space="preserve">Инициатива о  проведении дистанционного заседания может быть выдвинута Главой Западнодвинского муниципального округа Тверской области, Председателем Думы, </w:t>
      </w:r>
      <w:r w:rsidRPr="006C476A">
        <w:rPr>
          <w:rFonts w:ascii="Times New Roman" w:hAnsi="Times New Roman"/>
          <w:color w:val="191919"/>
          <w:sz w:val="25"/>
          <w:szCs w:val="25"/>
          <w:shd w:val="clear" w:color="auto" w:fill="FFFFFF"/>
        </w:rPr>
        <w:lastRenderedPageBreak/>
        <w:t>заместителем Председателя Думы  или не менее  1/3 депутатов  от установленной численности депутатов Думы.</w:t>
      </w:r>
    </w:p>
    <w:p w:rsidR="00A41CAB" w:rsidRPr="006C476A" w:rsidRDefault="00A41CAB" w:rsidP="00A41CAB">
      <w:pPr>
        <w:pStyle w:val="a8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191919"/>
          <w:sz w:val="25"/>
          <w:szCs w:val="25"/>
          <w:shd w:val="clear" w:color="auto" w:fill="FFFFFF"/>
        </w:rPr>
      </w:pPr>
      <w:r w:rsidRPr="006C476A">
        <w:rPr>
          <w:rFonts w:ascii="Times New Roman" w:hAnsi="Times New Roman"/>
          <w:color w:val="191919"/>
          <w:sz w:val="25"/>
          <w:szCs w:val="25"/>
          <w:shd w:val="clear" w:color="auto" w:fill="FFFFFF"/>
        </w:rPr>
        <w:t>Инициатива о проведении дистанционного заседания оформляется в письменном виде с указанием причины проведения такого заседания, вопросов, выносимых на обсуждение, с приложением проектов решений Думы.</w:t>
      </w:r>
    </w:p>
    <w:p w:rsidR="00A41CAB" w:rsidRPr="006C476A" w:rsidRDefault="00A41CAB" w:rsidP="00A41CAB">
      <w:pPr>
        <w:pStyle w:val="a8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191919"/>
          <w:sz w:val="25"/>
          <w:szCs w:val="25"/>
          <w:shd w:val="clear" w:color="auto" w:fill="FFFFFF"/>
        </w:rPr>
      </w:pPr>
      <w:r w:rsidRPr="006C476A">
        <w:rPr>
          <w:rFonts w:ascii="Times New Roman" w:hAnsi="Times New Roman"/>
          <w:color w:val="191919"/>
          <w:sz w:val="25"/>
          <w:szCs w:val="25"/>
          <w:shd w:val="clear" w:color="auto" w:fill="FFFFFF"/>
        </w:rPr>
        <w:t>Информация о проведении дистанционного заседания с приложением проектов повестки заседания и решений Думы, предлагаемых к рассмотрению, а также бланка бюллетеня для поименного голосования, доводится до депутатов Думы не позднее 1</w:t>
      </w:r>
      <w:r w:rsidRPr="006C476A">
        <w:rPr>
          <w:rFonts w:ascii="Times New Roman" w:hAnsi="Times New Roman"/>
          <w:b/>
          <w:color w:val="191919"/>
          <w:sz w:val="25"/>
          <w:szCs w:val="25"/>
          <w:shd w:val="clear" w:color="auto" w:fill="FFFFFF"/>
        </w:rPr>
        <w:t xml:space="preserve"> </w:t>
      </w:r>
      <w:r w:rsidRPr="006C476A">
        <w:rPr>
          <w:rFonts w:ascii="Times New Roman" w:hAnsi="Times New Roman"/>
          <w:color w:val="191919"/>
          <w:sz w:val="25"/>
          <w:szCs w:val="25"/>
          <w:shd w:val="clear" w:color="auto" w:fill="FFFFFF"/>
        </w:rPr>
        <w:t>дня до дня заседания.</w:t>
      </w:r>
    </w:p>
    <w:p w:rsidR="00A41CAB" w:rsidRPr="006C476A" w:rsidRDefault="00A41CAB" w:rsidP="00A41CAB">
      <w:pPr>
        <w:widowControl w:val="0"/>
        <w:ind w:firstLine="709"/>
        <w:jc w:val="both"/>
        <w:rPr>
          <w:rFonts w:ascii="Times New Roman" w:hAnsi="Times New Roman"/>
          <w:color w:val="191919"/>
          <w:spacing w:val="2"/>
          <w:sz w:val="25"/>
          <w:szCs w:val="25"/>
        </w:rPr>
      </w:pPr>
      <w:r w:rsidRPr="006C476A">
        <w:rPr>
          <w:rFonts w:ascii="Times New Roman" w:hAnsi="Times New Roman"/>
          <w:color w:val="191919"/>
          <w:spacing w:val="2"/>
          <w:sz w:val="25"/>
          <w:szCs w:val="25"/>
        </w:rPr>
        <w:t>Дистанционное заседание проводится с использованием информационно- телекоммуникационных средств связи.</w:t>
      </w:r>
    </w:p>
    <w:p w:rsidR="00C841BD" w:rsidRPr="006C476A" w:rsidRDefault="00C841BD" w:rsidP="00C841BD">
      <w:pPr>
        <w:pStyle w:val="af7"/>
        <w:tabs>
          <w:tab w:val="left" w:pos="0"/>
        </w:tabs>
        <w:ind w:firstLine="567"/>
        <w:rPr>
          <w:color w:val="191919"/>
          <w:spacing w:val="2"/>
          <w:sz w:val="25"/>
          <w:szCs w:val="25"/>
          <w:shd w:val="clear" w:color="auto" w:fill="FFFFFF"/>
        </w:rPr>
      </w:pPr>
      <w:r w:rsidRPr="006C476A">
        <w:rPr>
          <w:color w:val="191919"/>
          <w:sz w:val="25"/>
          <w:szCs w:val="25"/>
        </w:rPr>
        <w:t xml:space="preserve">В случае участия депутата в заседании  Думы Западнодвинского муниципального округа в дистанционном режиме подсчет его голоса осуществляется председательствующим </w:t>
      </w:r>
      <w:r w:rsidRPr="006C476A">
        <w:rPr>
          <w:color w:val="191919"/>
          <w:spacing w:val="2"/>
          <w:sz w:val="25"/>
          <w:szCs w:val="25"/>
          <w:shd w:val="clear" w:color="auto" w:fill="FFFFFF"/>
        </w:rPr>
        <w:t>путем опроса такого депутата или поднятия им руки, либо иными способами, определенными по решению Думы Западнодвинского муниципального округа.</w:t>
      </w:r>
    </w:p>
    <w:p w:rsidR="00C841BD" w:rsidRPr="006C476A" w:rsidRDefault="00C841BD" w:rsidP="00C841BD">
      <w:pPr>
        <w:pStyle w:val="af7"/>
        <w:tabs>
          <w:tab w:val="left" w:pos="0"/>
        </w:tabs>
        <w:ind w:firstLine="567"/>
        <w:rPr>
          <w:color w:val="191919"/>
          <w:sz w:val="25"/>
          <w:szCs w:val="25"/>
        </w:rPr>
      </w:pPr>
      <w:r w:rsidRPr="006C476A">
        <w:rPr>
          <w:color w:val="191919"/>
          <w:sz w:val="25"/>
          <w:szCs w:val="25"/>
        </w:rPr>
        <w:t xml:space="preserve">При проведении дистанционного заседания </w:t>
      </w:r>
      <w:r w:rsidRPr="006C476A">
        <w:rPr>
          <w:color w:val="191919"/>
          <w:sz w:val="25"/>
          <w:szCs w:val="25"/>
          <w:shd w:val="clear" w:color="auto" w:fill="FFFFFF"/>
        </w:rPr>
        <w:t xml:space="preserve">Думы </w:t>
      </w:r>
      <w:r w:rsidRPr="006C476A">
        <w:rPr>
          <w:color w:val="191919"/>
          <w:sz w:val="25"/>
          <w:szCs w:val="25"/>
        </w:rPr>
        <w:t xml:space="preserve">решения принимаются путем проведения поименного голосования с использованием бюллетеней,  форма и текст которых утверждается решением  </w:t>
      </w:r>
      <w:r w:rsidRPr="006C476A">
        <w:rPr>
          <w:color w:val="191919"/>
          <w:sz w:val="25"/>
          <w:szCs w:val="25"/>
          <w:shd w:val="clear" w:color="auto" w:fill="FFFFFF"/>
        </w:rPr>
        <w:t>Думы</w:t>
      </w:r>
      <w:r w:rsidRPr="006C476A">
        <w:rPr>
          <w:color w:val="191919"/>
          <w:sz w:val="25"/>
          <w:szCs w:val="25"/>
        </w:rPr>
        <w:t>.</w:t>
      </w:r>
    </w:p>
    <w:p w:rsidR="00C841BD" w:rsidRPr="006C476A" w:rsidRDefault="00C841BD" w:rsidP="00C841BD">
      <w:pPr>
        <w:pStyle w:val="af7"/>
        <w:tabs>
          <w:tab w:val="left" w:pos="0"/>
        </w:tabs>
        <w:ind w:firstLine="567"/>
        <w:rPr>
          <w:color w:val="191919"/>
          <w:sz w:val="25"/>
          <w:szCs w:val="25"/>
        </w:rPr>
      </w:pPr>
      <w:r w:rsidRPr="006C476A">
        <w:rPr>
          <w:color w:val="191919"/>
          <w:sz w:val="25"/>
          <w:szCs w:val="25"/>
        </w:rPr>
        <w:t xml:space="preserve">Заполненный бюллетень в электронном виде незамедлительно передается депутатом в </w:t>
      </w:r>
      <w:r w:rsidRPr="006C476A">
        <w:rPr>
          <w:color w:val="191919"/>
          <w:sz w:val="25"/>
          <w:szCs w:val="25"/>
          <w:shd w:val="clear" w:color="auto" w:fill="FFFFFF"/>
        </w:rPr>
        <w:t>Думу</w:t>
      </w:r>
      <w:r w:rsidRPr="006C476A">
        <w:rPr>
          <w:color w:val="191919"/>
          <w:sz w:val="25"/>
          <w:szCs w:val="25"/>
        </w:rPr>
        <w:t>, подлинник бюллетеня  -  не позднее дня, следующего за днем проведения  дистанционного заседания. Поступление в электронном виде бюллетеней отражается в протоколе дистанционного заседания.</w:t>
      </w:r>
    </w:p>
    <w:p w:rsidR="00C841BD" w:rsidRPr="006C476A" w:rsidRDefault="00C841BD" w:rsidP="00C841BD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Calibri" w:hAnsi="Calibri"/>
          <w:sz w:val="25"/>
          <w:szCs w:val="25"/>
        </w:rPr>
      </w:pPr>
      <w:r w:rsidRPr="006C476A">
        <w:rPr>
          <w:color w:val="191919"/>
          <w:sz w:val="25"/>
          <w:szCs w:val="25"/>
        </w:rPr>
        <w:t xml:space="preserve">Подсчет голосов проводится председательствующим после  поступления в </w:t>
      </w:r>
      <w:r w:rsidRPr="006C476A">
        <w:rPr>
          <w:color w:val="191919"/>
          <w:sz w:val="25"/>
          <w:szCs w:val="25"/>
          <w:shd w:val="clear" w:color="auto" w:fill="FFFFFF"/>
        </w:rPr>
        <w:t>Думу</w:t>
      </w:r>
      <w:r w:rsidRPr="006C476A">
        <w:rPr>
          <w:color w:val="191919"/>
          <w:sz w:val="25"/>
          <w:szCs w:val="25"/>
        </w:rPr>
        <w:t xml:space="preserve"> бюллетеней в электронном виде</w:t>
      </w:r>
      <w:r w:rsidRPr="006C476A">
        <w:rPr>
          <w:rFonts w:ascii="Calibri" w:hAnsi="Calibri"/>
          <w:color w:val="191919"/>
          <w:sz w:val="25"/>
          <w:szCs w:val="25"/>
        </w:rPr>
        <w:t>.</w:t>
      </w:r>
    </w:p>
    <w:p w:rsidR="0030268F" w:rsidRPr="006C476A" w:rsidRDefault="001C762F" w:rsidP="001C762F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7.1</w:t>
      </w:r>
      <w:r w:rsidR="008D0C53" w:rsidRPr="006C476A">
        <w:rPr>
          <w:rFonts w:ascii="Times New Roman" w:hAnsi="Times New Roman"/>
          <w:sz w:val="25"/>
          <w:szCs w:val="25"/>
        </w:rPr>
        <w:t>1</w:t>
      </w:r>
      <w:r w:rsidRPr="006C476A">
        <w:rPr>
          <w:rFonts w:ascii="Times New Roman" w:hAnsi="Times New Roman"/>
          <w:sz w:val="25"/>
          <w:szCs w:val="25"/>
        </w:rPr>
        <w:t xml:space="preserve">. О созыве заседания </w:t>
      </w:r>
      <w:r w:rsidR="00A20246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Председатель </w:t>
      </w:r>
      <w:r w:rsidR="00A20246" w:rsidRPr="006C476A">
        <w:rPr>
          <w:rFonts w:ascii="Times New Roman" w:hAnsi="Times New Roman"/>
          <w:sz w:val="25"/>
          <w:szCs w:val="25"/>
        </w:rPr>
        <w:t>Думы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издает </w:t>
      </w:r>
      <w:r w:rsidR="0030268F" w:rsidRPr="006C476A">
        <w:rPr>
          <w:rFonts w:ascii="Times New Roman" w:hAnsi="Times New Roman"/>
          <w:sz w:val="25"/>
          <w:szCs w:val="25"/>
        </w:rPr>
        <w:t>распоряжение</w:t>
      </w:r>
      <w:r w:rsidRPr="006C476A">
        <w:rPr>
          <w:rFonts w:ascii="Times New Roman" w:hAnsi="Times New Roman"/>
          <w:sz w:val="25"/>
          <w:szCs w:val="25"/>
        </w:rPr>
        <w:t xml:space="preserve">, в котором указывается дата, время и место проведения заседания, вопросы, предлагаемые для рассмотрения на заседании </w:t>
      </w:r>
      <w:r w:rsidR="00A20246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</w:t>
      </w:r>
      <w:r w:rsidR="001F37D0" w:rsidRPr="006C476A">
        <w:rPr>
          <w:rFonts w:ascii="Times New Roman" w:hAnsi="Times New Roman"/>
          <w:sz w:val="25"/>
          <w:szCs w:val="25"/>
        </w:rPr>
        <w:t xml:space="preserve"> </w:t>
      </w:r>
      <w:r w:rsidR="0030268F" w:rsidRPr="006C476A">
        <w:rPr>
          <w:rFonts w:ascii="Times New Roman" w:hAnsi="Times New Roman"/>
          <w:sz w:val="25"/>
          <w:szCs w:val="25"/>
        </w:rPr>
        <w:t xml:space="preserve"> Распоряжение о созыве очередного заседания принимается не </w:t>
      </w:r>
      <w:r w:rsidR="008D0C53" w:rsidRPr="006C476A">
        <w:rPr>
          <w:rFonts w:ascii="Times New Roman" w:hAnsi="Times New Roman"/>
          <w:sz w:val="25"/>
          <w:szCs w:val="25"/>
        </w:rPr>
        <w:t>позднее,</w:t>
      </w:r>
      <w:r w:rsidR="0030268F" w:rsidRPr="006C476A">
        <w:rPr>
          <w:rFonts w:ascii="Times New Roman" w:hAnsi="Times New Roman"/>
          <w:sz w:val="25"/>
          <w:szCs w:val="25"/>
        </w:rPr>
        <w:t xml:space="preserve"> чем за </w:t>
      </w:r>
      <w:r w:rsidR="005C2915" w:rsidRPr="006C476A">
        <w:rPr>
          <w:rFonts w:ascii="Times New Roman" w:hAnsi="Times New Roman"/>
          <w:sz w:val="25"/>
          <w:szCs w:val="25"/>
        </w:rPr>
        <w:t>5</w:t>
      </w:r>
      <w:r w:rsidR="0030268F" w:rsidRPr="006C476A">
        <w:rPr>
          <w:rFonts w:ascii="Times New Roman" w:hAnsi="Times New Roman"/>
          <w:sz w:val="25"/>
          <w:szCs w:val="25"/>
        </w:rPr>
        <w:t xml:space="preserve"> дней до дня заседания Думы. </w:t>
      </w:r>
    </w:p>
    <w:p w:rsidR="001C762F" w:rsidRPr="006C476A" w:rsidRDefault="001C762F" w:rsidP="001C762F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7.1</w:t>
      </w:r>
      <w:r w:rsidR="008D0C53" w:rsidRPr="006C476A">
        <w:rPr>
          <w:rFonts w:ascii="Times New Roman" w:hAnsi="Times New Roman"/>
          <w:sz w:val="25"/>
          <w:szCs w:val="25"/>
        </w:rPr>
        <w:t>2</w:t>
      </w:r>
      <w:r w:rsidRPr="006C476A">
        <w:rPr>
          <w:rFonts w:ascii="Times New Roman" w:hAnsi="Times New Roman"/>
          <w:sz w:val="25"/>
          <w:szCs w:val="25"/>
        </w:rPr>
        <w:t xml:space="preserve">. Внеочередные заседания </w:t>
      </w:r>
      <w:r w:rsidR="00A20246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созываются не позднее, чем за три дня до </w:t>
      </w:r>
      <w:r w:rsidR="0030268F" w:rsidRPr="006C476A">
        <w:rPr>
          <w:rFonts w:ascii="Times New Roman" w:hAnsi="Times New Roman"/>
          <w:sz w:val="25"/>
          <w:szCs w:val="25"/>
        </w:rPr>
        <w:t xml:space="preserve">дня </w:t>
      </w:r>
      <w:r w:rsidRPr="006C476A">
        <w:rPr>
          <w:rFonts w:ascii="Times New Roman" w:hAnsi="Times New Roman"/>
          <w:sz w:val="25"/>
          <w:szCs w:val="25"/>
        </w:rPr>
        <w:t xml:space="preserve">заседания </w:t>
      </w:r>
      <w:r w:rsidR="00C82DA7" w:rsidRPr="006C476A">
        <w:rPr>
          <w:rFonts w:ascii="Times New Roman" w:hAnsi="Times New Roman"/>
          <w:sz w:val="25"/>
          <w:szCs w:val="25"/>
        </w:rPr>
        <w:t>по предложению Главы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C82DA7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, Председателя </w:t>
      </w:r>
      <w:r w:rsidR="00A20246" w:rsidRPr="006C476A">
        <w:rPr>
          <w:rFonts w:ascii="Times New Roman" w:hAnsi="Times New Roman"/>
          <w:sz w:val="25"/>
          <w:szCs w:val="25"/>
        </w:rPr>
        <w:t>Думы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или по инициативе не менее одной трети депутатов от установленной численности </w:t>
      </w:r>
      <w:r w:rsidR="00A20246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. Предложения о созыве внеочередного заседания направляются Председателю </w:t>
      </w:r>
      <w:r w:rsidR="00A20246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в письменном виде с указанием вопросов, предлагаемых к включению в повестку дня. Повестка дня внеочередного заседания формируется Председателем </w:t>
      </w:r>
      <w:r w:rsidR="00A20246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</w:t>
      </w:r>
      <w:r w:rsidR="0030268F" w:rsidRPr="006C476A">
        <w:rPr>
          <w:rFonts w:ascii="Times New Roman" w:hAnsi="Times New Roman"/>
          <w:sz w:val="25"/>
          <w:szCs w:val="25"/>
        </w:rPr>
        <w:t xml:space="preserve"> О созыве внеочередного заседания Думы Председатель Думы издает распоряжение.</w:t>
      </w:r>
    </w:p>
    <w:p w:rsidR="001C762F" w:rsidRPr="006C476A" w:rsidRDefault="001C762F" w:rsidP="001C762F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7.1</w:t>
      </w:r>
      <w:r w:rsidR="008D0C53" w:rsidRPr="006C476A">
        <w:rPr>
          <w:rFonts w:ascii="Times New Roman" w:hAnsi="Times New Roman"/>
          <w:sz w:val="25"/>
          <w:szCs w:val="25"/>
        </w:rPr>
        <w:t>3</w:t>
      </w:r>
      <w:r w:rsidRPr="006C476A">
        <w:rPr>
          <w:rFonts w:ascii="Times New Roman" w:hAnsi="Times New Roman"/>
          <w:sz w:val="25"/>
          <w:szCs w:val="25"/>
        </w:rPr>
        <w:t xml:space="preserve">. Вопросы в повестку дня очередного и внеочередного заседания включаются при наличии проектов решений. </w:t>
      </w:r>
    </w:p>
    <w:p w:rsidR="001C762F" w:rsidRPr="006C476A" w:rsidRDefault="00A20246" w:rsidP="00AE714E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7.1</w:t>
      </w:r>
      <w:r w:rsidR="008D0C53" w:rsidRPr="006C476A">
        <w:rPr>
          <w:rFonts w:ascii="Times New Roman" w:hAnsi="Times New Roman"/>
          <w:sz w:val="25"/>
          <w:szCs w:val="25"/>
        </w:rPr>
        <w:t>4</w:t>
      </w:r>
      <w:r w:rsidRPr="006C476A">
        <w:rPr>
          <w:rFonts w:ascii="Times New Roman" w:hAnsi="Times New Roman"/>
          <w:sz w:val="25"/>
          <w:szCs w:val="25"/>
        </w:rPr>
        <w:t>. Проекты решений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>Думы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bCs/>
          <w:sz w:val="25"/>
          <w:szCs w:val="25"/>
        </w:rPr>
        <w:t>вносятся субъектами</w:t>
      </w:r>
      <w:r w:rsidR="001C762F" w:rsidRPr="006C476A">
        <w:rPr>
          <w:rFonts w:ascii="Times New Roman" w:hAnsi="Times New Roman"/>
          <w:bCs/>
          <w:sz w:val="25"/>
          <w:szCs w:val="25"/>
        </w:rPr>
        <w:t xml:space="preserve"> правотворческой инициативы</w:t>
      </w:r>
      <w:r w:rsidR="001C762F" w:rsidRPr="006C476A">
        <w:rPr>
          <w:rFonts w:ascii="Times New Roman" w:hAnsi="Times New Roman"/>
          <w:sz w:val="25"/>
          <w:szCs w:val="25"/>
        </w:rPr>
        <w:t xml:space="preserve"> в </w:t>
      </w:r>
      <w:r w:rsidRPr="006C476A">
        <w:rPr>
          <w:rFonts w:ascii="Times New Roman" w:hAnsi="Times New Roman"/>
          <w:sz w:val="25"/>
          <w:szCs w:val="25"/>
        </w:rPr>
        <w:t>Думу в</w:t>
      </w:r>
      <w:r w:rsidR="001C762F" w:rsidRPr="006C476A">
        <w:rPr>
          <w:rFonts w:ascii="Times New Roman" w:hAnsi="Times New Roman"/>
          <w:sz w:val="25"/>
          <w:szCs w:val="25"/>
        </w:rPr>
        <w:t xml:space="preserve"> соответствии с требованиям</w:t>
      </w:r>
      <w:r w:rsidRPr="006C476A">
        <w:rPr>
          <w:rFonts w:ascii="Times New Roman" w:hAnsi="Times New Roman"/>
          <w:sz w:val="25"/>
          <w:szCs w:val="25"/>
        </w:rPr>
        <w:t>и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1C762F" w:rsidRPr="006C476A">
        <w:rPr>
          <w:rFonts w:ascii="Times New Roman" w:hAnsi="Times New Roman"/>
          <w:sz w:val="25"/>
          <w:szCs w:val="25"/>
        </w:rPr>
        <w:t>раздела</w:t>
      </w:r>
      <w:r w:rsidR="007E6DFC" w:rsidRPr="006C476A">
        <w:rPr>
          <w:rFonts w:ascii="Times New Roman" w:hAnsi="Times New Roman"/>
          <w:sz w:val="25"/>
          <w:szCs w:val="25"/>
        </w:rPr>
        <w:t xml:space="preserve"> 8</w:t>
      </w:r>
      <w:r w:rsidR="001C762F" w:rsidRPr="006C476A">
        <w:rPr>
          <w:rFonts w:ascii="Times New Roman" w:hAnsi="Times New Roman"/>
          <w:sz w:val="25"/>
          <w:szCs w:val="25"/>
        </w:rPr>
        <w:t xml:space="preserve"> настоящего Регламента. </w:t>
      </w:r>
    </w:p>
    <w:p w:rsidR="004C7C2B" w:rsidRPr="006C476A" w:rsidRDefault="00A20246" w:rsidP="001C762F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7.1</w:t>
      </w:r>
      <w:r w:rsidR="008D0C53" w:rsidRPr="006C476A">
        <w:rPr>
          <w:rFonts w:ascii="Times New Roman" w:hAnsi="Times New Roman"/>
          <w:sz w:val="25"/>
          <w:szCs w:val="25"/>
        </w:rPr>
        <w:t>5</w:t>
      </w:r>
      <w:r w:rsidRPr="006C476A">
        <w:rPr>
          <w:rFonts w:ascii="Times New Roman" w:hAnsi="Times New Roman"/>
          <w:sz w:val="25"/>
          <w:szCs w:val="25"/>
        </w:rPr>
        <w:t>. Подготовленные</w:t>
      </w:r>
      <w:r w:rsidR="00576731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>проекты</w:t>
      </w:r>
      <w:r w:rsidR="001C762F" w:rsidRPr="006C476A">
        <w:rPr>
          <w:rFonts w:ascii="Times New Roman" w:hAnsi="Times New Roman"/>
          <w:sz w:val="25"/>
          <w:szCs w:val="25"/>
        </w:rPr>
        <w:t xml:space="preserve"> решений </w:t>
      </w:r>
      <w:r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направляются Председателю </w:t>
      </w:r>
      <w:r w:rsidRPr="006C476A">
        <w:rPr>
          <w:rFonts w:ascii="Times New Roman" w:hAnsi="Times New Roman"/>
          <w:sz w:val="25"/>
          <w:szCs w:val="25"/>
        </w:rPr>
        <w:t xml:space="preserve">Думы, который </w:t>
      </w:r>
      <w:r w:rsidR="004C7C2B" w:rsidRPr="006C476A">
        <w:rPr>
          <w:rFonts w:ascii="Times New Roman" w:hAnsi="Times New Roman"/>
          <w:sz w:val="25"/>
          <w:szCs w:val="25"/>
        </w:rPr>
        <w:t xml:space="preserve">передает </w:t>
      </w:r>
      <w:r w:rsidRPr="006C476A">
        <w:rPr>
          <w:rFonts w:ascii="Times New Roman" w:hAnsi="Times New Roman"/>
          <w:sz w:val="25"/>
          <w:szCs w:val="25"/>
        </w:rPr>
        <w:t xml:space="preserve">их на рассмотрение </w:t>
      </w:r>
      <w:r w:rsidR="001C762F" w:rsidRPr="006C476A">
        <w:rPr>
          <w:rFonts w:ascii="Times New Roman" w:hAnsi="Times New Roman"/>
          <w:sz w:val="25"/>
          <w:szCs w:val="25"/>
        </w:rPr>
        <w:t>в   соответствующ</w:t>
      </w:r>
      <w:r w:rsidR="004B6A4A" w:rsidRPr="006C476A">
        <w:rPr>
          <w:rFonts w:ascii="Times New Roman" w:hAnsi="Times New Roman"/>
          <w:sz w:val="25"/>
          <w:szCs w:val="25"/>
        </w:rPr>
        <w:t>ие</w:t>
      </w:r>
      <w:r w:rsidR="001C762F" w:rsidRPr="006C476A">
        <w:rPr>
          <w:rFonts w:ascii="Times New Roman" w:hAnsi="Times New Roman"/>
          <w:sz w:val="25"/>
          <w:szCs w:val="25"/>
        </w:rPr>
        <w:t xml:space="preserve"> постоянн</w:t>
      </w:r>
      <w:r w:rsidR="004B6A4A" w:rsidRPr="006C476A">
        <w:rPr>
          <w:rFonts w:ascii="Times New Roman" w:hAnsi="Times New Roman"/>
          <w:sz w:val="25"/>
          <w:szCs w:val="25"/>
        </w:rPr>
        <w:t>ые</w:t>
      </w:r>
      <w:r w:rsidR="001C762F" w:rsidRPr="006C476A">
        <w:rPr>
          <w:rFonts w:ascii="Times New Roman" w:hAnsi="Times New Roman"/>
          <w:sz w:val="25"/>
          <w:szCs w:val="25"/>
        </w:rPr>
        <w:t xml:space="preserve"> комисси</w:t>
      </w:r>
      <w:r w:rsidR="004B6A4A" w:rsidRPr="006C476A">
        <w:rPr>
          <w:rFonts w:ascii="Times New Roman" w:hAnsi="Times New Roman"/>
          <w:sz w:val="25"/>
          <w:szCs w:val="25"/>
        </w:rPr>
        <w:t>и</w:t>
      </w:r>
      <w:r w:rsidR="004C7C2B" w:rsidRPr="006C476A">
        <w:rPr>
          <w:rFonts w:ascii="Times New Roman" w:hAnsi="Times New Roman"/>
          <w:sz w:val="25"/>
          <w:szCs w:val="25"/>
        </w:rPr>
        <w:t xml:space="preserve"> Думы.</w:t>
      </w:r>
      <w:r w:rsidR="001C762F" w:rsidRPr="006C476A">
        <w:rPr>
          <w:rFonts w:ascii="Times New Roman" w:hAnsi="Times New Roman"/>
          <w:sz w:val="25"/>
          <w:szCs w:val="25"/>
        </w:rPr>
        <w:t xml:space="preserve"> </w:t>
      </w:r>
    </w:p>
    <w:p w:rsidR="001C762F" w:rsidRPr="006C476A" w:rsidRDefault="00A20246" w:rsidP="001C762F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По вопросам, связанным </w:t>
      </w:r>
      <w:r w:rsidR="001C762F" w:rsidRPr="006C476A">
        <w:rPr>
          <w:rFonts w:ascii="Times New Roman" w:hAnsi="Times New Roman"/>
          <w:sz w:val="25"/>
          <w:szCs w:val="25"/>
        </w:rPr>
        <w:t>с</w:t>
      </w:r>
      <w:r w:rsidR="001959D9" w:rsidRPr="006C476A">
        <w:rPr>
          <w:rFonts w:ascii="Times New Roman" w:hAnsi="Times New Roman"/>
          <w:sz w:val="25"/>
          <w:szCs w:val="25"/>
        </w:rPr>
        <w:t>о средствами бюджета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959D9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>, с управлением и распоряжением муниципальным имуществом, проекты решений направляются</w:t>
      </w:r>
      <w:r w:rsidR="00E414DD" w:rsidRPr="006C476A">
        <w:rPr>
          <w:rFonts w:ascii="Times New Roman" w:hAnsi="Times New Roman"/>
          <w:sz w:val="25"/>
          <w:szCs w:val="25"/>
        </w:rPr>
        <w:t xml:space="preserve"> лицом, подготовившим проект решения,</w:t>
      </w:r>
      <w:r w:rsidR="001C762F" w:rsidRPr="006C476A">
        <w:rPr>
          <w:rFonts w:ascii="Times New Roman" w:hAnsi="Times New Roman"/>
          <w:sz w:val="25"/>
          <w:szCs w:val="25"/>
        </w:rPr>
        <w:t xml:space="preserve"> на заключение </w:t>
      </w:r>
      <w:r w:rsidR="00741CDD" w:rsidRPr="006C476A">
        <w:rPr>
          <w:rFonts w:ascii="Times New Roman" w:hAnsi="Times New Roman"/>
          <w:sz w:val="25"/>
          <w:szCs w:val="25"/>
        </w:rPr>
        <w:t>финансового отдела</w:t>
      </w:r>
      <w:r w:rsidR="00C82DA7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C82DA7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>. По результатам заседания постоянной комиссии проект нормативного правового акта согласовывается председателем соответствующей постоянной комиссии.</w:t>
      </w:r>
    </w:p>
    <w:p w:rsidR="006F0D40" w:rsidRPr="006C476A" w:rsidRDefault="006F0D40" w:rsidP="006F0D40">
      <w:pPr>
        <w:ind w:firstLine="851"/>
        <w:jc w:val="both"/>
        <w:rPr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Проекты,</w:t>
      </w:r>
      <w:r w:rsidRPr="006C476A">
        <w:rPr>
          <w:sz w:val="25"/>
          <w:szCs w:val="25"/>
        </w:rPr>
        <w:t xml:space="preserve"> предусматривающие принятие решения ненормативного характера, могут включаться в проект повестки дня без обсуждения в депутатской комиссии. </w:t>
      </w:r>
    </w:p>
    <w:p w:rsidR="001C762F" w:rsidRPr="006C476A" w:rsidRDefault="001C762F" w:rsidP="001C762F">
      <w:pPr>
        <w:pStyle w:val="af1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7.1</w:t>
      </w:r>
      <w:r w:rsidR="008D0C53" w:rsidRPr="006C476A">
        <w:rPr>
          <w:rFonts w:ascii="Times New Roman" w:hAnsi="Times New Roman"/>
          <w:sz w:val="25"/>
          <w:szCs w:val="25"/>
        </w:rPr>
        <w:t>6</w:t>
      </w:r>
      <w:r w:rsidRPr="006C476A">
        <w:rPr>
          <w:rFonts w:ascii="Times New Roman" w:hAnsi="Times New Roman"/>
          <w:sz w:val="25"/>
          <w:szCs w:val="25"/>
        </w:rPr>
        <w:t xml:space="preserve">. Проекты решений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, заключения постоянных комиссий</w:t>
      </w:r>
      <w:r w:rsidR="004B48FC" w:rsidRPr="006C476A">
        <w:rPr>
          <w:rFonts w:ascii="Times New Roman" w:hAnsi="Times New Roman"/>
          <w:sz w:val="25"/>
          <w:szCs w:val="25"/>
        </w:rPr>
        <w:t xml:space="preserve"> (при наличии)</w:t>
      </w:r>
      <w:r w:rsidRPr="006C476A">
        <w:rPr>
          <w:rFonts w:ascii="Times New Roman" w:hAnsi="Times New Roman"/>
          <w:sz w:val="25"/>
          <w:szCs w:val="25"/>
        </w:rPr>
        <w:t xml:space="preserve"> и иные прилагаем</w:t>
      </w:r>
      <w:r w:rsidR="00E414DD" w:rsidRPr="006C476A">
        <w:rPr>
          <w:rFonts w:ascii="Times New Roman" w:hAnsi="Times New Roman"/>
          <w:sz w:val="25"/>
          <w:szCs w:val="25"/>
        </w:rPr>
        <w:t xml:space="preserve">ые к ним материалы передаются </w:t>
      </w:r>
      <w:r w:rsidR="00576731" w:rsidRPr="006C476A">
        <w:rPr>
          <w:rFonts w:ascii="Times New Roman" w:hAnsi="Times New Roman"/>
          <w:color w:val="000000"/>
          <w:sz w:val="25"/>
          <w:szCs w:val="25"/>
        </w:rPr>
        <w:t>Председателю Думы</w:t>
      </w:r>
      <w:r w:rsidRPr="006C476A">
        <w:rPr>
          <w:rFonts w:ascii="Times New Roman" w:hAnsi="Times New Roman"/>
          <w:sz w:val="25"/>
          <w:szCs w:val="25"/>
        </w:rPr>
        <w:t xml:space="preserve"> для включения в повестку дня </w:t>
      </w:r>
      <w:r w:rsidRPr="006C476A">
        <w:rPr>
          <w:rFonts w:ascii="Times New Roman" w:hAnsi="Times New Roman"/>
          <w:sz w:val="25"/>
          <w:szCs w:val="25"/>
        </w:rPr>
        <w:lastRenderedPageBreak/>
        <w:t xml:space="preserve">заседания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не позднее, чем за</w:t>
      </w:r>
      <w:r w:rsidR="00BF1DAE" w:rsidRPr="006C476A">
        <w:rPr>
          <w:rFonts w:ascii="Times New Roman" w:hAnsi="Times New Roman"/>
          <w:sz w:val="25"/>
          <w:szCs w:val="25"/>
        </w:rPr>
        <w:t xml:space="preserve"> </w:t>
      </w:r>
      <w:r w:rsidR="006B0048" w:rsidRPr="006C476A">
        <w:rPr>
          <w:rFonts w:ascii="Times New Roman" w:hAnsi="Times New Roman"/>
          <w:sz w:val="25"/>
          <w:szCs w:val="25"/>
        </w:rPr>
        <w:t xml:space="preserve">5 </w:t>
      </w:r>
      <w:r w:rsidRPr="006C476A">
        <w:rPr>
          <w:rFonts w:ascii="Times New Roman" w:hAnsi="Times New Roman"/>
          <w:sz w:val="25"/>
          <w:szCs w:val="25"/>
        </w:rPr>
        <w:t xml:space="preserve">рабочих дней до планируемой даты проведения заседания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color w:val="000000"/>
          <w:sz w:val="25"/>
          <w:szCs w:val="25"/>
        </w:rPr>
        <w:t xml:space="preserve">, а при созыве внеочередного заседания – не позднее, чем за </w:t>
      </w:r>
      <w:r w:rsidR="006B0048" w:rsidRPr="006C476A">
        <w:rPr>
          <w:rFonts w:ascii="Times New Roman" w:hAnsi="Times New Roman"/>
          <w:color w:val="000000"/>
          <w:sz w:val="25"/>
          <w:szCs w:val="25"/>
        </w:rPr>
        <w:t>3</w:t>
      </w:r>
      <w:r w:rsidRPr="006C476A">
        <w:rPr>
          <w:rFonts w:ascii="Times New Roman" w:hAnsi="Times New Roman"/>
          <w:color w:val="000000"/>
          <w:sz w:val="25"/>
          <w:szCs w:val="25"/>
        </w:rPr>
        <w:t xml:space="preserve"> рабочи</w:t>
      </w:r>
      <w:r w:rsidR="006B0048" w:rsidRPr="006C476A">
        <w:rPr>
          <w:rFonts w:ascii="Times New Roman" w:hAnsi="Times New Roman"/>
          <w:color w:val="000000"/>
          <w:sz w:val="25"/>
          <w:szCs w:val="25"/>
        </w:rPr>
        <w:t>х</w:t>
      </w:r>
      <w:r w:rsidRPr="006C476A">
        <w:rPr>
          <w:rFonts w:ascii="Times New Roman" w:hAnsi="Times New Roman"/>
          <w:color w:val="000000"/>
          <w:sz w:val="25"/>
          <w:szCs w:val="25"/>
        </w:rPr>
        <w:t xml:space="preserve"> дн</w:t>
      </w:r>
      <w:r w:rsidR="006B0048" w:rsidRPr="006C476A">
        <w:rPr>
          <w:rFonts w:ascii="Times New Roman" w:hAnsi="Times New Roman"/>
          <w:color w:val="000000"/>
          <w:sz w:val="25"/>
          <w:szCs w:val="25"/>
        </w:rPr>
        <w:t>я</w:t>
      </w:r>
      <w:r w:rsidRPr="006C476A">
        <w:rPr>
          <w:rFonts w:ascii="Times New Roman" w:hAnsi="Times New Roman"/>
          <w:color w:val="000000"/>
          <w:sz w:val="25"/>
          <w:szCs w:val="25"/>
        </w:rPr>
        <w:t xml:space="preserve"> до даты заседания</w:t>
      </w:r>
      <w:r w:rsidR="00576731" w:rsidRPr="006C476A">
        <w:rPr>
          <w:rFonts w:ascii="Times New Roman" w:hAnsi="Times New Roman"/>
          <w:color w:val="000000"/>
          <w:sz w:val="25"/>
          <w:szCs w:val="25"/>
        </w:rPr>
        <w:t>.</w:t>
      </w:r>
    </w:p>
    <w:p w:rsidR="001C762F" w:rsidRPr="006C476A" w:rsidRDefault="001C762F" w:rsidP="001C762F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</w:t>
      </w:r>
      <w:r w:rsidR="00920AA4" w:rsidRPr="006C476A">
        <w:rPr>
          <w:rFonts w:ascii="Times New Roman" w:hAnsi="Times New Roman"/>
          <w:sz w:val="25"/>
          <w:szCs w:val="25"/>
        </w:rPr>
        <w:t>17</w:t>
      </w:r>
      <w:r w:rsidRPr="006C476A">
        <w:rPr>
          <w:rFonts w:ascii="Times New Roman" w:hAnsi="Times New Roman"/>
          <w:sz w:val="25"/>
          <w:szCs w:val="25"/>
        </w:rPr>
        <w:t xml:space="preserve">. Проект решения, на который дано отрицательное заключение </w:t>
      </w:r>
      <w:r w:rsidR="00E414DD" w:rsidRPr="006C476A">
        <w:rPr>
          <w:rFonts w:ascii="Times New Roman" w:hAnsi="Times New Roman"/>
          <w:sz w:val="25"/>
          <w:szCs w:val="25"/>
        </w:rPr>
        <w:t>постоянной</w:t>
      </w:r>
      <w:r w:rsidRPr="006C476A">
        <w:rPr>
          <w:rFonts w:ascii="Times New Roman" w:hAnsi="Times New Roman"/>
          <w:sz w:val="25"/>
          <w:szCs w:val="25"/>
        </w:rPr>
        <w:t xml:space="preserve"> комиссией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не включается в повестку дня очередного заседания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и отправляется на доработку субъекту правотворческой инициативы.</w:t>
      </w:r>
    </w:p>
    <w:p w:rsidR="001C762F" w:rsidRPr="006C476A" w:rsidRDefault="001C762F" w:rsidP="001C762F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</w:t>
      </w:r>
      <w:r w:rsidR="00920AA4" w:rsidRPr="006C476A">
        <w:rPr>
          <w:rFonts w:ascii="Times New Roman" w:hAnsi="Times New Roman"/>
          <w:sz w:val="25"/>
          <w:szCs w:val="25"/>
        </w:rPr>
        <w:t>18</w:t>
      </w:r>
      <w:r w:rsidRPr="006C476A">
        <w:rPr>
          <w:rFonts w:ascii="Times New Roman" w:hAnsi="Times New Roman"/>
          <w:sz w:val="25"/>
          <w:szCs w:val="25"/>
        </w:rPr>
        <w:t xml:space="preserve">. О дате, времени и месте проведения очередного заседания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, а также о вопросах, вносимых на е</w:t>
      </w:r>
      <w:r w:rsidR="00BF1DAE" w:rsidRPr="006C476A">
        <w:rPr>
          <w:rFonts w:ascii="Times New Roman" w:hAnsi="Times New Roman"/>
          <w:sz w:val="25"/>
          <w:szCs w:val="25"/>
        </w:rPr>
        <w:t>ё</w:t>
      </w:r>
      <w:r w:rsidRPr="006C476A">
        <w:rPr>
          <w:rFonts w:ascii="Times New Roman" w:hAnsi="Times New Roman"/>
          <w:sz w:val="25"/>
          <w:szCs w:val="25"/>
        </w:rPr>
        <w:t xml:space="preserve"> рассмотрение, Председатель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сообщает депутатам и доводит</w:t>
      </w:r>
      <w:r w:rsidR="00C82DA7" w:rsidRPr="006C476A">
        <w:rPr>
          <w:rFonts w:ascii="Times New Roman" w:hAnsi="Times New Roman"/>
          <w:sz w:val="25"/>
          <w:szCs w:val="25"/>
        </w:rPr>
        <w:t xml:space="preserve"> до сведения жителей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C82DA7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E414DD" w:rsidRPr="006C476A">
        <w:rPr>
          <w:rFonts w:ascii="Times New Roman" w:hAnsi="Times New Roman"/>
          <w:sz w:val="25"/>
          <w:szCs w:val="25"/>
        </w:rPr>
        <w:t xml:space="preserve">не позднее, чем за </w:t>
      </w:r>
      <w:r w:rsidR="002D0F9D" w:rsidRPr="006C476A">
        <w:rPr>
          <w:rFonts w:ascii="Times New Roman" w:hAnsi="Times New Roman"/>
          <w:sz w:val="25"/>
          <w:szCs w:val="25"/>
        </w:rPr>
        <w:t>5</w:t>
      </w:r>
      <w:r w:rsidR="00E414DD" w:rsidRPr="006C476A">
        <w:rPr>
          <w:rFonts w:ascii="Times New Roman" w:hAnsi="Times New Roman"/>
          <w:color w:val="000000"/>
          <w:sz w:val="25"/>
          <w:szCs w:val="25"/>
        </w:rPr>
        <w:t xml:space="preserve"> дн</w:t>
      </w:r>
      <w:r w:rsidR="002D0F9D" w:rsidRPr="006C476A">
        <w:rPr>
          <w:rFonts w:ascii="Times New Roman" w:hAnsi="Times New Roman"/>
          <w:color w:val="000000"/>
          <w:sz w:val="25"/>
          <w:szCs w:val="25"/>
        </w:rPr>
        <w:t>ей</w:t>
      </w:r>
      <w:r w:rsidR="006070AF" w:rsidRPr="006C476A">
        <w:rPr>
          <w:rFonts w:ascii="Times New Roman" w:hAnsi="Times New Roman"/>
          <w:b/>
          <w:i/>
          <w:color w:val="FF0000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 до даты проведения заседания.</w:t>
      </w:r>
    </w:p>
    <w:p w:rsidR="001C762F" w:rsidRPr="006C476A" w:rsidRDefault="001C762F" w:rsidP="001C762F">
      <w:pPr>
        <w:pStyle w:val="af1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6C476A">
        <w:rPr>
          <w:rFonts w:ascii="Times New Roman" w:hAnsi="Times New Roman"/>
          <w:color w:val="000000"/>
          <w:sz w:val="25"/>
          <w:szCs w:val="25"/>
        </w:rPr>
        <w:t>7.</w:t>
      </w:r>
      <w:r w:rsidR="00920AA4" w:rsidRPr="006C476A">
        <w:rPr>
          <w:rFonts w:ascii="Times New Roman" w:hAnsi="Times New Roman"/>
          <w:color w:val="000000"/>
          <w:sz w:val="25"/>
          <w:szCs w:val="25"/>
        </w:rPr>
        <w:t>19</w:t>
      </w:r>
      <w:r w:rsidRPr="006C476A">
        <w:rPr>
          <w:rFonts w:ascii="Times New Roman" w:hAnsi="Times New Roman"/>
          <w:color w:val="000000"/>
          <w:sz w:val="25"/>
          <w:szCs w:val="25"/>
        </w:rPr>
        <w:t xml:space="preserve">. Материалы к заседанию </w:t>
      </w:r>
      <w:r w:rsidR="00BF1DAE" w:rsidRPr="006C476A">
        <w:rPr>
          <w:rFonts w:ascii="Times New Roman" w:hAnsi="Times New Roman"/>
          <w:color w:val="000000"/>
          <w:sz w:val="25"/>
          <w:szCs w:val="25"/>
        </w:rPr>
        <w:t>Думы</w:t>
      </w:r>
      <w:r w:rsidRPr="006C476A">
        <w:rPr>
          <w:rFonts w:ascii="Times New Roman" w:hAnsi="Times New Roman"/>
          <w:color w:val="000000"/>
          <w:sz w:val="25"/>
          <w:szCs w:val="25"/>
        </w:rPr>
        <w:t xml:space="preserve">, проекты решений, пояснительные записки выдаются депутатам не позднее, чем за </w:t>
      </w:r>
      <w:r w:rsidR="002D0F9D" w:rsidRPr="006C476A">
        <w:rPr>
          <w:rFonts w:ascii="Times New Roman" w:hAnsi="Times New Roman"/>
          <w:color w:val="000000"/>
          <w:sz w:val="25"/>
          <w:szCs w:val="25"/>
        </w:rPr>
        <w:t>5</w:t>
      </w:r>
      <w:r w:rsidRPr="006C476A">
        <w:rPr>
          <w:rFonts w:ascii="Times New Roman" w:hAnsi="Times New Roman"/>
          <w:color w:val="000000"/>
          <w:sz w:val="25"/>
          <w:szCs w:val="25"/>
        </w:rPr>
        <w:t xml:space="preserve"> дн</w:t>
      </w:r>
      <w:r w:rsidR="002D0F9D" w:rsidRPr="006C476A">
        <w:rPr>
          <w:rFonts w:ascii="Times New Roman" w:hAnsi="Times New Roman"/>
          <w:color w:val="000000"/>
          <w:sz w:val="25"/>
          <w:szCs w:val="25"/>
        </w:rPr>
        <w:t>ей</w:t>
      </w:r>
      <w:r w:rsidRPr="006C476A">
        <w:rPr>
          <w:rFonts w:ascii="Times New Roman" w:hAnsi="Times New Roman"/>
          <w:color w:val="000000"/>
          <w:sz w:val="25"/>
          <w:szCs w:val="25"/>
        </w:rPr>
        <w:t xml:space="preserve"> до </w:t>
      </w:r>
      <w:r w:rsidR="004C7C2B" w:rsidRPr="006C476A">
        <w:rPr>
          <w:rFonts w:ascii="Times New Roman" w:hAnsi="Times New Roman"/>
          <w:color w:val="000000"/>
          <w:sz w:val="25"/>
          <w:szCs w:val="25"/>
        </w:rPr>
        <w:t xml:space="preserve">даты </w:t>
      </w:r>
      <w:r w:rsidRPr="006C476A">
        <w:rPr>
          <w:rFonts w:ascii="Times New Roman" w:hAnsi="Times New Roman"/>
          <w:color w:val="000000"/>
          <w:sz w:val="25"/>
          <w:szCs w:val="25"/>
        </w:rPr>
        <w:t xml:space="preserve">заседания </w:t>
      </w:r>
      <w:r w:rsidR="00BF1DAE" w:rsidRPr="006C476A">
        <w:rPr>
          <w:rFonts w:ascii="Times New Roman" w:hAnsi="Times New Roman"/>
          <w:color w:val="000000"/>
          <w:sz w:val="25"/>
          <w:szCs w:val="25"/>
        </w:rPr>
        <w:t>Думы</w:t>
      </w:r>
      <w:r w:rsidRPr="006C476A">
        <w:rPr>
          <w:rFonts w:ascii="Times New Roman" w:hAnsi="Times New Roman"/>
          <w:color w:val="000000"/>
          <w:sz w:val="25"/>
          <w:szCs w:val="25"/>
        </w:rPr>
        <w:t xml:space="preserve">, а при созыве внеочередного заседания – не позднее, чем за </w:t>
      </w:r>
      <w:r w:rsidR="002D0F9D" w:rsidRPr="006C476A">
        <w:rPr>
          <w:rFonts w:ascii="Times New Roman" w:hAnsi="Times New Roman"/>
          <w:color w:val="000000"/>
          <w:sz w:val="25"/>
          <w:szCs w:val="25"/>
        </w:rPr>
        <w:t>3 д</w:t>
      </w:r>
      <w:r w:rsidRPr="006C476A">
        <w:rPr>
          <w:rFonts w:ascii="Times New Roman" w:hAnsi="Times New Roman"/>
          <w:color w:val="000000"/>
          <w:sz w:val="25"/>
          <w:szCs w:val="25"/>
        </w:rPr>
        <w:t>н</w:t>
      </w:r>
      <w:r w:rsidR="002D0F9D" w:rsidRPr="006C476A">
        <w:rPr>
          <w:rFonts w:ascii="Times New Roman" w:hAnsi="Times New Roman"/>
          <w:color w:val="000000"/>
          <w:sz w:val="25"/>
          <w:szCs w:val="25"/>
        </w:rPr>
        <w:t>я</w:t>
      </w:r>
      <w:r w:rsidRPr="006C476A">
        <w:rPr>
          <w:rFonts w:ascii="Times New Roman" w:hAnsi="Times New Roman"/>
          <w:color w:val="000000"/>
          <w:sz w:val="25"/>
          <w:szCs w:val="25"/>
        </w:rPr>
        <w:t xml:space="preserve"> до даты заседания.</w:t>
      </w:r>
    </w:p>
    <w:p w:rsidR="00CF5C76" w:rsidRPr="006C476A" w:rsidRDefault="001C762F" w:rsidP="001C762F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</w:t>
      </w:r>
      <w:r w:rsidR="00920AA4" w:rsidRPr="006C476A">
        <w:rPr>
          <w:rFonts w:ascii="Times New Roman" w:hAnsi="Times New Roman"/>
          <w:sz w:val="25"/>
          <w:szCs w:val="25"/>
        </w:rPr>
        <w:t>20</w:t>
      </w:r>
      <w:r w:rsidRPr="006C476A">
        <w:rPr>
          <w:rFonts w:ascii="Times New Roman" w:hAnsi="Times New Roman"/>
          <w:sz w:val="25"/>
          <w:szCs w:val="25"/>
        </w:rPr>
        <w:t xml:space="preserve">. На заседании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могут выступать субъекты правотворческой инициатив</w:t>
      </w:r>
      <w:r w:rsidR="006A3496" w:rsidRPr="006C476A">
        <w:rPr>
          <w:rFonts w:ascii="Times New Roman" w:hAnsi="Times New Roman"/>
          <w:sz w:val="25"/>
          <w:szCs w:val="25"/>
        </w:rPr>
        <w:t>ы</w:t>
      </w:r>
      <w:r w:rsidRPr="006C476A">
        <w:rPr>
          <w:rFonts w:ascii="Times New Roman" w:hAnsi="Times New Roman"/>
          <w:sz w:val="25"/>
          <w:szCs w:val="25"/>
        </w:rPr>
        <w:t>, либо их представители, представители органов государственной власти и мест</w:t>
      </w:r>
      <w:r w:rsidR="00752803" w:rsidRPr="006C476A">
        <w:rPr>
          <w:rFonts w:ascii="Times New Roman" w:hAnsi="Times New Roman"/>
          <w:sz w:val="25"/>
          <w:szCs w:val="25"/>
        </w:rPr>
        <w:t>ного самоуправления</w:t>
      </w:r>
      <w:r w:rsidRPr="006C476A">
        <w:rPr>
          <w:rFonts w:ascii="Times New Roman" w:hAnsi="Times New Roman"/>
          <w:sz w:val="25"/>
          <w:szCs w:val="25"/>
        </w:rPr>
        <w:t>.</w:t>
      </w:r>
      <w:r w:rsidR="00C8352A" w:rsidRPr="006C476A">
        <w:rPr>
          <w:rFonts w:ascii="Times New Roman" w:hAnsi="Times New Roman"/>
          <w:sz w:val="25"/>
          <w:szCs w:val="25"/>
        </w:rPr>
        <w:t xml:space="preserve"> </w:t>
      </w:r>
    </w:p>
    <w:p w:rsidR="001C762F" w:rsidRPr="006C476A" w:rsidRDefault="001C762F" w:rsidP="001C762F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7.2</w:t>
      </w:r>
      <w:r w:rsidR="00920AA4" w:rsidRPr="006C476A">
        <w:rPr>
          <w:rFonts w:ascii="Times New Roman" w:hAnsi="Times New Roman"/>
          <w:sz w:val="25"/>
          <w:szCs w:val="25"/>
        </w:rPr>
        <w:t>1</w:t>
      </w:r>
      <w:r w:rsidRPr="006C476A">
        <w:rPr>
          <w:rFonts w:ascii="Times New Roman" w:hAnsi="Times New Roman"/>
          <w:sz w:val="25"/>
          <w:szCs w:val="25"/>
        </w:rPr>
        <w:t xml:space="preserve">. </w:t>
      </w:r>
      <w:r w:rsidR="00BF1DAE" w:rsidRPr="006C476A">
        <w:rPr>
          <w:rFonts w:ascii="Times New Roman" w:hAnsi="Times New Roman"/>
          <w:sz w:val="25"/>
          <w:szCs w:val="25"/>
        </w:rPr>
        <w:t>Дума</w:t>
      </w:r>
      <w:r w:rsidRPr="006C476A">
        <w:rPr>
          <w:rFonts w:ascii="Times New Roman" w:hAnsi="Times New Roman"/>
          <w:sz w:val="25"/>
          <w:szCs w:val="25"/>
        </w:rPr>
        <w:t xml:space="preserve"> в начале каждого заседания обсуждает порядок работы и принимает повестку дня. Ведет заседание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Председатель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C762F" w:rsidP="001C762F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7.2</w:t>
      </w:r>
      <w:r w:rsidR="00920AA4" w:rsidRPr="006C476A">
        <w:rPr>
          <w:rFonts w:ascii="Times New Roman" w:hAnsi="Times New Roman"/>
          <w:sz w:val="25"/>
          <w:szCs w:val="25"/>
        </w:rPr>
        <w:t>2</w:t>
      </w:r>
      <w:r w:rsidRPr="006C476A">
        <w:rPr>
          <w:rFonts w:ascii="Times New Roman" w:hAnsi="Times New Roman"/>
          <w:sz w:val="25"/>
          <w:szCs w:val="25"/>
        </w:rPr>
        <w:t>. Председательствующий на заседании обязан: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1) соблюдать регламент и повестку дня;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2) обеспечивать права депутатов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3) предоставлять слово для докладов, содокладов и выступлений;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4) поддерживать порядок в зале заседания;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3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5) ставить на голосование проекты принимаемых муниципальных правовых актов, другие поступившие предложения, фиксировать все поступившие предложения и ставить их на голосование, объявлять результаты голосования;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6) предупреждать об истечении регламентированного времени выступления;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3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7) засл</w:t>
      </w:r>
      <w:r w:rsidR="00BF1DAE" w:rsidRPr="006C476A">
        <w:rPr>
          <w:rFonts w:ascii="Times New Roman" w:hAnsi="Times New Roman"/>
          <w:sz w:val="25"/>
          <w:szCs w:val="25"/>
        </w:rPr>
        <w:t>ушивать (зачитывать) и ставить н</w:t>
      </w:r>
      <w:r w:rsidRPr="006C476A">
        <w:rPr>
          <w:rFonts w:ascii="Times New Roman" w:hAnsi="Times New Roman"/>
          <w:sz w:val="25"/>
          <w:szCs w:val="25"/>
        </w:rPr>
        <w:t xml:space="preserve">а голосование вне очереди предложения депутатов </w:t>
      </w:r>
      <w:r w:rsidR="00EF1DAF" w:rsidRPr="006C476A">
        <w:rPr>
          <w:rFonts w:ascii="Times New Roman" w:hAnsi="Times New Roman"/>
          <w:sz w:val="25"/>
          <w:szCs w:val="25"/>
        </w:rPr>
        <w:t xml:space="preserve">Думы </w:t>
      </w:r>
      <w:r w:rsidRPr="006C476A">
        <w:rPr>
          <w:rFonts w:ascii="Times New Roman" w:hAnsi="Times New Roman"/>
          <w:sz w:val="25"/>
          <w:szCs w:val="25"/>
        </w:rPr>
        <w:t>по порядку ведения заседания, мотивам голосования, в том числе и свои собственные предложения;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8) отвечать на обращенные к нему вопросы;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19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9) проявлять уважительное отношение к депутатам</w:t>
      </w:r>
      <w:r w:rsidR="00EF1DAF" w:rsidRPr="006C476A">
        <w:rPr>
          <w:rFonts w:ascii="Times New Roman" w:hAnsi="Times New Roman"/>
          <w:sz w:val="25"/>
          <w:szCs w:val="25"/>
        </w:rPr>
        <w:t xml:space="preserve"> Думы</w:t>
      </w:r>
      <w:r w:rsidRPr="006C476A">
        <w:rPr>
          <w:rFonts w:ascii="Times New Roman" w:hAnsi="Times New Roman"/>
          <w:sz w:val="25"/>
          <w:szCs w:val="25"/>
        </w:rPr>
        <w:t xml:space="preserve">, воздерживаться от замечаний и оценок выступлений депутатов, не вправе комментировать выступления депутатов, давать характеристику выступающим. 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19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Никто не вправе выступ</w:t>
      </w:r>
      <w:r w:rsidR="00CA379C" w:rsidRPr="006C476A">
        <w:rPr>
          <w:rFonts w:ascii="Times New Roman" w:hAnsi="Times New Roman"/>
          <w:sz w:val="25"/>
          <w:szCs w:val="25"/>
        </w:rPr>
        <w:t>а</w:t>
      </w:r>
      <w:r w:rsidRPr="006C476A">
        <w:rPr>
          <w:rFonts w:ascii="Times New Roman" w:hAnsi="Times New Roman"/>
          <w:sz w:val="25"/>
          <w:szCs w:val="25"/>
        </w:rPr>
        <w:t>ть на заседании без разрешения председательствующего.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19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7.2</w:t>
      </w:r>
      <w:r w:rsidR="00920AA4" w:rsidRPr="006C476A">
        <w:rPr>
          <w:rFonts w:ascii="Times New Roman" w:hAnsi="Times New Roman"/>
          <w:sz w:val="25"/>
          <w:szCs w:val="25"/>
        </w:rPr>
        <w:t>3</w:t>
      </w:r>
      <w:r w:rsidRPr="006C476A">
        <w:rPr>
          <w:rFonts w:ascii="Times New Roman" w:hAnsi="Times New Roman"/>
          <w:sz w:val="25"/>
          <w:szCs w:val="25"/>
        </w:rPr>
        <w:t>. Председательствующий на заседании имеет право:</w:t>
      </w:r>
    </w:p>
    <w:p w:rsidR="001C762F" w:rsidRPr="006C476A" w:rsidRDefault="001C762F" w:rsidP="001C762F">
      <w:pPr>
        <w:shd w:val="clear" w:color="auto" w:fill="FFFFFF"/>
        <w:tabs>
          <w:tab w:val="left" w:pos="322"/>
        </w:tabs>
        <w:ind w:left="34" w:right="10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1) лишать выступающего слова, если он нарушает регламент, допускает оскорбительные выражения;</w:t>
      </w:r>
    </w:p>
    <w:p w:rsidR="001C762F" w:rsidRPr="006C476A" w:rsidRDefault="00752803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</w:t>
      </w:r>
      <w:r w:rsidR="001C762F" w:rsidRPr="006C476A">
        <w:rPr>
          <w:rFonts w:ascii="Times New Roman" w:hAnsi="Times New Roman"/>
          <w:sz w:val="25"/>
          <w:szCs w:val="25"/>
        </w:rPr>
        <w:t xml:space="preserve">) обращаться за справками к депутатам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и должностным</w:t>
      </w:r>
      <w:r w:rsidR="00C82DA7" w:rsidRPr="006C476A">
        <w:rPr>
          <w:rFonts w:ascii="Times New Roman" w:hAnsi="Times New Roman"/>
          <w:sz w:val="25"/>
          <w:szCs w:val="25"/>
        </w:rPr>
        <w:t xml:space="preserve"> лицам Администрации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C82DA7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752803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3</w:t>
      </w:r>
      <w:r w:rsidR="001C762F" w:rsidRPr="006C476A">
        <w:rPr>
          <w:rFonts w:ascii="Times New Roman" w:hAnsi="Times New Roman"/>
          <w:sz w:val="25"/>
          <w:szCs w:val="25"/>
        </w:rPr>
        <w:t>) приостанавливать незапланированные дебаты (более двух выступлений) с мест или в зале заседаний;</w:t>
      </w:r>
    </w:p>
    <w:p w:rsidR="001C762F" w:rsidRPr="006C476A" w:rsidRDefault="00752803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4</w:t>
      </w:r>
      <w:r w:rsidR="001C762F" w:rsidRPr="006C476A">
        <w:rPr>
          <w:rFonts w:ascii="Times New Roman" w:hAnsi="Times New Roman"/>
          <w:sz w:val="25"/>
          <w:szCs w:val="25"/>
        </w:rPr>
        <w:t xml:space="preserve">) призывать депутатов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к порядку.</w:t>
      </w:r>
    </w:p>
    <w:p w:rsidR="00687F3E" w:rsidRPr="006C476A" w:rsidRDefault="001C762F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7.2</w:t>
      </w:r>
      <w:r w:rsidR="00920AA4" w:rsidRPr="006C476A">
        <w:rPr>
          <w:rFonts w:ascii="Times New Roman" w:hAnsi="Times New Roman"/>
          <w:sz w:val="25"/>
          <w:szCs w:val="25"/>
        </w:rPr>
        <w:t>4</w:t>
      </w:r>
      <w:r w:rsidRPr="006C476A">
        <w:rPr>
          <w:rFonts w:ascii="Times New Roman" w:hAnsi="Times New Roman"/>
          <w:sz w:val="25"/>
          <w:szCs w:val="25"/>
        </w:rPr>
        <w:t xml:space="preserve">. Время для докладов на заседаниях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="00752803" w:rsidRPr="006C476A">
        <w:rPr>
          <w:rFonts w:ascii="Times New Roman" w:hAnsi="Times New Roman"/>
          <w:sz w:val="25"/>
          <w:szCs w:val="25"/>
        </w:rPr>
        <w:t xml:space="preserve"> предоставляется </w:t>
      </w:r>
      <w:r w:rsidRPr="006C476A">
        <w:rPr>
          <w:rFonts w:ascii="Times New Roman" w:hAnsi="Times New Roman"/>
          <w:sz w:val="25"/>
          <w:szCs w:val="25"/>
        </w:rPr>
        <w:t xml:space="preserve">до </w:t>
      </w:r>
      <w:r w:rsidR="00CF06E5" w:rsidRPr="006C476A">
        <w:rPr>
          <w:rFonts w:ascii="Times New Roman" w:hAnsi="Times New Roman"/>
          <w:sz w:val="25"/>
          <w:szCs w:val="25"/>
        </w:rPr>
        <w:t>3</w:t>
      </w:r>
      <w:r w:rsidRPr="006C476A">
        <w:rPr>
          <w:rFonts w:ascii="Times New Roman" w:hAnsi="Times New Roman"/>
          <w:sz w:val="25"/>
          <w:szCs w:val="25"/>
        </w:rPr>
        <w:t>0 мин.,</w:t>
      </w:r>
      <w:r w:rsidR="006A29FC" w:rsidRPr="006C476A">
        <w:rPr>
          <w:rFonts w:ascii="Times New Roman" w:hAnsi="Times New Roman"/>
          <w:sz w:val="25"/>
          <w:szCs w:val="25"/>
        </w:rPr>
        <w:t xml:space="preserve"> для содокладов - до 2</w:t>
      </w:r>
      <w:r w:rsidRPr="006C476A">
        <w:rPr>
          <w:rFonts w:ascii="Times New Roman" w:hAnsi="Times New Roman"/>
          <w:sz w:val="25"/>
          <w:szCs w:val="25"/>
        </w:rPr>
        <w:t xml:space="preserve">0 мин., для выступлений - до 5 мин., для ответов на вопросы докладчика и содокладчика - до 10 мин, для справок, замечаний, вопросов по мотивам голосования - до 1 мин.  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</w:t>
      </w:r>
      <w:r w:rsidR="00920AA4" w:rsidRPr="006C476A">
        <w:rPr>
          <w:rFonts w:ascii="Times New Roman" w:hAnsi="Times New Roman"/>
          <w:sz w:val="25"/>
          <w:szCs w:val="25"/>
        </w:rPr>
        <w:t>25</w:t>
      </w:r>
      <w:r w:rsidRPr="006C476A">
        <w:rPr>
          <w:rFonts w:ascii="Times New Roman" w:hAnsi="Times New Roman"/>
          <w:sz w:val="25"/>
          <w:szCs w:val="25"/>
        </w:rPr>
        <w:t xml:space="preserve">. Решения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принимаются на заседании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по процедуре: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1) обсуждение документа;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2) принятие документа в целом.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</w:t>
      </w:r>
      <w:r w:rsidR="00920AA4" w:rsidRPr="006C476A">
        <w:rPr>
          <w:rFonts w:ascii="Times New Roman" w:hAnsi="Times New Roman"/>
          <w:sz w:val="25"/>
          <w:szCs w:val="25"/>
        </w:rPr>
        <w:t>26</w:t>
      </w:r>
      <w:r w:rsidRPr="006C476A">
        <w:rPr>
          <w:rFonts w:ascii="Times New Roman" w:hAnsi="Times New Roman"/>
          <w:sz w:val="25"/>
          <w:szCs w:val="25"/>
        </w:rPr>
        <w:t>. Поправки и изме</w:t>
      </w:r>
      <w:r w:rsidR="00BF1DAE" w:rsidRPr="006C476A">
        <w:rPr>
          <w:rFonts w:ascii="Times New Roman" w:hAnsi="Times New Roman"/>
          <w:sz w:val="25"/>
          <w:szCs w:val="25"/>
        </w:rPr>
        <w:t xml:space="preserve">нения </w:t>
      </w:r>
      <w:r w:rsidR="006A3496" w:rsidRPr="006C476A">
        <w:rPr>
          <w:rFonts w:ascii="Times New Roman" w:hAnsi="Times New Roman"/>
          <w:color w:val="000000"/>
          <w:sz w:val="25"/>
          <w:szCs w:val="25"/>
        </w:rPr>
        <w:t xml:space="preserve">решения </w:t>
      </w:r>
      <w:r w:rsidR="00BF1DAE" w:rsidRPr="006C476A">
        <w:rPr>
          <w:rFonts w:ascii="Times New Roman" w:hAnsi="Times New Roman"/>
          <w:color w:val="000000"/>
          <w:sz w:val="25"/>
          <w:szCs w:val="25"/>
        </w:rPr>
        <w:t>д</w:t>
      </w:r>
      <w:r w:rsidR="00BF1DAE" w:rsidRPr="006C476A">
        <w:rPr>
          <w:rFonts w:ascii="Times New Roman" w:hAnsi="Times New Roman"/>
          <w:sz w:val="25"/>
          <w:szCs w:val="25"/>
        </w:rPr>
        <w:t>олжны быть представлены П</w:t>
      </w:r>
      <w:r w:rsidRPr="006C476A">
        <w:rPr>
          <w:rFonts w:ascii="Times New Roman" w:hAnsi="Times New Roman"/>
          <w:sz w:val="25"/>
          <w:szCs w:val="25"/>
        </w:rPr>
        <w:t xml:space="preserve">редседателю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lastRenderedPageBreak/>
        <w:t xml:space="preserve">не позднее, чем за один день до заседания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. Предложения по рассматриваемым вопросам могут поступать в ходе обсуждения вопроса на заседании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</w:t>
      </w:r>
      <w:r w:rsidR="00920AA4" w:rsidRPr="006C476A">
        <w:rPr>
          <w:rFonts w:ascii="Times New Roman" w:hAnsi="Times New Roman"/>
          <w:sz w:val="25"/>
          <w:szCs w:val="25"/>
        </w:rPr>
        <w:t>27</w:t>
      </w:r>
      <w:r w:rsidRPr="006C476A">
        <w:rPr>
          <w:rFonts w:ascii="Times New Roman" w:hAnsi="Times New Roman"/>
          <w:sz w:val="25"/>
          <w:szCs w:val="25"/>
        </w:rPr>
        <w:t xml:space="preserve">. По процедурным вопросам решение принимается большинством голосов депутатов </w:t>
      </w:r>
      <w:r w:rsidR="00BF1DAE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, присутствующих на заседании.</w:t>
      </w:r>
    </w:p>
    <w:p w:rsidR="001C762F" w:rsidRPr="006C476A" w:rsidRDefault="001C762F" w:rsidP="001C762F">
      <w:pPr>
        <w:shd w:val="clear" w:color="auto" w:fill="FFFFFF"/>
        <w:ind w:left="19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К процедурным вопросам относятся: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1) о предоставлении дополнительного времени для выступления;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2) о переносе или прекращении прений по обсуждаемому вопросу;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3) о голосовании без обсуждения;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4) об изменении очередности выступлений;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5) о проведении повторного голосования по вопросу;</w:t>
      </w:r>
    </w:p>
    <w:p w:rsidR="001C762F" w:rsidRPr="006C476A" w:rsidRDefault="001C762F" w:rsidP="001C762F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6) о возврате к повестке дня в ходе заседания</w:t>
      </w:r>
      <w:r w:rsidR="004B6A4A" w:rsidRPr="006C476A">
        <w:rPr>
          <w:rFonts w:ascii="Times New Roman" w:hAnsi="Times New Roman"/>
          <w:sz w:val="25"/>
          <w:szCs w:val="25"/>
        </w:rPr>
        <w:t>, а также внесение</w:t>
      </w:r>
      <w:r w:rsidR="006A3496" w:rsidRPr="006C476A">
        <w:rPr>
          <w:rFonts w:ascii="Times New Roman" w:hAnsi="Times New Roman"/>
          <w:sz w:val="25"/>
          <w:szCs w:val="25"/>
        </w:rPr>
        <w:t xml:space="preserve"> </w:t>
      </w:r>
      <w:r w:rsidR="004B6BFB" w:rsidRPr="006C476A">
        <w:rPr>
          <w:rFonts w:ascii="Times New Roman" w:hAnsi="Times New Roman"/>
          <w:sz w:val="25"/>
          <w:szCs w:val="25"/>
        </w:rPr>
        <w:t xml:space="preserve">изменений </w:t>
      </w:r>
      <w:r w:rsidR="004B6A4A" w:rsidRPr="006C476A">
        <w:rPr>
          <w:rFonts w:ascii="Times New Roman" w:hAnsi="Times New Roman"/>
          <w:sz w:val="25"/>
          <w:szCs w:val="25"/>
        </w:rPr>
        <w:t xml:space="preserve">в </w:t>
      </w:r>
      <w:r w:rsidR="006A3496" w:rsidRPr="006C476A">
        <w:rPr>
          <w:rFonts w:ascii="Times New Roman" w:hAnsi="Times New Roman"/>
          <w:b/>
          <w:i/>
          <w:color w:val="FF0000"/>
          <w:sz w:val="25"/>
          <w:szCs w:val="25"/>
        </w:rPr>
        <w:t xml:space="preserve"> </w:t>
      </w:r>
      <w:r w:rsidR="006A3496" w:rsidRPr="006C476A">
        <w:rPr>
          <w:rFonts w:ascii="Times New Roman" w:hAnsi="Times New Roman"/>
          <w:color w:val="000000"/>
          <w:sz w:val="25"/>
          <w:szCs w:val="25"/>
        </w:rPr>
        <w:t>повестк</w:t>
      </w:r>
      <w:r w:rsidR="004B6A4A" w:rsidRPr="006C476A">
        <w:rPr>
          <w:rFonts w:ascii="Times New Roman" w:hAnsi="Times New Roman"/>
          <w:color w:val="000000"/>
          <w:sz w:val="25"/>
          <w:szCs w:val="25"/>
        </w:rPr>
        <w:t>у</w:t>
      </w:r>
      <w:r w:rsidR="006A3496" w:rsidRPr="006C476A">
        <w:rPr>
          <w:rFonts w:ascii="Times New Roman" w:hAnsi="Times New Roman"/>
          <w:color w:val="000000"/>
          <w:sz w:val="25"/>
          <w:szCs w:val="25"/>
        </w:rPr>
        <w:t xml:space="preserve"> заседания</w:t>
      </w:r>
      <w:r w:rsidRPr="006C476A">
        <w:rPr>
          <w:rFonts w:ascii="Times New Roman" w:hAnsi="Times New Roman"/>
          <w:color w:val="000000"/>
          <w:sz w:val="25"/>
          <w:szCs w:val="25"/>
        </w:rPr>
        <w:t>;</w:t>
      </w:r>
    </w:p>
    <w:p w:rsidR="001C762F" w:rsidRPr="006C476A" w:rsidRDefault="00EF1DA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7)</w:t>
      </w:r>
      <w:r w:rsidR="00752803" w:rsidRPr="006C476A">
        <w:rPr>
          <w:rFonts w:ascii="Times New Roman" w:hAnsi="Times New Roman"/>
          <w:sz w:val="25"/>
          <w:szCs w:val="25"/>
        </w:rPr>
        <w:t> </w:t>
      </w:r>
      <w:r w:rsidR="001C762F" w:rsidRPr="006C476A">
        <w:rPr>
          <w:rFonts w:ascii="Times New Roman" w:hAnsi="Times New Roman"/>
          <w:sz w:val="25"/>
          <w:szCs w:val="25"/>
        </w:rPr>
        <w:t>о дополнительном времени обсуждения вопроса свыше установленного настоящим Регламентом времени.</w:t>
      </w:r>
    </w:p>
    <w:p w:rsidR="001C762F" w:rsidRPr="006C476A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7.</w:t>
      </w:r>
      <w:r w:rsidR="00920AA4" w:rsidRPr="006C476A">
        <w:rPr>
          <w:rFonts w:ascii="Times New Roman" w:hAnsi="Times New Roman"/>
          <w:sz w:val="25"/>
          <w:szCs w:val="25"/>
        </w:rPr>
        <w:t>2</w:t>
      </w:r>
      <w:r w:rsidR="00C841BD" w:rsidRPr="006C476A">
        <w:rPr>
          <w:rFonts w:ascii="Times New Roman" w:hAnsi="Times New Roman"/>
          <w:sz w:val="25"/>
          <w:szCs w:val="25"/>
        </w:rPr>
        <w:t>8</w:t>
      </w:r>
      <w:r w:rsidRPr="006C476A">
        <w:rPr>
          <w:rFonts w:ascii="Times New Roman" w:hAnsi="Times New Roman"/>
          <w:sz w:val="25"/>
          <w:szCs w:val="25"/>
        </w:rPr>
        <w:t xml:space="preserve">. </w:t>
      </w:r>
      <w:r w:rsidR="009975AC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Во время заседания </w:t>
      </w:r>
      <w:r w:rsidR="007E6DFC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секретарем </w:t>
      </w:r>
      <w:r w:rsidR="007E6DFC" w:rsidRPr="006C476A">
        <w:rPr>
          <w:rFonts w:ascii="Times New Roman" w:hAnsi="Times New Roman"/>
          <w:sz w:val="25"/>
          <w:szCs w:val="25"/>
        </w:rPr>
        <w:t>Думы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ведется </w:t>
      </w:r>
      <w:r w:rsidR="00FF04CD" w:rsidRPr="006C476A">
        <w:rPr>
          <w:rFonts w:ascii="Times New Roman" w:hAnsi="Times New Roman"/>
          <w:sz w:val="25"/>
          <w:szCs w:val="25"/>
        </w:rPr>
        <w:t xml:space="preserve">аудиозапись и </w:t>
      </w:r>
      <w:r w:rsidRPr="006C476A">
        <w:rPr>
          <w:rFonts w:ascii="Times New Roman" w:hAnsi="Times New Roman"/>
          <w:sz w:val="25"/>
          <w:szCs w:val="25"/>
        </w:rPr>
        <w:t>протокол, в котором указывается:</w:t>
      </w:r>
    </w:p>
    <w:p w:rsidR="001C762F" w:rsidRPr="006C476A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1) дата, место проведения заседания </w:t>
      </w:r>
      <w:r w:rsidR="007E6DFC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2) номер;</w:t>
      </w:r>
    </w:p>
    <w:p w:rsidR="001C762F" w:rsidRPr="006C476A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3)</w:t>
      </w:r>
      <w:r w:rsidR="009975AC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>фамилия, имя, отчество и должность председательствующего на заседании;</w:t>
      </w:r>
    </w:p>
    <w:p w:rsidR="001C762F" w:rsidRPr="006C476A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4)</w:t>
      </w:r>
      <w:r w:rsidR="009975AC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>установленное число депутатов;</w:t>
      </w:r>
    </w:p>
    <w:p w:rsidR="001C762F" w:rsidRPr="006C476A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5)</w:t>
      </w:r>
      <w:r w:rsidR="00A41CAB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>число зарегистрировавшихся депутатов</w:t>
      </w:r>
      <w:r w:rsidR="00A41CAB" w:rsidRPr="006C476A">
        <w:rPr>
          <w:rFonts w:ascii="Times New Roman" w:hAnsi="Times New Roman"/>
          <w:sz w:val="25"/>
          <w:szCs w:val="25"/>
        </w:rPr>
        <w:t xml:space="preserve">, </w:t>
      </w:r>
      <w:r w:rsidR="00A41CAB" w:rsidRPr="006C476A">
        <w:rPr>
          <w:rFonts w:ascii="Times New Roman" w:hAnsi="Times New Roman"/>
          <w:color w:val="191919"/>
          <w:sz w:val="25"/>
          <w:szCs w:val="25"/>
        </w:rPr>
        <w:t xml:space="preserve"> сведения о депутатах, участвующих в заседании в дистанционном режиме</w:t>
      </w:r>
      <w:r w:rsidRPr="006C476A">
        <w:rPr>
          <w:rFonts w:ascii="Times New Roman" w:hAnsi="Times New Roman"/>
          <w:sz w:val="25"/>
          <w:szCs w:val="25"/>
        </w:rPr>
        <w:t>;</w:t>
      </w:r>
    </w:p>
    <w:p w:rsidR="001C762F" w:rsidRPr="006C476A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6) сведения об отсутствующих на заседании депутатах с указанием фамилии, имени, отчества и причины отсутствия;</w:t>
      </w:r>
    </w:p>
    <w:p w:rsidR="001C762F" w:rsidRPr="006C476A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7) список лиц, приглашенных на заседание </w:t>
      </w:r>
      <w:r w:rsidR="007E6DFC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, с указанием должности и места работы;</w:t>
      </w:r>
    </w:p>
    <w:p w:rsidR="001C762F" w:rsidRPr="006C476A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8) сведения по каждому вопросу повестки дня по следующей форме:</w:t>
      </w:r>
    </w:p>
    <w:p w:rsidR="001C762F" w:rsidRPr="006C476A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а) слушали (вопрос, докладчик, содокладчик);</w:t>
      </w:r>
    </w:p>
    <w:p w:rsidR="001C762F" w:rsidRPr="006C476A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б) выступили (фамилия и инициалы, суть выступления);</w:t>
      </w:r>
    </w:p>
    <w:p w:rsidR="001C762F" w:rsidRPr="006C476A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в) внесли предложения, решили;</w:t>
      </w:r>
    </w:p>
    <w:p w:rsidR="001C762F" w:rsidRPr="006C476A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г) результаты голосования.</w:t>
      </w:r>
    </w:p>
    <w:p w:rsidR="00950ECE" w:rsidRPr="006C476A" w:rsidRDefault="00950ECE" w:rsidP="00752803">
      <w:pPr>
        <w:ind w:firstLine="851"/>
        <w:jc w:val="both"/>
        <w:rPr>
          <w:rFonts w:ascii="Times New Roman" w:hAnsi="Times New Roman"/>
          <w:bCs/>
          <w:sz w:val="25"/>
          <w:szCs w:val="25"/>
        </w:rPr>
      </w:pPr>
      <w:r w:rsidRPr="006C476A">
        <w:rPr>
          <w:rFonts w:ascii="Times New Roman" w:hAnsi="Times New Roman"/>
          <w:bCs/>
          <w:sz w:val="25"/>
          <w:szCs w:val="25"/>
        </w:rPr>
        <w:t>К протоколу заседания прикладываются принятые решения.</w:t>
      </w:r>
    </w:p>
    <w:p w:rsidR="00950ECE" w:rsidRPr="006C476A" w:rsidRDefault="00950ECE" w:rsidP="00C841BD">
      <w:pPr>
        <w:jc w:val="both"/>
        <w:rPr>
          <w:rFonts w:ascii="Times New Roman" w:hAnsi="Times New Roman"/>
          <w:bCs/>
          <w:sz w:val="25"/>
          <w:szCs w:val="25"/>
        </w:rPr>
      </w:pPr>
      <w:r w:rsidRPr="006C476A">
        <w:rPr>
          <w:rFonts w:ascii="Times New Roman" w:hAnsi="Times New Roman"/>
          <w:bCs/>
          <w:sz w:val="25"/>
          <w:szCs w:val="25"/>
        </w:rPr>
        <w:t>Решения, принятые по процедурным вопросам, оформляются протокольно.</w:t>
      </w:r>
    </w:p>
    <w:p w:rsidR="00332EA8" w:rsidRPr="006C476A" w:rsidRDefault="00332EA8" w:rsidP="001C762F">
      <w:pPr>
        <w:pStyle w:val="ConsNormal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960158" w:rsidRPr="006C476A" w:rsidRDefault="001C762F" w:rsidP="00960158">
      <w:pPr>
        <w:pStyle w:val="ConsNormal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6C476A">
        <w:rPr>
          <w:rFonts w:ascii="Times New Roman" w:hAnsi="Times New Roman"/>
          <w:b/>
          <w:sz w:val="25"/>
          <w:szCs w:val="25"/>
        </w:rPr>
        <w:t>8. Порядок</w:t>
      </w:r>
    </w:p>
    <w:p w:rsidR="001C762F" w:rsidRPr="006C476A" w:rsidRDefault="001C762F" w:rsidP="00960158">
      <w:pPr>
        <w:pStyle w:val="ConsNormal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6C476A">
        <w:rPr>
          <w:rFonts w:ascii="Times New Roman" w:hAnsi="Times New Roman"/>
          <w:b/>
          <w:sz w:val="25"/>
          <w:szCs w:val="25"/>
        </w:rPr>
        <w:t xml:space="preserve"> внесения проектов муниципальных</w:t>
      </w:r>
      <w:r w:rsidR="00172397" w:rsidRPr="006C476A">
        <w:rPr>
          <w:rFonts w:ascii="Times New Roman" w:hAnsi="Times New Roman"/>
          <w:b/>
          <w:sz w:val="25"/>
          <w:szCs w:val="25"/>
        </w:rPr>
        <w:t xml:space="preserve"> правовых актов на рассмотрение</w:t>
      </w:r>
      <w:r w:rsidR="0058303E" w:rsidRPr="006C476A">
        <w:rPr>
          <w:rFonts w:ascii="Times New Roman" w:hAnsi="Times New Roman"/>
          <w:b/>
          <w:sz w:val="25"/>
          <w:szCs w:val="25"/>
        </w:rPr>
        <w:t xml:space="preserve"> Думы</w:t>
      </w:r>
      <w:r w:rsidR="00172397" w:rsidRPr="006C476A">
        <w:rPr>
          <w:rFonts w:ascii="Times New Roman" w:hAnsi="Times New Roman"/>
          <w:b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b/>
          <w:sz w:val="25"/>
          <w:szCs w:val="25"/>
        </w:rPr>
        <w:t>Западнодвинского</w:t>
      </w:r>
      <w:r w:rsidR="00172397" w:rsidRPr="006C476A">
        <w:rPr>
          <w:rFonts w:ascii="Times New Roman" w:hAnsi="Times New Roman"/>
          <w:b/>
          <w:sz w:val="25"/>
          <w:szCs w:val="25"/>
        </w:rPr>
        <w:t xml:space="preserve"> муниципального округа</w:t>
      </w:r>
    </w:p>
    <w:p w:rsidR="001C762F" w:rsidRPr="006C476A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C762F" w:rsidRPr="006C476A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8.1. Правотворческой инициативой признается </w:t>
      </w:r>
      <w:r w:rsidR="00752803" w:rsidRPr="006C476A">
        <w:rPr>
          <w:rFonts w:ascii="Times New Roman" w:hAnsi="Times New Roman"/>
          <w:sz w:val="25"/>
          <w:szCs w:val="25"/>
        </w:rPr>
        <w:t>официальное внесение субъектами</w:t>
      </w:r>
      <w:r w:rsidR="00172397" w:rsidRPr="006C476A">
        <w:rPr>
          <w:rFonts w:ascii="Times New Roman" w:hAnsi="Times New Roman"/>
          <w:sz w:val="25"/>
          <w:szCs w:val="25"/>
        </w:rPr>
        <w:t xml:space="preserve"> правотворческой инициативы в</w:t>
      </w:r>
      <w:r w:rsidR="000D5F45" w:rsidRPr="006C476A">
        <w:rPr>
          <w:rFonts w:ascii="Times New Roman" w:hAnsi="Times New Roman"/>
          <w:sz w:val="25"/>
          <w:szCs w:val="25"/>
        </w:rPr>
        <w:t xml:space="preserve"> Думу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72397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752803" w:rsidRPr="006C476A">
        <w:rPr>
          <w:rFonts w:ascii="Times New Roman" w:hAnsi="Times New Roman"/>
          <w:sz w:val="25"/>
          <w:szCs w:val="25"/>
        </w:rPr>
        <w:t xml:space="preserve"> путем направления Председателю Думы проекта</w:t>
      </w:r>
      <w:r w:rsidRPr="006C476A">
        <w:rPr>
          <w:rFonts w:ascii="Times New Roman" w:hAnsi="Times New Roman"/>
          <w:sz w:val="25"/>
          <w:szCs w:val="25"/>
        </w:rPr>
        <w:t xml:space="preserve"> правового акта, влекущее за собой обязанность </w:t>
      </w:r>
      <w:r w:rsidR="000D5F45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рассмотреть и принять либо отклонить его.</w:t>
      </w:r>
    </w:p>
    <w:p w:rsidR="00C37BC1" w:rsidRPr="006C476A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8.2. Право вносить проект муниципального правового акта в </w:t>
      </w:r>
      <w:r w:rsidR="000D5F45" w:rsidRPr="006C476A">
        <w:rPr>
          <w:rFonts w:ascii="Times New Roman" w:hAnsi="Times New Roman"/>
          <w:sz w:val="25"/>
          <w:szCs w:val="25"/>
        </w:rPr>
        <w:t>Думу</w:t>
      </w:r>
      <w:r w:rsidRPr="006C476A">
        <w:rPr>
          <w:rFonts w:ascii="Times New Roman" w:hAnsi="Times New Roman"/>
          <w:sz w:val="25"/>
          <w:szCs w:val="25"/>
        </w:rPr>
        <w:t xml:space="preserve"> принадлежит </w:t>
      </w:r>
      <w:r w:rsidR="00172397" w:rsidRPr="006C476A">
        <w:rPr>
          <w:sz w:val="25"/>
          <w:szCs w:val="25"/>
        </w:rPr>
        <w:t>Главе</w:t>
      </w:r>
      <w:r w:rsidR="001C60D6" w:rsidRPr="006C476A">
        <w:rPr>
          <w:rFonts w:ascii="Calibri" w:hAnsi="Calibri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72397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72397" w:rsidRPr="006C476A">
        <w:rPr>
          <w:sz w:val="25"/>
          <w:szCs w:val="25"/>
        </w:rPr>
        <w:t>, Председателю</w:t>
      </w:r>
      <w:r w:rsidR="00853469" w:rsidRPr="006C476A">
        <w:rPr>
          <w:sz w:val="25"/>
          <w:szCs w:val="25"/>
        </w:rPr>
        <w:t xml:space="preserve"> Думы</w:t>
      </w:r>
      <w:r w:rsidR="001C60D6" w:rsidRPr="006C476A">
        <w:rPr>
          <w:rFonts w:ascii="Calibri" w:hAnsi="Calibri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72397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853469" w:rsidRPr="006C476A">
        <w:rPr>
          <w:sz w:val="25"/>
          <w:szCs w:val="25"/>
        </w:rPr>
        <w:t xml:space="preserve">, постоянной депутатской </w:t>
      </w:r>
      <w:bookmarkStart w:id="14" w:name="_GoBack"/>
      <w:bookmarkEnd w:id="14"/>
      <w:r w:rsidR="00853469" w:rsidRPr="006C476A">
        <w:rPr>
          <w:sz w:val="25"/>
          <w:szCs w:val="25"/>
        </w:rPr>
        <w:t>комиссии, группе депутатов численностью 1/3 от установленного</w:t>
      </w:r>
      <w:r w:rsidR="00172397" w:rsidRPr="006C476A">
        <w:rPr>
          <w:sz w:val="25"/>
          <w:szCs w:val="25"/>
        </w:rPr>
        <w:t xml:space="preserve"> числа депутатов</w:t>
      </w:r>
      <w:r w:rsidR="00853469" w:rsidRPr="006C476A">
        <w:rPr>
          <w:sz w:val="25"/>
          <w:szCs w:val="25"/>
        </w:rPr>
        <w:t xml:space="preserve"> Думы</w:t>
      </w:r>
      <w:r w:rsidR="001C60D6" w:rsidRPr="006C476A">
        <w:rPr>
          <w:rFonts w:ascii="Calibri" w:hAnsi="Calibri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72397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72397" w:rsidRPr="006C476A">
        <w:rPr>
          <w:sz w:val="25"/>
          <w:szCs w:val="25"/>
        </w:rPr>
        <w:t>, Администрации</w:t>
      </w:r>
      <w:r w:rsidR="001C60D6" w:rsidRPr="006C476A">
        <w:rPr>
          <w:rFonts w:ascii="Calibri" w:hAnsi="Calibri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72397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72397" w:rsidRPr="006C476A">
        <w:rPr>
          <w:sz w:val="25"/>
          <w:szCs w:val="25"/>
        </w:rPr>
        <w:t>,</w:t>
      </w:r>
      <w:r w:rsidR="00853469" w:rsidRPr="006C476A">
        <w:rPr>
          <w:sz w:val="25"/>
          <w:szCs w:val="25"/>
        </w:rPr>
        <w:t xml:space="preserve"> прокурору</w:t>
      </w:r>
      <w:r w:rsidR="001C60D6" w:rsidRPr="006C476A">
        <w:rPr>
          <w:rFonts w:ascii="Calibri" w:hAnsi="Calibri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959D9" w:rsidRPr="006C476A">
        <w:rPr>
          <w:rFonts w:ascii="Times New Roman" w:hAnsi="Times New Roman"/>
          <w:sz w:val="25"/>
          <w:szCs w:val="25"/>
        </w:rPr>
        <w:t xml:space="preserve"> района</w:t>
      </w:r>
      <w:r w:rsidR="00853469" w:rsidRPr="006C476A">
        <w:rPr>
          <w:sz w:val="25"/>
          <w:szCs w:val="25"/>
        </w:rPr>
        <w:t>, органам территориального общественного самоуправления, а также инициативным группам граждан</w:t>
      </w:r>
      <w:r w:rsidR="004B6A4A" w:rsidRPr="006C476A">
        <w:rPr>
          <w:rFonts w:ascii="Calibri" w:hAnsi="Calibri"/>
          <w:sz w:val="25"/>
          <w:szCs w:val="25"/>
        </w:rPr>
        <w:t>.</w:t>
      </w:r>
    </w:p>
    <w:p w:rsidR="0088544A" w:rsidRPr="006C476A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bCs/>
          <w:sz w:val="25"/>
          <w:szCs w:val="25"/>
        </w:rPr>
        <w:t xml:space="preserve">8.3. </w:t>
      </w:r>
      <w:r w:rsidRPr="006C476A">
        <w:rPr>
          <w:rFonts w:ascii="Times New Roman" w:hAnsi="Times New Roman"/>
          <w:sz w:val="25"/>
          <w:szCs w:val="25"/>
        </w:rPr>
        <w:t xml:space="preserve">Правотворческая инициатива осуществляется в форме внесения в </w:t>
      </w:r>
      <w:r w:rsidR="004551E7" w:rsidRPr="006C476A">
        <w:rPr>
          <w:rFonts w:ascii="Times New Roman" w:hAnsi="Times New Roman"/>
          <w:sz w:val="25"/>
          <w:szCs w:val="25"/>
        </w:rPr>
        <w:t>Думу</w:t>
      </w:r>
      <w:r w:rsidRPr="006C476A">
        <w:rPr>
          <w:rFonts w:ascii="Times New Roman" w:hAnsi="Times New Roman"/>
          <w:sz w:val="25"/>
          <w:szCs w:val="25"/>
        </w:rPr>
        <w:t xml:space="preserve"> проектов </w:t>
      </w:r>
      <w:r w:rsidRPr="006C476A">
        <w:rPr>
          <w:rFonts w:ascii="Times New Roman" w:hAnsi="Times New Roman"/>
          <w:sz w:val="25"/>
          <w:szCs w:val="25"/>
        </w:rPr>
        <w:lastRenderedPageBreak/>
        <w:t>муниципальных правовых актов, проектов правовых актов о внесении изменений и (или) дополнений в действующие правовые акты, о признании правовых актов утративших силу, об отмене, о приостановлении действия муниципальных правовых актов, в форме законодательной инициативы в Законодательное Собрание Тверской области</w:t>
      </w:r>
      <w:r w:rsidR="0088544A"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Законодательная инициатива в Законодательное Собрание Тверской области осуществляется в порядке, установленном нормативными правовыми актами Законодательного Собрания Тверской области.</w:t>
      </w:r>
    </w:p>
    <w:p w:rsidR="001C762F" w:rsidRPr="006C476A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8.4. </w:t>
      </w:r>
      <w:r w:rsidR="00AC6A57" w:rsidRPr="006C476A">
        <w:rPr>
          <w:rFonts w:ascii="Times New Roman" w:hAnsi="Times New Roman"/>
          <w:sz w:val="25"/>
          <w:szCs w:val="25"/>
        </w:rPr>
        <w:t>В ходе исполнения бюджета</w:t>
      </w:r>
      <w:r w:rsidR="00AC6A57" w:rsidRPr="006C476A">
        <w:rPr>
          <w:rFonts w:ascii="Times New Roman" w:hAnsi="Times New Roman"/>
          <w:color w:val="C00000"/>
          <w:sz w:val="25"/>
          <w:szCs w:val="25"/>
        </w:rPr>
        <w:t xml:space="preserve"> </w:t>
      </w:r>
      <w:r w:rsidR="00AC6A57" w:rsidRPr="006C476A">
        <w:rPr>
          <w:rFonts w:ascii="Times New Roman" w:hAnsi="Times New Roman"/>
          <w:sz w:val="25"/>
          <w:szCs w:val="25"/>
        </w:rPr>
        <w:t>п</w:t>
      </w:r>
      <w:r w:rsidRPr="006C476A">
        <w:rPr>
          <w:rFonts w:ascii="Times New Roman" w:hAnsi="Times New Roman"/>
          <w:sz w:val="25"/>
          <w:szCs w:val="25"/>
        </w:rPr>
        <w:t xml:space="preserve">роекты муниципальных правовых актов, </w:t>
      </w:r>
      <w:r w:rsidR="00172397" w:rsidRPr="006C476A">
        <w:rPr>
          <w:rFonts w:ascii="Times New Roman" w:hAnsi="Times New Roman"/>
          <w:sz w:val="25"/>
          <w:szCs w:val="25"/>
        </w:rPr>
        <w:t>предусматривающие установление</w:t>
      </w:r>
      <w:r w:rsidRPr="006C476A">
        <w:rPr>
          <w:rFonts w:ascii="Times New Roman" w:hAnsi="Times New Roman"/>
          <w:sz w:val="25"/>
          <w:szCs w:val="25"/>
        </w:rPr>
        <w:t xml:space="preserve">, изменение и </w:t>
      </w:r>
      <w:r w:rsidR="00172397" w:rsidRPr="006C476A">
        <w:rPr>
          <w:rFonts w:ascii="Times New Roman" w:hAnsi="Times New Roman"/>
          <w:sz w:val="25"/>
          <w:szCs w:val="25"/>
        </w:rPr>
        <w:t>отмену местных</w:t>
      </w:r>
      <w:r w:rsidRPr="006C476A">
        <w:rPr>
          <w:rFonts w:ascii="Times New Roman" w:hAnsi="Times New Roman"/>
          <w:sz w:val="25"/>
          <w:szCs w:val="25"/>
        </w:rPr>
        <w:t xml:space="preserve"> налогов и сборов, осуществление расходов из средств местного </w:t>
      </w:r>
      <w:r w:rsidR="00172397" w:rsidRPr="006C476A">
        <w:rPr>
          <w:rFonts w:ascii="Times New Roman" w:hAnsi="Times New Roman"/>
          <w:sz w:val="25"/>
          <w:szCs w:val="25"/>
        </w:rPr>
        <w:t>бюджета, могут</w:t>
      </w:r>
      <w:r w:rsidRPr="006C476A">
        <w:rPr>
          <w:rFonts w:ascii="Times New Roman" w:hAnsi="Times New Roman"/>
          <w:sz w:val="25"/>
          <w:szCs w:val="25"/>
        </w:rPr>
        <w:t xml:space="preserve"> быть вынесены на рассмотрение </w:t>
      </w:r>
      <w:r w:rsidR="004551E7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только</w:t>
      </w:r>
      <w:r w:rsidR="00172397" w:rsidRPr="006C476A">
        <w:rPr>
          <w:rFonts w:ascii="Times New Roman" w:hAnsi="Times New Roman"/>
          <w:sz w:val="25"/>
          <w:szCs w:val="25"/>
        </w:rPr>
        <w:t xml:space="preserve"> по инициативе Главы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72397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>, исполняющего полномочия Г</w:t>
      </w:r>
      <w:r w:rsidR="00172397" w:rsidRPr="006C476A">
        <w:rPr>
          <w:rFonts w:ascii="Times New Roman" w:hAnsi="Times New Roman"/>
          <w:sz w:val="25"/>
          <w:szCs w:val="25"/>
        </w:rPr>
        <w:t>лавы Администрации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72397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4551E7" w:rsidRPr="006C476A">
        <w:rPr>
          <w:rFonts w:ascii="Times New Roman" w:hAnsi="Times New Roman"/>
          <w:sz w:val="25"/>
          <w:szCs w:val="25"/>
        </w:rPr>
        <w:t>,</w:t>
      </w:r>
      <w:r w:rsidRPr="006C476A">
        <w:rPr>
          <w:rFonts w:ascii="Times New Roman" w:hAnsi="Times New Roman"/>
          <w:sz w:val="25"/>
          <w:szCs w:val="25"/>
        </w:rPr>
        <w:t xml:space="preserve"> или при нали</w:t>
      </w:r>
      <w:r w:rsidR="00172397" w:rsidRPr="006C476A">
        <w:rPr>
          <w:rFonts w:ascii="Times New Roman" w:hAnsi="Times New Roman"/>
          <w:sz w:val="25"/>
          <w:szCs w:val="25"/>
        </w:rPr>
        <w:t>чии заключения Главы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72397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>, исполняющего полномочия Главы  Администрац</w:t>
      </w:r>
      <w:r w:rsidR="00172397" w:rsidRPr="006C476A">
        <w:rPr>
          <w:rFonts w:ascii="Times New Roman" w:hAnsi="Times New Roman"/>
          <w:sz w:val="25"/>
          <w:szCs w:val="25"/>
        </w:rPr>
        <w:t xml:space="preserve">ии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72397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1C45DE" w:rsidRPr="006C476A" w:rsidRDefault="001C762F" w:rsidP="00332EA8">
      <w:pPr>
        <w:ind w:firstLine="851"/>
        <w:jc w:val="both"/>
        <w:rPr>
          <w:sz w:val="25"/>
          <w:szCs w:val="25"/>
        </w:rPr>
      </w:pPr>
      <w:r w:rsidRPr="006C476A">
        <w:rPr>
          <w:rFonts w:ascii="Times New Roman" w:hAnsi="Times New Roman"/>
          <w:bCs/>
          <w:sz w:val="25"/>
          <w:szCs w:val="25"/>
        </w:rPr>
        <w:t xml:space="preserve">8.5. </w:t>
      </w:r>
      <w:r w:rsidRPr="006C476A">
        <w:rPr>
          <w:rFonts w:ascii="Times New Roman" w:hAnsi="Times New Roman"/>
          <w:sz w:val="25"/>
          <w:szCs w:val="25"/>
        </w:rPr>
        <w:t xml:space="preserve">Проекты решений </w:t>
      </w:r>
      <w:r w:rsidR="004551E7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, вносимые в порядке правотворческой инициативы в </w:t>
      </w:r>
      <w:r w:rsidR="004551E7" w:rsidRPr="006C476A">
        <w:rPr>
          <w:rFonts w:ascii="Times New Roman" w:hAnsi="Times New Roman"/>
          <w:sz w:val="25"/>
          <w:szCs w:val="25"/>
        </w:rPr>
        <w:t>Думу</w:t>
      </w:r>
      <w:r w:rsidRPr="006C476A">
        <w:rPr>
          <w:rFonts w:ascii="Times New Roman" w:hAnsi="Times New Roman"/>
          <w:sz w:val="25"/>
          <w:szCs w:val="25"/>
        </w:rPr>
        <w:t>, должны быть о</w:t>
      </w:r>
      <w:r w:rsidR="00172397" w:rsidRPr="006C476A">
        <w:rPr>
          <w:rFonts w:ascii="Times New Roman" w:hAnsi="Times New Roman"/>
          <w:sz w:val="25"/>
          <w:szCs w:val="25"/>
        </w:rPr>
        <w:t>формлены в виде проекта решения</w:t>
      </w:r>
      <w:r w:rsidR="004551E7" w:rsidRPr="006C476A">
        <w:rPr>
          <w:rFonts w:ascii="Times New Roman" w:hAnsi="Times New Roman"/>
          <w:sz w:val="25"/>
          <w:szCs w:val="25"/>
        </w:rPr>
        <w:t xml:space="preserve"> Думы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1C45DE" w:rsidRPr="006C476A">
        <w:rPr>
          <w:sz w:val="25"/>
          <w:szCs w:val="25"/>
        </w:rPr>
        <w:t>лицами, заявившими об их рассмотрении.</w:t>
      </w:r>
    </w:p>
    <w:p w:rsidR="001C762F" w:rsidRPr="006C476A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6C476A">
        <w:rPr>
          <w:rFonts w:ascii="Times New Roman" w:hAnsi="Times New Roman"/>
          <w:bCs/>
          <w:sz w:val="25"/>
          <w:szCs w:val="25"/>
        </w:rPr>
        <w:t xml:space="preserve">8.6. </w:t>
      </w:r>
      <w:r w:rsidRPr="006C476A">
        <w:rPr>
          <w:rFonts w:ascii="Times New Roman" w:hAnsi="Times New Roman"/>
          <w:snapToGrid w:val="0"/>
          <w:sz w:val="25"/>
          <w:szCs w:val="25"/>
        </w:rPr>
        <w:t xml:space="preserve">Проект муниципального правового акта, внесенный с нарушением требований, предусмотренных настоящим Регламентом, рассмотрению не подлежит и возвращается внесшему его субъекту правотворческой инициативы в 3-хдневный срок. </w:t>
      </w:r>
    </w:p>
    <w:p w:rsidR="001C762F" w:rsidRPr="006C476A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6C476A">
        <w:rPr>
          <w:rFonts w:ascii="Times New Roman" w:hAnsi="Times New Roman"/>
          <w:bCs/>
          <w:sz w:val="25"/>
          <w:szCs w:val="25"/>
        </w:rPr>
        <w:t xml:space="preserve">8.7. </w:t>
      </w:r>
      <w:r w:rsidRPr="006C476A">
        <w:rPr>
          <w:rFonts w:ascii="Times New Roman" w:hAnsi="Times New Roman"/>
          <w:snapToGrid w:val="0"/>
          <w:sz w:val="25"/>
          <w:szCs w:val="25"/>
        </w:rPr>
        <w:t xml:space="preserve">Возврат правового акта не является препятствием для повторного его внесения в </w:t>
      </w:r>
      <w:r w:rsidR="004551E7" w:rsidRPr="006C476A">
        <w:rPr>
          <w:rFonts w:ascii="Times New Roman" w:hAnsi="Times New Roman"/>
          <w:snapToGrid w:val="0"/>
          <w:sz w:val="25"/>
          <w:szCs w:val="25"/>
        </w:rPr>
        <w:t>Думу</w:t>
      </w:r>
      <w:r w:rsidRPr="006C476A">
        <w:rPr>
          <w:rFonts w:ascii="Times New Roman" w:hAnsi="Times New Roman"/>
          <w:snapToGrid w:val="0"/>
          <w:sz w:val="25"/>
          <w:szCs w:val="25"/>
        </w:rPr>
        <w:t xml:space="preserve">  при условии устранения нарушений, явившихся причиной для возврата.</w:t>
      </w:r>
    </w:p>
    <w:p w:rsidR="001C762F" w:rsidRPr="006C476A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6C476A">
        <w:rPr>
          <w:rFonts w:ascii="Times New Roman" w:hAnsi="Times New Roman"/>
          <w:bCs/>
          <w:sz w:val="25"/>
          <w:szCs w:val="25"/>
        </w:rPr>
        <w:t xml:space="preserve">8.8. </w:t>
      </w:r>
      <w:r w:rsidRPr="006C476A">
        <w:rPr>
          <w:rFonts w:ascii="Times New Roman" w:hAnsi="Times New Roman"/>
          <w:snapToGrid w:val="0"/>
          <w:sz w:val="25"/>
          <w:szCs w:val="25"/>
        </w:rPr>
        <w:t xml:space="preserve">До рассмотрения проекта муниципального правового акта на заседании </w:t>
      </w:r>
      <w:r w:rsidR="004551E7" w:rsidRPr="006C476A">
        <w:rPr>
          <w:rFonts w:ascii="Times New Roman" w:hAnsi="Times New Roman"/>
          <w:snapToGrid w:val="0"/>
          <w:sz w:val="25"/>
          <w:szCs w:val="25"/>
        </w:rPr>
        <w:t>Думы</w:t>
      </w:r>
      <w:r w:rsidRPr="006C476A">
        <w:rPr>
          <w:rFonts w:ascii="Times New Roman" w:hAnsi="Times New Roman"/>
          <w:snapToGrid w:val="0"/>
          <w:sz w:val="25"/>
          <w:szCs w:val="25"/>
        </w:rPr>
        <w:t xml:space="preserve"> субъект правотворческой инициативы имеет право официально отозвать его письменным заявлением на имя Председателя </w:t>
      </w:r>
      <w:r w:rsidR="004551E7" w:rsidRPr="006C476A">
        <w:rPr>
          <w:rFonts w:ascii="Times New Roman" w:hAnsi="Times New Roman"/>
          <w:snapToGrid w:val="0"/>
          <w:sz w:val="25"/>
          <w:szCs w:val="25"/>
        </w:rPr>
        <w:t>Думы</w:t>
      </w:r>
      <w:r w:rsidRPr="006C476A">
        <w:rPr>
          <w:rFonts w:ascii="Times New Roman" w:hAnsi="Times New Roman"/>
          <w:snapToGrid w:val="0"/>
          <w:sz w:val="25"/>
          <w:szCs w:val="25"/>
        </w:rPr>
        <w:t>.</w:t>
      </w:r>
    </w:p>
    <w:p w:rsidR="001C762F" w:rsidRPr="006C476A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6C476A">
        <w:rPr>
          <w:rFonts w:ascii="Times New Roman" w:hAnsi="Times New Roman"/>
          <w:bCs/>
          <w:sz w:val="25"/>
          <w:szCs w:val="25"/>
        </w:rPr>
        <w:t xml:space="preserve">8.9. </w:t>
      </w:r>
      <w:r w:rsidRPr="006C476A">
        <w:rPr>
          <w:rFonts w:ascii="Times New Roman" w:hAnsi="Times New Roman"/>
          <w:sz w:val="25"/>
          <w:szCs w:val="25"/>
        </w:rPr>
        <w:t xml:space="preserve">Отозванный проект правового акта может быть заново внесен в </w:t>
      </w:r>
      <w:r w:rsidR="004551E7" w:rsidRPr="006C476A">
        <w:rPr>
          <w:rFonts w:ascii="Times New Roman" w:hAnsi="Times New Roman"/>
          <w:sz w:val="25"/>
          <w:szCs w:val="25"/>
        </w:rPr>
        <w:t>Думу</w:t>
      </w:r>
      <w:r w:rsidRPr="006C476A">
        <w:rPr>
          <w:rFonts w:ascii="Times New Roman" w:hAnsi="Times New Roman"/>
          <w:sz w:val="25"/>
          <w:szCs w:val="25"/>
        </w:rPr>
        <w:t xml:space="preserve">. В этом случае проект рассматривается </w:t>
      </w:r>
      <w:r w:rsidR="004551E7" w:rsidRPr="006C476A">
        <w:rPr>
          <w:rFonts w:ascii="Times New Roman" w:hAnsi="Times New Roman"/>
          <w:sz w:val="25"/>
          <w:szCs w:val="25"/>
        </w:rPr>
        <w:t>Думой</w:t>
      </w:r>
      <w:r w:rsidRPr="006C476A">
        <w:rPr>
          <w:rFonts w:ascii="Times New Roman" w:hAnsi="Times New Roman"/>
          <w:sz w:val="25"/>
          <w:szCs w:val="25"/>
        </w:rPr>
        <w:t>, как вновь внесенный с соблюдением всех процедур, предусмотренных настоящим Регламентом.</w:t>
      </w:r>
    </w:p>
    <w:p w:rsidR="001C762F" w:rsidRPr="006C476A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6C476A">
        <w:rPr>
          <w:rFonts w:ascii="Times New Roman" w:hAnsi="Times New Roman"/>
          <w:bCs/>
          <w:sz w:val="25"/>
          <w:szCs w:val="25"/>
        </w:rPr>
        <w:t xml:space="preserve">8.10. </w:t>
      </w:r>
      <w:r w:rsidRPr="006C476A">
        <w:rPr>
          <w:rFonts w:ascii="Times New Roman" w:hAnsi="Times New Roman"/>
          <w:sz w:val="25"/>
          <w:szCs w:val="25"/>
        </w:rPr>
        <w:t xml:space="preserve">При внесении проекта решения в </w:t>
      </w:r>
      <w:r w:rsidR="004551E7" w:rsidRPr="006C476A">
        <w:rPr>
          <w:rFonts w:ascii="Times New Roman" w:hAnsi="Times New Roman"/>
          <w:sz w:val="25"/>
          <w:szCs w:val="25"/>
        </w:rPr>
        <w:t>Думу</w:t>
      </w:r>
      <w:r w:rsidRPr="006C476A">
        <w:rPr>
          <w:rFonts w:ascii="Times New Roman" w:hAnsi="Times New Roman"/>
          <w:sz w:val="25"/>
          <w:szCs w:val="25"/>
        </w:rPr>
        <w:t xml:space="preserve"> к нему обязательно прилагаются следующие документы: </w:t>
      </w:r>
    </w:p>
    <w:p w:rsidR="001C762F" w:rsidRPr="006C476A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1)</w:t>
      </w:r>
      <w:r w:rsidR="004B40B2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1C762F" w:rsidRPr="006C476A" w:rsidRDefault="001C762F" w:rsidP="001C762F">
      <w:pPr>
        <w:suppressAutoHyphens/>
        <w:ind w:firstLine="709"/>
        <w:jc w:val="both"/>
        <w:rPr>
          <w:rFonts w:ascii="Times New Roman" w:hAnsi="Times New Roman"/>
          <w:snapToGrid w:val="0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2) финансово-экономическое обоснование проекта решения в случае, если его реализация потребует финансовых или материальн</w:t>
      </w:r>
      <w:r w:rsidR="00172397" w:rsidRPr="006C476A">
        <w:rPr>
          <w:rFonts w:ascii="Times New Roman" w:hAnsi="Times New Roman"/>
          <w:sz w:val="25"/>
          <w:szCs w:val="25"/>
        </w:rPr>
        <w:t>ых затрат из бюджета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72397" w:rsidRPr="006C476A">
        <w:rPr>
          <w:rFonts w:ascii="Times New Roman" w:hAnsi="Times New Roman"/>
          <w:sz w:val="25"/>
          <w:szCs w:val="25"/>
        </w:rPr>
        <w:t xml:space="preserve"> муниципального </w:t>
      </w:r>
      <w:r w:rsidR="001959D9" w:rsidRPr="006C476A">
        <w:rPr>
          <w:rFonts w:ascii="Times New Roman" w:hAnsi="Times New Roman"/>
          <w:sz w:val="25"/>
          <w:szCs w:val="25"/>
        </w:rPr>
        <w:t>округа (</w:t>
      </w:r>
      <w:r w:rsidRPr="006C476A">
        <w:rPr>
          <w:rFonts w:ascii="Times New Roman" w:hAnsi="Times New Roman"/>
          <w:sz w:val="25"/>
          <w:szCs w:val="25"/>
        </w:rPr>
        <w:t>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6C476A">
        <w:rPr>
          <w:rFonts w:ascii="Times New Roman" w:hAnsi="Times New Roman"/>
          <w:snapToGrid w:val="0"/>
          <w:sz w:val="25"/>
          <w:szCs w:val="25"/>
        </w:rPr>
        <w:t xml:space="preserve">; </w:t>
      </w:r>
    </w:p>
    <w:p w:rsidR="001C762F" w:rsidRPr="006C476A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1C762F" w:rsidRPr="006C476A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4) при необходимости заключение по результатам проведения антикоррупционной экспертизы проекта  муниципального правового акта;</w:t>
      </w:r>
    </w:p>
    <w:p w:rsidR="001C762F" w:rsidRPr="006C476A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5) иные документы, если их представление предусмотрено законодательством.</w:t>
      </w:r>
    </w:p>
    <w:p w:rsidR="001C762F" w:rsidRPr="006C476A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8.11. Проекты решений </w:t>
      </w:r>
      <w:r w:rsidR="004551E7" w:rsidRPr="006C476A">
        <w:rPr>
          <w:rFonts w:ascii="Times New Roman" w:hAnsi="Times New Roman"/>
          <w:sz w:val="25"/>
          <w:szCs w:val="25"/>
        </w:rPr>
        <w:t>Думы</w:t>
      </w:r>
      <w:r w:rsidR="00752803" w:rsidRPr="006C476A">
        <w:rPr>
          <w:rFonts w:ascii="Times New Roman" w:hAnsi="Times New Roman"/>
          <w:sz w:val="25"/>
          <w:szCs w:val="25"/>
        </w:rPr>
        <w:t xml:space="preserve"> оформляютс</w:t>
      </w:r>
      <w:r w:rsidR="00333176" w:rsidRPr="006C476A">
        <w:rPr>
          <w:rFonts w:ascii="Times New Roman" w:hAnsi="Times New Roman"/>
          <w:sz w:val="25"/>
          <w:szCs w:val="25"/>
        </w:rPr>
        <w:t>я на бланках</w:t>
      </w:r>
      <w:r w:rsidR="00752803" w:rsidRPr="006C476A">
        <w:rPr>
          <w:rFonts w:ascii="Times New Roman" w:hAnsi="Times New Roman"/>
          <w:sz w:val="25"/>
          <w:szCs w:val="25"/>
        </w:rPr>
        <w:t xml:space="preserve"> Думы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752803" w:rsidRPr="006C476A">
        <w:rPr>
          <w:rFonts w:ascii="Times New Roman" w:hAnsi="Times New Roman"/>
          <w:sz w:val="25"/>
          <w:szCs w:val="25"/>
        </w:rPr>
        <w:t>(согласно приложению</w:t>
      </w:r>
      <w:r w:rsidR="007F0913" w:rsidRPr="006C476A">
        <w:rPr>
          <w:rFonts w:ascii="Times New Roman" w:hAnsi="Times New Roman"/>
          <w:sz w:val="25"/>
          <w:szCs w:val="25"/>
        </w:rPr>
        <w:t xml:space="preserve"> </w:t>
      </w:r>
      <w:r w:rsidR="00752803" w:rsidRPr="006C476A">
        <w:rPr>
          <w:rFonts w:ascii="Times New Roman" w:hAnsi="Times New Roman"/>
          <w:sz w:val="25"/>
          <w:szCs w:val="25"/>
        </w:rPr>
        <w:t xml:space="preserve"> к настоящему Регламенту) </w:t>
      </w:r>
      <w:r w:rsidR="00773CA3" w:rsidRPr="006C476A">
        <w:rPr>
          <w:rFonts w:ascii="Times New Roman" w:hAnsi="Times New Roman"/>
          <w:sz w:val="25"/>
          <w:szCs w:val="25"/>
        </w:rPr>
        <w:t>и</w:t>
      </w:r>
      <w:r w:rsidRPr="006C476A">
        <w:rPr>
          <w:rFonts w:ascii="Times New Roman" w:hAnsi="Times New Roman"/>
          <w:sz w:val="25"/>
          <w:szCs w:val="25"/>
        </w:rPr>
        <w:t xml:space="preserve"> обязательно должны содержать:</w:t>
      </w:r>
    </w:p>
    <w:p w:rsidR="001C762F" w:rsidRPr="006C476A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1) наименование (заголовок), в краткой форме обозначающий предмет правового регулирования;</w:t>
      </w:r>
      <w:r w:rsidR="00BE71B1" w:rsidRPr="006C476A">
        <w:rPr>
          <w:noProof/>
          <w:sz w:val="25"/>
          <w:szCs w:val="25"/>
        </w:rPr>
        <w:t xml:space="preserve"> </w:t>
      </w:r>
    </w:p>
    <w:p w:rsidR="001C762F" w:rsidRPr="006C476A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lastRenderedPageBreak/>
        <w:t>2)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</w:t>
      </w:r>
      <w:r w:rsidR="00333176" w:rsidRPr="006C476A">
        <w:rPr>
          <w:rFonts w:ascii="Times New Roman" w:hAnsi="Times New Roman"/>
          <w:sz w:val="25"/>
          <w:szCs w:val="25"/>
        </w:rPr>
        <w:t>рской области, Устав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333176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>, иные муниципальные правовые а</w:t>
      </w:r>
      <w:r w:rsidR="004551E7" w:rsidRPr="006C476A">
        <w:rPr>
          <w:rFonts w:ascii="Times New Roman" w:hAnsi="Times New Roman"/>
          <w:sz w:val="25"/>
          <w:szCs w:val="25"/>
        </w:rPr>
        <w:t xml:space="preserve">кты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960158" w:rsidRPr="006C476A">
        <w:rPr>
          <w:rFonts w:ascii="Times New Roman" w:hAnsi="Times New Roman"/>
          <w:sz w:val="25"/>
          <w:szCs w:val="25"/>
        </w:rPr>
        <w:t xml:space="preserve"> муниципального округа с</w:t>
      </w:r>
      <w:r w:rsidRPr="006C476A">
        <w:rPr>
          <w:rFonts w:ascii="Times New Roman" w:hAnsi="Times New Roman"/>
          <w:sz w:val="25"/>
          <w:szCs w:val="25"/>
        </w:rPr>
        <w:t xml:space="preserve"> указанием даты, номера, наименования правового акта).</w:t>
      </w:r>
    </w:p>
    <w:p w:rsidR="001C762F" w:rsidRPr="006C476A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8.12. В проект решения </w:t>
      </w:r>
      <w:r w:rsidR="004551E7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1C762F" w:rsidRPr="006C476A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8.13. Проект правового акта должен быть логичным, точным, кратким и ясным для всеобщего понимания, исключающим двойное толкование содержания норм, должен соответствовать действующему законодательству.</w:t>
      </w:r>
    </w:p>
    <w:p w:rsidR="001C762F" w:rsidRPr="006C476A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8.14.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1C762F" w:rsidRPr="006C476A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8.15. При наличии у проекта муниципального правового акта приложений соответствующие его пункты должны иметь ссылки на эти приложения. </w:t>
      </w:r>
    </w:p>
    <w:p w:rsidR="001C762F" w:rsidRPr="006C476A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8.16. </w:t>
      </w:r>
      <w:r w:rsidR="004551E7" w:rsidRPr="006C476A">
        <w:rPr>
          <w:rFonts w:ascii="Times New Roman" w:hAnsi="Times New Roman"/>
          <w:sz w:val="25"/>
          <w:szCs w:val="25"/>
        </w:rPr>
        <w:t>Дума</w:t>
      </w:r>
      <w:r w:rsidRPr="006C476A">
        <w:rPr>
          <w:rFonts w:ascii="Times New Roman" w:hAnsi="Times New Roman"/>
          <w:sz w:val="25"/>
          <w:szCs w:val="25"/>
        </w:rPr>
        <w:t xml:space="preserve"> при рассмотрении проекта муниципального правового акта вправе пригласить на заседание своих комиссий </w:t>
      </w:r>
      <w:r w:rsidR="00753898" w:rsidRPr="006C476A">
        <w:rPr>
          <w:rFonts w:ascii="Times New Roman" w:hAnsi="Times New Roman"/>
          <w:sz w:val="25"/>
          <w:szCs w:val="25"/>
        </w:rPr>
        <w:t>лиц, подготовивших проект решения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8.17. При рассмотрении вопроса о принятии проекта муниципального правового акта на заседании </w:t>
      </w:r>
      <w:r w:rsidR="004551E7" w:rsidRPr="006C476A">
        <w:rPr>
          <w:rFonts w:ascii="Times New Roman" w:hAnsi="Times New Roman"/>
          <w:sz w:val="25"/>
          <w:szCs w:val="25"/>
        </w:rPr>
        <w:t>Думы</w:t>
      </w:r>
      <w:r w:rsidR="00753898" w:rsidRPr="006C476A">
        <w:rPr>
          <w:rFonts w:ascii="Times New Roman" w:hAnsi="Times New Roman"/>
          <w:sz w:val="25"/>
          <w:szCs w:val="25"/>
        </w:rPr>
        <w:t xml:space="preserve"> в случае</w:t>
      </w:r>
      <w:r w:rsidRPr="006C476A">
        <w:rPr>
          <w:rFonts w:ascii="Times New Roman" w:hAnsi="Times New Roman"/>
          <w:sz w:val="25"/>
          <w:szCs w:val="25"/>
        </w:rPr>
        <w:t xml:space="preserve"> неявки </w:t>
      </w:r>
      <w:r w:rsidR="00753898" w:rsidRPr="006C476A">
        <w:rPr>
          <w:rFonts w:ascii="Times New Roman" w:hAnsi="Times New Roman"/>
          <w:sz w:val="25"/>
          <w:szCs w:val="25"/>
        </w:rPr>
        <w:t>субъекта правотворческой инициативы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4551E7" w:rsidRPr="006C476A">
        <w:rPr>
          <w:rFonts w:ascii="Times New Roman" w:hAnsi="Times New Roman"/>
          <w:sz w:val="25"/>
          <w:szCs w:val="25"/>
        </w:rPr>
        <w:t>Дума</w:t>
      </w:r>
      <w:r w:rsidRPr="006C476A">
        <w:rPr>
          <w:rFonts w:ascii="Times New Roman" w:hAnsi="Times New Roman"/>
          <w:sz w:val="25"/>
          <w:szCs w:val="25"/>
        </w:rPr>
        <w:t xml:space="preserve"> вправе перенести  рассмотрение вопроса о принятии данного муниципального правового акта на следующее заседание.</w:t>
      </w:r>
    </w:p>
    <w:p w:rsidR="001C762F" w:rsidRPr="006C476A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8.18. До принятия проекта муниципа</w:t>
      </w:r>
      <w:r w:rsidR="00753898" w:rsidRPr="006C476A">
        <w:rPr>
          <w:rFonts w:ascii="Times New Roman" w:hAnsi="Times New Roman"/>
          <w:sz w:val="25"/>
          <w:szCs w:val="25"/>
        </w:rPr>
        <w:t>льного правого акта субъект</w:t>
      </w:r>
      <w:r w:rsidRPr="006C476A">
        <w:rPr>
          <w:rFonts w:ascii="Times New Roman" w:hAnsi="Times New Roman"/>
          <w:sz w:val="25"/>
          <w:szCs w:val="25"/>
        </w:rPr>
        <w:t xml:space="preserve"> правотворческой инициативы, внесший проект, имеет право отозвать внесенный проект на основании письменного обращения в </w:t>
      </w:r>
      <w:r w:rsidR="004551E7" w:rsidRPr="006C476A">
        <w:rPr>
          <w:rFonts w:ascii="Times New Roman" w:hAnsi="Times New Roman"/>
          <w:sz w:val="25"/>
          <w:szCs w:val="25"/>
        </w:rPr>
        <w:t>Думу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1C762F" w:rsidRPr="006C476A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6C476A">
        <w:rPr>
          <w:rFonts w:ascii="Times New Roman" w:hAnsi="Times New Roman"/>
          <w:b/>
          <w:sz w:val="25"/>
          <w:szCs w:val="25"/>
        </w:rPr>
        <w:t>9. Порядок</w:t>
      </w:r>
      <w:r w:rsidR="0024253A" w:rsidRPr="006C476A">
        <w:rPr>
          <w:rFonts w:ascii="Times New Roman" w:hAnsi="Times New Roman"/>
          <w:b/>
          <w:sz w:val="25"/>
          <w:szCs w:val="25"/>
        </w:rPr>
        <w:t xml:space="preserve"> голосования и принятия решений</w:t>
      </w:r>
      <w:r w:rsidR="000311C8" w:rsidRPr="006C476A">
        <w:rPr>
          <w:rFonts w:ascii="Times New Roman" w:hAnsi="Times New Roman"/>
          <w:b/>
          <w:sz w:val="25"/>
          <w:szCs w:val="25"/>
        </w:rPr>
        <w:t xml:space="preserve"> Думы</w:t>
      </w:r>
      <w:r w:rsidR="0024253A" w:rsidRPr="006C476A">
        <w:rPr>
          <w:rFonts w:ascii="Times New Roman" w:hAnsi="Times New Roman"/>
          <w:b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b/>
          <w:sz w:val="25"/>
          <w:szCs w:val="25"/>
        </w:rPr>
        <w:t>Западнодвинского</w:t>
      </w:r>
      <w:r w:rsidR="0024253A" w:rsidRPr="006C476A">
        <w:rPr>
          <w:rFonts w:ascii="Times New Roman" w:hAnsi="Times New Roman"/>
          <w:b/>
          <w:sz w:val="25"/>
          <w:szCs w:val="25"/>
        </w:rPr>
        <w:t xml:space="preserve"> муниципального округа</w:t>
      </w:r>
    </w:p>
    <w:p w:rsidR="001C762F" w:rsidRPr="006C476A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9.1. Решения </w:t>
      </w:r>
      <w:r w:rsidR="000311C8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пр</w:t>
      </w:r>
      <w:r w:rsidR="005C5416" w:rsidRPr="006C476A">
        <w:rPr>
          <w:rFonts w:ascii="Times New Roman" w:hAnsi="Times New Roman"/>
          <w:sz w:val="25"/>
          <w:szCs w:val="25"/>
        </w:rPr>
        <w:t>инимаются на заседании открытым</w:t>
      </w:r>
      <w:r w:rsidRPr="006C476A">
        <w:rPr>
          <w:rFonts w:ascii="Times New Roman" w:hAnsi="Times New Roman"/>
          <w:sz w:val="25"/>
          <w:szCs w:val="25"/>
        </w:rPr>
        <w:t xml:space="preserve"> или тайным голосованием в случаях, предусмотренных настоящим Регламентом, а также </w:t>
      </w:r>
      <w:bookmarkStart w:id="15" w:name="sub_52"/>
      <w:r w:rsidR="006249AC" w:rsidRPr="006C476A">
        <w:rPr>
          <w:rFonts w:ascii="Times New Roman" w:hAnsi="Times New Roman"/>
          <w:sz w:val="25"/>
          <w:szCs w:val="25"/>
        </w:rPr>
        <w:t>по решению Думы, если оно принято большинством голосов от установленной численности депутатов Думы.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9.2. При голосов</w:t>
      </w:r>
      <w:r w:rsidR="0024253A" w:rsidRPr="006C476A">
        <w:rPr>
          <w:rFonts w:ascii="Times New Roman" w:hAnsi="Times New Roman"/>
          <w:sz w:val="25"/>
          <w:szCs w:val="25"/>
        </w:rPr>
        <w:t>ании по каждому вопросу депутат</w:t>
      </w:r>
      <w:r w:rsidR="004B3E2E" w:rsidRPr="006C476A">
        <w:rPr>
          <w:rFonts w:ascii="Times New Roman" w:hAnsi="Times New Roman"/>
          <w:sz w:val="25"/>
          <w:szCs w:val="25"/>
        </w:rPr>
        <w:t xml:space="preserve"> Думы</w:t>
      </w:r>
      <w:r w:rsidR="0024253A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4253A" w:rsidRPr="006C476A">
        <w:rPr>
          <w:rFonts w:ascii="Times New Roman" w:hAnsi="Times New Roman"/>
          <w:sz w:val="25"/>
          <w:szCs w:val="25"/>
        </w:rPr>
        <w:t xml:space="preserve"> муниципального </w:t>
      </w:r>
      <w:r w:rsidR="001959D9" w:rsidRPr="006C476A">
        <w:rPr>
          <w:rFonts w:ascii="Times New Roman" w:hAnsi="Times New Roman"/>
          <w:sz w:val="25"/>
          <w:szCs w:val="25"/>
        </w:rPr>
        <w:t>округа имеет</w:t>
      </w:r>
      <w:r w:rsidRPr="006C476A">
        <w:rPr>
          <w:rFonts w:ascii="Times New Roman" w:hAnsi="Times New Roman"/>
          <w:sz w:val="25"/>
          <w:szCs w:val="25"/>
        </w:rPr>
        <w:t xml:space="preserve"> один голос, подавая его за или против принятия решения, либо воздерживаясь от принятия решения.</w:t>
      </w:r>
    </w:p>
    <w:p w:rsidR="00774C02" w:rsidRPr="006C476A" w:rsidRDefault="001C762F" w:rsidP="00774C02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9.3. Депутат лично осуществляет свое право на голосование.</w:t>
      </w:r>
      <w:r w:rsidR="003A0479" w:rsidRPr="006C476A">
        <w:rPr>
          <w:rFonts w:ascii="Times New Roman" w:hAnsi="Times New Roman"/>
          <w:sz w:val="25"/>
          <w:szCs w:val="25"/>
        </w:rPr>
        <w:t xml:space="preserve"> </w:t>
      </w:r>
    </w:p>
    <w:p w:rsidR="00774C02" w:rsidRPr="006C476A" w:rsidRDefault="00774C02" w:rsidP="00774C02">
      <w:pPr>
        <w:ind w:firstLine="709"/>
        <w:jc w:val="both"/>
        <w:rPr>
          <w:rFonts w:ascii="Times New Roman" w:hAnsi="Times New Roman"/>
          <w:color w:val="000000" w:themeColor="text1"/>
          <w:sz w:val="25"/>
          <w:szCs w:val="25"/>
          <w:shd w:val="clear" w:color="auto" w:fill="FFFFFF"/>
        </w:rPr>
      </w:pPr>
      <w:r w:rsidRPr="006C476A">
        <w:rPr>
          <w:rFonts w:ascii="Times New Roman" w:hAnsi="Times New Roman"/>
          <w:color w:val="000000" w:themeColor="text1"/>
          <w:sz w:val="25"/>
          <w:szCs w:val="25"/>
          <w:shd w:val="clear" w:color="auto" w:fill="FFFFFF"/>
        </w:rPr>
        <w:t>Заявление о передаче своего голоса другому депутату на период отсутствия на заседании Думы депутат составляет на имя Председателя Думы с указанием времени, на которое передаётся голос. Заявление о передаче своего голоса должно содержать указание причин отсутствия, перечень вопросов утвержденной Думой повестки дня заседания Думы и конкретное волеизъявление депутата (за, в том числе с учетом поправок, против, воздержался) по каждому вопросу повестки дня, в том числе с учётом имеющихся к проекту решения поправок.</w:t>
      </w:r>
      <w:r w:rsidRPr="006C476A">
        <w:rPr>
          <w:rFonts w:ascii="Times New Roman" w:hAnsi="Times New Roman"/>
          <w:color w:val="000000" w:themeColor="text1"/>
          <w:sz w:val="25"/>
          <w:szCs w:val="25"/>
        </w:rPr>
        <w:br/>
      </w:r>
      <w:r w:rsidRPr="006C476A">
        <w:rPr>
          <w:rFonts w:ascii="Times New Roman" w:hAnsi="Times New Roman"/>
          <w:color w:val="000000" w:themeColor="text1"/>
          <w:sz w:val="25"/>
          <w:szCs w:val="25"/>
          <w:shd w:val="clear" w:color="auto" w:fill="FFFFFF"/>
        </w:rPr>
        <w:t>Заявление о передаче своего голоса на период отсутствия на заседании Думы депутат вправе также направить почтой, факсом, посредством электронной почты Думы, или передать лично в уполномоченное структурное подразделение до начала заседания Думы. После начала заседания Думы передача голосов не допускается.</w:t>
      </w:r>
    </w:p>
    <w:p w:rsidR="00774C02" w:rsidRPr="006C476A" w:rsidRDefault="00774C02" w:rsidP="00774C02">
      <w:pPr>
        <w:ind w:firstLine="709"/>
        <w:jc w:val="both"/>
        <w:rPr>
          <w:rFonts w:ascii="Times New Roman" w:hAnsi="Times New Roman"/>
          <w:color w:val="000000" w:themeColor="text1"/>
          <w:sz w:val="25"/>
          <w:szCs w:val="25"/>
          <w:shd w:val="clear" w:color="auto" w:fill="FFFFFF"/>
        </w:rPr>
      </w:pPr>
      <w:r w:rsidRPr="006C476A">
        <w:rPr>
          <w:rFonts w:ascii="Times New Roman" w:hAnsi="Times New Roman"/>
          <w:color w:val="000000" w:themeColor="text1"/>
          <w:sz w:val="25"/>
          <w:szCs w:val="25"/>
          <w:shd w:val="clear" w:color="auto" w:fill="FFFFFF"/>
        </w:rPr>
        <w:lastRenderedPageBreak/>
        <w:t>Подлинники заявлений непосредственно передаются в Думу, для регистрации, учета и хранения. Копия заявления немедленно направляется Председателю Думы до начала заседания Думы. Перед началом заседания Думы председательствующий доводит до сведения депутатов, кому из депутатов переданы голоса.</w:t>
      </w:r>
    </w:p>
    <w:p w:rsidR="00774C02" w:rsidRPr="006C476A" w:rsidRDefault="00774C02" w:rsidP="00774C02">
      <w:pPr>
        <w:ind w:firstLine="709"/>
        <w:jc w:val="both"/>
        <w:rPr>
          <w:rFonts w:ascii="Times New Roman" w:hAnsi="Times New Roman"/>
          <w:color w:val="000000" w:themeColor="text1"/>
          <w:sz w:val="25"/>
          <w:szCs w:val="25"/>
          <w:shd w:val="clear" w:color="auto" w:fill="FFFFFF"/>
        </w:rPr>
      </w:pPr>
      <w:r w:rsidRPr="006C476A">
        <w:rPr>
          <w:rFonts w:ascii="Times New Roman" w:hAnsi="Times New Roman"/>
          <w:color w:val="000000" w:themeColor="text1"/>
          <w:sz w:val="25"/>
          <w:szCs w:val="25"/>
          <w:shd w:val="clear" w:color="auto" w:fill="FFFFFF"/>
        </w:rPr>
        <w:t>Факт уведомления об отсутствии на заседании Думы фиксируется в протоколе заседания Думы.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9.4. Депутат, отсутствовавший во время голосования, не вправе подать свой голос по истечении времени, отведенного для голосования по конкретному решению.</w:t>
      </w:r>
    </w:p>
    <w:p w:rsidR="001C762F" w:rsidRPr="006C476A" w:rsidRDefault="005C5416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9.5</w:t>
      </w:r>
      <w:r w:rsidR="001C762F" w:rsidRPr="006C476A">
        <w:rPr>
          <w:rFonts w:ascii="Times New Roman" w:hAnsi="Times New Roman"/>
          <w:sz w:val="25"/>
          <w:szCs w:val="25"/>
        </w:rPr>
        <w:t>. Депутаты вправе внести свои обоснованные замечания, предложения и поправки к проекту решения предварительно и</w:t>
      </w:r>
      <w:r w:rsidR="004B3E2E" w:rsidRPr="006C476A">
        <w:rPr>
          <w:rFonts w:ascii="Times New Roman" w:hAnsi="Times New Roman"/>
          <w:sz w:val="25"/>
          <w:szCs w:val="25"/>
        </w:rPr>
        <w:t>ли непосредственно на заседании</w:t>
      </w:r>
      <w:r w:rsidR="001C762F" w:rsidRPr="006C476A">
        <w:rPr>
          <w:rFonts w:ascii="Times New Roman" w:hAnsi="Times New Roman"/>
          <w:sz w:val="25"/>
          <w:szCs w:val="25"/>
        </w:rPr>
        <w:t xml:space="preserve"> в устной или письменной форме. Замечания и предложения принимаются председательствующим к рассмотрению и вносятся на голосование.</w:t>
      </w:r>
    </w:p>
    <w:p w:rsidR="001C762F" w:rsidRPr="006C476A" w:rsidRDefault="005C5416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9.6</w:t>
      </w:r>
      <w:r w:rsidR="001C762F" w:rsidRPr="006C476A">
        <w:rPr>
          <w:rFonts w:ascii="Times New Roman" w:hAnsi="Times New Roman"/>
          <w:sz w:val="25"/>
          <w:szCs w:val="25"/>
        </w:rPr>
        <w:t xml:space="preserve">. Перед началом открытого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 в соответствии очередности их поступления, напоминает, каким числом голосов может быть принято решение. По просьбе депутата </w:t>
      </w:r>
      <w:r w:rsidR="004B3E2E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ему предоставляется слово по мотивам голосования. После объявления председательствующим о начале голосования никто не вправе прервать голосование. По окончании подсчета голосов </w:t>
      </w:r>
      <w:r w:rsidR="00535E7A" w:rsidRPr="006C476A">
        <w:rPr>
          <w:rFonts w:ascii="Times New Roman" w:hAnsi="Times New Roman"/>
          <w:sz w:val="25"/>
          <w:szCs w:val="25"/>
        </w:rPr>
        <w:t xml:space="preserve">председательствующий объявляет </w:t>
      </w:r>
      <w:r w:rsidRPr="006C476A">
        <w:rPr>
          <w:rFonts w:ascii="Times New Roman" w:hAnsi="Times New Roman"/>
          <w:sz w:val="25"/>
          <w:szCs w:val="25"/>
        </w:rPr>
        <w:t>«</w:t>
      </w:r>
      <w:r w:rsidR="00535E7A" w:rsidRPr="006C476A">
        <w:rPr>
          <w:rFonts w:ascii="Times New Roman" w:hAnsi="Times New Roman"/>
          <w:sz w:val="25"/>
          <w:szCs w:val="25"/>
        </w:rPr>
        <w:t>принято</w:t>
      </w:r>
      <w:r w:rsidRPr="006C476A">
        <w:rPr>
          <w:rFonts w:ascii="Times New Roman" w:hAnsi="Times New Roman"/>
          <w:sz w:val="25"/>
          <w:szCs w:val="25"/>
        </w:rPr>
        <w:t>»</w:t>
      </w:r>
      <w:r w:rsidR="00535E7A" w:rsidRPr="006C476A">
        <w:rPr>
          <w:rFonts w:ascii="Times New Roman" w:hAnsi="Times New Roman"/>
          <w:sz w:val="25"/>
          <w:szCs w:val="25"/>
        </w:rPr>
        <w:t xml:space="preserve"> или </w:t>
      </w:r>
      <w:r w:rsidRPr="006C476A">
        <w:rPr>
          <w:rFonts w:ascii="Times New Roman" w:hAnsi="Times New Roman"/>
          <w:sz w:val="25"/>
          <w:szCs w:val="25"/>
        </w:rPr>
        <w:t>«</w:t>
      </w:r>
      <w:r w:rsidR="00535E7A" w:rsidRPr="006C476A">
        <w:rPr>
          <w:rFonts w:ascii="Times New Roman" w:hAnsi="Times New Roman"/>
          <w:sz w:val="25"/>
          <w:szCs w:val="25"/>
        </w:rPr>
        <w:t>не принято</w:t>
      </w:r>
      <w:r w:rsidRPr="006C476A">
        <w:rPr>
          <w:rFonts w:ascii="Times New Roman" w:hAnsi="Times New Roman"/>
          <w:sz w:val="25"/>
          <w:szCs w:val="25"/>
        </w:rPr>
        <w:t>»</w:t>
      </w:r>
      <w:r w:rsidR="001C762F" w:rsidRPr="006C476A">
        <w:rPr>
          <w:rFonts w:ascii="Times New Roman" w:hAnsi="Times New Roman"/>
          <w:sz w:val="25"/>
          <w:szCs w:val="25"/>
        </w:rPr>
        <w:t xml:space="preserve"> решение.</w:t>
      </w:r>
    </w:p>
    <w:p w:rsidR="001C762F" w:rsidRPr="006C476A" w:rsidRDefault="005C5416" w:rsidP="001C762F">
      <w:pPr>
        <w:pStyle w:val="af1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9.7</w:t>
      </w:r>
      <w:r w:rsidR="001C762F" w:rsidRPr="006C476A">
        <w:rPr>
          <w:rFonts w:ascii="Times New Roman" w:hAnsi="Times New Roman"/>
          <w:sz w:val="25"/>
          <w:szCs w:val="25"/>
        </w:rPr>
        <w:t>. В сл</w:t>
      </w:r>
      <w:r w:rsidRPr="006C476A">
        <w:rPr>
          <w:rFonts w:ascii="Times New Roman" w:hAnsi="Times New Roman"/>
          <w:sz w:val="25"/>
          <w:szCs w:val="25"/>
        </w:rPr>
        <w:t xml:space="preserve">учаях, установленных </w:t>
      </w:r>
      <w:r w:rsidR="001C60D6" w:rsidRPr="006C476A">
        <w:rPr>
          <w:rFonts w:ascii="Times New Roman" w:hAnsi="Times New Roman"/>
          <w:sz w:val="25"/>
          <w:szCs w:val="25"/>
        </w:rPr>
        <w:t xml:space="preserve">настоящим Регламентом, </w:t>
      </w:r>
      <w:r w:rsidR="001C762F" w:rsidRPr="006C476A">
        <w:rPr>
          <w:rFonts w:ascii="Times New Roman" w:hAnsi="Times New Roman"/>
          <w:sz w:val="25"/>
          <w:szCs w:val="25"/>
        </w:rPr>
        <w:t xml:space="preserve">а также по </w:t>
      </w:r>
      <w:r w:rsidR="00136CB2" w:rsidRPr="006C476A">
        <w:rPr>
          <w:rFonts w:ascii="Times New Roman" w:hAnsi="Times New Roman"/>
          <w:sz w:val="25"/>
          <w:szCs w:val="25"/>
        </w:rPr>
        <w:t>инициативе</w:t>
      </w:r>
      <w:r w:rsidR="001C762F" w:rsidRPr="006C476A">
        <w:rPr>
          <w:rFonts w:ascii="Times New Roman" w:hAnsi="Times New Roman"/>
          <w:sz w:val="25"/>
          <w:szCs w:val="25"/>
        </w:rPr>
        <w:t xml:space="preserve"> не менее 1/3 от установленной численности депутатов</w:t>
      </w:r>
      <w:r w:rsidR="00136CB2" w:rsidRPr="006C476A">
        <w:rPr>
          <w:rFonts w:ascii="Times New Roman" w:hAnsi="Times New Roman"/>
          <w:sz w:val="25"/>
          <w:szCs w:val="25"/>
        </w:rPr>
        <w:t xml:space="preserve"> Думы</w:t>
      </w:r>
      <w:r w:rsidR="00CB1A86" w:rsidRPr="006C476A">
        <w:rPr>
          <w:rFonts w:ascii="Times New Roman" w:hAnsi="Times New Roman"/>
          <w:sz w:val="25"/>
          <w:szCs w:val="25"/>
        </w:rPr>
        <w:t xml:space="preserve"> (не менее </w:t>
      </w:r>
      <w:r w:rsidR="005A0B7D" w:rsidRPr="006C476A">
        <w:rPr>
          <w:rFonts w:ascii="Times New Roman" w:hAnsi="Times New Roman"/>
          <w:sz w:val="25"/>
          <w:szCs w:val="25"/>
        </w:rPr>
        <w:t>5</w:t>
      </w:r>
      <w:r w:rsidR="00CB1A86" w:rsidRPr="006C476A">
        <w:rPr>
          <w:rFonts w:ascii="Times New Roman" w:hAnsi="Times New Roman"/>
          <w:sz w:val="25"/>
          <w:szCs w:val="25"/>
        </w:rPr>
        <w:t xml:space="preserve"> депутатов)</w:t>
      </w:r>
      <w:r w:rsidR="001C762F" w:rsidRPr="006C476A">
        <w:rPr>
          <w:rFonts w:ascii="Times New Roman" w:hAnsi="Times New Roman"/>
          <w:sz w:val="25"/>
          <w:szCs w:val="25"/>
        </w:rPr>
        <w:t xml:space="preserve"> проводится тайное голосование. Для проведения тайного голосования из числа депутатов </w:t>
      </w:r>
      <w:r w:rsidR="004B3E2E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избирается счётная комиссия. Состав счётной комиссии определяет </w:t>
      </w:r>
      <w:r w:rsidR="004B3E2E" w:rsidRPr="006C476A">
        <w:rPr>
          <w:rFonts w:ascii="Times New Roman" w:hAnsi="Times New Roman"/>
          <w:sz w:val="25"/>
          <w:szCs w:val="25"/>
        </w:rPr>
        <w:t>Дума</w:t>
      </w:r>
      <w:r w:rsidR="001C762F" w:rsidRPr="006C476A">
        <w:rPr>
          <w:rFonts w:ascii="Times New Roman" w:hAnsi="Times New Roman"/>
          <w:sz w:val="25"/>
          <w:szCs w:val="25"/>
        </w:rPr>
        <w:t xml:space="preserve"> открытым голосованием. Счетная комиссия избирается перед процедурой голосования  из числа депутатов в составе трех человек. В состав счётной комиссии не могут входить депутаты, чьи кандидатуры вынесены на голосование. Счётная комиссия большинством голосов избирает из своего состава председателя комиссии и секретаря. Бюллетени для голосования изготавливаются под контролем счётной комиссии в количестве</w:t>
      </w:r>
      <w:r w:rsidR="007E7554" w:rsidRPr="006C476A">
        <w:rPr>
          <w:rFonts w:ascii="Times New Roman" w:hAnsi="Times New Roman"/>
          <w:sz w:val="25"/>
          <w:szCs w:val="25"/>
        </w:rPr>
        <w:t>,</w:t>
      </w:r>
      <w:r w:rsidR="001C762F" w:rsidRPr="006C476A">
        <w:rPr>
          <w:rFonts w:ascii="Times New Roman" w:hAnsi="Times New Roman"/>
          <w:sz w:val="25"/>
          <w:szCs w:val="25"/>
        </w:rPr>
        <w:t xml:space="preserve"> соответствующем числу присутствующих на заседании депутатов </w:t>
      </w:r>
      <w:r w:rsidR="004B3E2E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>.</w:t>
      </w:r>
      <w:r w:rsidR="00C67776" w:rsidRPr="006C476A">
        <w:rPr>
          <w:rFonts w:ascii="Times New Roman" w:hAnsi="Times New Roman"/>
          <w:sz w:val="25"/>
          <w:szCs w:val="25"/>
        </w:rPr>
        <w:t xml:space="preserve"> </w:t>
      </w:r>
      <w:r w:rsidR="00C67776" w:rsidRPr="006C476A">
        <w:rPr>
          <w:rFonts w:ascii="Times New Roman" w:hAnsi="Times New Roman"/>
          <w:color w:val="000000"/>
          <w:sz w:val="25"/>
          <w:szCs w:val="25"/>
        </w:rPr>
        <w:t>Форма и текст бюллетеня утверждаются решением Думы.</w:t>
      </w:r>
    </w:p>
    <w:p w:rsidR="001C762F" w:rsidRPr="006C476A" w:rsidRDefault="005C5416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9.8</w:t>
      </w:r>
      <w:r w:rsidR="001C762F" w:rsidRPr="006C476A">
        <w:rPr>
          <w:rFonts w:ascii="Times New Roman" w:hAnsi="Times New Roman"/>
          <w:sz w:val="25"/>
          <w:szCs w:val="25"/>
        </w:rPr>
        <w:t>. Порядок проведения тайного голосования объявляется председателем счетной комиссии.  Счетная комиссия обязана  создать условия депутатам для обеспечения тайного голосования.</w:t>
      </w:r>
    </w:p>
    <w:p w:rsidR="001C762F" w:rsidRPr="006C476A" w:rsidRDefault="005C5416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9.9</w:t>
      </w:r>
      <w:r w:rsidR="001C762F" w:rsidRPr="006C476A">
        <w:rPr>
          <w:rFonts w:ascii="Times New Roman" w:hAnsi="Times New Roman"/>
          <w:sz w:val="25"/>
          <w:szCs w:val="25"/>
        </w:rPr>
        <w:t xml:space="preserve">. Для проведения тайного голосования счетная комиссия выдает каждому депутату </w:t>
      </w:r>
      <w:r w:rsidR="004B3E2E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, присутствующему на заседании, один бюллетень для принятия решения в соответствии со списком депутатов </w:t>
      </w:r>
      <w:r w:rsidR="004B3E2E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>. При получении бюллетеня депутат расписывается против своей фамилии в указанном списке.</w:t>
      </w:r>
    </w:p>
    <w:p w:rsidR="001C762F" w:rsidRPr="006C476A" w:rsidRDefault="007640C4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9.10</w:t>
      </w:r>
      <w:r w:rsidR="001C762F" w:rsidRPr="006C476A">
        <w:rPr>
          <w:rFonts w:ascii="Times New Roman" w:hAnsi="Times New Roman"/>
          <w:sz w:val="25"/>
          <w:szCs w:val="25"/>
        </w:rPr>
        <w:t xml:space="preserve">. Депутат </w:t>
      </w:r>
      <w:r w:rsidR="00505424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делает необходимую отметку в бюллетене и опускает его в специальный ящик, опечатанный счетной комиссией.</w:t>
      </w:r>
    </w:p>
    <w:p w:rsidR="00732259" w:rsidRPr="006C476A" w:rsidRDefault="00732259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По окончании голосования счетная комиссия погашает неиспользованные бюллетени, вскрывает ящики для тайного голосования и производит подсчет голосов</w:t>
      </w:r>
      <w:r w:rsidR="00136CB2"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C762F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</w:t>
      </w:r>
      <w:r w:rsidR="007640C4" w:rsidRPr="006C476A">
        <w:rPr>
          <w:rFonts w:ascii="Times New Roman" w:hAnsi="Times New Roman"/>
          <w:sz w:val="25"/>
          <w:szCs w:val="25"/>
        </w:rPr>
        <w:t>.11</w:t>
      </w:r>
      <w:r w:rsidRPr="006C476A">
        <w:rPr>
          <w:rFonts w:ascii="Times New Roman" w:hAnsi="Times New Roman"/>
          <w:sz w:val="25"/>
          <w:szCs w:val="25"/>
        </w:rPr>
        <w:t xml:space="preserve">. Недействительными при подсчёте голосов депутатов считаются бюллетени не установленной формы, а также бюллетени, по которым невозможно определить волеизъявление депутатов. </w:t>
      </w:r>
    </w:p>
    <w:p w:rsidR="001C762F" w:rsidRPr="006C476A" w:rsidRDefault="007640C4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9.12</w:t>
      </w:r>
      <w:r w:rsidR="001C762F" w:rsidRPr="006C476A">
        <w:rPr>
          <w:rFonts w:ascii="Times New Roman" w:hAnsi="Times New Roman"/>
          <w:sz w:val="25"/>
          <w:szCs w:val="25"/>
        </w:rPr>
        <w:t xml:space="preserve">. О результатах тайного голосования счетная комиссия составляет протокол, который подписывается всеми членами комиссии. По представлению счетной комиссии </w:t>
      </w:r>
      <w:r w:rsidR="00505424" w:rsidRPr="006C476A">
        <w:rPr>
          <w:rFonts w:ascii="Times New Roman" w:hAnsi="Times New Roman"/>
          <w:sz w:val="25"/>
          <w:szCs w:val="25"/>
        </w:rPr>
        <w:t>Дума</w:t>
      </w:r>
      <w:r w:rsidR="001C762F" w:rsidRPr="006C476A">
        <w:rPr>
          <w:rFonts w:ascii="Times New Roman" w:hAnsi="Times New Roman"/>
          <w:sz w:val="25"/>
          <w:szCs w:val="25"/>
        </w:rPr>
        <w:t xml:space="preserve"> открытым голосованием  утверждает протокол счетной комиссии о результатах тайного голосования. </w:t>
      </w:r>
    </w:p>
    <w:p w:rsidR="001C762F" w:rsidRPr="006C476A" w:rsidRDefault="007640C4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lastRenderedPageBreak/>
        <w:t>9.13</w:t>
      </w:r>
      <w:r w:rsidR="001C762F" w:rsidRPr="006C476A">
        <w:rPr>
          <w:rFonts w:ascii="Times New Roman" w:hAnsi="Times New Roman"/>
          <w:sz w:val="25"/>
          <w:szCs w:val="25"/>
        </w:rPr>
        <w:t xml:space="preserve">. На основании утвержденного протокола счетной комиссии о результатах тайного голосования председательствующий на заседании </w:t>
      </w:r>
      <w:r w:rsidR="00505424" w:rsidRPr="006C476A">
        <w:rPr>
          <w:rFonts w:ascii="Times New Roman" w:hAnsi="Times New Roman"/>
          <w:sz w:val="25"/>
          <w:szCs w:val="25"/>
        </w:rPr>
        <w:t>Думы</w:t>
      </w:r>
      <w:r w:rsidR="005C5416" w:rsidRPr="006C476A">
        <w:rPr>
          <w:rFonts w:ascii="Times New Roman" w:hAnsi="Times New Roman"/>
          <w:sz w:val="25"/>
          <w:szCs w:val="25"/>
        </w:rPr>
        <w:t xml:space="preserve"> объявляет</w:t>
      </w:r>
      <w:r w:rsidR="00C67776" w:rsidRPr="006C476A">
        <w:rPr>
          <w:rFonts w:ascii="Times New Roman" w:hAnsi="Times New Roman"/>
          <w:sz w:val="25"/>
          <w:szCs w:val="25"/>
        </w:rPr>
        <w:t xml:space="preserve"> </w:t>
      </w:r>
      <w:r w:rsidR="005C5416" w:rsidRPr="006C476A">
        <w:rPr>
          <w:rFonts w:ascii="Times New Roman" w:hAnsi="Times New Roman"/>
          <w:sz w:val="25"/>
          <w:szCs w:val="25"/>
        </w:rPr>
        <w:t>«</w:t>
      </w:r>
      <w:r w:rsidR="001C762F" w:rsidRPr="006C476A">
        <w:rPr>
          <w:rFonts w:ascii="Times New Roman" w:hAnsi="Times New Roman"/>
          <w:sz w:val="25"/>
          <w:szCs w:val="25"/>
        </w:rPr>
        <w:t>принято</w:t>
      </w:r>
      <w:r w:rsidR="005C5416" w:rsidRPr="006C476A">
        <w:rPr>
          <w:rFonts w:ascii="Times New Roman" w:hAnsi="Times New Roman"/>
          <w:sz w:val="25"/>
          <w:szCs w:val="25"/>
        </w:rPr>
        <w:t>» или «не принято» решение</w:t>
      </w:r>
      <w:r w:rsidR="004B6A4A" w:rsidRPr="006C476A">
        <w:rPr>
          <w:rFonts w:ascii="Times New Roman" w:hAnsi="Times New Roman"/>
          <w:sz w:val="25"/>
          <w:szCs w:val="25"/>
        </w:rPr>
        <w:t>.</w:t>
      </w:r>
      <w:r w:rsidR="001C762F" w:rsidRPr="006C476A">
        <w:rPr>
          <w:rFonts w:ascii="Times New Roman" w:hAnsi="Times New Roman"/>
          <w:sz w:val="25"/>
          <w:szCs w:val="25"/>
        </w:rPr>
        <w:t xml:space="preserve"> Результаты тайного г</w:t>
      </w:r>
      <w:r w:rsidR="0024253A" w:rsidRPr="006C476A">
        <w:rPr>
          <w:rFonts w:ascii="Times New Roman" w:hAnsi="Times New Roman"/>
          <w:sz w:val="25"/>
          <w:szCs w:val="25"/>
        </w:rPr>
        <w:t>олосования оформляются решением</w:t>
      </w:r>
      <w:r w:rsidR="00505424" w:rsidRPr="006C476A">
        <w:rPr>
          <w:rFonts w:ascii="Times New Roman" w:hAnsi="Times New Roman"/>
          <w:sz w:val="25"/>
          <w:szCs w:val="25"/>
        </w:rPr>
        <w:t xml:space="preserve"> 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. Данное решение принимается без голосования в соответствии с утвержденным протоколом счетной комиссии о результатах  тайного голосования. </w:t>
      </w:r>
      <w:bookmarkEnd w:id="15"/>
    </w:p>
    <w:p w:rsidR="001C762F" w:rsidRPr="006C476A" w:rsidRDefault="007640C4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9.14</w:t>
      </w:r>
      <w:r w:rsidR="001C762F" w:rsidRPr="006C476A">
        <w:rPr>
          <w:rFonts w:ascii="Times New Roman" w:hAnsi="Times New Roman"/>
          <w:sz w:val="25"/>
          <w:szCs w:val="25"/>
        </w:rPr>
        <w:t xml:space="preserve">. Решения </w:t>
      </w:r>
      <w:r w:rsidR="00505424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>, устанавливающие правила, обязательные д</w:t>
      </w:r>
      <w:r w:rsidR="0024253A" w:rsidRPr="006C476A">
        <w:rPr>
          <w:rFonts w:ascii="Times New Roman" w:hAnsi="Times New Roman"/>
          <w:sz w:val="25"/>
          <w:szCs w:val="25"/>
        </w:rPr>
        <w:t>ля исполнения на территории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4253A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 xml:space="preserve">, принимаются большинством голосов от установленной численности депутатов </w:t>
      </w:r>
      <w:r w:rsidR="00505424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, если иное не установлено </w:t>
      </w:r>
      <w:r w:rsidR="00F4731D" w:rsidRPr="006C476A">
        <w:rPr>
          <w:rFonts w:ascii="Times New Roman" w:hAnsi="Times New Roman" w:hint="eastAsia"/>
          <w:sz w:val="25"/>
          <w:szCs w:val="25"/>
        </w:rPr>
        <w:t>Федеральны</w:t>
      </w:r>
      <w:r w:rsidR="00F4731D" w:rsidRPr="006C476A">
        <w:rPr>
          <w:rFonts w:ascii="Times New Roman" w:hAnsi="Times New Roman"/>
          <w:sz w:val="25"/>
          <w:szCs w:val="25"/>
        </w:rPr>
        <w:t>м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F4731D" w:rsidRPr="006C476A">
        <w:rPr>
          <w:rFonts w:ascii="Times New Roman" w:hAnsi="Times New Roman" w:hint="eastAsia"/>
          <w:sz w:val="25"/>
          <w:szCs w:val="25"/>
        </w:rPr>
        <w:t>закон</w:t>
      </w:r>
      <w:r w:rsidR="00F4731D" w:rsidRPr="006C476A">
        <w:rPr>
          <w:rFonts w:ascii="Times New Roman" w:hAnsi="Times New Roman"/>
          <w:sz w:val="25"/>
          <w:szCs w:val="25"/>
        </w:rPr>
        <w:t>ом</w:t>
      </w:r>
      <w:r w:rsidR="005E47B7" w:rsidRPr="006C476A">
        <w:rPr>
          <w:rFonts w:ascii="Times New Roman" w:hAnsi="Times New Roman"/>
          <w:sz w:val="25"/>
          <w:szCs w:val="25"/>
        </w:rPr>
        <w:t xml:space="preserve"> Российской Федерации</w:t>
      </w:r>
      <w:r w:rsidR="005C5416"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7640C4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9.15</w:t>
      </w:r>
      <w:r w:rsidR="001C762F" w:rsidRPr="006C476A">
        <w:rPr>
          <w:rFonts w:ascii="Times New Roman" w:hAnsi="Times New Roman"/>
          <w:sz w:val="25"/>
          <w:szCs w:val="25"/>
        </w:rPr>
        <w:t xml:space="preserve">. Решения по вопросам о самороспуске </w:t>
      </w:r>
      <w:r w:rsidR="00505424" w:rsidRPr="006C476A">
        <w:rPr>
          <w:rFonts w:ascii="Times New Roman" w:hAnsi="Times New Roman"/>
          <w:sz w:val="25"/>
          <w:szCs w:val="25"/>
        </w:rPr>
        <w:t>Думы</w:t>
      </w:r>
      <w:r w:rsidR="0024253A" w:rsidRPr="006C476A">
        <w:rPr>
          <w:rFonts w:ascii="Times New Roman" w:hAnsi="Times New Roman"/>
          <w:sz w:val="25"/>
          <w:szCs w:val="25"/>
        </w:rPr>
        <w:t>, о принятии Устава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4253A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 xml:space="preserve"> и внесении в него изменений и дополнений принимаются двумя третями голосов от уста</w:t>
      </w:r>
      <w:r w:rsidR="0024253A" w:rsidRPr="006C476A">
        <w:rPr>
          <w:rFonts w:ascii="Times New Roman" w:hAnsi="Times New Roman"/>
          <w:sz w:val="25"/>
          <w:szCs w:val="25"/>
        </w:rPr>
        <w:t>новленной численности депутатов</w:t>
      </w:r>
      <w:r w:rsidR="00505424" w:rsidRPr="006C476A">
        <w:rPr>
          <w:rFonts w:ascii="Times New Roman" w:hAnsi="Times New Roman"/>
          <w:sz w:val="25"/>
          <w:szCs w:val="25"/>
        </w:rPr>
        <w:t xml:space="preserve"> Думы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4253A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7640C4" w:rsidP="001C762F">
      <w:pPr>
        <w:pStyle w:val="af1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9.16</w:t>
      </w:r>
      <w:r w:rsidR="001C762F" w:rsidRPr="006C476A">
        <w:rPr>
          <w:rFonts w:ascii="Times New Roman" w:hAnsi="Times New Roman"/>
          <w:sz w:val="25"/>
          <w:szCs w:val="25"/>
        </w:rPr>
        <w:t>. Решен</w:t>
      </w:r>
      <w:r w:rsidR="0024253A" w:rsidRPr="006C476A">
        <w:rPr>
          <w:rFonts w:ascii="Times New Roman" w:hAnsi="Times New Roman"/>
          <w:sz w:val="25"/>
          <w:szCs w:val="25"/>
        </w:rPr>
        <w:t>ие об удалении Главы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4253A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 xml:space="preserve"> в отставку </w:t>
      </w:r>
      <w:r w:rsidR="001C762F" w:rsidRPr="006C476A">
        <w:rPr>
          <w:rFonts w:ascii="Times New Roman" w:hAnsi="Times New Roman"/>
          <w:color w:val="000000"/>
          <w:sz w:val="25"/>
          <w:szCs w:val="25"/>
        </w:rPr>
        <w:t xml:space="preserve">принимается двумя третями голосов от установленной численности депутатов </w:t>
      </w:r>
      <w:r w:rsidR="00505424" w:rsidRPr="006C476A">
        <w:rPr>
          <w:rFonts w:ascii="Times New Roman" w:hAnsi="Times New Roman"/>
          <w:color w:val="000000"/>
          <w:sz w:val="25"/>
          <w:szCs w:val="25"/>
        </w:rPr>
        <w:t>Думы</w:t>
      </w:r>
      <w:r w:rsidR="001C762F" w:rsidRPr="006C476A">
        <w:rPr>
          <w:rFonts w:ascii="Times New Roman" w:hAnsi="Times New Roman"/>
          <w:color w:val="000000"/>
          <w:sz w:val="25"/>
          <w:szCs w:val="25"/>
        </w:rPr>
        <w:t>.</w:t>
      </w:r>
      <w:bookmarkStart w:id="16" w:name="sub_511"/>
    </w:p>
    <w:p w:rsidR="00C67776" w:rsidRPr="006C476A" w:rsidRDefault="00C67776" w:rsidP="001C762F">
      <w:pPr>
        <w:pStyle w:val="af1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476A">
        <w:rPr>
          <w:rFonts w:ascii="Times New Roman" w:hAnsi="Times New Roman"/>
          <w:color w:val="000000"/>
          <w:sz w:val="25"/>
          <w:szCs w:val="25"/>
        </w:rPr>
        <w:t>Решения Думы по другим вопросам принимаются большинством от числа присутствующих на заседании депутатов Думы, если иное не установлено законодательством, Уставом Западнодвинского муниципального округа или настоящим Регламентом.</w:t>
      </w:r>
    </w:p>
    <w:p w:rsidR="001C762F" w:rsidRPr="006C476A" w:rsidRDefault="007640C4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bookmarkStart w:id="17" w:name="sub_515"/>
      <w:bookmarkEnd w:id="16"/>
      <w:r w:rsidRPr="006C476A">
        <w:rPr>
          <w:rFonts w:ascii="Times New Roman" w:hAnsi="Times New Roman"/>
          <w:color w:val="000000"/>
          <w:sz w:val="25"/>
          <w:szCs w:val="25"/>
        </w:rPr>
        <w:t>9.17</w:t>
      </w:r>
      <w:r w:rsidR="001C762F" w:rsidRPr="006C476A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1C762F" w:rsidRPr="006C476A">
        <w:rPr>
          <w:rFonts w:ascii="Times New Roman" w:hAnsi="Times New Roman"/>
          <w:sz w:val="25"/>
          <w:szCs w:val="25"/>
        </w:rPr>
        <w:t xml:space="preserve">Нормативные правовые акты, принятые </w:t>
      </w:r>
      <w:r w:rsidR="00505424" w:rsidRPr="006C476A">
        <w:rPr>
          <w:rFonts w:ascii="Times New Roman" w:hAnsi="Times New Roman"/>
          <w:sz w:val="25"/>
          <w:szCs w:val="25"/>
        </w:rPr>
        <w:t>Думой</w:t>
      </w:r>
      <w:r w:rsidR="001C762F" w:rsidRPr="006C476A">
        <w:rPr>
          <w:rFonts w:ascii="Times New Roman" w:hAnsi="Times New Roman"/>
          <w:sz w:val="25"/>
          <w:szCs w:val="25"/>
        </w:rPr>
        <w:t xml:space="preserve">, направляются Главе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4253A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sz w:val="25"/>
          <w:szCs w:val="25"/>
        </w:rPr>
        <w:t xml:space="preserve"> для подписания и официального опубликования в течение десяти дней.</w:t>
      </w:r>
    </w:p>
    <w:p w:rsidR="001C762F" w:rsidRPr="006C476A" w:rsidRDefault="007640C4" w:rsidP="001C762F">
      <w:pPr>
        <w:pStyle w:val="af1"/>
        <w:ind w:firstLine="709"/>
        <w:jc w:val="both"/>
        <w:rPr>
          <w:rFonts w:ascii="Times New Roman" w:hAnsi="Times New Roman"/>
          <w:iCs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9.18</w:t>
      </w:r>
      <w:r w:rsidR="001C762F" w:rsidRPr="006C476A">
        <w:rPr>
          <w:rFonts w:ascii="Times New Roman" w:hAnsi="Times New Roman"/>
          <w:sz w:val="25"/>
          <w:szCs w:val="25"/>
        </w:rPr>
        <w:t xml:space="preserve">. </w:t>
      </w:r>
      <w:r w:rsidR="0024253A" w:rsidRPr="006C476A">
        <w:rPr>
          <w:rFonts w:ascii="Times New Roman" w:hAnsi="Times New Roman"/>
          <w:iCs/>
          <w:sz w:val="25"/>
          <w:szCs w:val="25"/>
        </w:rPr>
        <w:t>Глава</w:t>
      </w:r>
      <w:r w:rsidR="001C60D6" w:rsidRPr="006C476A">
        <w:rPr>
          <w:rFonts w:ascii="Times New Roman" w:hAnsi="Times New Roman"/>
          <w:iCs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4253A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iCs/>
          <w:sz w:val="25"/>
          <w:szCs w:val="25"/>
        </w:rPr>
        <w:t>, исполняющий полномочия</w:t>
      </w:r>
      <w:r w:rsidR="0024253A" w:rsidRPr="006C476A">
        <w:rPr>
          <w:rFonts w:ascii="Times New Roman" w:hAnsi="Times New Roman"/>
          <w:iCs/>
          <w:sz w:val="25"/>
          <w:szCs w:val="25"/>
        </w:rPr>
        <w:t xml:space="preserve"> Главы Администрации</w:t>
      </w:r>
      <w:r w:rsidR="001C60D6" w:rsidRPr="006C476A">
        <w:rPr>
          <w:rFonts w:ascii="Times New Roman" w:hAnsi="Times New Roman"/>
          <w:iCs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4253A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505424" w:rsidRPr="006C476A">
        <w:rPr>
          <w:rFonts w:ascii="Times New Roman" w:hAnsi="Times New Roman"/>
          <w:iCs/>
          <w:sz w:val="25"/>
          <w:szCs w:val="25"/>
        </w:rPr>
        <w:t>,</w:t>
      </w:r>
      <w:r w:rsidR="001C762F" w:rsidRPr="006C476A">
        <w:rPr>
          <w:rFonts w:ascii="Times New Roman" w:hAnsi="Times New Roman"/>
          <w:iCs/>
          <w:sz w:val="25"/>
          <w:szCs w:val="25"/>
        </w:rPr>
        <w:t xml:space="preserve"> имеет право отклонить нормативный правовой акт, принятый </w:t>
      </w:r>
      <w:r w:rsidR="00505424" w:rsidRPr="006C476A">
        <w:rPr>
          <w:rFonts w:ascii="Times New Roman" w:hAnsi="Times New Roman"/>
          <w:iCs/>
          <w:sz w:val="25"/>
          <w:szCs w:val="25"/>
        </w:rPr>
        <w:t>Думой</w:t>
      </w:r>
      <w:r w:rsidR="001C762F" w:rsidRPr="006C476A">
        <w:rPr>
          <w:rFonts w:ascii="Times New Roman" w:hAnsi="Times New Roman"/>
          <w:iCs/>
          <w:sz w:val="25"/>
          <w:szCs w:val="25"/>
        </w:rPr>
        <w:t xml:space="preserve">. В этом случае указанный нормативный правовой акт в течение 10 дней возвращается в </w:t>
      </w:r>
      <w:r w:rsidR="00505424" w:rsidRPr="006C476A">
        <w:rPr>
          <w:rFonts w:ascii="Times New Roman" w:hAnsi="Times New Roman"/>
          <w:iCs/>
          <w:sz w:val="25"/>
          <w:szCs w:val="25"/>
        </w:rPr>
        <w:t>Думу</w:t>
      </w:r>
      <w:r w:rsidR="001C762F" w:rsidRPr="006C476A">
        <w:rPr>
          <w:rFonts w:ascii="Times New Roman" w:hAnsi="Times New Roman"/>
          <w:iCs/>
          <w:sz w:val="25"/>
          <w:szCs w:val="25"/>
        </w:rPr>
        <w:t xml:space="preserve"> с мотивированным обоснованием его отклонения либо с предложениями о внесении в него изменений и дополнений. Если Глава</w:t>
      </w:r>
      <w:r w:rsidR="001C60D6" w:rsidRPr="006C476A">
        <w:rPr>
          <w:rFonts w:ascii="Times New Roman" w:hAnsi="Times New Roman"/>
          <w:iCs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4253A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iCs/>
          <w:sz w:val="25"/>
          <w:szCs w:val="25"/>
        </w:rPr>
        <w:t xml:space="preserve"> отклонит нормативный правовой акт, он вновь рассматривается </w:t>
      </w:r>
      <w:r w:rsidR="00505424" w:rsidRPr="006C476A">
        <w:rPr>
          <w:rFonts w:ascii="Times New Roman" w:hAnsi="Times New Roman"/>
          <w:iCs/>
          <w:sz w:val="25"/>
          <w:szCs w:val="25"/>
        </w:rPr>
        <w:t>Думой</w:t>
      </w:r>
      <w:r w:rsidR="001C762F" w:rsidRPr="006C476A">
        <w:rPr>
          <w:rFonts w:ascii="Times New Roman" w:hAnsi="Times New Roman"/>
          <w:iCs/>
          <w:sz w:val="25"/>
          <w:szCs w:val="25"/>
        </w:rPr>
        <w:t xml:space="preserve">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</w:t>
      </w:r>
      <w:r w:rsidR="00505424" w:rsidRPr="006C476A">
        <w:rPr>
          <w:rFonts w:ascii="Times New Roman" w:hAnsi="Times New Roman"/>
          <w:iCs/>
          <w:sz w:val="25"/>
          <w:szCs w:val="25"/>
        </w:rPr>
        <w:t>Думы</w:t>
      </w:r>
      <w:r w:rsidR="001C762F" w:rsidRPr="006C476A">
        <w:rPr>
          <w:rFonts w:ascii="Times New Roman" w:hAnsi="Times New Roman"/>
          <w:iCs/>
          <w:sz w:val="25"/>
          <w:szCs w:val="25"/>
        </w:rPr>
        <w:t>, он подлеж</w:t>
      </w:r>
      <w:r w:rsidR="0024253A" w:rsidRPr="006C476A">
        <w:rPr>
          <w:rFonts w:ascii="Times New Roman" w:hAnsi="Times New Roman"/>
          <w:iCs/>
          <w:sz w:val="25"/>
          <w:szCs w:val="25"/>
        </w:rPr>
        <w:t>ит подписанию Главой</w:t>
      </w:r>
      <w:r w:rsidR="001C60D6" w:rsidRPr="006C476A">
        <w:rPr>
          <w:rFonts w:ascii="Times New Roman" w:hAnsi="Times New Roman"/>
          <w:iCs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4253A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1C762F" w:rsidRPr="006C476A">
        <w:rPr>
          <w:rFonts w:ascii="Times New Roman" w:hAnsi="Times New Roman"/>
          <w:iCs/>
          <w:sz w:val="25"/>
          <w:szCs w:val="25"/>
        </w:rPr>
        <w:t xml:space="preserve"> в течение семи дней и </w:t>
      </w:r>
      <w:r w:rsidR="00505424" w:rsidRPr="006C476A">
        <w:rPr>
          <w:rFonts w:ascii="Times New Roman" w:hAnsi="Times New Roman"/>
          <w:iCs/>
          <w:sz w:val="25"/>
          <w:szCs w:val="25"/>
        </w:rPr>
        <w:t>официальному опубликованию</w:t>
      </w:r>
      <w:r w:rsidR="001C762F" w:rsidRPr="006C476A">
        <w:rPr>
          <w:rFonts w:ascii="Times New Roman" w:hAnsi="Times New Roman"/>
          <w:iCs/>
          <w:sz w:val="25"/>
          <w:szCs w:val="25"/>
        </w:rPr>
        <w:t>.</w:t>
      </w:r>
    </w:p>
    <w:p w:rsidR="001C762F" w:rsidRPr="006C476A" w:rsidRDefault="007640C4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9.19</w:t>
      </w:r>
      <w:r w:rsidR="001C762F" w:rsidRPr="006C476A">
        <w:rPr>
          <w:rFonts w:ascii="Times New Roman" w:hAnsi="Times New Roman"/>
          <w:sz w:val="25"/>
          <w:szCs w:val="25"/>
        </w:rPr>
        <w:t xml:space="preserve">. Решения </w:t>
      </w:r>
      <w:r w:rsidR="00505424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о налогах и сборах вступают в силу в соответствии с Налоговым кодексом Российской Федерации.</w:t>
      </w:r>
    </w:p>
    <w:p w:rsidR="001C762F" w:rsidRPr="006C476A" w:rsidRDefault="007640C4" w:rsidP="001C762F">
      <w:pPr>
        <w:pStyle w:val="af1"/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9.20</w:t>
      </w:r>
      <w:r w:rsidR="001C762F" w:rsidRPr="006C476A">
        <w:rPr>
          <w:rFonts w:ascii="Times New Roman" w:hAnsi="Times New Roman"/>
          <w:sz w:val="25"/>
          <w:szCs w:val="25"/>
        </w:rPr>
        <w:t xml:space="preserve">. Решения </w:t>
      </w:r>
      <w:r w:rsidR="00505424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>, затрагивающие права, свободы и обязанности человека и гражданина,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354481" w:rsidRPr="006C476A">
        <w:rPr>
          <w:rFonts w:ascii="Times New Roman" w:hAnsi="Times New Roman"/>
          <w:sz w:val="25"/>
          <w:szCs w:val="25"/>
        </w:rPr>
        <w:t>устанавливающие правовой статус организаций, учредит</w:t>
      </w:r>
      <w:r w:rsidR="0024253A" w:rsidRPr="006C476A">
        <w:rPr>
          <w:rFonts w:ascii="Times New Roman" w:hAnsi="Times New Roman"/>
          <w:sz w:val="25"/>
          <w:szCs w:val="25"/>
        </w:rPr>
        <w:t>елем которых выступает</w:t>
      </w:r>
      <w:r w:rsidR="001C60D6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4253A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354481" w:rsidRPr="006C476A">
        <w:rPr>
          <w:rFonts w:ascii="Times New Roman" w:hAnsi="Times New Roman"/>
          <w:sz w:val="25"/>
          <w:szCs w:val="25"/>
        </w:rPr>
        <w:t>,</w:t>
      </w:r>
      <w:r w:rsidR="001C762F" w:rsidRPr="006C476A">
        <w:rPr>
          <w:rFonts w:ascii="Times New Roman" w:hAnsi="Times New Roman"/>
          <w:sz w:val="25"/>
          <w:szCs w:val="25"/>
        </w:rPr>
        <w:t xml:space="preserve"> вступают в силу после их официального опублико</w:t>
      </w:r>
      <w:r w:rsidR="0024253A" w:rsidRPr="006C476A">
        <w:rPr>
          <w:rFonts w:ascii="Times New Roman" w:hAnsi="Times New Roman"/>
          <w:sz w:val="25"/>
          <w:szCs w:val="25"/>
        </w:rPr>
        <w:t xml:space="preserve">вания в газете </w:t>
      </w:r>
      <w:r w:rsidR="004B6A4A" w:rsidRPr="006C476A">
        <w:rPr>
          <w:rFonts w:ascii="Times New Roman" w:hAnsi="Times New Roman"/>
          <w:sz w:val="25"/>
          <w:szCs w:val="25"/>
        </w:rPr>
        <w:t>«Авангард».</w:t>
      </w:r>
    </w:p>
    <w:p w:rsidR="00F432FF" w:rsidRPr="006C476A" w:rsidRDefault="007640C4" w:rsidP="00F432FF">
      <w:pPr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9.21</w:t>
      </w:r>
      <w:r w:rsidR="001C762F" w:rsidRPr="006C476A">
        <w:rPr>
          <w:rFonts w:ascii="Times New Roman" w:hAnsi="Times New Roman"/>
          <w:sz w:val="25"/>
          <w:szCs w:val="25"/>
        </w:rPr>
        <w:t xml:space="preserve">. </w:t>
      </w:r>
      <w:r w:rsidR="00203C14" w:rsidRPr="006C476A">
        <w:rPr>
          <w:sz w:val="25"/>
          <w:szCs w:val="25"/>
        </w:rPr>
        <w:t>Решения</w:t>
      </w:r>
      <w:r w:rsidR="00F432FF" w:rsidRPr="006C476A">
        <w:rPr>
          <w:sz w:val="25"/>
          <w:szCs w:val="25"/>
        </w:rPr>
        <w:t xml:space="preserve"> Думы</w:t>
      </w:r>
      <w:r w:rsidR="001C60D6" w:rsidRPr="006C476A">
        <w:rPr>
          <w:rFonts w:ascii="Calibri" w:hAnsi="Calibri"/>
          <w:sz w:val="25"/>
          <w:szCs w:val="25"/>
        </w:rPr>
        <w:t xml:space="preserve"> </w:t>
      </w:r>
      <w:r w:rsidR="00F432FF" w:rsidRPr="006C476A">
        <w:rPr>
          <w:sz w:val="25"/>
          <w:szCs w:val="25"/>
        </w:rPr>
        <w:t>по вопросам организации ее деятельно</w:t>
      </w:r>
      <w:r w:rsidR="00203C14" w:rsidRPr="006C476A">
        <w:rPr>
          <w:sz w:val="25"/>
          <w:szCs w:val="25"/>
        </w:rPr>
        <w:t>сти, а также ненормативные акты</w:t>
      </w:r>
      <w:r w:rsidR="00F432FF" w:rsidRPr="006C476A">
        <w:rPr>
          <w:sz w:val="25"/>
          <w:szCs w:val="25"/>
        </w:rPr>
        <w:t xml:space="preserve"> Думы</w:t>
      </w:r>
      <w:r w:rsidR="001C60D6" w:rsidRPr="006C476A">
        <w:rPr>
          <w:rFonts w:ascii="Calibri" w:hAnsi="Calibri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03C1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F432FF" w:rsidRPr="006C476A">
        <w:rPr>
          <w:sz w:val="25"/>
          <w:szCs w:val="25"/>
        </w:rPr>
        <w:t xml:space="preserve"> (обращения, заявления, иные акты декларативного характера) вступают в </w:t>
      </w:r>
      <w:r w:rsidR="00F432FF" w:rsidRPr="006C476A">
        <w:rPr>
          <w:rFonts w:ascii="Times New Roman" w:hAnsi="Times New Roman"/>
          <w:color w:val="000000"/>
          <w:sz w:val="25"/>
          <w:szCs w:val="25"/>
        </w:rPr>
        <w:t>силу с</w:t>
      </w:r>
      <w:r w:rsidR="00C67776" w:rsidRPr="006C476A">
        <w:rPr>
          <w:rFonts w:ascii="Times New Roman" w:hAnsi="Times New Roman"/>
          <w:color w:val="000000"/>
          <w:sz w:val="25"/>
          <w:szCs w:val="25"/>
        </w:rPr>
        <w:t>о дня</w:t>
      </w:r>
      <w:r w:rsidR="00F432FF" w:rsidRPr="006C476A">
        <w:rPr>
          <w:rFonts w:ascii="Times New Roman" w:hAnsi="Times New Roman"/>
          <w:color w:val="000000"/>
          <w:sz w:val="25"/>
          <w:szCs w:val="25"/>
        </w:rPr>
        <w:t xml:space="preserve"> их принятия</w:t>
      </w:r>
      <w:r w:rsidR="00C67776" w:rsidRPr="006C476A">
        <w:rPr>
          <w:rFonts w:ascii="Times New Roman" w:hAnsi="Times New Roman"/>
          <w:color w:val="000000"/>
          <w:sz w:val="25"/>
          <w:szCs w:val="25"/>
        </w:rPr>
        <w:t>, если иное не указано в самом акте</w:t>
      </w:r>
      <w:r w:rsidR="00F432FF" w:rsidRPr="006C476A">
        <w:rPr>
          <w:rFonts w:ascii="Times New Roman" w:hAnsi="Times New Roman"/>
          <w:color w:val="000000"/>
          <w:sz w:val="25"/>
          <w:szCs w:val="25"/>
        </w:rPr>
        <w:t xml:space="preserve">. </w:t>
      </w:r>
    </w:p>
    <w:p w:rsidR="001C762F" w:rsidRPr="006C476A" w:rsidRDefault="00203C14" w:rsidP="00D34E94">
      <w:pPr>
        <w:ind w:firstLine="708"/>
        <w:jc w:val="both"/>
        <w:rPr>
          <w:rFonts w:ascii="Calibri" w:hAnsi="Calibri"/>
          <w:sz w:val="25"/>
          <w:szCs w:val="25"/>
        </w:rPr>
      </w:pPr>
      <w:r w:rsidRPr="006C476A">
        <w:rPr>
          <w:sz w:val="25"/>
          <w:szCs w:val="25"/>
        </w:rPr>
        <w:t>Иные решения</w:t>
      </w:r>
      <w:r w:rsidR="00F432FF" w:rsidRPr="006C476A">
        <w:rPr>
          <w:sz w:val="25"/>
          <w:szCs w:val="25"/>
        </w:rPr>
        <w:t xml:space="preserve"> Думы</w:t>
      </w:r>
      <w:r w:rsidR="001C60D6" w:rsidRPr="006C476A">
        <w:rPr>
          <w:rFonts w:ascii="Calibri" w:hAnsi="Calibri"/>
          <w:sz w:val="25"/>
          <w:szCs w:val="25"/>
        </w:rPr>
        <w:t xml:space="preserve"> </w:t>
      </w:r>
      <w:r w:rsidR="00F432FF" w:rsidRPr="006C476A">
        <w:rPr>
          <w:sz w:val="25"/>
          <w:szCs w:val="25"/>
        </w:rPr>
        <w:t>вступают в силу со дня их официального опубликования, если иное не указано в самих решениях.</w:t>
      </w:r>
      <w:bookmarkStart w:id="18" w:name="sub_518"/>
      <w:bookmarkEnd w:id="17"/>
      <w:r w:rsidR="00ED4F21" w:rsidRPr="006C476A">
        <w:rPr>
          <w:rFonts w:ascii="Calibri" w:hAnsi="Calibri"/>
          <w:sz w:val="25"/>
          <w:szCs w:val="25"/>
        </w:rPr>
        <w:t xml:space="preserve"> </w:t>
      </w:r>
      <w:r w:rsidR="00ED4F21" w:rsidRPr="006C476A">
        <w:rPr>
          <w:rFonts w:ascii="Times New Roman" w:hAnsi="Times New Roman"/>
          <w:sz w:val="25"/>
          <w:szCs w:val="25"/>
        </w:rPr>
        <w:t>Текст решения</w:t>
      </w:r>
      <w:r w:rsidR="001C60D6" w:rsidRPr="006C476A">
        <w:rPr>
          <w:rFonts w:ascii="Times New Roman" w:hAnsi="Times New Roman"/>
          <w:sz w:val="25"/>
          <w:szCs w:val="25"/>
        </w:rPr>
        <w:t xml:space="preserve"> публикуется в </w:t>
      </w:r>
      <w:r w:rsidR="00ED4F21" w:rsidRPr="006C476A">
        <w:rPr>
          <w:rFonts w:ascii="Times New Roman" w:hAnsi="Times New Roman"/>
          <w:sz w:val="25"/>
          <w:szCs w:val="25"/>
        </w:rPr>
        <w:t>газете</w:t>
      </w:r>
      <w:r w:rsidR="00C322D6" w:rsidRPr="006C476A">
        <w:rPr>
          <w:rFonts w:ascii="Times New Roman" w:hAnsi="Times New Roman"/>
          <w:sz w:val="25"/>
          <w:szCs w:val="25"/>
        </w:rPr>
        <w:t xml:space="preserve"> «</w:t>
      </w:r>
      <w:r w:rsidR="007E7D6F" w:rsidRPr="006C476A">
        <w:rPr>
          <w:rFonts w:ascii="Times New Roman" w:hAnsi="Times New Roman"/>
          <w:sz w:val="25"/>
          <w:szCs w:val="25"/>
        </w:rPr>
        <w:t>Авангард»</w:t>
      </w:r>
      <w:r w:rsidR="00ED4F21" w:rsidRPr="006C476A">
        <w:rPr>
          <w:rFonts w:ascii="Times New Roman" w:hAnsi="Times New Roman"/>
          <w:sz w:val="25"/>
          <w:szCs w:val="25"/>
        </w:rPr>
        <w:t>, все приложения к нему размещаются в</w:t>
      </w:r>
      <w:r w:rsidR="007E7D6F" w:rsidRPr="006C476A">
        <w:rPr>
          <w:rFonts w:ascii="Times New Roman" w:hAnsi="Times New Roman"/>
          <w:sz w:val="25"/>
          <w:szCs w:val="25"/>
        </w:rPr>
        <w:t xml:space="preserve"> информационно-телекоммуникационной сети «Интернет»</w:t>
      </w:r>
      <w:r w:rsidR="00ED4F21" w:rsidRPr="006C476A">
        <w:rPr>
          <w:rFonts w:ascii="Times New Roman" w:hAnsi="Times New Roman"/>
          <w:sz w:val="25"/>
          <w:szCs w:val="25"/>
        </w:rPr>
        <w:t xml:space="preserve"> на официальном сайте Администрации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ED4F21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417554" w:rsidRPr="006C476A">
        <w:rPr>
          <w:rFonts w:ascii="Times New Roman" w:hAnsi="Times New Roman"/>
          <w:sz w:val="25"/>
          <w:szCs w:val="25"/>
        </w:rPr>
        <w:t>.</w:t>
      </w:r>
      <w:r w:rsidR="00ED4F21" w:rsidRPr="006C476A">
        <w:rPr>
          <w:rFonts w:ascii="Calibri" w:hAnsi="Calibri"/>
          <w:sz w:val="25"/>
          <w:szCs w:val="25"/>
        </w:rPr>
        <w:t xml:space="preserve">  </w:t>
      </w:r>
    </w:p>
    <w:p w:rsidR="00BE568A" w:rsidRPr="006C476A" w:rsidRDefault="00BE568A" w:rsidP="00D34E94">
      <w:pPr>
        <w:autoSpaceDE w:val="0"/>
        <w:autoSpaceDN w:val="0"/>
        <w:adjustRightInd w:val="0"/>
        <w:outlineLvl w:val="3"/>
        <w:rPr>
          <w:rFonts w:ascii="Times New Roman" w:hAnsi="Times New Roman"/>
          <w:sz w:val="25"/>
          <w:szCs w:val="25"/>
        </w:rPr>
      </w:pPr>
    </w:p>
    <w:p w:rsidR="001C762F" w:rsidRPr="006C476A" w:rsidRDefault="001C762F" w:rsidP="001C762F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sz w:val="25"/>
          <w:szCs w:val="25"/>
        </w:rPr>
      </w:pPr>
      <w:r w:rsidRPr="006C476A">
        <w:rPr>
          <w:rFonts w:ascii="Times New Roman" w:hAnsi="Times New Roman"/>
          <w:b/>
          <w:sz w:val="25"/>
          <w:szCs w:val="25"/>
        </w:rPr>
        <w:t>10. Рассмотрени</w:t>
      </w:r>
      <w:r w:rsidR="00203C14" w:rsidRPr="006C476A">
        <w:rPr>
          <w:rFonts w:ascii="Times New Roman" w:hAnsi="Times New Roman"/>
          <w:b/>
          <w:sz w:val="25"/>
          <w:szCs w:val="25"/>
        </w:rPr>
        <w:t>е</w:t>
      </w:r>
      <w:r w:rsidR="00976B2E" w:rsidRPr="006C476A">
        <w:rPr>
          <w:rFonts w:ascii="Times New Roman" w:hAnsi="Times New Roman"/>
          <w:b/>
          <w:sz w:val="25"/>
          <w:szCs w:val="25"/>
        </w:rPr>
        <w:t xml:space="preserve"> Думой</w:t>
      </w:r>
      <w:r w:rsidR="00203C14" w:rsidRPr="006C476A">
        <w:rPr>
          <w:rFonts w:ascii="Times New Roman" w:hAnsi="Times New Roman"/>
          <w:b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b/>
          <w:sz w:val="25"/>
          <w:szCs w:val="25"/>
        </w:rPr>
        <w:t>Западнодвинского</w:t>
      </w:r>
      <w:r w:rsidR="00203C14" w:rsidRPr="006C476A">
        <w:rPr>
          <w:rFonts w:ascii="Times New Roman" w:hAnsi="Times New Roman"/>
          <w:b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b/>
          <w:sz w:val="25"/>
          <w:szCs w:val="25"/>
        </w:rPr>
        <w:t xml:space="preserve"> ежегодного отчета </w:t>
      </w:r>
      <w:r w:rsidR="00203C14" w:rsidRPr="006C476A">
        <w:rPr>
          <w:rFonts w:ascii="Times New Roman" w:hAnsi="Times New Roman"/>
          <w:b/>
          <w:sz w:val="25"/>
          <w:szCs w:val="25"/>
        </w:rPr>
        <w:t xml:space="preserve">Главы </w:t>
      </w:r>
      <w:r w:rsidR="00C213A7" w:rsidRPr="006C476A">
        <w:rPr>
          <w:rFonts w:ascii="Times New Roman" w:hAnsi="Times New Roman"/>
          <w:b/>
          <w:sz w:val="25"/>
          <w:szCs w:val="25"/>
        </w:rPr>
        <w:t>Западнодвинского</w:t>
      </w:r>
      <w:r w:rsidR="00203C14" w:rsidRPr="006C476A">
        <w:rPr>
          <w:rFonts w:ascii="Times New Roman" w:hAnsi="Times New Roman"/>
          <w:b/>
          <w:sz w:val="25"/>
          <w:szCs w:val="25"/>
        </w:rPr>
        <w:t xml:space="preserve"> муниципального округа</w:t>
      </w:r>
      <w:r w:rsidR="00ED4F21" w:rsidRPr="006C476A">
        <w:rPr>
          <w:rFonts w:ascii="Times New Roman" w:hAnsi="Times New Roman"/>
          <w:b/>
          <w:sz w:val="25"/>
          <w:szCs w:val="25"/>
        </w:rPr>
        <w:t xml:space="preserve"> </w:t>
      </w:r>
      <w:r w:rsidR="003A584F" w:rsidRPr="006C476A">
        <w:rPr>
          <w:rFonts w:ascii="Times New Roman" w:hAnsi="Times New Roman"/>
          <w:b/>
          <w:sz w:val="25"/>
          <w:szCs w:val="25"/>
        </w:rPr>
        <w:t>Тверской области</w:t>
      </w:r>
    </w:p>
    <w:p w:rsidR="001C762F" w:rsidRPr="006C476A" w:rsidRDefault="001C762F" w:rsidP="001C762F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sz w:val="25"/>
          <w:szCs w:val="25"/>
        </w:rPr>
      </w:pPr>
    </w:p>
    <w:p w:rsidR="001C762F" w:rsidRPr="006C476A" w:rsidRDefault="001C762F" w:rsidP="00D34E9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lastRenderedPageBreak/>
        <w:t xml:space="preserve">10.1. </w:t>
      </w:r>
      <w:r w:rsidR="00AC5ECB" w:rsidRPr="006C476A">
        <w:rPr>
          <w:rFonts w:ascii="Times New Roman" w:hAnsi="Times New Roman"/>
          <w:sz w:val="25"/>
          <w:szCs w:val="25"/>
        </w:rPr>
        <w:t>Ежегодный отчет Главы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03C1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="003A584F" w:rsidRPr="006C476A">
        <w:rPr>
          <w:rFonts w:ascii="Times New Roman" w:hAnsi="Times New Roman"/>
          <w:sz w:val="25"/>
          <w:szCs w:val="25"/>
        </w:rPr>
        <w:t xml:space="preserve">Тверской области </w:t>
      </w:r>
      <w:r w:rsidRPr="006C476A">
        <w:rPr>
          <w:rFonts w:ascii="Times New Roman" w:hAnsi="Times New Roman"/>
          <w:sz w:val="25"/>
          <w:szCs w:val="25"/>
        </w:rPr>
        <w:t>о результатах своей деятельности, деятельности А</w:t>
      </w:r>
      <w:r w:rsidR="00203C14" w:rsidRPr="006C476A">
        <w:rPr>
          <w:rFonts w:ascii="Times New Roman" w:hAnsi="Times New Roman"/>
          <w:sz w:val="25"/>
          <w:szCs w:val="25"/>
        </w:rPr>
        <w:t>дминистрации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03C1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, в том числе о решении вопросов, поставленных </w:t>
      </w:r>
      <w:r w:rsidR="00976B2E" w:rsidRPr="006C476A">
        <w:rPr>
          <w:rFonts w:ascii="Times New Roman" w:hAnsi="Times New Roman"/>
          <w:sz w:val="25"/>
          <w:szCs w:val="25"/>
        </w:rPr>
        <w:t>Думой</w:t>
      </w:r>
      <w:r w:rsidRPr="006C476A">
        <w:rPr>
          <w:rFonts w:ascii="Times New Roman" w:hAnsi="Times New Roman"/>
          <w:sz w:val="25"/>
          <w:szCs w:val="25"/>
        </w:rPr>
        <w:t xml:space="preserve"> (далее –</w:t>
      </w:r>
      <w:r w:rsidR="00720ED6" w:rsidRPr="006C476A">
        <w:rPr>
          <w:rFonts w:ascii="Times New Roman" w:hAnsi="Times New Roman"/>
          <w:sz w:val="25"/>
          <w:szCs w:val="25"/>
        </w:rPr>
        <w:t xml:space="preserve"> </w:t>
      </w:r>
      <w:r w:rsidR="00203C14" w:rsidRPr="006C476A">
        <w:rPr>
          <w:rFonts w:ascii="Times New Roman" w:hAnsi="Times New Roman"/>
          <w:sz w:val="25"/>
          <w:szCs w:val="25"/>
        </w:rPr>
        <w:t>отчет Главы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03C1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), представляется в </w:t>
      </w:r>
      <w:r w:rsidR="00BA63B4" w:rsidRPr="006C476A">
        <w:rPr>
          <w:rFonts w:ascii="Times New Roman" w:hAnsi="Times New Roman"/>
          <w:sz w:val="25"/>
          <w:szCs w:val="25"/>
        </w:rPr>
        <w:t>Думу</w:t>
      </w:r>
      <w:r w:rsidR="00203C14" w:rsidRPr="006C476A">
        <w:rPr>
          <w:rFonts w:ascii="Times New Roman" w:hAnsi="Times New Roman"/>
          <w:sz w:val="25"/>
          <w:szCs w:val="25"/>
        </w:rPr>
        <w:t xml:space="preserve"> Главой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03C14" w:rsidRPr="006C476A">
        <w:rPr>
          <w:rFonts w:ascii="Times New Roman" w:hAnsi="Times New Roman"/>
          <w:sz w:val="25"/>
          <w:szCs w:val="25"/>
        </w:rPr>
        <w:t xml:space="preserve"> муниципального </w:t>
      </w:r>
      <w:r w:rsidR="001959D9" w:rsidRPr="006C476A">
        <w:rPr>
          <w:rFonts w:ascii="Times New Roman" w:hAnsi="Times New Roman"/>
          <w:sz w:val="25"/>
          <w:szCs w:val="25"/>
        </w:rPr>
        <w:t>округа не</w:t>
      </w:r>
      <w:r w:rsidRPr="006C476A">
        <w:rPr>
          <w:rFonts w:ascii="Times New Roman" w:hAnsi="Times New Roman"/>
          <w:sz w:val="25"/>
          <w:szCs w:val="25"/>
        </w:rPr>
        <w:t xml:space="preserve"> позднее</w:t>
      </w:r>
      <w:r w:rsidR="00720ED6" w:rsidRPr="006C476A">
        <w:rPr>
          <w:rFonts w:ascii="Times New Roman" w:hAnsi="Times New Roman"/>
          <w:sz w:val="25"/>
          <w:szCs w:val="25"/>
        </w:rPr>
        <w:t xml:space="preserve"> </w:t>
      </w:r>
      <w:r w:rsidR="00D34E94" w:rsidRPr="006C476A">
        <w:rPr>
          <w:rFonts w:ascii="Times New Roman" w:hAnsi="Times New Roman"/>
          <w:sz w:val="25"/>
          <w:szCs w:val="25"/>
        </w:rPr>
        <w:t>1 апреля</w:t>
      </w:r>
      <w:r w:rsidRPr="006C476A">
        <w:rPr>
          <w:rFonts w:ascii="Times New Roman" w:hAnsi="Times New Roman"/>
          <w:sz w:val="25"/>
          <w:szCs w:val="25"/>
        </w:rPr>
        <w:t xml:space="preserve"> года, следующего за отчетным.</w:t>
      </w:r>
    </w:p>
    <w:p w:rsidR="001C762F" w:rsidRPr="006C476A" w:rsidRDefault="00D34E94" w:rsidP="001C762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10.2</w:t>
      </w:r>
      <w:r w:rsidR="001C762F" w:rsidRPr="006C476A">
        <w:rPr>
          <w:rFonts w:ascii="Times New Roman" w:hAnsi="Times New Roman"/>
          <w:sz w:val="25"/>
          <w:szCs w:val="25"/>
        </w:rPr>
        <w:t>. При рассмотрении отчета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="00203C14" w:rsidRPr="006C476A">
        <w:rPr>
          <w:rFonts w:ascii="Times New Roman" w:hAnsi="Times New Roman"/>
          <w:sz w:val="25"/>
          <w:szCs w:val="25"/>
        </w:rPr>
        <w:t>Глав</w:t>
      </w:r>
      <w:r w:rsidR="00ED4F21" w:rsidRPr="006C476A">
        <w:rPr>
          <w:rFonts w:ascii="Times New Roman" w:hAnsi="Times New Roman"/>
          <w:sz w:val="25"/>
          <w:szCs w:val="25"/>
        </w:rPr>
        <w:t xml:space="preserve">ы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03C1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="00BA63B4" w:rsidRPr="006C476A">
        <w:rPr>
          <w:rFonts w:ascii="Times New Roman" w:hAnsi="Times New Roman"/>
          <w:sz w:val="25"/>
          <w:szCs w:val="25"/>
        </w:rPr>
        <w:t>Дума</w:t>
      </w:r>
      <w:r w:rsidR="001C762F" w:rsidRPr="006C476A">
        <w:rPr>
          <w:rFonts w:ascii="Times New Roman" w:hAnsi="Times New Roman"/>
          <w:sz w:val="25"/>
          <w:szCs w:val="25"/>
        </w:rPr>
        <w:t xml:space="preserve"> на своем заседании заслушивает </w:t>
      </w:r>
      <w:r w:rsidRPr="006C476A">
        <w:rPr>
          <w:rFonts w:ascii="Times New Roman" w:hAnsi="Times New Roman"/>
          <w:sz w:val="25"/>
          <w:szCs w:val="25"/>
        </w:rPr>
        <w:t>выступающего</w:t>
      </w:r>
      <w:r w:rsidR="001C762F"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D34E94" w:rsidP="001C762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10.3</w:t>
      </w:r>
      <w:r w:rsidR="001C762F" w:rsidRPr="006C476A">
        <w:rPr>
          <w:rFonts w:ascii="Times New Roman" w:hAnsi="Times New Roman"/>
          <w:sz w:val="25"/>
          <w:szCs w:val="25"/>
        </w:rPr>
        <w:t>. После выступления</w:t>
      </w:r>
      <w:r w:rsidR="00203C14" w:rsidRPr="006C476A">
        <w:rPr>
          <w:rFonts w:ascii="Times New Roman" w:hAnsi="Times New Roman"/>
          <w:sz w:val="25"/>
          <w:szCs w:val="25"/>
        </w:rPr>
        <w:t xml:space="preserve"> депутаты вправе задавать Главе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203C14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="001C762F" w:rsidRPr="006C476A">
        <w:rPr>
          <w:rFonts w:ascii="Times New Roman" w:hAnsi="Times New Roman"/>
          <w:sz w:val="25"/>
          <w:szCs w:val="25"/>
        </w:rPr>
        <w:t xml:space="preserve">вопросы, уточняющие содержание его отчета. </w:t>
      </w:r>
    </w:p>
    <w:p w:rsidR="0044339B" w:rsidRPr="006C476A" w:rsidRDefault="0044339B" w:rsidP="001C762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10.4. По итогам рассмотрения отчета Главы Западнодвинского муниципального округа принимается решение о его утверждении и признании </w:t>
      </w:r>
      <w:r w:rsidRPr="006C476A">
        <w:rPr>
          <w:rFonts w:ascii="Times New Roman" w:hAnsi="Times New Roman"/>
          <w:color w:val="000000"/>
          <w:sz w:val="25"/>
          <w:szCs w:val="25"/>
        </w:rPr>
        <w:t>деятельности Главы Западнодвинского муниципального округа и деятельности Администрации Западнодвинского муниципального округа удовлетворительной</w:t>
      </w:r>
      <w:r w:rsidR="00FF04CD" w:rsidRPr="006C476A">
        <w:rPr>
          <w:rFonts w:ascii="Times New Roman" w:hAnsi="Times New Roman"/>
          <w:color w:val="000000"/>
          <w:sz w:val="25"/>
          <w:szCs w:val="25"/>
        </w:rPr>
        <w:t xml:space="preserve"> или неудовлетворительной</w:t>
      </w:r>
      <w:r w:rsidRPr="006C476A">
        <w:rPr>
          <w:rFonts w:ascii="Times New Roman" w:hAnsi="Times New Roman"/>
          <w:color w:val="000000"/>
          <w:sz w:val="25"/>
          <w:szCs w:val="25"/>
        </w:rPr>
        <w:t xml:space="preserve"> за отчетный период.</w:t>
      </w:r>
      <w:r w:rsidR="009819D2" w:rsidRPr="006C476A">
        <w:rPr>
          <w:rFonts w:ascii="Times New Roman" w:hAnsi="Times New Roman"/>
          <w:color w:val="000000"/>
          <w:sz w:val="25"/>
          <w:szCs w:val="25"/>
        </w:rPr>
        <w:t xml:space="preserve"> Решение принимается большинством голосов от числа присутствующих на заседании депутатов Думы.</w:t>
      </w:r>
    </w:p>
    <w:p w:rsidR="001C762F" w:rsidRPr="006C476A" w:rsidRDefault="001C762F" w:rsidP="001C762F">
      <w:pPr>
        <w:pStyle w:val="7"/>
        <w:ind w:firstLine="710"/>
        <w:jc w:val="center"/>
        <w:rPr>
          <w:rFonts w:ascii="Times New Roman" w:hAnsi="Times New Roman"/>
          <w:b/>
          <w:sz w:val="25"/>
          <w:szCs w:val="25"/>
        </w:rPr>
      </w:pPr>
      <w:bookmarkStart w:id="19" w:name="sub_600"/>
      <w:r w:rsidRPr="006C476A">
        <w:rPr>
          <w:rFonts w:ascii="Times New Roman" w:hAnsi="Times New Roman"/>
          <w:b/>
          <w:sz w:val="25"/>
          <w:szCs w:val="25"/>
        </w:rPr>
        <w:t xml:space="preserve">11. Порядок рассмотрения протестов, представлений, а также </w:t>
      </w:r>
      <w:r w:rsidR="001959D9" w:rsidRPr="006C476A">
        <w:rPr>
          <w:rFonts w:ascii="Times New Roman" w:hAnsi="Times New Roman"/>
          <w:b/>
          <w:sz w:val="25"/>
          <w:szCs w:val="25"/>
        </w:rPr>
        <w:t>требований прокурора</w:t>
      </w:r>
      <w:r w:rsidR="00203C14" w:rsidRPr="006C476A">
        <w:rPr>
          <w:rFonts w:ascii="Times New Roman" w:hAnsi="Times New Roman"/>
          <w:b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b/>
          <w:sz w:val="25"/>
          <w:szCs w:val="25"/>
        </w:rPr>
        <w:t>Западнодвинского</w:t>
      </w:r>
      <w:r w:rsidR="00203C14" w:rsidRPr="006C476A">
        <w:rPr>
          <w:rFonts w:ascii="Times New Roman" w:hAnsi="Times New Roman"/>
          <w:b/>
          <w:sz w:val="25"/>
          <w:szCs w:val="25"/>
        </w:rPr>
        <w:t xml:space="preserve"> района</w:t>
      </w:r>
      <w:r w:rsidR="00ED4F21" w:rsidRPr="006C476A">
        <w:rPr>
          <w:rFonts w:ascii="Times New Roman" w:hAnsi="Times New Roman"/>
          <w:b/>
          <w:sz w:val="25"/>
          <w:szCs w:val="25"/>
        </w:rPr>
        <w:t xml:space="preserve"> </w:t>
      </w:r>
      <w:r w:rsidRPr="006C476A">
        <w:rPr>
          <w:rFonts w:ascii="Times New Roman" w:hAnsi="Times New Roman"/>
          <w:b/>
          <w:sz w:val="25"/>
          <w:szCs w:val="25"/>
        </w:rPr>
        <w:t xml:space="preserve">об изменении решения </w:t>
      </w:r>
      <w:r w:rsidR="00AC5ECB" w:rsidRPr="006C476A">
        <w:rPr>
          <w:rFonts w:ascii="Times New Roman" w:hAnsi="Times New Roman"/>
          <w:b/>
          <w:sz w:val="25"/>
          <w:szCs w:val="25"/>
        </w:rPr>
        <w:t>Думы</w:t>
      </w:r>
    </w:p>
    <w:p w:rsidR="001C762F" w:rsidRPr="006C476A" w:rsidRDefault="001C762F" w:rsidP="001C762F">
      <w:pPr>
        <w:rPr>
          <w:sz w:val="25"/>
          <w:szCs w:val="25"/>
        </w:rPr>
      </w:pPr>
    </w:p>
    <w:p w:rsidR="001C762F" w:rsidRPr="006C476A" w:rsidRDefault="001C762F" w:rsidP="001C762F">
      <w:pPr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           11.1. Протест, пр</w:t>
      </w:r>
      <w:r w:rsidR="001959D9" w:rsidRPr="006C476A">
        <w:rPr>
          <w:rFonts w:ascii="Times New Roman" w:hAnsi="Times New Roman"/>
          <w:sz w:val="25"/>
          <w:szCs w:val="25"/>
        </w:rPr>
        <w:t>едставление, а также требование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>прокурора</w:t>
      </w:r>
      <w:r w:rsidR="001959D9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959D9" w:rsidRPr="006C476A">
        <w:rPr>
          <w:rFonts w:ascii="Times New Roman" w:hAnsi="Times New Roman"/>
          <w:sz w:val="25"/>
          <w:szCs w:val="25"/>
        </w:rPr>
        <w:t xml:space="preserve"> района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об изменении решения </w:t>
      </w:r>
      <w:r w:rsidR="00A8689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(далее – протест, представление, требование), поступившие в </w:t>
      </w:r>
      <w:r w:rsidR="00A8689B" w:rsidRPr="006C476A">
        <w:rPr>
          <w:rFonts w:ascii="Times New Roman" w:hAnsi="Times New Roman"/>
          <w:sz w:val="25"/>
          <w:szCs w:val="25"/>
        </w:rPr>
        <w:t>Думу</w:t>
      </w:r>
      <w:r w:rsidRPr="006C476A">
        <w:rPr>
          <w:rFonts w:ascii="Times New Roman" w:hAnsi="Times New Roman"/>
          <w:sz w:val="25"/>
          <w:szCs w:val="25"/>
        </w:rPr>
        <w:t xml:space="preserve">, направляются Председателем </w:t>
      </w:r>
      <w:r w:rsidR="00A8689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в постоянную комиссию в соответствии с вопросами ее </w:t>
      </w:r>
      <w:r w:rsidR="000A78E4" w:rsidRPr="006C476A">
        <w:rPr>
          <w:rFonts w:ascii="Times New Roman" w:hAnsi="Times New Roman"/>
          <w:sz w:val="25"/>
          <w:szCs w:val="25"/>
        </w:rPr>
        <w:t>компетенции</w:t>
      </w:r>
      <w:r w:rsidRPr="006C476A">
        <w:rPr>
          <w:rFonts w:ascii="Times New Roman" w:hAnsi="Times New Roman"/>
          <w:sz w:val="25"/>
          <w:szCs w:val="25"/>
        </w:rPr>
        <w:t xml:space="preserve"> для дачи заключения.</w:t>
      </w:r>
    </w:p>
    <w:p w:rsidR="001C762F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11.2. По результатам рассмотрения протеста, представления, требования ответственная постоянная комиссия своим </w:t>
      </w:r>
      <w:r w:rsidR="006C0F79" w:rsidRPr="006C476A">
        <w:rPr>
          <w:rFonts w:ascii="Times New Roman" w:hAnsi="Times New Roman"/>
          <w:sz w:val="25"/>
          <w:szCs w:val="25"/>
        </w:rPr>
        <w:t>заключением</w:t>
      </w:r>
      <w:r w:rsidRPr="006C476A">
        <w:rPr>
          <w:rFonts w:ascii="Times New Roman" w:hAnsi="Times New Roman"/>
          <w:sz w:val="25"/>
          <w:szCs w:val="25"/>
        </w:rPr>
        <w:t xml:space="preserve"> рекомендует </w:t>
      </w:r>
      <w:r w:rsidR="00A8689B" w:rsidRPr="006C476A">
        <w:rPr>
          <w:rFonts w:ascii="Times New Roman" w:hAnsi="Times New Roman"/>
          <w:sz w:val="25"/>
          <w:szCs w:val="25"/>
        </w:rPr>
        <w:t>Думе</w:t>
      </w:r>
      <w:r w:rsidRPr="006C476A">
        <w:rPr>
          <w:rFonts w:ascii="Times New Roman" w:hAnsi="Times New Roman"/>
          <w:sz w:val="25"/>
          <w:szCs w:val="25"/>
        </w:rPr>
        <w:t xml:space="preserve"> согласиться или не согласиться с доводами, изложенными в протесте, представлении, требовании.</w:t>
      </w:r>
    </w:p>
    <w:p w:rsidR="001C762F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11.3. Вопрос о рассмотрении протеста, представления, требования включается в проект повестки дня ближайшего заседания </w:t>
      </w:r>
      <w:r w:rsidR="00A8689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11.4. По результатам рассмотрения протеста, представления, требования </w:t>
      </w:r>
      <w:r w:rsidR="00A8689B" w:rsidRPr="006C476A">
        <w:rPr>
          <w:rFonts w:ascii="Times New Roman" w:hAnsi="Times New Roman"/>
          <w:sz w:val="25"/>
          <w:szCs w:val="25"/>
        </w:rPr>
        <w:t>Дума</w:t>
      </w:r>
      <w:r w:rsidRPr="006C476A">
        <w:rPr>
          <w:rFonts w:ascii="Times New Roman" w:hAnsi="Times New Roman"/>
          <w:sz w:val="25"/>
          <w:szCs w:val="25"/>
        </w:rPr>
        <w:t xml:space="preserve"> вправе принять решение об удовлетворении или об отклонении протеста, представления, требования. </w:t>
      </w:r>
    </w:p>
    <w:p w:rsidR="001C762F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11.5. В случае если протест, представление, требование удовлетворены, и необходимый проект решения подготовлен в соответствии с требованиями  настоящего Регламента, </w:t>
      </w:r>
      <w:r w:rsidR="00A8689B" w:rsidRPr="006C476A">
        <w:rPr>
          <w:rFonts w:ascii="Times New Roman" w:hAnsi="Times New Roman"/>
          <w:sz w:val="25"/>
          <w:szCs w:val="25"/>
        </w:rPr>
        <w:t>Дума</w:t>
      </w:r>
      <w:r w:rsidRPr="006C476A">
        <w:rPr>
          <w:rFonts w:ascii="Times New Roman" w:hAnsi="Times New Roman"/>
          <w:sz w:val="25"/>
          <w:szCs w:val="25"/>
        </w:rPr>
        <w:t xml:space="preserve"> может принять его на этом же заседании.</w:t>
      </w:r>
    </w:p>
    <w:p w:rsidR="001C762F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11.6. О результатах рассмотрения </w:t>
      </w:r>
      <w:r w:rsidR="00A8689B" w:rsidRPr="006C476A">
        <w:rPr>
          <w:rFonts w:ascii="Times New Roman" w:hAnsi="Times New Roman"/>
          <w:sz w:val="25"/>
          <w:szCs w:val="25"/>
        </w:rPr>
        <w:t>Думой</w:t>
      </w:r>
      <w:r w:rsidRPr="006C476A">
        <w:rPr>
          <w:rFonts w:ascii="Times New Roman" w:hAnsi="Times New Roman"/>
          <w:sz w:val="25"/>
          <w:szCs w:val="25"/>
        </w:rPr>
        <w:t xml:space="preserve"> протеста, представления или требования Председатель </w:t>
      </w:r>
      <w:r w:rsidR="00A8689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не позднее </w:t>
      </w:r>
      <w:r w:rsidR="005C48BE" w:rsidRPr="006C476A">
        <w:rPr>
          <w:rFonts w:ascii="Times New Roman" w:hAnsi="Times New Roman"/>
          <w:sz w:val="25"/>
          <w:szCs w:val="25"/>
        </w:rPr>
        <w:t>трех рабочих дней, следующих</w:t>
      </w:r>
      <w:r w:rsidRPr="006C476A">
        <w:rPr>
          <w:rFonts w:ascii="Times New Roman" w:hAnsi="Times New Roman"/>
          <w:sz w:val="25"/>
          <w:szCs w:val="25"/>
        </w:rPr>
        <w:t xml:space="preserve"> за днем принятия соо</w:t>
      </w:r>
      <w:r w:rsidR="001959D9" w:rsidRPr="006C476A">
        <w:rPr>
          <w:rFonts w:ascii="Times New Roman" w:hAnsi="Times New Roman"/>
          <w:sz w:val="25"/>
          <w:szCs w:val="25"/>
        </w:rPr>
        <w:t>тветствующего решения, сообщает</w:t>
      </w:r>
      <w:r w:rsidR="00BE568A" w:rsidRPr="006C476A">
        <w:rPr>
          <w:rFonts w:ascii="Times New Roman" w:hAnsi="Times New Roman"/>
          <w:sz w:val="25"/>
          <w:szCs w:val="25"/>
        </w:rPr>
        <w:t xml:space="preserve"> прокурору</w:t>
      </w:r>
      <w:r w:rsidR="001959D9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959D9" w:rsidRPr="006C476A">
        <w:rPr>
          <w:rFonts w:ascii="Times New Roman" w:hAnsi="Times New Roman"/>
          <w:sz w:val="25"/>
          <w:szCs w:val="25"/>
        </w:rPr>
        <w:t xml:space="preserve"> района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>в письменной форме.</w:t>
      </w:r>
    </w:p>
    <w:p w:rsidR="001C762F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11.7. Решение </w:t>
      </w:r>
      <w:r w:rsidR="00A8689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об отклонении протеста, представления, требования должно быть мотивировано.</w:t>
      </w:r>
    </w:p>
    <w:p w:rsidR="001C762F" w:rsidRPr="006C476A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12. Депутатский запрос</w:t>
      </w:r>
    </w:p>
    <w:p w:rsidR="001C762F" w:rsidRPr="006C476A" w:rsidRDefault="001C762F" w:rsidP="001C762F">
      <w:pPr>
        <w:rPr>
          <w:rFonts w:ascii="Times New Roman" w:hAnsi="Times New Roman"/>
          <w:sz w:val="25"/>
          <w:szCs w:val="25"/>
        </w:rPr>
      </w:pPr>
    </w:p>
    <w:p w:rsidR="001C762F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bookmarkStart w:id="20" w:name="sub_61"/>
      <w:bookmarkEnd w:id="19"/>
      <w:r w:rsidRPr="006C476A">
        <w:rPr>
          <w:rFonts w:ascii="Times New Roman" w:hAnsi="Times New Roman"/>
          <w:sz w:val="25"/>
          <w:szCs w:val="25"/>
        </w:rPr>
        <w:t>12.1. Депутатский запрос - адресованное депутатом</w:t>
      </w:r>
      <w:r w:rsidR="00173416" w:rsidRPr="006C476A">
        <w:rPr>
          <w:rFonts w:ascii="Times New Roman" w:hAnsi="Times New Roman"/>
          <w:sz w:val="25"/>
          <w:szCs w:val="25"/>
        </w:rPr>
        <w:t xml:space="preserve"> Думы</w:t>
      </w:r>
      <w:r w:rsidRPr="006C476A">
        <w:rPr>
          <w:rFonts w:ascii="Times New Roman" w:hAnsi="Times New Roman"/>
          <w:sz w:val="25"/>
          <w:szCs w:val="25"/>
        </w:rPr>
        <w:t xml:space="preserve"> конкретному органу или должностному лицу требование дать на заседании </w:t>
      </w:r>
      <w:r w:rsidR="00A8689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официальное объяснение или изложить позицию по вопросу, связанному с выполнением функций этого органа или лица.</w:t>
      </w:r>
    </w:p>
    <w:p w:rsidR="001C762F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12</w:t>
      </w:r>
      <w:r w:rsidR="001959D9" w:rsidRPr="006C476A">
        <w:rPr>
          <w:rFonts w:ascii="Times New Roman" w:hAnsi="Times New Roman"/>
          <w:sz w:val="25"/>
          <w:szCs w:val="25"/>
        </w:rPr>
        <w:t>.2. Депутат</w:t>
      </w:r>
      <w:r w:rsidR="00A8689B" w:rsidRPr="006C476A">
        <w:rPr>
          <w:rFonts w:ascii="Times New Roman" w:hAnsi="Times New Roman"/>
          <w:sz w:val="25"/>
          <w:szCs w:val="25"/>
        </w:rPr>
        <w:t xml:space="preserve"> Думы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959D9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 xml:space="preserve"> вправе обращаться с письменными запросами по вопросам депу</w:t>
      </w:r>
      <w:r w:rsidR="001959D9" w:rsidRPr="006C476A">
        <w:rPr>
          <w:rFonts w:ascii="Times New Roman" w:hAnsi="Times New Roman"/>
          <w:sz w:val="25"/>
          <w:szCs w:val="25"/>
        </w:rPr>
        <w:t>татской деятельности к Главе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959D9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BE568A" w:rsidRPr="006C476A">
        <w:rPr>
          <w:rFonts w:ascii="Times New Roman" w:hAnsi="Times New Roman"/>
          <w:sz w:val="25"/>
          <w:szCs w:val="25"/>
        </w:rPr>
        <w:t>,</w:t>
      </w:r>
      <w:r w:rsidRPr="006C476A">
        <w:rPr>
          <w:rFonts w:ascii="Times New Roman" w:hAnsi="Times New Roman"/>
          <w:sz w:val="25"/>
          <w:szCs w:val="25"/>
        </w:rPr>
        <w:t xml:space="preserve"> должностным лицам </w:t>
      </w:r>
      <w:r w:rsidR="00860230" w:rsidRPr="006C476A">
        <w:rPr>
          <w:rFonts w:ascii="Times New Roman" w:hAnsi="Times New Roman"/>
          <w:sz w:val="25"/>
          <w:szCs w:val="25"/>
        </w:rPr>
        <w:t xml:space="preserve">Ревизионной комиссии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860230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Pr="006C476A">
        <w:rPr>
          <w:rFonts w:ascii="Times New Roman" w:hAnsi="Times New Roman"/>
          <w:sz w:val="25"/>
          <w:szCs w:val="25"/>
        </w:rPr>
        <w:t>, а также к руководителям располо</w:t>
      </w:r>
      <w:r w:rsidR="001959D9" w:rsidRPr="006C476A">
        <w:rPr>
          <w:rFonts w:ascii="Times New Roman" w:hAnsi="Times New Roman"/>
          <w:sz w:val="25"/>
          <w:szCs w:val="25"/>
        </w:rPr>
        <w:t>женных на территории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1959D9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предприятий, учреждений и организаций по вопросам, отнесенным к компетенции </w:t>
      </w:r>
      <w:r w:rsidR="00A8689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</w:t>
      </w:r>
      <w:bookmarkStart w:id="21" w:name="sub_62"/>
      <w:bookmarkEnd w:id="20"/>
    </w:p>
    <w:p w:rsidR="001C762F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lastRenderedPageBreak/>
        <w:t xml:space="preserve">12.3. Запрос может быть внесен депутатом </w:t>
      </w:r>
      <w:r w:rsidR="00A8689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, группой депутатов, постоянной комиссией</w:t>
      </w:r>
      <w:r w:rsidR="00173416" w:rsidRPr="006C476A">
        <w:rPr>
          <w:rFonts w:ascii="Times New Roman" w:hAnsi="Times New Roman"/>
          <w:sz w:val="25"/>
          <w:szCs w:val="25"/>
        </w:rPr>
        <w:t xml:space="preserve"> Думы</w:t>
      </w:r>
      <w:r w:rsidRPr="006C476A">
        <w:rPr>
          <w:rFonts w:ascii="Times New Roman" w:hAnsi="Times New Roman"/>
          <w:sz w:val="25"/>
          <w:szCs w:val="25"/>
        </w:rPr>
        <w:t>.</w:t>
      </w:r>
      <w:bookmarkEnd w:id="21"/>
    </w:p>
    <w:p w:rsidR="001C762F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12.4. Запрос излагается на заседании самим депутатом. Допускается и предварительная его подготовка до начала заседания с тем, чтобы дать возможность организации или руководителю, к кот</w:t>
      </w:r>
      <w:r w:rsidR="00173416" w:rsidRPr="006C476A">
        <w:rPr>
          <w:rFonts w:ascii="Times New Roman" w:hAnsi="Times New Roman"/>
          <w:sz w:val="25"/>
          <w:szCs w:val="25"/>
        </w:rPr>
        <w:t>орым будет обращен запрос,</w:t>
      </w:r>
      <w:r w:rsidRPr="006C476A">
        <w:rPr>
          <w:rFonts w:ascii="Times New Roman" w:hAnsi="Times New Roman"/>
          <w:sz w:val="25"/>
          <w:szCs w:val="25"/>
        </w:rPr>
        <w:t xml:space="preserve"> подготовиться к ответу. В этом случае текст запроса заблаговременно направляется Председателю </w:t>
      </w:r>
      <w:r w:rsidR="00A8689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, а тот отправляет его адресату, предупреждая о необходимости подготовиться к ответу на очередном заседании.</w:t>
      </w:r>
    </w:p>
    <w:p w:rsidR="001C762F" w:rsidRPr="006C476A" w:rsidRDefault="00363CE8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12</w:t>
      </w:r>
      <w:r w:rsidR="001C762F" w:rsidRPr="006C476A">
        <w:rPr>
          <w:rFonts w:ascii="Times New Roman" w:hAnsi="Times New Roman"/>
          <w:sz w:val="25"/>
          <w:szCs w:val="25"/>
        </w:rPr>
        <w:t xml:space="preserve">.5. Письменный запрос подписывается всеми внесшими его депутатами </w:t>
      </w:r>
      <w:r w:rsidR="00A8689B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, либо от имени постоянной </w:t>
      </w:r>
      <w:r w:rsidR="00716E6F" w:rsidRPr="006C476A">
        <w:rPr>
          <w:rFonts w:ascii="Times New Roman" w:hAnsi="Times New Roman"/>
          <w:sz w:val="25"/>
          <w:szCs w:val="25"/>
        </w:rPr>
        <w:t xml:space="preserve">депутатской </w:t>
      </w:r>
      <w:r w:rsidR="001C762F" w:rsidRPr="006C476A">
        <w:rPr>
          <w:rFonts w:ascii="Times New Roman" w:hAnsi="Times New Roman"/>
          <w:sz w:val="25"/>
          <w:szCs w:val="25"/>
        </w:rPr>
        <w:t>комиссии</w:t>
      </w:r>
      <w:r w:rsidR="00716E6F" w:rsidRPr="006C476A">
        <w:rPr>
          <w:rFonts w:ascii="Times New Roman" w:hAnsi="Times New Roman"/>
          <w:sz w:val="25"/>
          <w:szCs w:val="25"/>
        </w:rPr>
        <w:t xml:space="preserve"> Думы</w:t>
      </w:r>
      <w:r w:rsidR="001C762F" w:rsidRPr="006C476A">
        <w:rPr>
          <w:rFonts w:ascii="Times New Roman" w:hAnsi="Times New Roman"/>
          <w:sz w:val="25"/>
          <w:szCs w:val="25"/>
        </w:rPr>
        <w:t xml:space="preserve"> ее председателем и передается председательствующему на заседании.</w:t>
      </w:r>
    </w:p>
    <w:p w:rsidR="001C762F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12.6. Выступая с письменным запросом, депутат </w:t>
      </w:r>
      <w:r w:rsidR="00A8689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пишет, обращаясь к председательствующему на </w:t>
      </w:r>
      <w:r w:rsidR="00716E6F" w:rsidRPr="006C476A">
        <w:rPr>
          <w:rFonts w:ascii="Times New Roman" w:hAnsi="Times New Roman"/>
          <w:sz w:val="25"/>
          <w:szCs w:val="25"/>
        </w:rPr>
        <w:t>заседании: «</w:t>
      </w:r>
      <w:r w:rsidRPr="006C476A">
        <w:rPr>
          <w:rFonts w:ascii="Times New Roman" w:hAnsi="Times New Roman"/>
          <w:sz w:val="25"/>
          <w:szCs w:val="25"/>
        </w:rPr>
        <w:t>Прошу разрешения огласить мне  следующий запрос к такому-</w:t>
      </w:r>
      <w:r w:rsidR="00716E6F" w:rsidRPr="006C476A">
        <w:rPr>
          <w:rFonts w:ascii="Times New Roman" w:hAnsi="Times New Roman"/>
          <w:sz w:val="25"/>
          <w:szCs w:val="25"/>
        </w:rPr>
        <w:t>то должностному лицу или органу»</w:t>
      </w:r>
      <w:r w:rsidRPr="006C476A">
        <w:rPr>
          <w:rFonts w:ascii="Times New Roman" w:hAnsi="Times New Roman"/>
          <w:sz w:val="25"/>
          <w:szCs w:val="25"/>
        </w:rPr>
        <w:t xml:space="preserve">. Далее следует содержание запроса, подпись (или подписи) депутата (депутатов) и номер (номера) его (их) </w:t>
      </w:r>
      <w:bookmarkStart w:id="22" w:name="sub_64"/>
      <w:r w:rsidRPr="006C476A">
        <w:rPr>
          <w:rFonts w:ascii="Times New Roman" w:hAnsi="Times New Roman"/>
          <w:sz w:val="25"/>
          <w:szCs w:val="25"/>
        </w:rPr>
        <w:t>избирательного округа (округов).</w:t>
      </w:r>
    </w:p>
    <w:p w:rsidR="00BD0F16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12.7. Приступая к обсуждению запроса, </w:t>
      </w:r>
      <w:r w:rsidR="00A8689B" w:rsidRPr="006C476A">
        <w:rPr>
          <w:rFonts w:ascii="Times New Roman" w:hAnsi="Times New Roman"/>
          <w:sz w:val="25"/>
          <w:szCs w:val="25"/>
        </w:rPr>
        <w:t>Дума</w:t>
      </w:r>
      <w:r w:rsidRPr="006C476A">
        <w:rPr>
          <w:rFonts w:ascii="Times New Roman" w:hAnsi="Times New Roman"/>
          <w:sz w:val="25"/>
          <w:szCs w:val="25"/>
        </w:rPr>
        <w:t xml:space="preserve"> заслушивает должностное лицо, к которому обратился депутат </w:t>
      </w:r>
      <w:r w:rsidR="00A8689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</w:t>
      </w:r>
      <w:bookmarkEnd w:id="22"/>
      <w:r w:rsidRPr="006C476A">
        <w:rPr>
          <w:rFonts w:ascii="Times New Roman" w:hAnsi="Times New Roman"/>
          <w:sz w:val="25"/>
          <w:szCs w:val="25"/>
        </w:rPr>
        <w:t xml:space="preserve"> Органы или должностные лица, к которым обращен депутатский запрос, обязаны дать на него исчерпывающий ответ </w:t>
      </w:r>
      <w:r w:rsidR="00A8689B" w:rsidRPr="006C476A">
        <w:rPr>
          <w:rFonts w:ascii="Times New Roman" w:hAnsi="Times New Roman"/>
          <w:sz w:val="25"/>
          <w:szCs w:val="25"/>
        </w:rPr>
        <w:t>Думе</w:t>
      </w:r>
      <w:r w:rsidRPr="006C476A">
        <w:rPr>
          <w:rFonts w:ascii="Times New Roman" w:hAnsi="Times New Roman"/>
          <w:sz w:val="25"/>
          <w:szCs w:val="25"/>
        </w:rPr>
        <w:t xml:space="preserve"> и депутату. </w:t>
      </w:r>
    </w:p>
    <w:p w:rsidR="001C762F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 xml:space="preserve">12.8. Ответ на запрос, данный депутату после заседания, обязательно оглашается на </w:t>
      </w:r>
      <w:r w:rsidR="00BD0F16" w:rsidRPr="006C476A">
        <w:rPr>
          <w:rFonts w:ascii="Times New Roman" w:hAnsi="Times New Roman"/>
          <w:sz w:val="25"/>
          <w:szCs w:val="25"/>
        </w:rPr>
        <w:t>следующем</w:t>
      </w:r>
      <w:r w:rsidRPr="006C476A">
        <w:rPr>
          <w:rFonts w:ascii="Times New Roman" w:hAnsi="Times New Roman"/>
          <w:sz w:val="25"/>
          <w:szCs w:val="25"/>
        </w:rPr>
        <w:t xml:space="preserve"> заседании  </w:t>
      </w:r>
      <w:r w:rsidR="00A8689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C762F" w:rsidP="00417554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12.9. По ответу</w:t>
      </w:r>
      <w:r w:rsidR="00CB1A86" w:rsidRPr="006C476A">
        <w:rPr>
          <w:rFonts w:ascii="Times New Roman" w:hAnsi="Times New Roman"/>
          <w:sz w:val="25"/>
          <w:szCs w:val="25"/>
        </w:rPr>
        <w:t xml:space="preserve"> на запрос принимается решение, которое заносится в протокол заседания Думы.</w:t>
      </w:r>
    </w:p>
    <w:p w:rsidR="001C762F" w:rsidRPr="006C476A" w:rsidRDefault="001C762F" w:rsidP="001C762F">
      <w:pPr>
        <w:shd w:val="clear" w:color="auto" w:fill="FFFFFF"/>
        <w:ind w:left="1531" w:right="960" w:firstLine="709"/>
        <w:jc w:val="center"/>
        <w:rPr>
          <w:rFonts w:ascii="Times New Roman" w:hAnsi="Times New Roman"/>
          <w:b/>
          <w:bCs/>
          <w:sz w:val="25"/>
          <w:szCs w:val="25"/>
        </w:rPr>
      </w:pPr>
      <w:r w:rsidRPr="006C476A">
        <w:rPr>
          <w:rFonts w:ascii="Times New Roman" w:hAnsi="Times New Roman"/>
          <w:b/>
          <w:bCs/>
          <w:sz w:val="25"/>
          <w:szCs w:val="25"/>
        </w:rPr>
        <w:t>13. Работа с документами, письмами, заявлениями, жалобами и  организация личного приема граждан</w:t>
      </w:r>
    </w:p>
    <w:p w:rsidR="001C762F" w:rsidRPr="006C476A" w:rsidRDefault="001C762F" w:rsidP="001C762F">
      <w:pPr>
        <w:shd w:val="clear" w:color="auto" w:fill="FFFFFF"/>
        <w:ind w:left="1531" w:right="960" w:firstLine="709"/>
        <w:rPr>
          <w:rFonts w:ascii="Times New Roman" w:hAnsi="Times New Roman"/>
          <w:sz w:val="25"/>
          <w:szCs w:val="25"/>
        </w:rPr>
      </w:pPr>
    </w:p>
    <w:p w:rsidR="001C762F" w:rsidRPr="006C476A" w:rsidRDefault="001C762F" w:rsidP="00D567F5">
      <w:pPr>
        <w:shd w:val="clear" w:color="auto" w:fill="FFFFFF"/>
        <w:tabs>
          <w:tab w:val="left" w:pos="432"/>
          <w:tab w:val="left" w:pos="1134"/>
          <w:tab w:val="left" w:pos="1276"/>
        </w:tabs>
        <w:ind w:left="5" w:right="10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ab/>
      </w:r>
      <w:r w:rsidR="005A5515" w:rsidRPr="006C476A">
        <w:rPr>
          <w:rFonts w:ascii="Times New Roman" w:hAnsi="Times New Roman"/>
          <w:sz w:val="25"/>
          <w:szCs w:val="25"/>
        </w:rPr>
        <w:t xml:space="preserve">    </w:t>
      </w:r>
      <w:r w:rsidR="00D567F5" w:rsidRPr="006C476A">
        <w:rPr>
          <w:rFonts w:ascii="Times New Roman" w:hAnsi="Times New Roman"/>
          <w:sz w:val="25"/>
          <w:szCs w:val="25"/>
        </w:rPr>
        <w:t xml:space="preserve">13.1. </w:t>
      </w:r>
      <w:r w:rsidRPr="006C476A">
        <w:rPr>
          <w:rFonts w:ascii="Times New Roman" w:hAnsi="Times New Roman"/>
          <w:sz w:val="25"/>
          <w:szCs w:val="25"/>
        </w:rPr>
        <w:t xml:space="preserve">Входящая </w:t>
      </w:r>
      <w:r w:rsidR="004B6D6E" w:rsidRPr="006C476A">
        <w:rPr>
          <w:rFonts w:ascii="Times New Roman" w:hAnsi="Times New Roman"/>
          <w:sz w:val="25"/>
          <w:szCs w:val="25"/>
        </w:rPr>
        <w:t>в Думу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корреспонденция регистрируется </w:t>
      </w:r>
      <w:r w:rsidR="007F0913" w:rsidRPr="006C476A">
        <w:rPr>
          <w:rFonts w:ascii="Times New Roman" w:hAnsi="Times New Roman"/>
          <w:sz w:val="25"/>
          <w:szCs w:val="25"/>
        </w:rPr>
        <w:t>администрацией</w:t>
      </w:r>
      <w:r w:rsidR="00325143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325143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  <w:r w:rsidR="007F0913" w:rsidRPr="006C476A">
        <w:rPr>
          <w:rFonts w:ascii="Times New Roman" w:hAnsi="Times New Roman"/>
          <w:sz w:val="25"/>
          <w:szCs w:val="25"/>
        </w:rPr>
        <w:t xml:space="preserve">. </w:t>
      </w:r>
      <w:r w:rsidRPr="006C476A">
        <w:rPr>
          <w:rFonts w:ascii="Times New Roman" w:hAnsi="Times New Roman"/>
          <w:sz w:val="25"/>
          <w:szCs w:val="25"/>
        </w:rPr>
        <w:t xml:space="preserve"> Письма граждан </w:t>
      </w:r>
      <w:r w:rsidR="00947750" w:rsidRPr="006C476A">
        <w:rPr>
          <w:rFonts w:ascii="Times New Roman" w:hAnsi="Times New Roman"/>
          <w:sz w:val="25"/>
          <w:szCs w:val="25"/>
        </w:rPr>
        <w:t xml:space="preserve">регистрируются </w:t>
      </w:r>
      <w:r w:rsidRPr="006C476A">
        <w:rPr>
          <w:rFonts w:ascii="Times New Roman" w:hAnsi="Times New Roman"/>
          <w:sz w:val="25"/>
          <w:szCs w:val="25"/>
        </w:rPr>
        <w:t xml:space="preserve"> в день поступления</w:t>
      </w:r>
      <w:r w:rsidR="00022EE4" w:rsidRPr="006C476A">
        <w:rPr>
          <w:rFonts w:ascii="Times New Roman" w:hAnsi="Times New Roman"/>
          <w:sz w:val="25"/>
          <w:szCs w:val="25"/>
        </w:rPr>
        <w:t>, документы</w:t>
      </w:r>
      <w:r w:rsidR="00264D5E" w:rsidRPr="006C476A">
        <w:rPr>
          <w:rFonts w:ascii="Times New Roman" w:hAnsi="Times New Roman"/>
          <w:sz w:val="25"/>
          <w:szCs w:val="25"/>
        </w:rPr>
        <w:t>,</w:t>
      </w:r>
      <w:r w:rsidR="00022EE4" w:rsidRPr="006C476A">
        <w:rPr>
          <w:rFonts w:ascii="Times New Roman" w:hAnsi="Times New Roman"/>
          <w:sz w:val="25"/>
          <w:szCs w:val="25"/>
        </w:rPr>
        <w:t xml:space="preserve"> поступившие после 15.00 часов могут быть зарегистрированы на следующий рабочий день.</w:t>
      </w:r>
      <w:r w:rsidR="003A0479" w:rsidRPr="006C476A">
        <w:rPr>
          <w:rFonts w:ascii="Times New Roman" w:hAnsi="Times New Roman"/>
          <w:sz w:val="25"/>
          <w:szCs w:val="25"/>
        </w:rPr>
        <w:t xml:space="preserve"> </w:t>
      </w:r>
      <w:r w:rsidR="00947750" w:rsidRPr="006C476A">
        <w:rPr>
          <w:rFonts w:ascii="Times New Roman" w:hAnsi="Times New Roman"/>
          <w:sz w:val="25"/>
          <w:szCs w:val="25"/>
        </w:rPr>
        <w:t>После регистрации</w:t>
      </w:r>
      <w:r w:rsidR="008F0A60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 xml:space="preserve">корреспонденция поступает Председателю </w:t>
      </w:r>
      <w:r w:rsidR="00A8689B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 Письма граждан, поступившие в адрес депутатов</w:t>
      </w:r>
      <w:r w:rsidR="004A5645" w:rsidRPr="006C476A">
        <w:rPr>
          <w:rFonts w:ascii="Times New Roman" w:hAnsi="Times New Roman"/>
          <w:sz w:val="25"/>
          <w:szCs w:val="25"/>
        </w:rPr>
        <w:t xml:space="preserve"> Думы</w:t>
      </w:r>
      <w:r w:rsidRPr="006C476A">
        <w:rPr>
          <w:rFonts w:ascii="Times New Roman" w:hAnsi="Times New Roman"/>
          <w:sz w:val="25"/>
          <w:szCs w:val="25"/>
        </w:rPr>
        <w:t xml:space="preserve">, передаются им непосредственно. Председатель </w:t>
      </w:r>
      <w:r w:rsidR="006309F5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рассматривает поступившие документы и направляет их для исполнения депутатам, в постоянные комиссии </w:t>
      </w:r>
      <w:r w:rsidR="006309F5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. Резолюции на документах должны четко определять характер поручений, сроки и ответственных исполнителей.</w:t>
      </w:r>
    </w:p>
    <w:p w:rsidR="001C762F" w:rsidRPr="006C476A" w:rsidRDefault="001C762F" w:rsidP="001C762F">
      <w:pPr>
        <w:shd w:val="clear" w:color="auto" w:fill="FFFFFF"/>
        <w:tabs>
          <w:tab w:val="left" w:pos="-142"/>
        </w:tabs>
        <w:ind w:right="5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ab/>
        <w:t>13.2. Все документы в соответствии с резолюцией передаются исполнителям. Все документы рассматриваются в строго указанные в них сроки. Документы без установленных сроков исполнения рассматриваются не более 30 дней.</w:t>
      </w:r>
    </w:p>
    <w:p w:rsidR="004A5645" w:rsidRPr="006C476A" w:rsidRDefault="001C762F" w:rsidP="004A5645">
      <w:pPr>
        <w:shd w:val="clear" w:color="auto" w:fill="FFFFFF"/>
        <w:tabs>
          <w:tab w:val="left" w:pos="-142"/>
        </w:tabs>
        <w:ind w:right="5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ab/>
        <w:t xml:space="preserve">13.3. Ответы на письма и заявления граждан, поступившие в </w:t>
      </w:r>
      <w:r w:rsidR="006309F5" w:rsidRPr="006C476A">
        <w:rPr>
          <w:rFonts w:ascii="Times New Roman" w:hAnsi="Times New Roman"/>
          <w:sz w:val="25"/>
          <w:szCs w:val="25"/>
        </w:rPr>
        <w:t>Думу</w:t>
      </w:r>
      <w:r w:rsidRPr="006C476A">
        <w:rPr>
          <w:rFonts w:ascii="Times New Roman" w:hAnsi="Times New Roman"/>
          <w:sz w:val="25"/>
          <w:szCs w:val="25"/>
        </w:rPr>
        <w:t xml:space="preserve">, готовятся исполнителями и направляются заявителю за подписью Председателя </w:t>
      </w:r>
      <w:r w:rsidR="006309F5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. Ответы на письма граждан, адресованные депутату </w:t>
      </w:r>
      <w:r w:rsidR="006309F5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>, или постоянной комиссии</w:t>
      </w:r>
      <w:r w:rsidR="004A5645" w:rsidRPr="006C476A">
        <w:rPr>
          <w:rFonts w:ascii="Times New Roman" w:hAnsi="Times New Roman"/>
          <w:sz w:val="25"/>
          <w:szCs w:val="25"/>
        </w:rPr>
        <w:t xml:space="preserve"> Думы</w:t>
      </w:r>
      <w:r w:rsidRPr="006C476A">
        <w:rPr>
          <w:rFonts w:ascii="Times New Roman" w:hAnsi="Times New Roman"/>
          <w:sz w:val="25"/>
          <w:szCs w:val="25"/>
        </w:rPr>
        <w:t xml:space="preserve"> направляются за подписью депутата </w:t>
      </w:r>
      <w:r w:rsidR="006309F5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или председателя постоянной комиссии.</w:t>
      </w:r>
      <w:bookmarkStart w:id="23" w:name="sub_800"/>
    </w:p>
    <w:bookmarkEnd w:id="23"/>
    <w:p w:rsidR="001C762F" w:rsidRPr="006C476A" w:rsidRDefault="001C762F" w:rsidP="001C762F">
      <w:pPr>
        <w:tabs>
          <w:tab w:val="num" w:pos="0"/>
        </w:tabs>
        <w:ind w:firstLine="709"/>
        <w:rPr>
          <w:rFonts w:ascii="Times New Roman" w:hAnsi="Times New Roman"/>
          <w:sz w:val="25"/>
          <w:szCs w:val="25"/>
        </w:rPr>
      </w:pPr>
    </w:p>
    <w:p w:rsidR="001C762F" w:rsidRPr="006C476A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bookmarkStart w:id="24" w:name="sub_900"/>
      <w:r w:rsidRPr="006C476A">
        <w:rPr>
          <w:rFonts w:ascii="Times New Roman" w:hAnsi="Times New Roman"/>
          <w:sz w:val="25"/>
          <w:szCs w:val="25"/>
        </w:rPr>
        <w:t>1</w:t>
      </w:r>
      <w:r w:rsidR="001D6078" w:rsidRPr="006C476A">
        <w:rPr>
          <w:rFonts w:ascii="Times New Roman" w:hAnsi="Times New Roman"/>
          <w:sz w:val="25"/>
          <w:szCs w:val="25"/>
        </w:rPr>
        <w:t>4</w:t>
      </w:r>
      <w:r w:rsidR="004B6D6E" w:rsidRPr="006C476A">
        <w:rPr>
          <w:rFonts w:ascii="Times New Roman" w:hAnsi="Times New Roman"/>
          <w:sz w:val="25"/>
          <w:szCs w:val="25"/>
        </w:rPr>
        <w:t>. Муниципальные правовые акты</w:t>
      </w:r>
      <w:r w:rsidR="006309F5" w:rsidRPr="006C476A">
        <w:rPr>
          <w:rFonts w:ascii="Times New Roman" w:hAnsi="Times New Roman"/>
          <w:sz w:val="25"/>
          <w:szCs w:val="25"/>
        </w:rPr>
        <w:t xml:space="preserve"> Думы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="00C213A7" w:rsidRPr="006C476A">
        <w:rPr>
          <w:rFonts w:ascii="Times New Roman" w:hAnsi="Times New Roman"/>
          <w:sz w:val="25"/>
          <w:szCs w:val="25"/>
        </w:rPr>
        <w:t>Западнодвинского</w:t>
      </w:r>
      <w:r w:rsidR="004B6D6E" w:rsidRPr="006C476A">
        <w:rPr>
          <w:rFonts w:ascii="Times New Roman" w:hAnsi="Times New Roman"/>
          <w:sz w:val="25"/>
          <w:szCs w:val="25"/>
        </w:rPr>
        <w:t xml:space="preserve"> муниципального округа</w:t>
      </w:r>
    </w:p>
    <w:bookmarkEnd w:id="24"/>
    <w:p w:rsidR="001C762F" w:rsidRPr="006C476A" w:rsidRDefault="001C762F" w:rsidP="001C762F">
      <w:pPr>
        <w:ind w:firstLine="709"/>
        <w:rPr>
          <w:rFonts w:ascii="Times New Roman" w:hAnsi="Times New Roman"/>
          <w:sz w:val="25"/>
          <w:szCs w:val="25"/>
        </w:rPr>
      </w:pPr>
    </w:p>
    <w:p w:rsidR="001C762F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bookmarkStart w:id="25" w:name="sub_91"/>
      <w:r w:rsidRPr="006C476A">
        <w:rPr>
          <w:rFonts w:ascii="Times New Roman" w:hAnsi="Times New Roman"/>
          <w:sz w:val="25"/>
          <w:szCs w:val="25"/>
        </w:rPr>
        <w:t>1</w:t>
      </w:r>
      <w:r w:rsidR="001D6078" w:rsidRPr="006C476A">
        <w:rPr>
          <w:rFonts w:ascii="Times New Roman" w:hAnsi="Times New Roman"/>
          <w:sz w:val="25"/>
          <w:szCs w:val="25"/>
        </w:rPr>
        <w:t>4</w:t>
      </w:r>
      <w:r w:rsidRPr="006C476A">
        <w:rPr>
          <w:rFonts w:ascii="Times New Roman" w:hAnsi="Times New Roman"/>
          <w:sz w:val="25"/>
          <w:szCs w:val="25"/>
        </w:rPr>
        <w:t xml:space="preserve">.1. </w:t>
      </w:r>
      <w:r w:rsidR="006309F5" w:rsidRPr="006C476A">
        <w:rPr>
          <w:rFonts w:ascii="Times New Roman" w:hAnsi="Times New Roman"/>
          <w:sz w:val="25"/>
          <w:szCs w:val="25"/>
        </w:rPr>
        <w:t>Дума</w:t>
      </w:r>
      <w:r w:rsidRPr="006C476A">
        <w:rPr>
          <w:rFonts w:ascii="Times New Roman" w:hAnsi="Times New Roman"/>
          <w:sz w:val="25"/>
          <w:szCs w:val="25"/>
        </w:rPr>
        <w:t xml:space="preserve"> по итогам рассмотрения вопросов, выносимых на заседание, принимает соответствующие решения.</w:t>
      </w:r>
      <w:bookmarkStart w:id="26" w:name="sub_92"/>
      <w:bookmarkEnd w:id="25"/>
    </w:p>
    <w:p w:rsidR="001C762F" w:rsidRPr="006C476A" w:rsidRDefault="001C762F" w:rsidP="001C762F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</w:t>
      </w:r>
      <w:r w:rsidR="001D6078" w:rsidRPr="006C476A">
        <w:rPr>
          <w:rFonts w:ascii="Times New Roman" w:hAnsi="Times New Roman"/>
          <w:sz w:val="25"/>
          <w:szCs w:val="25"/>
        </w:rPr>
        <w:t>4</w:t>
      </w:r>
      <w:r w:rsidRPr="006C476A">
        <w:rPr>
          <w:rFonts w:ascii="Times New Roman" w:hAnsi="Times New Roman"/>
          <w:sz w:val="25"/>
          <w:szCs w:val="25"/>
        </w:rPr>
        <w:t xml:space="preserve">.2. Для решения вопросов организации деятельности </w:t>
      </w:r>
      <w:r w:rsidR="006309F5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Председатель </w:t>
      </w:r>
      <w:r w:rsidR="006309F5" w:rsidRPr="006C476A">
        <w:rPr>
          <w:rFonts w:ascii="Times New Roman" w:hAnsi="Times New Roman"/>
          <w:sz w:val="25"/>
          <w:szCs w:val="25"/>
        </w:rPr>
        <w:t>Думы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="00332EA8" w:rsidRPr="006C476A">
        <w:rPr>
          <w:rFonts w:ascii="Times New Roman" w:hAnsi="Times New Roman"/>
          <w:sz w:val="25"/>
          <w:szCs w:val="25"/>
        </w:rPr>
        <w:t>может</w:t>
      </w:r>
      <w:r w:rsidRPr="006C476A">
        <w:rPr>
          <w:rFonts w:ascii="Times New Roman" w:hAnsi="Times New Roman"/>
          <w:sz w:val="25"/>
          <w:szCs w:val="25"/>
        </w:rPr>
        <w:t xml:space="preserve"> издавать постановления и распоряжения.</w:t>
      </w:r>
    </w:p>
    <w:p w:rsidR="00FE781D" w:rsidRPr="006C476A" w:rsidRDefault="00FE781D" w:rsidP="001D6078">
      <w:pPr>
        <w:widowControl w:val="0"/>
        <w:jc w:val="both"/>
        <w:rPr>
          <w:rFonts w:ascii="Calibri" w:hAnsi="Calibri"/>
          <w:sz w:val="25"/>
          <w:szCs w:val="25"/>
        </w:rPr>
      </w:pPr>
    </w:p>
    <w:p w:rsidR="001C762F" w:rsidRPr="006C476A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bookmarkStart w:id="27" w:name="sub_1010"/>
      <w:bookmarkEnd w:id="26"/>
      <w:r w:rsidRPr="006C476A">
        <w:rPr>
          <w:rFonts w:ascii="Times New Roman" w:hAnsi="Times New Roman"/>
          <w:sz w:val="25"/>
          <w:szCs w:val="25"/>
        </w:rPr>
        <w:lastRenderedPageBreak/>
        <w:t>1</w:t>
      </w:r>
      <w:r w:rsidR="001D6078" w:rsidRPr="006C476A">
        <w:rPr>
          <w:rFonts w:ascii="Times New Roman" w:hAnsi="Times New Roman"/>
          <w:sz w:val="25"/>
          <w:szCs w:val="25"/>
        </w:rPr>
        <w:t>5</w:t>
      </w:r>
      <w:r w:rsidRPr="006C476A">
        <w:rPr>
          <w:rFonts w:ascii="Times New Roman" w:hAnsi="Times New Roman"/>
          <w:sz w:val="25"/>
          <w:szCs w:val="25"/>
        </w:rPr>
        <w:t>. Порядок принятия настоящего Регламента,</w:t>
      </w:r>
      <w:r w:rsidR="00ED4F21" w:rsidRPr="006C476A">
        <w:rPr>
          <w:rFonts w:ascii="Times New Roman" w:hAnsi="Times New Roman"/>
          <w:sz w:val="25"/>
          <w:szCs w:val="25"/>
        </w:rPr>
        <w:t xml:space="preserve"> </w:t>
      </w:r>
      <w:r w:rsidRPr="006C476A">
        <w:rPr>
          <w:rFonts w:ascii="Times New Roman" w:hAnsi="Times New Roman"/>
          <w:sz w:val="25"/>
          <w:szCs w:val="25"/>
        </w:rPr>
        <w:t>внесения в него изменений и дополнений</w:t>
      </w:r>
    </w:p>
    <w:bookmarkEnd w:id="27"/>
    <w:p w:rsidR="001C762F" w:rsidRPr="006C476A" w:rsidRDefault="001C762F" w:rsidP="001C762F">
      <w:pPr>
        <w:ind w:firstLine="709"/>
        <w:rPr>
          <w:rFonts w:ascii="Times New Roman" w:hAnsi="Times New Roman"/>
          <w:sz w:val="25"/>
          <w:szCs w:val="25"/>
        </w:rPr>
      </w:pP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</w:t>
      </w:r>
      <w:r w:rsidR="001D6078" w:rsidRPr="006C476A">
        <w:rPr>
          <w:rFonts w:ascii="Times New Roman" w:hAnsi="Times New Roman"/>
          <w:sz w:val="25"/>
          <w:szCs w:val="25"/>
        </w:rPr>
        <w:t>5</w:t>
      </w:r>
      <w:r w:rsidRPr="006C476A">
        <w:rPr>
          <w:rFonts w:ascii="Times New Roman" w:hAnsi="Times New Roman"/>
          <w:sz w:val="25"/>
          <w:szCs w:val="25"/>
        </w:rPr>
        <w:t xml:space="preserve">.1. Настоящий Регламент, предложения о внесении в него изменений и дополнений принимаются на заседании </w:t>
      </w:r>
      <w:r w:rsidR="006309F5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 большинством голосов от установленной численности депутатов </w:t>
      </w:r>
      <w:r w:rsidR="006309F5" w:rsidRPr="006C476A">
        <w:rPr>
          <w:rFonts w:ascii="Times New Roman" w:hAnsi="Times New Roman"/>
          <w:sz w:val="25"/>
          <w:szCs w:val="25"/>
        </w:rPr>
        <w:t>Думы</w:t>
      </w:r>
      <w:r w:rsidRPr="006C476A">
        <w:rPr>
          <w:rFonts w:ascii="Times New Roman" w:hAnsi="Times New Roman"/>
          <w:sz w:val="25"/>
          <w:szCs w:val="25"/>
        </w:rPr>
        <w:t xml:space="preserve">. </w:t>
      </w:r>
    </w:p>
    <w:p w:rsidR="001C762F" w:rsidRPr="006C476A" w:rsidRDefault="001C762F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</w:t>
      </w:r>
      <w:r w:rsidR="001D6078" w:rsidRPr="006C476A">
        <w:rPr>
          <w:rFonts w:ascii="Times New Roman" w:hAnsi="Times New Roman"/>
          <w:sz w:val="25"/>
          <w:szCs w:val="25"/>
        </w:rPr>
        <w:t>5</w:t>
      </w:r>
      <w:r w:rsidRPr="006C476A">
        <w:rPr>
          <w:rFonts w:ascii="Times New Roman" w:hAnsi="Times New Roman"/>
          <w:sz w:val="25"/>
          <w:szCs w:val="25"/>
        </w:rPr>
        <w:t xml:space="preserve">.2. Решение </w:t>
      </w:r>
      <w:r w:rsidR="006309F5" w:rsidRPr="006C476A">
        <w:rPr>
          <w:rFonts w:ascii="Times New Roman" w:hAnsi="Times New Roman"/>
          <w:sz w:val="25"/>
          <w:szCs w:val="25"/>
        </w:rPr>
        <w:t>Думы об</w:t>
      </w:r>
      <w:r w:rsidR="001D6078" w:rsidRPr="006C476A">
        <w:rPr>
          <w:rFonts w:ascii="Times New Roman" w:hAnsi="Times New Roman"/>
          <w:sz w:val="25"/>
          <w:szCs w:val="25"/>
        </w:rPr>
        <w:t xml:space="preserve"> утверждении</w:t>
      </w:r>
      <w:r w:rsidRPr="006C476A">
        <w:rPr>
          <w:rFonts w:ascii="Times New Roman" w:hAnsi="Times New Roman"/>
          <w:sz w:val="25"/>
          <w:szCs w:val="25"/>
        </w:rPr>
        <w:t xml:space="preserve"> Регламента, о внесении в него изменений и дополнений вступает в силу со дня его </w:t>
      </w:r>
      <w:r w:rsidR="003246AC" w:rsidRPr="006C476A">
        <w:rPr>
          <w:rFonts w:ascii="Times New Roman" w:hAnsi="Times New Roman"/>
          <w:sz w:val="25"/>
          <w:szCs w:val="25"/>
        </w:rPr>
        <w:t>официального опубликования</w:t>
      </w:r>
      <w:r w:rsidRPr="006C476A">
        <w:rPr>
          <w:rFonts w:ascii="Times New Roman" w:hAnsi="Times New Roman"/>
          <w:sz w:val="25"/>
          <w:szCs w:val="25"/>
        </w:rPr>
        <w:t>.</w:t>
      </w:r>
    </w:p>
    <w:p w:rsidR="001C762F" w:rsidRPr="006C476A" w:rsidRDefault="001D6078" w:rsidP="001C762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t>15</w:t>
      </w:r>
      <w:r w:rsidR="001C762F" w:rsidRPr="006C476A">
        <w:rPr>
          <w:rFonts w:ascii="Times New Roman" w:hAnsi="Times New Roman"/>
          <w:sz w:val="25"/>
          <w:szCs w:val="25"/>
        </w:rPr>
        <w:t>.3. Контроль за соблюдением настоя</w:t>
      </w:r>
      <w:r w:rsidR="006309F5" w:rsidRPr="006C476A">
        <w:rPr>
          <w:rFonts w:ascii="Times New Roman" w:hAnsi="Times New Roman"/>
          <w:sz w:val="25"/>
          <w:szCs w:val="25"/>
        </w:rPr>
        <w:t>щего Регламента возлагается на П</w:t>
      </w:r>
      <w:r w:rsidR="001C762F" w:rsidRPr="006C476A">
        <w:rPr>
          <w:rFonts w:ascii="Times New Roman" w:hAnsi="Times New Roman"/>
          <w:sz w:val="25"/>
          <w:szCs w:val="25"/>
        </w:rPr>
        <w:t xml:space="preserve">редседателя </w:t>
      </w:r>
      <w:r w:rsidR="006309F5" w:rsidRPr="006C476A">
        <w:rPr>
          <w:rFonts w:ascii="Times New Roman" w:hAnsi="Times New Roman"/>
          <w:sz w:val="25"/>
          <w:szCs w:val="25"/>
        </w:rPr>
        <w:t>Думы</w:t>
      </w:r>
      <w:r w:rsidR="001C762F" w:rsidRPr="006C476A">
        <w:rPr>
          <w:rFonts w:ascii="Times New Roman" w:hAnsi="Times New Roman"/>
          <w:sz w:val="25"/>
          <w:szCs w:val="25"/>
        </w:rPr>
        <w:t>.</w:t>
      </w:r>
    </w:p>
    <w:bookmarkEnd w:id="5"/>
    <w:bookmarkEnd w:id="6"/>
    <w:bookmarkEnd w:id="18"/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394F50" w:rsidRDefault="00394F50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</w:p>
    <w:p w:rsidR="000725C9" w:rsidRPr="006C476A" w:rsidRDefault="00AB042E" w:rsidP="00AB042E">
      <w:pPr>
        <w:ind w:right="282"/>
        <w:jc w:val="right"/>
        <w:rPr>
          <w:rFonts w:ascii="Times New Roman" w:hAnsi="Times New Roman"/>
          <w:sz w:val="25"/>
          <w:szCs w:val="25"/>
        </w:rPr>
      </w:pPr>
      <w:r w:rsidRPr="006C476A">
        <w:rPr>
          <w:rFonts w:ascii="Times New Roman" w:hAnsi="Times New Roman"/>
          <w:sz w:val="25"/>
          <w:szCs w:val="25"/>
        </w:rPr>
        <w:lastRenderedPageBreak/>
        <w:t>Приложение</w:t>
      </w:r>
    </w:p>
    <w:tbl>
      <w:tblPr>
        <w:tblW w:w="0" w:type="auto"/>
        <w:tblInd w:w="-108" w:type="dxa"/>
        <w:tblLook w:val="0000"/>
      </w:tblPr>
      <w:tblGrid>
        <w:gridCol w:w="10290"/>
      </w:tblGrid>
      <w:tr w:rsidR="00A41CAB" w:rsidRPr="006C476A" w:rsidTr="005A76D3">
        <w:trPr>
          <w:trHeight w:val="3645"/>
        </w:trPr>
        <w:tc>
          <w:tcPr>
            <w:tcW w:w="10290" w:type="dxa"/>
          </w:tcPr>
          <w:p w:rsidR="00A41CAB" w:rsidRPr="006C476A" w:rsidRDefault="00A41CAB" w:rsidP="001B1551">
            <w:pPr>
              <w:pStyle w:val="af7"/>
              <w:ind w:left="5245"/>
              <w:jc w:val="right"/>
              <w:rPr>
                <w:color w:val="191919"/>
                <w:sz w:val="25"/>
                <w:szCs w:val="25"/>
              </w:rPr>
            </w:pPr>
            <w:r w:rsidRPr="006C476A">
              <w:rPr>
                <w:color w:val="191919"/>
                <w:sz w:val="25"/>
                <w:szCs w:val="25"/>
              </w:rPr>
              <w:t xml:space="preserve"> к решению Думы Западнодвинского муниципального округа</w:t>
            </w:r>
          </w:p>
          <w:p w:rsidR="00A41CAB" w:rsidRPr="006C476A" w:rsidRDefault="00A41CAB" w:rsidP="001B1551">
            <w:pPr>
              <w:pStyle w:val="af7"/>
              <w:ind w:left="5245"/>
              <w:jc w:val="right"/>
              <w:rPr>
                <w:color w:val="191919"/>
                <w:sz w:val="25"/>
                <w:szCs w:val="25"/>
              </w:rPr>
            </w:pPr>
            <w:r w:rsidRPr="006C476A">
              <w:rPr>
                <w:color w:val="191919"/>
                <w:sz w:val="25"/>
                <w:szCs w:val="25"/>
              </w:rPr>
              <w:t xml:space="preserve">от  </w:t>
            </w:r>
            <w:r w:rsidR="00394F50">
              <w:rPr>
                <w:color w:val="191919"/>
                <w:sz w:val="25"/>
                <w:szCs w:val="25"/>
              </w:rPr>
              <w:t>03.03.</w:t>
            </w:r>
            <w:r w:rsidRPr="006C476A">
              <w:rPr>
                <w:color w:val="191919"/>
                <w:sz w:val="25"/>
                <w:szCs w:val="25"/>
              </w:rPr>
              <w:t xml:space="preserve">2023   № </w:t>
            </w:r>
            <w:r w:rsidR="00394F50">
              <w:rPr>
                <w:color w:val="191919"/>
                <w:sz w:val="25"/>
                <w:szCs w:val="25"/>
              </w:rPr>
              <w:t>200</w:t>
            </w:r>
          </w:p>
          <w:p w:rsidR="00A41CAB" w:rsidRPr="006C476A" w:rsidRDefault="00A41CAB" w:rsidP="001B1551">
            <w:pPr>
              <w:pStyle w:val="af7"/>
              <w:ind w:left="5245"/>
              <w:jc w:val="right"/>
              <w:rPr>
                <w:color w:val="191919"/>
                <w:sz w:val="25"/>
                <w:szCs w:val="25"/>
              </w:rPr>
            </w:pPr>
          </w:p>
          <w:p w:rsidR="00A41CAB" w:rsidRPr="006C476A" w:rsidRDefault="00A41CAB" w:rsidP="001B1551">
            <w:pPr>
              <w:pStyle w:val="af7"/>
              <w:ind w:left="5245"/>
              <w:jc w:val="right"/>
              <w:rPr>
                <w:color w:val="191919"/>
                <w:sz w:val="25"/>
                <w:szCs w:val="25"/>
              </w:rPr>
            </w:pPr>
          </w:p>
          <w:p w:rsidR="00A41CAB" w:rsidRPr="006C476A" w:rsidRDefault="00A41CAB" w:rsidP="001B1551">
            <w:pPr>
              <w:pStyle w:val="af7"/>
              <w:ind w:left="5245"/>
              <w:jc w:val="right"/>
              <w:rPr>
                <w:color w:val="191919"/>
                <w:sz w:val="25"/>
                <w:szCs w:val="25"/>
              </w:rPr>
            </w:pPr>
          </w:p>
          <w:p w:rsidR="00A41CAB" w:rsidRPr="006C476A" w:rsidRDefault="00A41CAB" w:rsidP="001B1551">
            <w:pPr>
              <w:pStyle w:val="af7"/>
              <w:jc w:val="right"/>
              <w:rPr>
                <w:color w:val="191919"/>
                <w:sz w:val="25"/>
                <w:szCs w:val="25"/>
              </w:rPr>
            </w:pPr>
          </w:p>
          <w:p w:rsidR="00A41CAB" w:rsidRPr="006C476A" w:rsidRDefault="00A41CAB" w:rsidP="001B1551">
            <w:pPr>
              <w:pStyle w:val="af7"/>
              <w:jc w:val="center"/>
              <w:rPr>
                <w:b/>
                <w:color w:val="191919"/>
                <w:sz w:val="25"/>
                <w:szCs w:val="25"/>
              </w:rPr>
            </w:pPr>
            <w:r w:rsidRPr="006C476A">
              <w:rPr>
                <w:b/>
                <w:color w:val="191919"/>
                <w:sz w:val="25"/>
                <w:szCs w:val="25"/>
              </w:rPr>
              <w:t>Бюллетень поименного голосования при проведении дистанционного заседания Думы Западнодвинского муниципального округа</w:t>
            </w:r>
          </w:p>
          <w:p w:rsidR="00A41CAB" w:rsidRPr="006C476A" w:rsidRDefault="00A41CAB" w:rsidP="001B1551">
            <w:pPr>
              <w:pStyle w:val="af7"/>
              <w:rPr>
                <w:color w:val="191919"/>
                <w:sz w:val="25"/>
                <w:szCs w:val="25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9"/>
              <w:gridCol w:w="1245"/>
              <w:gridCol w:w="1559"/>
              <w:gridCol w:w="1808"/>
            </w:tblGrid>
            <w:tr w:rsidR="00A41CAB" w:rsidRPr="006C476A" w:rsidTr="001B1551">
              <w:tc>
                <w:tcPr>
                  <w:tcW w:w="9571" w:type="dxa"/>
                  <w:gridSpan w:val="4"/>
                </w:tcPr>
                <w:p w:rsidR="00A41CAB" w:rsidRPr="006C476A" w:rsidRDefault="00A41CAB" w:rsidP="001B1551">
                  <w:pPr>
                    <w:pStyle w:val="af7"/>
                    <w:rPr>
                      <w:i/>
                      <w:color w:val="191919"/>
                      <w:sz w:val="25"/>
                      <w:szCs w:val="25"/>
                    </w:rPr>
                  </w:pPr>
                </w:p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i/>
                      <w:color w:val="191919"/>
                      <w:sz w:val="25"/>
                      <w:szCs w:val="25"/>
                    </w:rPr>
                    <w:t>ФИО депутата</w:t>
                  </w:r>
                  <w:r w:rsidRPr="006C476A">
                    <w:rPr>
                      <w:color w:val="191919"/>
                      <w:sz w:val="25"/>
                      <w:szCs w:val="25"/>
                    </w:rPr>
                    <w:t>______________________________________________________________</w:t>
                  </w:r>
                </w:p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</w:tc>
            </w:tr>
            <w:tr w:rsidR="00A41CAB" w:rsidRPr="006C476A" w:rsidTr="001B1551">
              <w:tc>
                <w:tcPr>
                  <w:tcW w:w="9571" w:type="dxa"/>
                  <w:gridSpan w:val="4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color w:val="191919"/>
                      <w:sz w:val="25"/>
                      <w:szCs w:val="25"/>
                    </w:rPr>
                    <w:t>Дата заседания_______________________________________________________________</w:t>
                  </w:r>
                </w:p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</w:tc>
            </w:tr>
            <w:tr w:rsidR="00A41CAB" w:rsidRPr="006C476A" w:rsidTr="001B1551">
              <w:tc>
                <w:tcPr>
                  <w:tcW w:w="4959" w:type="dxa"/>
                  <w:vMerge w:val="restart"/>
                </w:tcPr>
                <w:p w:rsidR="00A41CAB" w:rsidRPr="006C476A" w:rsidRDefault="00A41CAB" w:rsidP="001B1551">
                  <w:pPr>
                    <w:pStyle w:val="af7"/>
                    <w:tabs>
                      <w:tab w:val="left" w:pos="0"/>
                    </w:tabs>
                    <w:rPr>
                      <w:color w:val="191919"/>
                      <w:sz w:val="25"/>
                      <w:szCs w:val="25"/>
                    </w:rPr>
                  </w:pPr>
                </w:p>
                <w:p w:rsidR="00A41CAB" w:rsidRPr="006C476A" w:rsidRDefault="00A41CAB" w:rsidP="001B1551">
                  <w:pPr>
                    <w:pStyle w:val="af7"/>
                    <w:tabs>
                      <w:tab w:val="left" w:pos="0"/>
                    </w:tabs>
                    <w:rPr>
                      <w:i/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color w:val="191919"/>
                      <w:sz w:val="25"/>
                      <w:szCs w:val="25"/>
                    </w:rPr>
                    <w:t xml:space="preserve">Вопрос (вопросы), вынесенный (вынесенные)  на голосование </w:t>
                  </w:r>
                  <w:r w:rsidRPr="006C476A">
                    <w:rPr>
                      <w:i/>
                      <w:color w:val="191919"/>
                      <w:sz w:val="25"/>
                      <w:szCs w:val="25"/>
                    </w:rPr>
                    <w:t>(формулировка вопроса)</w:t>
                  </w:r>
                </w:p>
                <w:p w:rsidR="00A41CAB" w:rsidRPr="006C476A" w:rsidRDefault="00A41CAB" w:rsidP="001B1551">
                  <w:pPr>
                    <w:pStyle w:val="af7"/>
                    <w:jc w:val="center"/>
                    <w:rPr>
                      <w:color w:val="191919"/>
                      <w:sz w:val="25"/>
                      <w:szCs w:val="25"/>
                    </w:rPr>
                  </w:pPr>
                </w:p>
              </w:tc>
              <w:tc>
                <w:tcPr>
                  <w:tcW w:w="4612" w:type="dxa"/>
                  <w:gridSpan w:val="3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  <w:p w:rsidR="00A41CAB" w:rsidRPr="006C476A" w:rsidRDefault="00A41CAB" w:rsidP="001B1551">
                  <w:pPr>
                    <w:pStyle w:val="af7"/>
                    <w:jc w:val="center"/>
                    <w:rPr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color w:val="191919"/>
                      <w:sz w:val="25"/>
                      <w:szCs w:val="25"/>
                    </w:rPr>
                    <w:t>Результаты голосования</w:t>
                  </w:r>
                </w:p>
                <w:p w:rsidR="00A41CAB" w:rsidRPr="006C476A" w:rsidRDefault="00A41CAB" w:rsidP="001B1551">
                  <w:pPr>
                    <w:pStyle w:val="af7"/>
                    <w:jc w:val="center"/>
                    <w:rPr>
                      <w:color w:val="191919"/>
                      <w:sz w:val="25"/>
                      <w:szCs w:val="25"/>
                    </w:rPr>
                  </w:pPr>
                </w:p>
              </w:tc>
            </w:tr>
            <w:tr w:rsidR="00A41CAB" w:rsidRPr="006C476A" w:rsidTr="001B1551">
              <w:tc>
                <w:tcPr>
                  <w:tcW w:w="4959" w:type="dxa"/>
                  <w:vMerge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</w:tc>
              <w:tc>
                <w:tcPr>
                  <w:tcW w:w="1245" w:type="dxa"/>
                </w:tcPr>
                <w:p w:rsidR="00A41CAB" w:rsidRPr="006C476A" w:rsidRDefault="00A41CAB" w:rsidP="001B1551">
                  <w:pPr>
                    <w:pStyle w:val="af7"/>
                    <w:jc w:val="center"/>
                    <w:rPr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color w:val="191919"/>
                      <w:sz w:val="25"/>
                      <w:szCs w:val="25"/>
                    </w:rPr>
                    <w:t>«за»</w:t>
                  </w:r>
                </w:p>
              </w:tc>
              <w:tc>
                <w:tcPr>
                  <w:tcW w:w="1559" w:type="dxa"/>
                </w:tcPr>
                <w:p w:rsidR="00A41CAB" w:rsidRPr="006C476A" w:rsidRDefault="00A41CAB" w:rsidP="001B1551">
                  <w:pPr>
                    <w:pStyle w:val="af7"/>
                    <w:jc w:val="center"/>
                    <w:rPr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color w:val="191919"/>
                      <w:sz w:val="25"/>
                      <w:szCs w:val="25"/>
                    </w:rPr>
                    <w:t>«против»</w:t>
                  </w:r>
                </w:p>
              </w:tc>
              <w:tc>
                <w:tcPr>
                  <w:tcW w:w="1808" w:type="dxa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color w:val="191919"/>
                      <w:sz w:val="25"/>
                      <w:szCs w:val="25"/>
                    </w:rPr>
                    <w:t>«воздержался»</w:t>
                  </w:r>
                </w:p>
              </w:tc>
            </w:tr>
            <w:tr w:rsidR="00A41CAB" w:rsidRPr="006C476A" w:rsidTr="001B1551">
              <w:tc>
                <w:tcPr>
                  <w:tcW w:w="4959" w:type="dxa"/>
                </w:tcPr>
                <w:p w:rsidR="00A41CAB" w:rsidRPr="006C476A" w:rsidRDefault="00A41CAB" w:rsidP="001B1551">
                  <w:pPr>
                    <w:pStyle w:val="af7"/>
                    <w:jc w:val="center"/>
                    <w:rPr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color w:val="191919"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245" w:type="dxa"/>
                </w:tcPr>
                <w:p w:rsidR="00A41CAB" w:rsidRPr="006C476A" w:rsidRDefault="00A41CAB" w:rsidP="001B1551">
                  <w:pPr>
                    <w:pStyle w:val="af7"/>
                    <w:jc w:val="center"/>
                    <w:rPr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color w:val="191919"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41CAB" w:rsidRPr="006C476A" w:rsidRDefault="00A41CAB" w:rsidP="001B1551">
                  <w:pPr>
                    <w:pStyle w:val="af7"/>
                    <w:jc w:val="center"/>
                    <w:rPr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color w:val="191919"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08" w:type="dxa"/>
                </w:tcPr>
                <w:p w:rsidR="00A41CAB" w:rsidRPr="006C476A" w:rsidRDefault="00A41CAB" w:rsidP="001B1551">
                  <w:pPr>
                    <w:pStyle w:val="af7"/>
                    <w:jc w:val="center"/>
                    <w:rPr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color w:val="191919"/>
                      <w:sz w:val="25"/>
                      <w:szCs w:val="25"/>
                    </w:rPr>
                    <w:t>4</w:t>
                  </w:r>
                </w:p>
              </w:tc>
            </w:tr>
            <w:tr w:rsidR="00A41CAB" w:rsidRPr="006C476A" w:rsidTr="001B1551">
              <w:tc>
                <w:tcPr>
                  <w:tcW w:w="4959" w:type="dxa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color w:val="191919"/>
                      <w:sz w:val="25"/>
                      <w:szCs w:val="25"/>
                    </w:rPr>
                    <w:t>1.</w:t>
                  </w:r>
                </w:p>
              </w:tc>
              <w:tc>
                <w:tcPr>
                  <w:tcW w:w="1245" w:type="dxa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</w:tc>
              <w:tc>
                <w:tcPr>
                  <w:tcW w:w="1808" w:type="dxa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</w:tc>
            </w:tr>
            <w:tr w:rsidR="00A41CAB" w:rsidRPr="006C476A" w:rsidTr="001B1551">
              <w:tc>
                <w:tcPr>
                  <w:tcW w:w="4959" w:type="dxa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color w:val="191919"/>
                      <w:sz w:val="25"/>
                      <w:szCs w:val="25"/>
                    </w:rPr>
                    <w:t>2.</w:t>
                  </w:r>
                </w:p>
              </w:tc>
              <w:tc>
                <w:tcPr>
                  <w:tcW w:w="1245" w:type="dxa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</w:tc>
              <w:tc>
                <w:tcPr>
                  <w:tcW w:w="1808" w:type="dxa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</w:tc>
            </w:tr>
            <w:tr w:rsidR="00A41CAB" w:rsidRPr="006C476A" w:rsidTr="001B1551">
              <w:tc>
                <w:tcPr>
                  <w:tcW w:w="4959" w:type="dxa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color w:val="191919"/>
                      <w:sz w:val="25"/>
                      <w:szCs w:val="25"/>
                    </w:rPr>
                    <w:t>3.</w:t>
                  </w:r>
                </w:p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</w:tc>
              <w:tc>
                <w:tcPr>
                  <w:tcW w:w="1245" w:type="dxa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</w:tc>
              <w:tc>
                <w:tcPr>
                  <w:tcW w:w="1808" w:type="dxa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</w:tc>
            </w:tr>
            <w:tr w:rsidR="00A41CAB" w:rsidRPr="006C476A" w:rsidTr="001B1551">
              <w:tc>
                <w:tcPr>
                  <w:tcW w:w="9571" w:type="dxa"/>
                  <w:gridSpan w:val="4"/>
                </w:tcPr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  <w:p w:rsidR="00A41CAB" w:rsidRPr="006C476A" w:rsidRDefault="00A41CAB" w:rsidP="001B1551">
                  <w:pPr>
                    <w:pStyle w:val="af7"/>
                    <w:rPr>
                      <w:i/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i/>
                      <w:color w:val="191919"/>
                      <w:sz w:val="25"/>
                      <w:szCs w:val="25"/>
                    </w:rPr>
                    <w:t>дата_______</w:t>
                  </w:r>
                  <w:r w:rsidR="006C476A">
                    <w:rPr>
                      <w:i/>
                      <w:color w:val="191919"/>
                      <w:sz w:val="25"/>
                      <w:szCs w:val="25"/>
                    </w:rPr>
                    <w:t>_____________подпись_________</w:t>
                  </w:r>
                  <w:r w:rsidRPr="006C476A">
                    <w:rPr>
                      <w:i/>
                      <w:color w:val="191919"/>
                      <w:sz w:val="25"/>
                      <w:szCs w:val="25"/>
                    </w:rPr>
                    <w:t>__</w:t>
                  </w:r>
                  <w:r w:rsidR="006C476A">
                    <w:rPr>
                      <w:i/>
                      <w:color w:val="191919"/>
                      <w:sz w:val="25"/>
                      <w:szCs w:val="25"/>
                    </w:rPr>
                    <w:t>ра</w:t>
                  </w:r>
                  <w:r w:rsidRPr="006C476A">
                    <w:rPr>
                      <w:i/>
                      <w:color w:val="191919"/>
                      <w:sz w:val="25"/>
                      <w:szCs w:val="25"/>
                    </w:rPr>
                    <w:t>сшифровка подписи___________</w:t>
                  </w:r>
                </w:p>
                <w:p w:rsidR="00A41CAB" w:rsidRPr="006C476A" w:rsidRDefault="00A41CAB" w:rsidP="001B1551">
                  <w:pPr>
                    <w:pStyle w:val="af7"/>
                    <w:rPr>
                      <w:color w:val="191919"/>
                      <w:sz w:val="25"/>
                      <w:szCs w:val="25"/>
                    </w:rPr>
                  </w:pPr>
                </w:p>
                <w:p w:rsidR="00A41CAB" w:rsidRPr="006C476A" w:rsidRDefault="00A41CAB" w:rsidP="001B1551">
                  <w:pPr>
                    <w:pStyle w:val="af7"/>
                    <w:rPr>
                      <w:i/>
                      <w:color w:val="191919"/>
                      <w:sz w:val="25"/>
                      <w:szCs w:val="25"/>
                    </w:rPr>
                  </w:pPr>
                  <w:r w:rsidRPr="006C476A">
                    <w:rPr>
                      <w:i/>
                      <w:color w:val="191919"/>
                      <w:sz w:val="25"/>
                      <w:szCs w:val="25"/>
                    </w:rPr>
                    <w:t xml:space="preserve">Примечание: волеизъявление депутата </w:t>
                  </w:r>
                  <w:r w:rsidRPr="006C476A">
                    <w:rPr>
                      <w:color w:val="191919"/>
                      <w:sz w:val="25"/>
                      <w:szCs w:val="25"/>
                    </w:rPr>
                    <w:t>Думы Западнодвинского муниципального округа</w:t>
                  </w:r>
                  <w:r w:rsidR="006C476A">
                    <w:rPr>
                      <w:color w:val="191919"/>
                      <w:sz w:val="25"/>
                      <w:szCs w:val="25"/>
                    </w:rPr>
                    <w:t xml:space="preserve"> </w:t>
                  </w:r>
                  <w:r w:rsidRPr="006C476A">
                    <w:rPr>
                      <w:i/>
                      <w:color w:val="191919"/>
                      <w:sz w:val="25"/>
                      <w:szCs w:val="25"/>
                    </w:rPr>
                    <w:t>выражается путем  проставления знака («</w:t>
                  </w:r>
                  <w:r w:rsidRPr="006C476A">
                    <w:rPr>
                      <w:i/>
                      <w:color w:val="191919"/>
                      <w:sz w:val="25"/>
                      <w:szCs w:val="25"/>
                      <w:lang w:val="en-US"/>
                    </w:rPr>
                    <w:t>V</w:t>
                  </w:r>
                  <w:r w:rsidRPr="006C476A">
                    <w:rPr>
                      <w:i/>
                      <w:color w:val="191919"/>
                      <w:sz w:val="25"/>
                      <w:szCs w:val="25"/>
                    </w:rPr>
                    <w:t>» или «+») в одном из столбцов (2, 3 или 4).</w:t>
                  </w:r>
                </w:p>
                <w:p w:rsidR="00A41CAB" w:rsidRPr="006C476A" w:rsidRDefault="00A41CAB" w:rsidP="001B1551">
                  <w:pPr>
                    <w:pStyle w:val="af7"/>
                    <w:rPr>
                      <w:i/>
                      <w:sz w:val="25"/>
                      <w:szCs w:val="25"/>
                    </w:rPr>
                  </w:pPr>
                  <w:r w:rsidRPr="006C476A">
                    <w:rPr>
                      <w:i/>
                      <w:color w:val="191919"/>
                      <w:sz w:val="25"/>
                      <w:szCs w:val="25"/>
                    </w:rPr>
                    <w:t>В случае непроставления знака либо проставления его в более чем одном столбце, бюллетень не может быть учтен при подсчете голосов.</w:t>
                  </w:r>
                </w:p>
              </w:tc>
            </w:tr>
          </w:tbl>
          <w:p w:rsidR="00A41CAB" w:rsidRPr="006C476A" w:rsidRDefault="00A41CAB" w:rsidP="001B1551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5"/>
                <w:szCs w:val="25"/>
              </w:rPr>
            </w:pPr>
          </w:p>
        </w:tc>
      </w:tr>
    </w:tbl>
    <w:p w:rsidR="00A41CAB" w:rsidRPr="006C476A" w:rsidRDefault="00A41CAB" w:rsidP="005A76D3">
      <w:pPr>
        <w:rPr>
          <w:rFonts w:ascii="Times New Roman" w:hAnsi="Times New Roman"/>
          <w:color w:val="191919"/>
          <w:sz w:val="25"/>
          <w:szCs w:val="25"/>
        </w:rPr>
      </w:pPr>
    </w:p>
    <w:sectPr w:rsidR="00A41CAB" w:rsidRPr="006C476A" w:rsidSect="00D9077B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6C" w:rsidRDefault="003E246C" w:rsidP="007C57D2">
      <w:r>
        <w:separator/>
      </w:r>
    </w:p>
  </w:endnote>
  <w:endnote w:type="continuationSeparator" w:id="1">
    <w:p w:rsidR="003E246C" w:rsidRDefault="003E246C" w:rsidP="007C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6C" w:rsidRDefault="003E246C" w:rsidP="007C57D2">
      <w:r>
        <w:separator/>
      </w:r>
    </w:p>
  </w:footnote>
  <w:footnote w:type="continuationSeparator" w:id="1">
    <w:p w:rsidR="003E246C" w:rsidRDefault="003E246C" w:rsidP="007C5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54396A"/>
    <w:lvl w:ilvl="0">
      <w:numFmt w:val="decimal"/>
      <w:lvlText w:val="*"/>
      <w:lvlJc w:val="left"/>
    </w:lvl>
  </w:abstractNum>
  <w:abstractNum w:abstractNumId="1">
    <w:nsid w:val="0006136B"/>
    <w:multiLevelType w:val="hybridMultilevel"/>
    <w:tmpl w:val="F96E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4A96941"/>
    <w:multiLevelType w:val="hybridMultilevel"/>
    <w:tmpl w:val="343080BC"/>
    <w:lvl w:ilvl="0" w:tplc="C9205D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DA573C"/>
    <w:multiLevelType w:val="multilevel"/>
    <w:tmpl w:val="BF30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2D222F"/>
    <w:multiLevelType w:val="multilevel"/>
    <w:tmpl w:val="437A21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BB7CDE"/>
    <w:multiLevelType w:val="multilevel"/>
    <w:tmpl w:val="5606947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A81C9D"/>
    <w:multiLevelType w:val="multilevel"/>
    <w:tmpl w:val="D6226B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997D70"/>
    <w:multiLevelType w:val="hybridMultilevel"/>
    <w:tmpl w:val="1F045B76"/>
    <w:lvl w:ilvl="0" w:tplc="157C7864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13F67E20"/>
    <w:multiLevelType w:val="singleLevel"/>
    <w:tmpl w:val="A9D026D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0">
    <w:nsid w:val="17D50CCA"/>
    <w:multiLevelType w:val="multilevel"/>
    <w:tmpl w:val="BE58D9E2"/>
    <w:lvl w:ilvl="0">
      <w:start w:val="1"/>
      <w:numFmt w:val="decimal"/>
      <w:lvlText w:val="2.1.%1."/>
      <w:lvlJc w:val="left"/>
      <w:pPr>
        <w:tabs>
          <w:tab w:val="num" w:pos="709"/>
        </w:tabs>
        <w:ind w:left="0" w:firstLine="6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C034F54"/>
    <w:multiLevelType w:val="multilevel"/>
    <w:tmpl w:val="36A26F6A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F1A6BE8"/>
    <w:multiLevelType w:val="hybridMultilevel"/>
    <w:tmpl w:val="04580AD4"/>
    <w:lvl w:ilvl="0" w:tplc="B7141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F419A7"/>
    <w:multiLevelType w:val="multilevel"/>
    <w:tmpl w:val="B544A4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FFD6161"/>
    <w:multiLevelType w:val="singleLevel"/>
    <w:tmpl w:val="0010E31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5">
    <w:nsid w:val="21B42CC4"/>
    <w:multiLevelType w:val="hybridMultilevel"/>
    <w:tmpl w:val="28942B96"/>
    <w:lvl w:ilvl="0" w:tplc="ACDE69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0812D1"/>
    <w:multiLevelType w:val="multilevel"/>
    <w:tmpl w:val="FD7E95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163C4D"/>
    <w:multiLevelType w:val="hybridMultilevel"/>
    <w:tmpl w:val="D2B61BD0"/>
    <w:lvl w:ilvl="0" w:tplc="B7141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305A3731"/>
    <w:multiLevelType w:val="multilevel"/>
    <w:tmpl w:val="34224A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3D0438"/>
    <w:multiLevelType w:val="singleLevel"/>
    <w:tmpl w:val="14CC2C86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20">
    <w:nsid w:val="34CC37BE"/>
    <w:multiLevelType w:val="singleLevel"/>
    <w:tmpl w:val="828CB3B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1">
    <w:nsid w:val="361C02D0"/>
    <w:multiLevelType w:val="singleLevel"/>
    <w:tmpl w:val="4F3E55EC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22">
    <w:nsid w:val="37FB67A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5A1F76"/>
    <w:multiLevelType w:val="hybridMultilevel"/>
    <w:tmpl w:val="8B08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33424"/>
    <w:multiLevelType w:val="singleLevel"/>
    <w:tmpl w:val="242CF276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25">
    <w:nsid w:val="45D25427"/>
    <w:multiLevelType w:val="multilevel"/>
    <w:tmpl w:val="D528DB7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46532EC5"/>
    <w:multiLevelType w:val="hybridMultilevel"/>
    <w:tmpl w:val="4AE2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A3159"/>
    <w:multiLevelType w:val="singleLevel"/>
    <w:tmpl w:val="B30A24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8">
    <w:nsid w:val="4A6B3D8A"/>
    <w:multiLevelType w:val="multilevel"/>
    <w:tmpl w:val="3D381B1C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EAA1033"/>
    <w:multiLevelType w:val="multilevel"/>
    <w:tmpl w:val="5FDAA212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sz w:val="20"/>
      </w:rPr>
    </w:lvl>
  </w:abstractNum>
  <w:abstractNum w:abstractNumId="30">
    <w:nsid w:val="5641356D"/>
    <w:multiLevelType w:val="singleLevel"/>
    <w:tmpl w:val="C144F99E"/>
    <w:lvl w:ilvl="0">
      <w:start w:val="2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D2D3F15"/>
    <w:multiLevelType w:val="singleLevel"/>
    <w:tmpl w:val="721888D2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32">
    <w:nsid w:val="62C5700A"/>
    <w:multiLevelType w:val="singleLevel"/>
    <w:tmpl w:val="E61EBC8A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33">
    <w:nsid w:val="63404F6E"/>
    <w:multiLevelType w:val="multilevel"/>
    <w:tmpl w:val="CC9E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0DE4F23"/>
    <w:multiLevelType w:val="multilevel"/>
    <w:tmpl w:val="49F224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371AEA"/>
    <w:multiLevelType w:val="hybridMultilevel"/>
    <w:tmpl w:val="9B988874"/>
    <w:lvl w:ilvl="0" w:tplc="5CD013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B4F5BF1"/>
    <w:multiLevelType w:val="multilevel"/>
    <w:tmpl w:val="0ADC05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12"/>
  </w:num>
  <w:num w:numId="4">
    <w:abstractNumId w:val="25"/>
  </w:num>
  <w:num w:numId="5">
    <w:abstractNumId w:val="35"/>
  </w:num>
  <w:num w:numId="6">
    <w:abstractNumId w:val="7"/>
  </w:num>
  <w:num w:numId="7">
    <w:abstractNumId w:val="30"/>
  </w:num>
  <w:num w:numId="8">
    <w:abstractNumId w:val="3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19"/>
  </w:num>
  <w:num w:numId="10">
    <w:abstractNumId w:val="19"/>
    <w:lvlOverride w:ilvl="0">
      <w:lvl w:ilvl="0">
        <w:start w:val="4"/>
        <w:numFmt w:val="decimal"/>
        <w:lvlText w:val="%1.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27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4"/>
  </w:num>
  <w:num w:numId="23">
    <w:abstractNumId w:val="9"/>
  </w:num>
  <w:num w:numId="24">
    <w:abstractNumId w:val="14"/>
  </w:num>
  <w:num w:numId="25">
    <w:abstractNumId w:val="20"/>
  </w:num>
  <w:num w:numId="26">
    <w:abstractNumId w:val="8"/>
  </w:num>
  <w:num w:numId="27">
    <w:abstractNumId w:val="18"/>
  </w:num>
  <w:num w:numId="28">
    <w:abstractNumId w:val="4"/>
  </w:num>
  <w:num w:numId="29">
    <w:abstractNumId w:val="5"/>
  </w:num>
  <w:num w:numId="30">
    <w:abstractNumId w:val="36"/>
  </w:num>
  <w:num w:numId="31">
    <w:abstractNumId w:val="16"/>
  </w:num>
  <w:num w:numId="32">
    <w:abstractNumId w:val="6"/>
  </w:num>
  <w:num w:numId="33">
    <w:abstractNumId w:val="23"/>
  </w:num>
  <w:num w:numId="34">
    <w:abstractNumId w:val="2"/>
  </w:num>
  <w:num w:numId="35">
    <w:abstractNumId w:val="1"/>
  </w:num>
  <w:num w:numId="36">
    <w:abstractNumId w:val="15"/>
  </w:num>
  <w:num w:numId="37">
    <w:abstractNumId w:val="26"/>
  </w:num>
  <w:num w:numId="38">
    <w:abstractNumId w:val="3"/>
  </w:num>
  <w:num w:numId="39">
    <w:abstractNumId w:val="29"/>
  </w:num>
  <w:num w:numId="40">
    <w:abstractNumId w:val="10"/>
  </w:num>
  <w:num w:numId="41">
    <w:abstractNumId w:val="22"/>
  </w:num>
  <w:num w:numId="42">
    <w:abstractNumId w:val="11"/>
  </w:num>
  <w:num w:numId="43">
    <w:abstractNumId w:val="28"/>
  </w:num>
  <w:num w:numId="44">
    <w:abstractNumId w:val="13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915"/>
    <w:rsid w:val="0000179A"/>
    <w:rsid w:val="0000606B"/>
    <w:rsid w:val="00006D99"/>
    <w:rsid w:val="00014754"/>
    <w:rsid w:val="00022EE4"/>
    <w:rsid w:val="000256CD"/>
    <w:rsid w:val="0002702D"/>
    <w:rsid w:val="000311C8"/>
    <w:rsid w:val="0003223D"/>
    <w:rsid w:val="00034DA6"/>
    <w:rsid w:val="00045379"/>
    <w:rsid w:val="00057152"/>
    <w:rsid w:val="00066605"/>
    <w:rsid w:val="000668C9"/>
    <w:rsid w:val="00067F36"/>
    <w:rsid w:val="000725C9"/>
    <w:rsid w:val="00074BA6"/>
    <w:rsid w:val="0007670C"/>
    <w:rsid w:val="000901D6"/>
    <w:rsid w:val="00097BD0"/>
    <w:rsid w:val="000A78E4"/>
    <w:rsid w:val="000B3CCA"/>
    <w:rsid w:val="000C3C4F"/>
    <w:rsid w:val="000C463A"/>
    <w:rsid w:val="000D04AB"/>
    <w:rsid w:val="000D5F45"/>
    <w:rsid w:val="000E183C"/>
    <w:rsid w:val="000E217A"/>
    <w:rsid w:val="000E5E72"/>
    <w:rsid w:val="000E78D7"/>
    <w:rsid w:val="00105B1A"/>
    <w:rsid w:val="0010612C"/>
    <w:rsid w:val="00112D61"/>
    <w:rsid w:val="00113EA4"/>
    <w:rsid w:val="001144DC"/>
    <w:rsid w:val="00114E53"/>
    <w:rsid w:val="0011588F"/>
    <w:rsid w:val="00130280"/>
    <w:rsid w:val="00135964"/>
    <w:rsid w:val="00136CB2"/>
    <w:rsid w:val="00143AC3"/>
    <w:rsid w:val="001535DC"/>
    <w:rsid w:val="00156727"/>
    <w:rsid w:val="001633A2"/>
    <w:rsid w:val="00172397"/>
    <w:rsid w:val="00173416"/>
    <w:rsid w:val="00185122"/>
    <w:rsid w:val="00192C27"/>
    <w:rsid w:val="001959D9"/>
    <w:rsid w:val="0019664F"/>
    <w:rsid w:val="001A48AC"/>
    <w:rsid w:val="001A4C4A"/>
    <w:rsid w:val="001B1551"/>
    <w:rsid w:val="001C3019"/>
    <w:rsid w:val="001C45DE"/>
    <w:rsid w:val="001C60D6"/>
    <w:rsid w:val="001C762F"/>
    <w:rsid w:val="001D0A27"/>
    <w:rsid w:val="001D0B89"/>
    <w:rsid w:val="001D2961"/>
    <w:rsid w:val="001D5B46"/>
    <w:rsid w:val="001D6078"/>
    <w:rsid w:val="001E3530"/>
    <w:rsid w:val="001E485B"/>
    <w:rsid w:val="001E5A29"/>
    <w:rsid w:val="001F29D1"/>
    <w:rsid w:val="001F37D0"/>
    <w:rsid w:val="001F4875"/>
    <w:rsid w:val="00201BA0"/>
    <w:rsid w:val="00203C14"/>
    <w:rsid w:val="0021267B"/>
    <w:rsid w:val="00212A67"/>
    <w:rsid w:val="00221D74"/>
    <w:rsid w:val="00232E69"/>
    <w:rsid w:val="00236750"/>
    <w:rsid w:val="0024253A"/>
    <w:rsid w:val="002459FC"/>
    <w:rsid w:val="002569DA"/>
    <w:rsid w:val="00260ED0"/>
    <w:rsid w:val="00263BBD"/>
    <w:rsid w:val="00264D5E"/>
    <w:rsid w:val="00274F99"/>
    <w:rsid w:val="002754C8"/>
    <w:rsid w:val="00275EF7"/>
    <w:rsid w:val="0028515F"/>
    <w:rsid w:val="00294C30"/>
    <w:rsid w:val="002A3C2C"/>
    <w:rsid w:val="002B027B"/>
    <w:rsid w:val="002B1A24"/>
    <w:rsid w:val="002B4ED2"/>
    <w:rsid w:val="002B763B"/>
    <w:rsid w:val="002C06EB"/>
    <w:rsid w:val="002C335A"/>
    <w:rsid w:val="002C5F13"/>
    <w:rsid w:val="002C767B"/>
    <w:rsid w:val="002D0F9D"/>
    <w:rsid w:val="002D5615"/>
    <w:rsid w:val="002E04FF"/>
    <w:rsid w:val="002E4AB5"/>
    <w:rsid w:val="002F00F9"/>
    <w:rsid w:val="002F4C24"/>
    <w:rsid w:val="002F4CF2"/>
    <w:rsid w:val="002F5C35"/>
    <w:rsid w:val="002F66DD"/>
    <w:rsid w:val="0030268F"/>
    <w:rsid w:val="003033A8"/>
    <w:rsid w:val="003048D2"/>
    <w:rsid w:val="00311BCE"/>
    <w:rsid w:val="00312503"/>
    <w:rsid w:val="00313E94"/>
    <w:rsid w:val="00323985"/>
    <w:rsid w:val="00323E7E"/>
    <w:rsid w:val="003246AC"/>
    <w:rsid w:val="00325143"/>
    <w:rsid w:val="00326BD6"/>
    <w:rsid w:val="00330F13"/>
    <w:rsid w:val="00331488"/>
    <w:rsid w:val="00331B56"/>
    <w:rsid w:val="00332EA8"/>
    <w:rsid w:val="00333176"/>
    <w:rsid w:val="00334E8C"/>
    <w:rsid w:val="00335B0F"/>
    <w:rsid w:val="003427D8"/>
    <w:rsid w:val="00353450"/>
    <w:rsid w:val="00354481"/>
    <w:rsid w:val="00354AA0"/>
    <w:rsid w:val="003550FA"/>
    <w:rsid w:val="00357E5D"/>
    <w:rsid w:val="00363CE8"/>
    <w:rsid w:val="00367B6B"/>
    <w:rsid w:val="003706A9"/>
    <w:rsid w:val="00376586"/>
    <w:rsid w:val="00377CC5"/>
    <w:rsid w:val="00382DD1"/>
    <w:rsid w:val="00383CB7"/>
    <w:rsid w:val="00386E78"/>
    <w:rsid w:val="00392C25"/>
    <w:rsid w:val="00394F50"/>
    <w:rsid w:val="003A0479"/>
    <w:rsid w:val="003A2FA4"/>
    <w:rsid w:val="003A331F"/>
    <w:rsid w:val="003A584F"/>
    <w:rsid w:val="003B1A85"/>
    <w:rsid w:val="003C2ECB"/>
    <w:rsid w:val="003E1ADF"/>
    <w:rsid w:val="003E246C"/>
    <w:rsid w:val="003F435A"/>
    <w:rsid w:val="00400A39"/>
    <w:rsid w:val="004045FF"/>
    <w:rsid w:val="0040589C"/>
    <w:rsid w:val="0040633F"/>
    <w:rsid w:val="00414F5C"/>
    <w:rsid w:val="00417554"/>
    <w:rsid w:val="00440F3D"/>
    <w:rsid w:val="00442142"/>
    <w:rsid w:val="0044339B"/>
    <w:rsid w:val="00451821"/>
    <w:rsid w:val="004551E7"/>
    <w:rsid w:val="00456F45"/>
    <w:rsid w:val="004637E1"/>
    <w:rsid w:val="0046388D"/>
    <w:rsid w:val="00464EA0"/>
    <w:rsid w:val="00465860"/>
    <w:rsid w:val="004719CE"/>
    <w:rsid w:val="00473D49"/>
    <w:rsid w:val="004746F4"/>
    <w:rsid w:val="0047701F"/>
    <w:rsid w:val="004778AC"/>
    <w:rsid w:val="004912FD"/>
    <w:rsid w:val="00494464"/>
    <w:rsid w:val="004A04A3"/>
    <w:rsid w:val="004A1FC7"/>
    <w:rsid w:val="004A3E04"/>
    <w:rsid w:val="004A5645"/>
    <w:rsid w:val="004B3E2E"/>
    <w:rsid w:val="004B40B2"/>
    <w:rsid w:val="004B48FC"/>
    <w:rsid w:val="004B6A4A"/>
    <w:rsid w:val="004B6BFB"/>
    <w:rsid w:val="004B6D6E"/>
    <w:rsid w:val="004C1094"/>
    <w:rsid w:val="004C1807"/>
    <w:rsid w:val="004C6889"/>
    <w:rsid w:val="004C7C2B"/>
    <w:rsid w:val="004D136B"/>
    <w:rsid w:val="004D23D0"/>
    <w:rsid w:val="004D6D0B"/>
    <w:rsid w:val="004D78D6"/>
    <w:rsid w:val="004D7E20"/>
    <w:rsid w:val="004E0E86"/>
    <w:rsid w:val="004E17AD"/>
    <w:rsid w:val="004E3E7F"/>
    <w:rsid w:val="004E6520"/>
    <w:rsid w:val="004F3D56"/>
    <w:rsid w:val="004F56CB"/>
    <w:rsid w:val="00502C44"/>
    <w:rsid w:val="00505424"/>
    <w:rsid w:val="00506950"/>
    <w:rsid w:val="00506EEB"/>
    <w:rsid w:val="00507F70"/>
    <w:rsid w:val="00515E1D"/>
    <w:rsid w:val="005178AF"/>
    <w:rsid w:val="00535E7A"/>
    <w:rsid w:val="00540E37"/>
    <w:rsid w:val="00541AEF"/>
    <w:rsid w:val="00543893"/>
    <w:rsid w:val="005536B5"/>
    <w:rsid w:val="00557310"/>
    <w:rsid w:val="00557985"/>
    <w:rsid w:val="00561E8D"/>
    <w:rsid w:val="005649E1"/>
    <w:rsid w:val="0056510A"/>
    <w:rsid w:val="005704D2"/>
    <w:rsid w:val="00576731"/>
    <w:rsid w:val="00576C2D"/>
    <w:rsid w:val="0058070F"/>
    <w:rsid w:val="0058303E"/>
    <w:rsid w:val="005937F0"/>
    <w:rsid w:val="005A0B7D"/>
    <w:rsid w:val="005A2966"/>
    <w:rsid w:val="005A5515"/>
    <w:rsid w:val="005A76D3"/>
    <w:rsid w:val="005C2915"/>
    <w:rsid w:val="005C48BE"/>
    <w:rsid w:val="005C4ACC"/>
    <w:rsid w:val="005C5416"/>
    <w:rsid w:val="005D1D14"/>
    <w:rsid w:val="005D6A2F"/>
    <w:rsid w:val="005E1348"/>
    <w:rsid w:val="005E2A83"/>
    <w:rsid w:val="005E47B7"/>
    <w:rsid w:val="005E5F19"/>
    <w:rsid w:val="005E6A8E"/>
    <w:rsid w:val="005F576D"/>
    <w:rsid w:val="005F5EFF"/>
    <w:rsid w:val="005F61D2"/>
    <w:rsid w:val="005F7814"/>
    <w:rsid w:val="00605AB4"/>
    <w:rsid w:val="006070AF"/>
    <w:rsid w:val="00610AAD"/>
    <w:rsid w:val="00614799"/>
    <w:rsid w:val="00615E15"/>
    <w:rsid w:val="006249AC"/>
    <w:rsid w:val="006277EB"/>
    <w:rsid w:val="006309F5"/>
    <w:rsid w:val="006310AA"/>
    <w:rsid w:val="00642EB0"/>
    <w:rsid w:val="006466E7"/>
    <w:rsid w:val="006529B8"/>
    <w:rsid w:val="0066002C"/>
    <w:rsid w:val="0068062A"/>
    <w:rsid w:val="006819B6"/>
    <w:rsid w:val="00682AF4"/>
    <w:rsid w:val="00687F3E"/>
    <w:rsid w:val="00690AB6"/>
    <w:rsid w:val="006931F2"/>
    <w:rsid w:val="006A19F3"/>
    <w:rsid w:val="006A29FC"/>
    <w:rsid w:val="006A3496"/>
    <w:rsid w:val="006B0048"/>
    <w:rsid w:val="006B2755"/>
    <w:rsid w:val="006C0F79"/>
    <w:rsid w:val="006C476A"/>
    <w:rsid w:val="006C4C00"/>
    <w:rsid w:val="006D0608"/>
    <w:rsid w:val="006E4BF4"/>
    <w:rsid w:val="006F0D40"/>
    <w:rsid w:val="006F56AE"/>
    <w:rsid w:val="006F70CB"/>
    <w:rsid w:val="00703290"/>
    <w:rsid w:val="007067DE"/>
    <w:rsid w:val="007163C3"/>
    <w:rsid w:val="00716E6F"/>
    <w:rsid w:val="00720ED6"/>
    <w:rsid w:val="0072306D"/>
    <w:rsid w:val="00726AE2"/>
    <w:rsid w:val="00732259"/>
    <w:rsid w:val="00732425"/>
    <w:rsid w:val="00733BFC"/>
    <w:rsid w:val="00740F7C"/>
    <w:rsid w:val="00741CDD"/>
    <w:rsid w:val="00743E8D"/>
    <w:rsid w:val="00745C69"/>
    <w:rsid w:val="00746FB4"/>
    <w:rsid w:val="00747449"/>
    <w:rsid w:val="00752803"/>
    <w:rsid w:val="00753599"/>
    <w:rsid w:val="00753898"/>
    <w:rsid w:val="007640C4"/>
    <w:rsid w:val="007653F0"/>
    <w:rsid w:val="00773CA3"/>
    <w:rsid w:val="00774C02"/>
    <w:rsid w:val="007764DB"/>
    <w:rsid w:val="00786454"/>
    <w:rsid w:val="00793AB0"/>
    <w:rsid w:val="00793DE9"/>
    <w:rsid w:val="007975FE"/>
    <w:rsid w:val="007976F1"/>
    <w:rsid w:val="00797DCE"/>
    <w:rsid w:val="007A0E1C"/>
    <w:rsid w:val="007B62CB"/>
    <w:rsid w:val="007C43E9"/>
    <w:rsid w:val="007C494B"/>
    <w:rsid w:val="007C57D2"/>
    <w:rsid w:val="007E5BEF"/>
    <w:rsid w:val="007E5F9A"/>
    <w:rsid w:val="007E6DFC"/>
    <w:rsid w:val="007E72A6"/>
    <w:rsid w:val="007E7554"/>
    <w:rsid w:val="007E7D6F"/>
    <w:rsid w:val="007F0913"/>
    <w:rsid w:val="007F0B76"/>
    <w:rsid w:val="007F553E"/>
    <w:rsid w:val="007F669A"/>
    <w:rsid w:val="0080397B"/>
    <w:rsid w:val="00805263"/>
    <w:rsid w:val="00805AEA"/>
    <w:rsid w:val="00811EAE"/>
    <w:rsid w:val="00816A27"/>
    <w:rsid w:val="00821282"/>
    <w:rsid w:val="00823C0F"/>
    <w:rsid w:val="00832947"/>
    <w:rsid w:val="00845DFF"/>
    <w:rsid w:val="00846430"/>
    <w:rsid w:val="00846C80"/>
    <w:rsid w:val="00853469"/>
    <w:rsid w:val="0085502E"/>
    <w:rsid w:val="008569EC"/>
    <w:rsid w:val="00860230"/>
    <w:rsid w:val="00883A5C"/>
    <w:rsid w:val="0088544A"/>
    <w:rsid w:val="008856AB"/>
    <w:rsid w:val="008A34B1"/>
    <w:rsid w:val="008B147D"/>
    <w:rsid w:val="008B5B9C"/>
    <w:rsid w:val="008C0A4B"/>
    <w:rsid w:val="008C184C"/>
    <w:rsid w:val="008C2716"/>
    <w:rsid w:val="008C48C8"/>
    <w:rsid w:val="008C4C2A"/>
    <w:rsid w:val="008D0C53"/>
    <w:rsid w:val="008D198C"/>
    <w:rsid w:val="008D3A6A"/>
    <w:rsid w:val="008E2008"/>
    <w:rsid w:val="008E4673"/>
    <w:rsid w:val="008E49DC"/>
    <w:rsid w:val="008E4D69"/>
    <w:rsid w:val="008F0A60"/>
    <w:rsid w:val="008F2A2A"/>
    <w:rsid w:val="008F4349"/>
    <w:rsid w:val="00904A51"/>
    <w:rsid w:val="009154FE"/>
    <w:rsid w:val="00920459"/>
    <w:rsid w:val="00920AA4"/>
    <w:rsid w:val="00923B06"/>
    <w:rsid w:val="00924731"/>
    <w:rsid w:val="00926F16"/>
    <w:rsid w:val="00935B29"/>
    <w:rsid w:val="009437C4"/>
    <w:rsid w:val="00943914"/>
    <w:rsid w:val="00947750"/>
    <w:rsid w:val="009508FB"/>
    <w:rsid w:val="00950ECE"/>
    <w:rsid w:val="009514F3"/>
    <w:rsid w:val="00952DA7"/>
    <w:rsid w:val="009572E0"/>
    <w:rsid w:val="00960158"/>
    <w:rsid w:val="00967D50"/>
    <w:rsid w:val="00970024"/>
    <w:rsid w:val="00976B2E"/>
    <w:rsid w:val="00980785"/>
    <w:rsid w:val="009819D2"/>
    <w:rsid w:val="009822FC"/>
    <w:rsid w:val="009838EE"/>
    <w:rsid w:val="009975AC"/>
    <w:rsid w:val="009B10C2"/>
    <w:rsid w:val="009B2B38"/>
    <w:rsid w:val="009B44A1"/>
    <w:rsid w:val="009C3103"/>
    <w:rsid w:val="009C487E"/>
    <w:rsid w:val="009C7728"/>
    <w:rsid w:val="009D23D5"/>
    <w:rsid w:val="009D2C51"/>
    <w:rsid w:val="009D3A4B"/>
    <w:rsid w:val="009F5FF5"/>
    <w:rsid w:val="00A11612"/>
    <w:rsid w:val="00A15A46"/>
    <w:rsid w:val="00A2020A"/>
    <w:rsid w:val="00A20246"/>
    <w:rsid w:val="00A23527"/>
    <w:rsid w:val="00A25862"/>
    <w:rsid w:val="00A2685E"/>
    <w:rsid w:val="00A27C19"/>
    <w:rsid w:val="00A41CAB"/>
    <w:rsid w:val="00A423B5"/>
    <w:rsid w:val="00A438A7"/>
    <w:rsid w:val="00A43993"/>
    <w:rsid w:val="00A51006"/>
    <w:rsid w:val="00A51176"/>
    <w:rsid w:val="00A52F1B"/>
    <w:rsid w:val="00A57266"/>
    <w:rsid w:val="00A6718B"/>
    <w:rsid w:val="00A72AD1"/>
    <w:rsid w:val="00A73F23"/>
    <w:rsid w:val="00A765F0"/>
    <w:rsid w:val="00A819BA"/>
    <w:rsid w:val="00A8689B"/>
    <w:rsid w:val="00A87BA2"/>
    <w:rsid w:val="00A913E8"/>
    <w:rsid w:val="00A92852"/>
    <w:rsid w:val="00AA1A4C"/>
    <w:rsid w:val="00AA4198"/>
    <w:rsid w:val="00AB042E"/>
    <w:rsid w:val="00AB0560"/>
    <w:rsid w:val="00AB3B2D"/>
    <w:rsid w:val="00AB7BBE"/>
    <w:rsid w:val="00AC5ECB"/>
    <w:rsid w:val="00AC6A57"/>
    <w:rsid w:val="00AC6C2B"/>
    <w:rsid w:val="00AE27B2"/>
    <w:rsid w:val="00AE714E"/>
    <w:rsid w:val="00AF1B89"/>
    <w:rsid w:val="00AF5962"/>
    <w:rsid w:val="00B02D5F"/>
    <w:rsid w:val="00B02DB2"/>
    <w:rsid w:val="00B0351B"/>
    <w:rsid w:val="00B07CBF"/>
    <w:rsid w:val="00B13915"/>
    <w:rsid w:val="00B1512F"/>
    <w:rsid w:val="00B15353"/>
    <w:rsid w:val="00B20756"/>
    <w:rsid w:val="00B213EC"/>
    <w:rsid w:val="00B255E9"/>
    <w:rsid w:val="00B265CA"/>
    <w:rsid w:val="00B344A1"/>
    <w:rsid w:val="00B40CBB"/>
    <w:rsid w:val="00B51339"/>
    <w:rsid w:val="00B51FCC"/>
    <w:rsid w:val="00B53C90"/>
    <w:rsid w:val="00B54DD5"/>
    <w:rsid w:val="00B643E0"/>
    <w:rsid w:val="00B67D0A"/>
    <w:rsid w:val="00B67DCC"/>
    <w:rsid w:val="00B82552"/>
    <w:rsid w:val="00B9155E"/>
    <w:rsid w:val="00BA0BDF"/>
    <w:rsid w:val="00BA187A"/>
    <w:rsid w:val="00BA4B73"/>
    <w:rsid w:val="00BA623D"/>
    <w:rsid w:val="00BA63B4"/>
    <w:rsid w:val="00BC2BF5"/>
    <w:rsid w:val="00BC62B1"/>
    <w:rsid w:val="00BD0F16"/>
    <w:rsid w:val="00BD70C5"/>
    <w:rsid w:val="00BE4C7F"/>
    <w:rsid w:val="00BE568A"/>
    <w:rsid w:val="00BE71B1"/>
    <w:rsid w:val="00BF0E35"/>
    <w:rsid w:val="00BF1DAE"/>
    <w:rsid w:val="00BF35DB"/>
    <w:rsid w:val="00BF3FF3"/>
    <w:rsid w:val="00BF4E54"/>
    <w:rsid w:val="00C01AC2"/>
    <w:rsid w:val="00C05618"/>
    <w:rsid w:val="00C061F9"/>
    <w:rsid w:val="00C07A85"/>
    <w:rsid w:val="00C13699"/>
    <w:rsid w:val="00C213A7"/>
    <w:rsid w:val="00C237BE"/>
    <w:rsid w:val="00C272D8"/>
    <w:rsid w:val="00C301DB"/>
    <w:rsid w:val="00C315AC"/>
    <w:rsid w:val="00C322D6"/>
    <w:rsid w:val="00C3306B"/>
    <w:rsid w:val="00C37BC1"/>
    <w:rsid w:val="00C432D4"/>
    <w:rsid w:val="00C44F31"/>
    <w:rsid w:val="00C4595C"/>
    <w:rsid w:val="00C52BC0"/>
    <w:rsid w:val="00C55F45"/>
    <w:rsid w:val="00C63108"/>
    <w:rsid w:val="00C672EA"/>
    <w:rsid w:val="00C67776"/>
    <w:rsid w:val="00C67C07"/>
    <w:rsid w:val="00C73917"/>
    <w:rsid w:val="00C82DA7"/>
    <w:rsid w:val="00C8352A"/>
    <w:rsid w:val="00C841BD"/>
    <w:rsid w:val="00C853F2"/>
    <w:rsid w:val="00C868BE"/>
    <w:rsid w:val="00C921D4"/>
    <w:rsid w:val="00C94389"/>
    <w:rsid w:val="00C95537"/>
    <w:rsid w:val="00CA362B"/>
    <w:rsid w:val="00CA379C"/>
    <w:rsid w:val="00CA3EDD"/>
    <w:rsid w:val="00CA6476"/>
    <w:rsid w:val="00CA7FCA"/>
    <w:rsid w:val="00CB1A86"/>
    <w:rsid w:val="00CD0F2D"/>
    <w:rsid w:val="00CD2C76"/>
    <w:rsid w:val="00CE2C10"/>
    <w:rsid w:val="00CE464E"/>
    <w:rsid w:val="00CE4AD0"/>
    <w:rsid w:val="00CE6A9B"/>
    <w:rsid w:val="00CF065A"/>
    <w:rsid w:val="00CF06E5"/>
    <w:rsid w:val="00CF5C76"/>
    <w:rsid w:val="00D04D71"/>
    <w:rsid w:val="00D0662A"/>
    <w:rsid w:val="00D06DF4"/>
    <w:rsid w:val="00D1111A"/>
    <w:rsid w:val="00D34751"/>
    <w:rsid w:val="00D3489F"/>
    <w:rsid w:val="00D34E94"/>
    <w:rsid w:val="00D45B00"/>
    <w:rsid w:val="00D472EA"/>
    <w:rsid w:val="00D4796E"/>
    <w:rsid w:val="00D51131"/>
    <w:rsid w:val="00D53979"/>
    <w:rsid w:val="00D567F5"/>
    <w:rsid w:val="00D60024"/>
    <w:rsid w:val="00D60A7D"/>
    <w:rsid w:val="00D64ECD"/>
    <w:rsid w:val="00D775B6"/>
    <w:rsid w:val="00D82442"/>
    <w:rsid w:val="00D905B0"/>
    <w:rsid w:val="00D9077B"/>
    <w:rsid w:val="00DA2D66"/>
    <w:rsid w:val="00DA33D9"/>
    <w:rsid w:val="00DA530B"/>
    <w:rsid w:val="00DA5FB3"/>
    <w:rsid w:val="00DA6649"/>
    <w:rsid w:val="00DB403C"/>
    <w:rsid w:val="00DB62AD"/>
    <w:rsid w:val="00DB6A86"/>
    <w:rsid w:val="00DC05A0"/>
    <w:rsid w:val="00DD1E01"/>
    <w:rsid w:val="00DD462B"/>
    <w:rsid w:val="00DD565C"/>
    <w:rsid w:val="00DD677E"/>
    <w:rsid w:val="00DD77A1"/>
    <w:rsid w:val="00DF15D6"/>
    <w:rsid w:val="00DF3DD4"/>
    <w:rsid w:val="00DF59A1"/>
    <w:rsid w:val="00DF743D"/>
    <w:rsid w:val="00E02B11"/>
    <w:rsid w:val="00E03EE8"/>
    <w:rsid w:val="00E07E97"/>
    <w:rsid w:val="00E24519"/>
    <w:rsid w:val="00E324BF"/>
    <w:rsid w:val="00E41136"/>
    <w:rsid w:val="00E414DD"/>
    <w:rsid w:val="00E43FE0"/>
    <w:rsid w:val="00E52017"/>
    <w:rsid w:val="00E53D23"/>
    <w:rsid w:val="00E605A8"/>
    <w:rsid w:val="00E63BEB"/>
    <w:rsid w:val="00E7569A"/>
    <w:rsid w:val="00E80AC5"/>
    <w:rsid w:val="00E82F0F"/>
    <w:rsid w:val="00E919B7"/>
    <w:rsid w:val="00E948F7"/>
    <w:rsid w:val="00E97EDE"/>
    <w:rsid w:val="00EA3BF9"/>
    <w:rsid w:val="00EA4EB1"/>
    <w:rsid w:val="00EA6589"/>
    <w:rsid w:val="00EA6FEE"/>
    <w:rsid w:val="00EB31C2"/>
    <w:rsid w:val="00EB7898"/>
    <w:rsid w:val="00EC31FE"/>
    <w:rsid w:val="00EC6E05"/>
    <w:rsid w:val="00ED4F21"/>
    <w:rsid w:val="00EE07F1"/>
    <w:rsid w:val="00EE2DCD"/>
    <w:rsid w:val="00EF1DAF"/>
    <w:rsid w:val="00EF255A"/>
    <w:rsid w:val="00EF72C3"/>
    <w:rsid w:val="00F02530"/>
    <w:rsid w:val="00F14363"/>
    <w:rsid w:val="00F16A60"/>
    <w:rsid w:val="00F22257"/>
    <w:rsid w:val="00F24AD5"/>
    <w:rsid w:val="00F25EEF"/>
    <w:rsid w:val="00F27CBE"/>
    <w:rsid w:val="00F27D4E"/>
    <w:rsid w:val="00F304E2"/>
    <w:rsid w:val="00F35087"/>
    <w:rsid w:val="00F360EB"/>
    <w:rsid w:val="00F432FF"/>
    <w:rsid w:val="00F439AA"/>
    <w:rsid w:val="00F440DE"/>
    <w:rsid w:val="00F4731D"/>
    <w:rsid w:val="00F551FA"/>
    <w:rsid w:val="00F7097D"/>
    <w:rsid w:val="00F71314"/>
    <w:rsid w:val="00F75846"/>
    <w:rsid w:val="00F8402E"/>
    <w:rsid w:val="00F9231A"/>
    <w:rsid w:val="00F932EF"/>
    <w:rsid w:val="00F94070"/>
    <w:rsid w:val="00F942C3"/>
    <w:rsid w:val="00F94C26"/>
    <w:rsid w:val="00F954CF"/>
    <w:rsid w:val="00F967A9"/>
    <w:rsid w:val="00F978BC"/>
    <w:rsid w:val="00FD0F87"/>
    <w:rsid w:val="00FD1F83"/>
    <w:rsid w:val="00FD44DC"/>
    <w:rsid w:val="00FD5BB5"/>
    <w:rsid w:val="00FD683D"/>
    <w:rsid w:val="00FE3713"/>
    <w:rsid w:val="00FE5130"/>
    <w:rsid w:val="00FE781D"/>
    <w:rsid w:val="00FE78B9"/>
    <w:rsid w:val="00FF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D0"/>
    <w:rPr>
      <w:rFonts w:ascii="Tms Rmn" w:hAnsi="Tms Rmn"/>
    </w:rPr>
  </w:style>
  <w:style w:type="paragraph" w:styleId="1">
    <w:name w:val="heading 1"/>
    <w:basedOn w:val="a"/>
    <w:next w:val="a"/>
    <w:qFormat/>
    <w:rsid w:val="004D23D0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7">
    <w:name w:val="heading 7"/>
    <w:basedOn w:val="a"/>
    <w:next w:val="a"/>
    <w:link w:val="70"/>
    <w:qFormat/>
    <w:rsid w:val="001C762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C5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C57D2"/>
    <w:rPr>
      <w:rFonts w:ascii="Tms Rmn" w:hAnsi="Tms Rmn"/>
    </w:rPr>
  </w:style>
  <w:style w:type="paragraph" w:styleId="a6">
    <w:name w:val="footer"/>
    <w:basedOn w:val="a"/>
    <w:link w:val="a7"/>
    <w:uiPriority w:val="99"/>
    <w:rsid w:val="007C5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C57D2"/>
    <w:rPr>
      <w:rFonts w:ascii="Tms Rmn" w:hAnsi="Tms Rmn"/>
    </w:rPr>
  </w:style>
  <w:style w:type="paragraph" w:styleId="a8">
    <w:name w:val="List Paragraph"/>
    <w:basedOn w:val="a"/>
    <w:uiPriority w:val="34"/>
    <w:qFormat/>
    <w:rsid w:val="00CA7FCA"/>
    <w:pPr>
      <w:ind w:left="720"/>
      <w:contextualSpacing/>
    </w:pPr>
  </w:style>
  <w:style w:type="paragraph" w:styleId="a9">
    <w:name w:val="Balloon Text"/>
    <w:basedOn w:val="a"/>
    <w:link w:val="aa"/>
    <w:rsid w:val="002C33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C335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2C335A"/>
  </w:style>
  <w:style w:type="character" w:customStyle="1" w:styleId="ac">
    <w:name w:val="Текст сноски Знак"/>
    <w:link w:val="ab"/>
    <w:rsid w:val="002C335A"/>
    <w:rPr>
      <w:rFonts w:ascii="Tms Rmn" w:hAnsi="Tms Rmn"/>
    </w:rPr>
  </w:style>
  <w:style w:type="character" w:styleId="ad">
    <w:name w:val="footnote reference"/>
    <w:rsid w:val="002C335A"/>
    <w:rPr>
      <w:vertAlign w:val="superscript"/>
    </w:rPr>
  </w:style>
  <w:style w:type="character" w:customStyle="1" w:styleId="70">
    <w:name w:val="Заголовок 7 Знак"/>
    <w:link w:val="7"/>
    <w:rsid w:val="001C762F"/>
    <w:rPr>
      <w:rFonts w:ascii="Calibri" w:hAnsi="Calibri"/>
      <w:sz w:val="24"/>
      <w:szCs w:val="24"/>
    </w:rPr>
  </w:style>
  <w:style w:type="paragraph" w:customStyle="1" w:styleId="ae">
    <w:name w:val="Текст (лев. подпись)"/>
    <w:basedOn w:val="a"/>
    <w:next w:val="a"/>
    <w:rsid w:val="001C76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rsid w:val="001C762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1C7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1C762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1C762F"/>
    <w:rPr>
      <w:rFonts w:ascii="Courier New" w:hAnsi="Courier New"/>
    </w:rPr>
  </w:style>
  <w:style w:type="paragraph" w:styleId="af1">
    <w:name w:val="No Spacing"/>
    <w:uiPriority w:val="99"/>
    <w:qFormat/>
    <w:rsid w:val="001C762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C762F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rsid w:val="001C762F"/>
  </w:style>
  <w:style w:type="paragraph" w:styleId="af3">
    <w:name w:val="Title"/>
    <w:basedOn w:val="a"/>
    <w:next w:val="a"/>
    <w:link w:val="af4"/>
    <w:qFormat/>
    <w:rsid w:val="004B6D6E"/>
    <w:pPr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link w:val="af3"/>
    <w:rsid w:val="004B6D6E"/>
    <w:rPr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qFormat/>
    <w:rsid w:val="004B6D6E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6">
    <w:name w:val="Подзаголовок Знак"/>
    <w:link w:val="af5"/>
    <w:rsid w:val="004B6D6E"/>
    <w:rPr>
      <w:b/>
      <w:bCs/>
      <w:sz w:val="24"/>
      <w:szCs w:val="24"/>
      <w:lang w:eastAsia="ar-SA"/>
    </w:rPr>
  </w:style>
  <w:style w:type="paragraph" w:styleId="af7">
    <w:name w:val="Body Text"/>
    <w:basedOn w:val="a"/>
    <w:link w:val="af8"/>
    <w:rsid w:val="00A41CAB"/>
    <w:pPr>
      <w:widowControl w:val="0"/>
      <w:suppressAutoHyphens/>
      <w:jc w:val="both"/>
    </w:pPr>
    <w:rPr>
      <w:rFonts w:ascii="Times New Roman" w:hAnsi="Times New Roman"/>
      <w:kern w:val="2"/>
      <w:sz w:val="28"/>
      <w:szCs w:val="28"/>
      <w:lang w:eastAsia="zh-CN"/>
    </w:rPr>
  </w:style>
  <w:style w:type="character" w:customStyle="1" w:styleId="af8">
    <w:name w:val="Основной текст Знак"/>
    <w:basedOn w:val="a0"/>
    <w:link w:val="af7"/>
    <w:rsid w:val="00A41CAB"/>
    <w:rPr>
      <w:kern w:val="2"/>
      <w:sz w:val="28"/>
      <w:szCs w:val="28"/>
      <w:lang w:eastAsia="zh-CN"/>
    </w:rPr>
  </w:style>
  <w:style w:type="paragraph" w:styleId="af9">
    <w:name w:val="Normal (Web)"/>
    <w:basedOn w:val="a"/>
    <w:uiPriority w:val="99"/>
    <w:unhideWhenUsed/>
    <w:rsid w:val="00733B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nhideWhenUsed/>
    <w:rsid w:val="00832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public209039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zapdvina_ad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0;&#1086;&#1082;&#1077;&#1077;&#1074;&#1072;%20&#1045;&#1083;&#1077;&#1085;&#1072;\Application%20Data\Microsoft\&#1064;&#1072;&#1073;&#1083;&#1086;&#1085;&#1099;\&#1050;&#1040;&#1064;&#1048;&#1053;\&#1056;&#1077;&#1096;&#1077;&#1085;&#1080;&#1077;%20&#1057;&#1086;&#1073;&#1088;&#1072;&#1085;&#1080;&#1103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Собрания депутатов</Template>
  <TotalTime>9</TotalTime>
  <Pages>20</Pages>
  <Words>8611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Кашинский Горсо</Company>
  <LinksUpToDate>false</LinksUpToDate>
  <CharactersWithSpaces>57579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Фокеева Елена</dc:creator>
  <cp:lastModifiedBy>1</cp:lastModifiedBy>
  <cp:revision>3</cp:revision>
  <cp:lastPrinted>2023-03-06T06:51:00Z</cp:lastPrinted>
  <dcterms:created xsi:type="dcterms:W3CDTF">2023-03-03T08:12:00Z</dcterms:created>
  <dcterms:modified xsi:type="dcterms:W3CDTF">2023-03-06T06:51:00Z</dcterms:modified>
</cp:coreProperties>
</file>